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8D9" w:rsidRPr="004D25B8" w:rsidRDefault="004D25B8" w:rsidP="0025182A">
      <w:pPr>
        <w:rPr>
          <w:rFonts w:ascii="Trebuchet MS" w:hAnsi="Trebuchet MS"/>
          <w:b/>
          <w:sz w:val="24"/>
          <w:szCs w:val="24"/>
        </w:rPr>
      </w:pPr>
      <w:r w:rsidRPr="004D25B8">
        <w:rPr>
          <w:rFonts w:ascii="Trebuchet MS" w:hAnsi="Trebuchet MS"/>
          <w:b/>
          <w:sz w:val="24"/>
          <w:szCs w:val="24"/>
        </w:rPr>
        <w:t xml:space="preserve">PID </w:t>
      </w:r>
      <w:r w:rsidR="00A60B00">
        <w:rPr>
          <w:rFonts w:ascii="Trebuchet MS" w:hAnsi="Trebuchet MS"/>
          <w:b/>
          <w:sz w:val="24"/>
          <w:szCs w:val="24"/>
        </w:rPr>
        <w:t>97766</w:t>
      </w:r>
      <w:r w:rsidRPr="004D25B8">
        <w:rPr>
          <w:rFonts w:ascii="Trebuchet MS" w:hAnsi="Trebuchet MS"/>
          <w:b/>
          <w:sz w:val="24"/>
          <w:szCs w:val="24"/>
        </w:rPr>
        <w:t>,</w:t>
      </w:r>
      <w:r w:rsidR="00F56050">
        <w:rPr>
          <w:rFonts w:ascii="Trebuchet MS" w:hAnsi="Trebuchet MS"/>
          <w:b/>
          <w:sz w:val="24"/>
          <w:szCs w:val="24"/>
        </w:rPr>
        <w:t xml:space="preserve"> </w:t>
      </w:r>
      <w:r w:rsidR="00A60B00">
        <w:rPr>
          <w:rFonts w:ascii="Trebuchet MS" w:hAnsi="Trebuchet MS"/>
          <w:b/>
          <w:sz w:val="24"/>
          <w:szCs w:val="24"/>
        </w:rPr>
        <w:t>CLA-42/68-0462/1516</w:t>
      </w:r>
      <w:r w:rsidRPr="004D25B8">
        <w:rPr>
          <w:rFonts w:ascii="Trebuchet MS" w:hAnsi="Trebuchet MS"/>
          <w:b/>
          <w:sz w:val="24"/>
          <w:szCs w:val="24"/>
        </w:rPr>
        <w:t>: QUANTITY CALCULATIONS</w:t>
      </w:r>
    </w:p>
    <w:p w:rsidR="00C778D9" w:rsidRDefault="00C778D9" w:rsidP="0025182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Calculated by:</w:t>
      </w:r>
      <w:r w:rsidR="00A60B00">
        <w:rPr>
          <w:rFonts w:ascii="Trebuchet MS" w:hAnsi="Trebuchet MS"/>
          <w:sz w:val="20"/>
          <w:szCs w:val="20"/>
        </w:rPr>
        <w:t xml:space="preserve"> </w:t>
      </w:r>
      <w:r w:rsidR="00A60B00" w:rsidRPr="00A60B00">
        <w:rPr>
          <w:rFonts w:ascii="Trebuchet MS" w:hAnsi="Trebuchet MS"/>
          <w:i/>
          <w:iCs/>
          <w:color w:val="0070C0"/>
          <w:sz w:val="20"/>
          <w:szCs w:val="20"/>
        </w:rPr>
        <w:t>Lawton Gerlinger</w:t>
      </w:r>
      <w:r w:rsidR="00936085" w:rsidRPr="00A60B00">
        <w:rPr>
          <w:rFonts w:ascii="Trebuchet MS" w:hAnsi="Trebuchet MS"/>
          <w:i/>
          <w:iCs/>
          <w:color w:val="0070C0"/>
          <w:sz w:val="20"/>
          <w:szCs w:val="20"/>
        </w:rPr>
        <w:t xml:space="preserve">, P.E., Date: </w:t>
      </w:r>
      <w:r w:rsidR="00A60B00">
        <w:rPr>
          <w:rFonts w:ascii="Trebuchet MS" w:hAnsi="Trebuchet MS"/>
          <w:i/>
          <w:iCs/>
          <w:color w:val="0070C0"/>
          <w:sz w:val="20"/>
          <w:szCs w:val="20"/>
        </w:rPr>
        <w:t>8/2/21</w:t>
      </w:r>
    </w:p>
    <w:p w:rsidR="00C778D9" w:rsidRDefault="00C778D9" w:rsidP="0025182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Checked by: </w:t>
      </w:r>
      <w:r w:rsidR="00A60B00">
        <w:rPr>
          <w:rFonts w:ascii="Trebuchet MS" w:hAnsi="Trebuchet MS"/>
          <w:i/>
          <w:color w:val="0000FF"/>
          <w:sz w:val="20"/>
          <w:szCs w:val="20"/>
        </w:rPr>
        <w:t>Daniel Grilliot</w:t>
      </w:r>
      <w:r w:rsidR="00F56050" w:rsidRPr="00C778D9">
        <w:rPr>
          <w:rFonts w:ascii="Trebuchet MS" w:hAnsi="Trebuchet MS"/>
          <w:i/>
          <w:color w:val="0000FF"/>
          <w:sz w:val="20"/>
          <w:szCs w:val="20"/>
        </w:rPr>
        <w:t xml:space="preserve">, P.E., Date: </w:t>
      </w:r>
    </w:p>
    <w:p w:rsidR="00C778D9" w:rsidRDefault="00C778D9" w:rsidP="0025182A">
      <w:pPr>
        <w:rPr>
          <w:rFonts w:ascii="Trebuchet MS" w:hAnsi="Trebuchet MS"/>
          <w:i/>
          <w:color w:val="00B05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Revised by: </w:t>
      </w:r>
    </w:p>
    <w:p w:rsidR="00C778D9" w:rsidRPr="00C778D9" w:rsidRDefault="00C778D9" w:rsidP="0025182A">
      <w:pPr>
        <w:rPr>
          <w:rFonts w:ascii="Trebuchet MS" w:hAnsi="Trebuchet MS"/>
          <w:i/>
          <w:sz w:val="20"/>
          <w:szCs w:val="20"/>
        </w:rPr>
      </w:pPr>
    </w:p>
    <w:p w:rsidR="00FF4F8E" w:rsidRDefault="007C0969" w:rsidP="0025182A">
      <w:pPr>
        <w:rPr>
          <w:rFonts w:ascii="Trebuchet MS" w:hAnsi="Trebuchet MS"/>
          <w:sz w:val="20"/>
          <w:szCs w:val="20"/>
          <w:u w:val="single"/>
        </w:rPr>
      </w:pPr>
      <w:r w:rsidRPr="004D25B8">
        <w:rPr>
          <w:rFonts w:ascii="Trebuchet MS" w:hAnsi="Trebuchet MS"/>
          <w:sz w:val="20"/>
          <w:szCs w:val="20"/>
          <w:u w:val="single"/>
        </w:rPr>
        <w:t>Roadway</w:t>
      </w:r>
    </w:p>
    <w:p w:rsidR="00FF4F8E" w:rsidRDefault="00FF4F8E" w:rsidP="00FF4F8E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FF4F8E">
        <w:rPr>
          <w:rFonts w:ascii="Trebuchet MS" w:hAnsi="Trebuchet MS"/>
          <w:sz w:val="20"/>
          <w:szCs w:val="20"/>
        </w:rPr>
        <w:t>Item 201</w:t>
      </w:r>
      <w:r>
        <w:rPr>
          <w:rFonts w:ascii="Trebuchet MS" w:hAnsi="Trebuchet MS"/>
          <w:sz w:val="20"/>
          <w:szCs w:val="20"/>
        </w:rPr>
        <w:t xml:space="preserve"> clearing and grubbing</w:t>
      </w:r>
    </w:p>
    <w:p w:rsidR="00FF4F8E" w:rsidRPr="00FF4F8E" w:rsidRDefault="00FF4F8E" w:rsidP="00FF4F8E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Lump Sum</w:t>
      </w:r>
    </w:p>
    <w:p w:rsidR="000D26E3" w:rsidRPr="00335C0C" w:rsidRDefault="000D26E3" w:rsidP="000D26E3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202 wearing course removed</w:t>
      </w:r>
    </w:p>
    <w:p w:rsidR="008D4B39" w:rsidRPr="00696F7B" w:rsidRDefault="00696F7B" w:rsidP="00335C0C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CLA-42-0462: 13724 SF + 66.60 x 44 = 16</w:t>
      </w:r>
      <w:r w:rsidR="00580F98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>655 SF/9 = 1851 SY</w:t>
      </w:r>
    </w:p>
    <w:p w:rsidR="00696F7B" w:rsidRPr="00696F7B" w:rsidRDefault="00696F7B" w:rsidP="00335C0C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CLA-68-1516: 3296 SF/9 = 367 SY</w:t>
      </w:r>
    </w:p>
    <w:p w:rsidR="00696F7B" w:rsidRPr="000D26E3" w:rsidRDefault="00696F7B" w:rsidP="00696F7B">
      <w:pPr>
        <w:pStyle w:val="ListParagraph"/>
        <w:numPr>
          <w:ilvl w:val="2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Total: 1851+367 = 2</w:t>
      </w:r>
      <w:r w:rsidR="0036136C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>218 SY</w:t>
      </w:r>
    </w:p>
    <w:p w:rsidR="001C0112" w:rsidRDefault="0025182A" w:rsidP="001C0112">
      <w:pPr>
        <w:rPr>
          <w:rFonts w:ascii="Trebuchet MS" w:hAnsi="Trebuchet MS"/>
          <w:sz w:val="20"/>
          <w:szCs w:val="20"/>
          <w:u w:val="single"/>
        </w:rPr>
      </w:pPr>
      <w:r w:rsidRPr="007A7482">
        <w:rPr>
          <w:rFonts w:ascii="Trebuchet MS" w:hAnsi="Trebuchet MS"/>
          <w:sz w:val="20"/>
          <w:szCs w:val="20"/>
          <w:u w:val="single"/>
        </w:rPr>
        <w:t>Erosion Control</w:t>
      </w:r>
    </w:p>
    <w:p w:rsidR="00AD3667" w:rsidRPr="004B0752" w:rsidRDefault="00AD3667" w:rsidP="001C0112">
      <w:pPr>
        <w:pStyle w:val="ListParagraph"/>
        <w:numPr>
          <w:ilvl w:val="0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659 Seeding and mulching</w:t>
      </w:r>
    </w:p>
    <w:p w:rsidR="004B0752" w:rsidRPr="00FF4F8E" w:rsidRDefault="00FF4F8E" w:rsidP="00FF4F8E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367 SY from temp paving + 50 SY per structure = 467 SY</w:t>
      </w:r>
      <w:bookmarkStart w:id="0" w:name="_Hlk76989205"/>
    </w:p>
    <w:bookmarkEnd w:id="0"/>
    <w:p w:rsidR="00AD3667" w:rsidRPr="004B0752" w:rsidRDefault="00AD3667" w:rsidP="00AD3667">
      <w:pPr>
        <w:pStyle w:val="ListParagraph"/>
        <w:numPr>
          <w:ilvl w:val="0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659 Commercial Fertilizer</w:t>
      </w:r>
    </w:p>
    <w:p w:rsidR="004B0752" w:rsidRPr="00FF4F8E" w:rsidRDefault="00FF4F8E" w:rsidP="004B0752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0.06 TON from excel spreadsheet in directory</w:t>
      </w:r>
    </w:p>
    <w:p w:rsidR="00FF4F8E" w:rsidRPr="00FF4F8E" w:rsidRDefault="00FF4F8E" w:rsidP="00FF4F8E">
      <w:pPr>
        <w:pStyle w:val="ListParagraph"/>
        <w:numPr>
          <w:ilvl w:val="0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659 Water</w:t>
      </w:r>
    </w:p>
    <w:p w:rsidR="00FF4F8E" w:rsidRPr="00FF4F8E" w:rsidRDefault="00FF4F8E" w:rsidP="00FF4F8E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3 MGAL from excel spreadsheet in directory</w:t>
      </w:r>
    </w:p>
    <w:p w:rsidR="00FF4F8E" w:rsidRPr="00FF4F8E" w:rsidRDefault="00FF4F8E" w:rsidP="00FF4F8E">
      <w:pPr>
        <w:pStyle w:val="ListParagraph"/>
        <w:numPr>
          <w:ilvl w:val="0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832 Erosion control</w:t>
      </w:r>
    </w:p>
    <w:p w:rsidR="00FF4F8E" w:rsidRPr="00315C19" w:rsidRDefault="00FF4F8E" w:rsidP="00FF4F8E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500 per structure: 1000 EACH</w:t>
      </w:r>
    </w:p>
    <w:p w:rsidR="00315C19" w:rsidRPr="00315C19" w:rsidRDefault="00315C19" w:rsidP="00315C19">
      <w:pPr>
        <w:rPr>
          <w:rFonts w:ascii="Trebuchet MS" w:hAnsi="Trebuchet MS"/>
          <w:sz w:val="20"/>
          <w:szCs w:val="20"/>
          <w:u w:val="single"/>
        </w:rPr>
      </w:pPr>
    </w:p>
    <w:p w:rsidR="00727A1A" w:rsidRDefault="00727A1A" w:rsidP="008F0E90">
      <w:pPr>
        <w:rPr>
          <w:rFonts w:ascii="Trebuchet MS" w:hAnsi="Trebuchet MS"/>
          <w:sz w:val="20"/>
          <w:szCs w:val="20"/>
          <w:u w:val="single"/>
        </w:rPr>
      </w:pPr>
    </w:p>
    <w:p w:rsidR="00727A1A" w:rsidRDefault="00727A1A" w:rsidP="008F0E90">
      <w:pPr>
        <w:rPr>
          <w:rFonts w:ascii="Trebuchet MS" w:hAnsi="Trebuchet MS"/>
          <w:sz w:val="20"/>
          <w:szCs w:val="20"/>
          <w:u w:val="single"/>
        </w:rPr>
      </w:pPr>
    </w:p>
    <w:p w:rsidR="00727A1A" w:rsidRDefault="00727A1A" w:rsidP="008F0E90">
      <w:pPr>
        <w:rPr>
          <w:rFonts w:ascii="Trebuchet MS" w:hAnsi="Trebuchet MS"/>
          <w:sz w:val="20"/>
          <w:szCs w:val="20"/>
          <w:u w:val="single"/>
        </w:rPr>
      </w:pPr>
    </w:p>
    <w:p w:rsidR="00727A1A" w:rsidRDefault="00727A1A" w:rsidP="008F0E90">
      <w:pPr>
        <w:rPr>
          <w:rFonts w:ascii="Trebuchet MS" w:hAnsi="Trebuchet MS"/>
          <w:sz w:val="20"/>
          <w:szCs w:val="20"/>
          <w:u w:val="single"/>
        </w:rPr>
      </w:pPr>
    </w:p>
    <w:p w:rsidR="00727A1A" w:rsidRDefault="00727A1A" w:rsidP="008F0E90">
      <w:pPr>
        <w:rPr>
          <w:rFonts w:ascii="Trebuchet MS" w:hAnsi="Trebuchet MS"/>
          <w:sz w:val="20"/>
          <w:szCs w:val="20"/>
          <w:u w:val="single"/>
        </w:rPr>
      </w:pPr>
    </w:p>
    <w:p w:rsidR="00727A1A" w:rsidRDefault="00727A1A" w:rsidP="008F0E90">
      <w:pPr>
        <w:rPr>
          <w:rFonts w:ascii="Trebuchet MS" w:hAnsi="Trebuchet MS"/>
          <w:sz w:val="20"/>
          <w:szCs w:val="20"/>
          <w:u w:val="single"/>
        </w:rPr>
      </w:pPr>
    </w:p>
    <w:p w:rsidR="00727A1A" w:rsidRDefault="00727A1A" w:rsidP="008F0E90">
      <w:pPr>
        <w:rPr>
          <w:rFonts w:ascii="Trebuchet MS" w:hAnsi="Trebuchet MS"/>
          <w:sz w:val="20"/>
          <w:szCs w:val="20"/>
          <w:u w:val="single"/>
        </w:rPr>
      </w:pPr>
    </w:p>
    <w:p w:rsidR="00727A1A" w:rsidRDefault="00727A1A" w:rsidP="008F0E90">
      <w:pPr>
        <w:rPr>
          <w:rFonts w:ascii="Trebuchet MS" w:hAnsi="Trebuchet MS"/>
          <w:sz w:val="20"/>
          <w:szCs w:val="20"/>
          <w:u w:val="single"/>
        </w:rPr>
      </w:pPr>
    </w:p>
    <w:p w:rsidR="00727A1A" w:rsidRDefault="00727A1A" w:rsidP="008F0E90">
      <w:pPr>
        <w:rPr>
          <w:rFonts w:ascii="Trebuchet MS" w:hAnsi="Trebuchet MS"/>
          <w:sz w:val="20"/>
          <w:szCs w:val="20"/>
          <w:u w:val="single"/>
        </w:rPr>
      </w:pPr>
    </w:p>
    <w:p w:rsidR="00727A1A" w:rsidRDefault="00727A1A" w:rsidP="008F0E90">
      <w:pPr>
        <w:rPr>
          <w:rFonts w:ascii="Trebuchet MS" w:hAnsi="Trebuchet MS"/>
          <w:sz w:val="20"/>
          <w:szCs w:val="20"/>
          <w:u w:val="single"/>
        </w:rPr>
      </w:pPr>
    </w:p>
    <w:p w:rsidR="008F0E90" w:rsidRDefault="008F0E90" w:rsidP="008F0E90">
      <w:p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lastRenderedPageBreak/>
        <w:t>Pavement</w:t>
      </w:r>
    </w:p>
    <w:p w:rsidR="008F0E90" w:rsidRPr="0021735F" w:rsidRDefault="008F0E90" w:rsidP="008F0E90">
      <w:pPr>
        <w:pStyle w:val="ListParagraph"/>
        <w:numPr>
          <w:ilvl w:val="0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407 Tack coat</w:t>
      </w:r>
    </w:p>
    <w:p w:rsidR="00B46D5E" w:rsidRPr="00660359" w:rsidRDefault="00660359" w:rsidP="0021735F">
      <w:pPr>
        <w:pStyle w:val="ListParagraph"/>
        <w:numPr>
          <w:ilvl w:val="1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CLA-42-0462: 13724/9 = 1525 SY x 0.08 gal/SY = 122 GAL</w:t>
      </w:r>
    </w:p>
    <w:p w:rsidR="00660359" w:rsidRPr="00660359" w:rsidRDefault="00660359" w:rsidP="0021735F">
      <w:pPr>
        <w:pStyle w:val="ListParagraph"/>
        <w:numPr>
          <w:ilvl w:val="1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CLA-68-1516: 3296/9 = 367 SY x 0.08 gal/SY = 30 GAL</w:t>
      </w:r>
    </w:p>
    <w:p w:rsidR="00660359" w:rsidRPr="008F0E90" w:rsidRDefault="00660359" w:rsidP="00660359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Total: 122+30 = 152 GAL</w:t>
      </w:r>
    </w:p>
    <w:p w:rsidR="008A398A" w:rsidRPr="00C25F78" w:rsidRDefault="008A398A" w:rsidP="008A398A">
      <w:pPr>
        <w:pStyle w:val="ListParagraph"/>
        <w:numPr>
          <w:ilvl w:val="0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441 Asphalt concrete surface course, Type 1, (448), PG</w:t>
      </w:r>
      <w:r w:rsidR="00AD3667">
        <w:rPr>
          <w:rFonts w:ascii="Trebuchet MS" w:hAnsi="Trebuchet MS"/>
          <w:sz w:val="20"/>
          <w:szCs w:val="20"/>
        </w:rPr>
        <w:t>70</w:t>
      </w:r>
      <w:r>
        <w:rPr>
          <w:rFonts w:ascii="Trebuchet MS" w:hAnsi="Trebuchet MS"/>
          <w:sz w:val="20"/>
          <w:szCs w:val="20"/>
        </w:rPr>
        <w:t>-2</w:t>
      </w:r>
      <w:r w:rsidR="00660359">
        <w:rPr>
          <w:rFonts w:ascii="Trebuchet MS" w:hAnsi="Trebuchet MS"/>
          <w:sz w:val="20"/>
          <w:szCs w:val="20"/>
        </w:rPr>
        <w:t>2M</w:t>
      </w:r>
    </w:p>
    <w:p w:rsidR="00C25F78" w:rsidRPr="00660359" w:rsidRDefault="00660359" w:rsidP="00C25F78">
      <w:pPr>
        <w:pStyle w:val="ListParagraph"/>
        <w:numPr>
          <w:ilvl w:val="1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CLA-42-0462: 6871 SF + 6853 SF = 13724 SF x 2/12 = 2287.33/27= 85 CY</w:t>
      </w:r>
    </w:p>
    <w:p w:rsidR="00660359" w:rsidRPr="00660359" w:rsidRDefault="00660359" w:rsidP="00C25F78">
      <w:pPr>
        <w:pStyle w:val="ListParagraph"/>
        <w:numPr>
          <w:ilvl w:val="1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CLA-68-1516: 1655 SF + 1641 SF = 3296 SF x </w:t>
      </w:r>
      <w:r w:rsidR="00696F7B">
        <w:rPr>
          <w:rFonts w:ascii="Trebuchet MS" w:hAnsi="Trebuchet MS"/>
          <w:sz w:val="20"/>
          <w:szCs w:val="20"/>
        </w:rPr>
        <w:t>1.75</w:t>
      </w:r>
      <w:r>
        <w:rPr>
          <w:rFonts w:ascii="Trebuchet MS" w:hAnsi="Trebuchet MS"/>
          <w:sz w:val="20"/>
          <w:szCs w:val="20"/>
        </w:rPr>
        <w:t xml:space="preserve">/12 = </w:t>
      </w:r>
      <w:r w:rsidR="00696F7B">
        <w:rPr>
          <w:rFonts w:ascii="Trebuchet MS" w:hAnsi="Trebuchet MS"/>
          <w:sz w:val="20"/>
          <w:szCs w:val="20"/>
        </w:rPr>
        <w:t>481</w:t>
      </w:r>
      <w:r>
        <w:rPr>
          <w:rFonts w:ascii="Trebuchet MS" w:hAnsi="Trebuchet MS"/>
          <w:sz w:val="20"/>
          <w:szCs w:val="20"/>
        </w:rPr>
        <w:t xml:space="preserve">/27 = </w:t>
      </w:r>
      <w:r w:rsidR="00696F7B">
        <w:rPr>
          <w:rFonts w:ascii="Trebuchet MS" w:hAnsi="Trebuchet MS"/>
          <w:sz w:val="20"/>
          <w:szCs w:val="20"/>
        </w:rPr>
        <w:t>18</w:t>
      </w:r>
      <w:r>
        <w:rPr>
          <w:rFonts w:ascii="Trebuchet MS" w:hAnsi="Trebuchet MS"/>
          <w:sz w:val="20"/>
          <w:szCs w:val="20"/>
        </w:rPr>
        <w:t xml:space="preserve"> CY</w:t>
      </w:r>
    </w:p>
    <w:p w:rsidR="00660359" w:rsidRPr="008A398A" w:rsidRDefault="00660359" w:rsidP="00660359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Total: 85+</w:t>
      </w:r>
      <w:r w:rsidR="00696F7B">
        <w:rPr>
          <w:rFonts w:ascii="Trebuchet MS" w:hAnsi="Trebuchet MS"/>
          <w:sz w:val="20"/>
          <w:szCs w:val="20"/>
        </w:rPr>
        <w:t>18</w:t>
      </w:r>
      <w:r>
        <w:rPr>
          <w:rFonts w:ascii="Trebuchet MS" w:hAnsi="Trebuchet MS"/>
          <w:sz w:val="20"/>
          <w:szCs w:val="20"/>
        </w:rPr>
        <w:t xml:space="preserve"> = 10</w:t>
      </w:r>
      <w:r w:rsidR="00696F7B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 CY</w:t>
      </w:r>
    </w:p>
    <w:p w:rsidR="00696F7B" w:rsidRDefault="00696F7B" w:rsidP="00D575C0">
      <w:pPr>
        <w:rPr>
          <w:rFonts w:ascii="Trebuchet MS" w:hAnsi="Trebuchet MS"/>
          <w:sz w:val="20"/>
          <w:szCs w:val="20"/>
          <w:u w:val="single"/>
        </w:rPr>
      </w:pPr>
    </w:p>
    <w:p w:rsidR="00696F7B" w:rsidRDefault="00696F7B" w:rsidP="00D575C0">
      <w:pPr>
        <w:rPr>
          <w:rFonts w:ascii="Trebuchet MS" w:hAnsi="Trebuchet MS"/>
          <w:sz w:val="20"/>
          <w:szCs w:val="20"/>
          <w:u w:val="single"/>
        </w:rPr>
      </w:pPr>
    </w:p>
    <w:p w:rsidR="00696F7B" w:rsidRDefault="00696F7B" w:rsidP="00D575C0">
      <w:pPr>
        <w:rPr>
          <w:rFonts w:ascii="Trebuchet MS" w:hAnsi="Trebuchet MS"/>
          <w:sz w:val="20"/>
          <w:szCs w:val="20"/>
          <w:u w:val="single"/>
        </w:rPr>
      </w:pPr>
    </w:p>
    <w:p w:rsidR="00696F7B" w:rsidRDefault="00696F7B" w:rsidP="00D575C0">
      <w:pPr>
        <w:rPr>
          <w:rFonts w:ascii="Trebuchet MS" w:hAnsi="Trebuchet MS"/>
          <w:sz w:val="20"/>
          <w:szCs w:val="20"/>
          <w:u w:val="single"/>
        </w:rPr>
      </w:pPr>
    </w:p>
    <w:p w:rsidR="00727A1A" w:rsidRDefault="00727A1A" w:rsidP="00D575C0">
      <w:pPr>
        <w:rPr>
          <w:rFonts w:ascii="Trebuchet MS" w:hAnsi="Trebuchet MS"/>
          <w:sz w:val="20"/>
          <w:szCs w:val="20"/>
          <w:u w:val="single"/>
        </w:rPr>
      </w:pPr>
    </w:p>
    <w:p w:rsidR="00727A1A" w:rsidRDefault="00727A1A" w:rsidP="00D575C0">
      <w:pPr>
        <w:rPr>
          <w:rFonts w:ascii="Trebuchet MS" w:hAnsi="Trebuchet MS"/>
          <w:sz w:val="20"/>
          <w:szCs w:val="20"/>
          <w:u w:val="single"/>
        </w:rPr>
      </w:pPr>
    </w:p>
    <w:p w:rsidR="00727A1A" w:rsidRDefault="00727A1A" w:rsidP="00D575C0">
      <w:pPr>
        <w:rPr>
          <w:rFonts w:ascii="Trebuchet MS" w:hAnsi="Trebuchet MS"/>
          <w:sz w:val="20"/>
          <w:szCs w:val="20"/>
          <w:u w:val="single"/>
        </w:rPr>
      </w:pPr>
    </w:p>
    <w:p w:rsidR="00727A1A" w:rsidRDefault="00727A1A" w:rsidP="00D575C0">
      <w:pPr>
        <w:rPr>
          <w:rFonts w:ascii="Trebuchet MS" w:hAnsi="Trebuchet MS"/>
          <w:sz w:val="20"/>
          <w:szCs w:val="20"/>
          <w:u w:val="single"/>
        </w:rPr>
      </w:pPr>
    </w:p>
    <w:p w:rsidR="00727A1A" w:rsidRDefault="00727A1A" w:rsidP="00D575C0">
      <w:pPr>
        <w:rPr>
          <w:rFonts w:ascii="Trebuchet MS" w:hAnsi="Trebuchet MS"/>
          <w:sz w:val="20"/>
          <w:szCs w:val="20"/>
          <w:u w:val="single"/>
        </w:rPr>
      </w:pPr>
    </w:p>
    <w:p w:rsidR="00727A1A" w:rsidRDefault="00727A1A" w:rsidP="00D575C0">
      <w:pPr>
        <w:rPr>
          <w:rFonts w:ascii="Trebuchet MS" w:hAnsi="Trebuchet MS"/>
          <w:sz w:val="20"/>
          <w:szCs w:val="20"/>
          <w:u w:val="single"/>
        </w:rPr>
      </w:pPr>
    </w:p>
    <w:p w:rsidR="00727A1A" w:rsidRDefault="00727A1A" w:rsidP="00D575C0">
      <w:pPr>
        <w:rPr>
          <w:rFonts w:ascii="Trebuchet MS" w:hAnsi="Trebuchet MS"/>
          <w:sz w:val="20"/>
          <w:szCs w:val="20"/>
          <w:u w:val="single"/>
        </w:rPr>
      </w:pPr>
    </w:p>
    <w:p w:rsidR="00727A1A" w:rsidRDefault="00727A1A" w:rsidP="00D575C0">
      <w:pPr>
        <w:rPr>
          <w:rFonts w:ascii="Trebuchet MS" w:hAnsi="Trebuchet MS"/>
          <w:sz w:val="20"/>
          <w:szCs w:val="20"/>
          <w:u w:val="single"/>
        </w:rPr>
      </w:pPr>
    </w:p>
    <w:p w:rsidR="00727A1A" w:rsidRDefault="00727A1A" w:rsidP="00D575C0">
      <w:pPr>
        <w:rPr>
          <w:rFonts w:ascii="Trebuchet MS" w:hAnsi="Trebuchet MS"/>
          <w:sz w:val="20"/>
          <w:szCs w:val="20"/>
          <w:u w:val="single"/>
        </w:rPr>
      </w:pPr>
    </w:p>
    <w:p w:rsidR="00AD3667" w:rsidRDefault="0058186E" w:rsidP="00D575C0">
      <w:p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>Traffic contro</w:t>
      </w:r>
      <w:r w:rsidR="00D575C0">
        <w:rPr>
          <w:rFonts w:ascii="Trebuchet MS" w:hAnsi="Trebuchet MS"/>
          <w:sz w:val="20"/>
          <w:szCs w:val="20"/>
          <w:u w:val="single"/>
        </w:rPr>
        <w:t>l</w:t>
      </w:r>
    </w:p>
    <w:p w:rsidR="006229BF" w:rsidRDefault="00AD3667" w:rsidP="00AD3667">
      <w:pPr>
        <w:pStyle w:val="ListParagraph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621 Raised Pavement marker removed</w:t>
      </w:r>
    </w:p>
    <w:p w:rsidR="00F677F1" w:rsidRDefault="00696F7B" w:rsidP="00F677F1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7 EACH, all 7 within paving limits on CLA-42 structure.</w:t>
      </w:r>
    </w:p>
    <w:p w:rsidR="00B85467" w:rsidRDefault="00AD3667" w:rsidP="00696F7B">
      <w:pPr>
        <w:pStyle w:val="ListParagraph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Item </w:t>
      </w:r>
      <w:r w:rsidR="00696F7B">
        <w:rPr>
          <w:rFonts w:ascii="Trebuchet MS" w:hAnsi="Trebuchet MS"/>
          <w:sz w:val="20"/>
          <w:szCs w:val="20"/>
        </w:rPr>
        <w:t>642 Removal of pavement marking, lane line</w:t>
      </w:r>
    </w:p>
    <w:p w:rsidR="00696F7B" w:rsidRDefault="00696F7B" w:rsidP="00696F7B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See sheet 9, 0.38 MILE</w:t>
      </w:r>
    </w:p>
    <w:p w:rsidR="00696F7B" w:rsidRDefault="00696F7B" w:rsidP="00696F7B">
      <w:pPr>
        <w:pStyle w:val="ListParagraph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644 Lane line, 6”, Lane line</w:t>
      </w:r>
    </w:p>
    <w:p w:rsidR="00696F7B" w:rsidRDefault="00696F7B" w:rsidP="00696F7B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See sheet 9, 0.38 MILE</w:t>
      </w:r>
    </w:p>
    <w:p w:rsidR="00696F7B" w:rsidRDefault="00696F7B" w:rsidP="00696F7B">
      <w:pPr>
        <w:pStyle w:val="ListParagraph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644 Removal of pavement marking</w:t>
      </w:r>
    </w:p>
    <w:p w:rsidR="00696F7B" w:rsidRDefault="00696F7B" w:rsidP="00696F7B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See sheet 6, 2,888 FT</w:t>
      </w:r>
    </w:p>
    <w:p w:rsidR="00696F7B" w:rsidRDefault="00696F7B" w:rsidP="00696F7B">
      <w:pPr>
        <w:pStyle w:val="ListParagraph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646 Edge line, 6”</w:t>
      </w:r>
    </w:p>
    <w:p w:rsidR="00696F7B" w:rsidRDefault="00696F7B" w:rsidP="00696F7B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CLA-42-0462: STA. 248+13.50 – STA. 239+18 = 896 FT x 2 = 1792 FT/5280 = 0.34 MILE</w:t>
      </w:r>
    </w:p>
    <w:p w:rsidR="00696F7B" w:rsidRDefault="00696F7B" w:rsidP="00696F7B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CLA-68-1516: STA. 16+81.90 – STA. 13+18.10 = 364 FT x 2 = 728 FT/5280 = 0.14 MILE</w:t>
      </w:r>
    </w:p>
    <w:p w:rsidR="00696F7B" w:rsidRDefault="00696F7B" w:rsidP="00696F7B">
      <w:pPr>
        <w:pStyle w:val="ListParagraph"/>
        <w:numPr>
          <w:ilvl w:val="2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Total: 0.34+0.14 = 0.48 MILE</w:t>
      </w:r>
    </w:p>
    <w:p w:rsidR="00696F7B" w:rsidRDefault="00696F7B" w:rsidP="00696F7B">
      <w:pPr>
        <w:pStyle w:val="ListParagraph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646 Centerline</w:t>
      </w:r>
    </w:p>
    <w:p w:rsidR="00696F7B" w:rsidRDefault="00696F7B" w:rsidP="00696F7B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CLA-42-0462: STA. 253+63.50 – STA. 233+68 = 1995 FT / 5280 = 0.38 MILE</w:t>
      </w:r>
    </w:p>
    <w:p w:rsidR="00696F7B" w:rsidRDefault="00696F7B" w:rsidP="00696F7B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CLA-68-1516: STA. 16+81.90 – STA. 13+18.10 = 364 FT / 5280 = 0.07 MILE</w:t>
      </w:r>
    </w:p>
    <w:p w:rsidR="00696F7B" w:rsidRDefault="00696F7B" w:rsidP="00696F7B">
      <w:pPr>
        <w:pStyle w:val="ListParagraph"/>
        <w:numPr>
          <w:ilvl w:val="2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Total: 0.38 + 0.07 = 0.45 MILE</w:t>
      </w:r>
    </w:p>
    <w:p w:rsidR="00696F7B" w:rsidRPr="00B85467" w:rsidRDefault="00696F7B" w:rsidP="00696F7B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:rsidR="001F222F" w:rsidRDefault="001F222F" w:rsidP="001F222F">
      <w:pPr>
        <w:rPr>
          <w:rFonts w:ascii="Trebuchet MS" w:hAnsi="Trebuchet MS"/>
          <w:sz w:val="20"/>
          <w:szCs w:val="20"/>
        </w:rPr>
      </w:pPr>
    </w:p>
    <w:p w:rsidR="001F222F" w:rsidRDefault="001F222F" w:rsidP="001F222F">
      <w:pPr>
        <w:rPr>
          <w:rFonts w:ascii="Trebuchet MS" w:hAnsi="Trebuchet MS"/>
          <w:sz w:val="20"/>
          <w:szCs w:val="20"/>
        </w:rPr>
      </w:pPr>
    </w:p>
    <w:p w:rsidR="00FA2954" w:rsidRPr="00E22379" w:rsidRDefault="00FA2954" w:rsidP="00FA2954">
      <w:p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  <w:u w:val="single"/>
        </w:rPr>
        <w:lastRenderedPageBreak/>
        <w:t xml:space="preserve">Structures: </w:t>
      </w:r>
      <w:r w:rsidR="00696F7B" w:rsidRPr="00E22379">
        <w:rPr>
          <w:rFonts w:ascii="Trebuchet MS" w:hAnsi="Trebuchet MS"/>
          <w:sz w:val="19"/>
          <w:szCs w:val="19"/>
          <w:u w:val="single"/>
        </w:rPr>
        <w:t>CLA-42-0462</w:t>
      </w:r>
    </w:p>
    <w:p w:rsidR="00905D52" w:rsidRPr="00E22379" w:rsidRDefault="00905D52" w:rsidP="00905D52">
      <w:pPr>
        <w:pStyle w:val="ListParagraph"/>
        <w:numPr>
          <w:ilvl w:val="0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 xml:space="preserve">Item 202 Portions of Structure removed, Over </w:t>
      </w:r>
      <w:r w:rsidR="00C037BB" w:rsidRPr="00E22379">
        <w:rPr>
          <w:rFonts w:ascii="Trebuchet MS" w:hAnsi="Trebuchet MS"/>
          <w:sz w:val="19"/>
          <w:szCs w:val="19"/>
        </w:rPr>
        <w:t>20-foot</w:t>
      </w:r>
      <w:r w:rsidRPr="00E22379">
        <w:rPr>
          <w:rFonts w:ascii="Trebuchet MS" w:hAnsi="Trebuchet MS"/>
          <w:sz w:val="19"/>
          <w:szCs w:val="19"/>
        </w:rPr>
        <w:t xml:space="preserve"> span, as per plan</w:t>
      </w:r>
    </w:p>
    <w:p w:rsidR="00CC59ED" w:rsidRPr="00E22379" w:rsidRDefault="00905D52" w:rsidP="00CC59ED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Lump Sum (LS)</w:t>
      </w:r>
    </w:p>
    <w:p w:rsidR="00696F7B" w:rsidRPr="00E22379" w:rsidRDefault="00696F7B" w:rsidP="00696F7B">
      <w:pPr>
        <w:pStyle w:val="ListParagraph"/>
        <w:numPr>
          <w:ilvl w:val="0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Item 503 Unclassified excavation</w:t>
      </w:r>
    </w:p>
    <w:p w:rsidR="00696F7B" w:rsidRPr="00E22379" w:rsidRDefault="00696F7B" w:rsidP="00696F7B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Lump Sum (LS)</w:t>
      </w:r>
    </w:p>
    <w:p w:rsidR="00905D52" w:rsidRPr="00E22379" w:rsidRDefault="00905D52" w:rsidP="00905D52">
      <w:pPr>
        <w:pStyle w:val="ListParagraph"/>
        <w:numPr>
          <w:ilvl w:val="0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Item 5</w:t>
      </w:r>
      <w:r w:rsidR="00F21B2A" w:rsidRPr="00E22379">
        <w:rPr>
          <w:rFonts w:ascii="Trebuchet MS" w:hAnsi="Trebuchet MS"/>
          <w:sz w:val="19"/>
          <w:szCs w:val="19"/>
        </w:rPr>
        <w:t>09 Reinforcing Steel, Replacement of reinforcing steel, APP</w:t>
      </w:r>
    </w:p>
    <w:p w:rsidR="00905D52" w:rsidRPr="00E22379" w:rsidRDefault="00696F7B" w:rsidP="00905D52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50</w:t>
      </w:r>
      <w:r w:rsidR="00F21B2A" w:rsidRPr="00E22379">
        <w:rPr>
          <w:rFonts w:ascii="Trebuchet MS" w:hAnsi="Trebuchet MS"/>
          <w:sz w:val="19"/>
          <w:szCs w:val="19"/>
        </w:rPr>
        <w:t xml:space="preserve"> (LB) Just in case steel needs replaced.</w:t>
      </w:r>
    </w:p>
    <w:p w:rsidR="00701B3D" w:rsidRPr="00E22379" w:rsidRDefault="00701B3D" w:rsidP="00701B3D">
      <w:pPr>
        <w:pStyle w:val="ListParagraph"/>
        <w:numPr>
          <w:ilvl w:val="0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 xml:space="preserve">Item </w:t>
      </w:r>
      <w:r w:rsidR="00F21B2A" w:rsidRPr="00E22379">
        <w:rPr>
          <w:rFonts w:ascii="Trebuchet MS" w:hAnsi="Trebuchet MS"/>
          <w:sz w:val="19"/>
          <w:szCs w:val="19"/>
        </w:rPr>
        <w:t>509 Uncoated Reinforcing Steel</w:t>
      </w:r>
    </w:p>
    <w:p w:rsidR="00701B3D" w:rsidRPr="00E22379" w:rsidRDefault="00F21B2A" w:rsidP="00701B3D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 xml:space="preserve"> </w:t>
      </w:r>
      <w:r w:rsidR="00696F7B" w:rsidRPr="00E22379">
        <w:rPr>
          <w:rFonts w:ascii="Trebuchet MS" w:hAnsi="Trebuchet MS"/>
          <w:sz w:val="19"/>
          <w:szCs w:val="19"/>
        </w:rPr>
        <w:t xml:space="preserve">619 </w:t>
      </w:r>
      <w:r w:rsidRPr="00E22379">
        <w:rPr>
          <w:rFonts w:ascii="Trebuchet MS" w:hAnsi="Trebuchet MS"/>
          <w:sz w:val="19"/>
          <w:szCs w:val="19"/>
        </w:rPr>
        <w:t>(LB)</w:t>
      </w:r>
      <w:r w:rsidR="00696F7B" w:rsidRPr="00E22379">
        <w:rPr>
          <w:rFonts w:ascii="Trebuchet MS" w:hAnsi="Trebuchet MS"/>
          <w:sz w:val="19"/>
          <w:szCs w:val="19"/>
        </w:rPr>
        <w:t xml:space="preserve"> see sheet 18</w:t>
      </w:r>
      <w:r w:rsidRPr="00E22379">
        <w:rPr>
          <w:rFonts w:ascii="Trebuchet MS" w:hAnsi="Trebuchet MS"/>
          <w:sz w:val="19"/>
          <w:szCs w:val="19"/>
        </w:rPr>
        <w:t xml:space="preserve"> </w:t>
      </w:r>
    </w:p>
    <w:p w:rsidR="000625D0" w:rsidRPr="00E22379" w:rsidRDefault="008848EF" w:rsidP="000625D0">
      <w:pPr>
        <w:pStyle w:val="ListParagraph"/>
        <w:numPr>
          <w:ilvl w:val="0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Item 510 Dowel holes with nonshrink, nonmetallic grout</w:t>
      </w:r>
    </w:p>
    <w:p w:rsidR="008848EF" w:rsidRPr="00E22379" w:rsidRDefault="00696F7B" w:rsidP="008848EF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148</w:t>
      </w:r>
      <w:r w:rsidR="00B56D33" w:rsidRPr="00E22379">
        <w:rPr>
          <w:rFonts w:ascii="Trebuchet MS" w:hAnsi="Trebuchet MS"/>
          <w:sz w:val="19"/>
          <w:szCs w:val="19"/>
        </w:rPr>
        <w:t xml:space="preserve"> (EACH) sheet </w:t>
      </w:r>
      <w:r w:rsidRPr="00E22379">
        <w:rPr>
          <w:rFonts w:ascii="Trebuchet MS" w:hAnsi="Trebuchet MS"/>
          <w:sz w:val="19"/>
          <w:szCs w:val="19"/>
        </w:rPr>
        <w:t>18</w:t>
      </w:r>
    </w:p>
    <w:p w:rsidR="00B72E0F" w:rsidRPr="00E22379" w:rsidRDefault="00B72E0F" w:rsidP="00B72E0F">
      <w:pPr>
        <w:pStyle w:val="ListParagraph"/>
        <w:numPr>
          <w:ilvl w:val="0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 xml:space="preserve">Item 511 Class QC1 concrete, </w:t>
      </w:r>
      <w:r w:rsidR="001F222F" w:rsidRPr="00E22379">
        <w:rPr>
          <w:rFonts w:ascii="Trebuchet MS" w:hAnsi="Trebuchet MS"/>
          <w:sz w:val="19"/>
          <w:szCs w:val="19"/>
        </w:rPr>
        <w:t>S</w:t>
      </w:r>
      <w:r w:rsidRPr="00E22379">
        <w:rPr>
          <w:rFonts w:ascii="Trebuchet MS" w:hAnsi="Trebuchet MS"/>
          <w:sz w:val="19"/>
          <w:szCs w:val="19"/>
        </w:rPr>
        <w:t>ubstructure</w:t>
      </w:r>
    </w:p>
    <w:p w:rsidR="00FD2331" w:rsidRPr="00E22379" w:rsidRDefault="00696F7B" w:rsidP="00FD2331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4.167</w:t>
      </w:r>
      <w:r w:rsidR="00383026" w:rsidRPr="00E22379">
        <w:rPr>
          <w:rFonts w:ascii="Trebuchet MS" w:hAnsi="Trebuchet MS"/>
          <w:sz w:val="19"/>
          <w:szCs w:val="19"/>
        </w:rPr>
        <w:t xml:space="preserve">’ x </w:t>
      </w:r>
      <w:r w:rsidRPr="00E22379">
        <w:rPr>
          <w:rFonts w:ascii="Trebuchet MS" w:hAnsi="Trebuchet MS"/>
          <w:sz w:val="19"/>
          <w:szCs w:val="19"/>
        </w:rPr>
        <w:t>1.25</w:t>
      </w:r>
      <w:r w:rsidR="00383026" w:rsidRPr="00E22379">
        <w:rPr>
          <w:rFonts w:ascii="Trebuchet MS" w:hAnsi="Trebuchet MS"/>
          <w:sz w:val="19"/>
          <w:szCs w:val="19"/>
        </w:rPr>
        <w:t xml:space="preserve">’ x </w:t>
      </w:r>
      <w:r w:rsidRPr="00E22379">
        <w:rPr>
          <w:rFonts w:ascii="Trebuchet MS" w:hAnsi="Trebuchet MS"/>
          <w:sz w:val="19"/>
          <w:szCs w:val="19"/>
        </w:rPr>
        <w:t>2.0</w:t>
      </w:r>
      <w:r w:rsidR="00383026" w:rsidRPr="00E22379">
        <w:rPr>
          <w:rFonts w:ascii="Trebuchet MS" w:hAnsi="Trebuchet MS"/>
          <w:sz w:val="19"/>
          <w:szCs w:val="19"/>
        </w:rPr>
        <w:t xml:space="preserve">’ x 2 wingwalls = </w:t>
      </w:r>
      <w:r w:rsidRPr="00E22379">
        <w:rPr>
          <w:rFonts w:ascii="Trebuchet MS" w:hAnsi="Trebuchet MS"/>
          <w:sz w:val="19"/>
          <w:szCs w:val="19"/>
        </w:rPr>
        <w:t>21 CF</w:t>
      </w:r>
    </w:p>
    <w:p w:rsidR="00696F7B" w:rsidRPr="00E22379" w:rsidRDefault="00696F7B" w:rsidP="00FD2331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3.167’ x 1.25’ x 2.0’ x 2 wingwalls = 16 CF</w:t>
      </w:r>
    </w:p>
    <w:p w:rsidR="00696F7B" w:rsidRPr="00E22379" w:rsidRDefault="00696F7B" w:rsidP="00696F7B">
      <w:pPr>
        <w:pStyle w:val="ListParagraph"/>
        <w:numPr>
          <w:ilvl w:val="2"/>
          <w:numId w:val="2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Total: 21+16 = 37/27 = 2 CY</w:t>
      </w:r>
    </w:p>
    <w:p w:rsidR="00000465" w:rsidRPr="00E22379" w:rsidRDefault="00000465" w:rsidP="00000465">
      <w:pPr>
        <w:pStyle w:val="ListParagraph"/>
        <w:numPr>
          <w:ilvl w:val="0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Item 512</w:t>
      </w:r>
      <w:r w:rsidR="002B7E4E" w:rsidRPr="00E22379">
        <w:rPr>
          <w:rFonts w:ascii="Trebuchet MS" w:hAnsi="Trebuchet MS"/>
          <w:sz w:val="19"/>
          <w:szCs w:val="19"/>
        </w:rPr>
        <w:t xml:space="preserve"> Sealing of concrete surfaces (epoxy urethane)</w:t>
      </w:r>
    </w:p>
    <w:p w:rsidR="002B7E4E" w:rsidRPr="00E22379" w:rsidRDefault="002B7E4E" w:rsidP="002B7E4E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 xml:space="preserve">RA: </w:t>
      </w:r>
      <w:r w:rsidR="00A0443C" w:rsidRPr="00E22379">
        <w:rPr>
          <w:rFonts w:ascii="Trebuchet MS" w:hAnsi="Trebuchet MS"/>
          <w:sz w:val="19"/>
          <w:szCs w:val="19"/>
        </w:rPr>
        <w:t>2’</w:t>
      </w:r>
      <w:r w:rsidR="004677D8" w:rsidRPr="00E22379">
        <w:rPr>
          <w:rFonts w:ascii="Trebuchet MS" w:hAnsi="Trebuchet MS"/>
          <w:sz w:val="19"/>
          <w:szCs w:val="19"/>
        </w:rPr>
        <w:t xml:space="preserve">x </w:t>
      </w:r>
      <w:r w:rsidR="00696F7B" w:rsidRPr="00E22379">
        <w:rPr>
          <w:rFonts w:ascii="Trebuchet MS" w:hAnsi="Trebuchet MS"/>
          <w:sz w:val="19"/>
          <w:szCs w:val="19"/>
        </w:rPr>
        <w:t>46</w:t>
      </w:r>
      <w:r w:rsidR="004677D8" w:rsidRPr="00E22379">
        <w:rPr>
          <w:rFonts w:ascii="Trebuchet MS" w:hAnsi="Trebuchet MS"/>
          <w:sz w:val="19"/>
          <w:szCs w:val="19"/>
        </w:rPr>
        <w:t>’</w:t>
      </w:r>
      <w:r w:rsidR="002D319C" w:rsidRPr="00E22379">
        <w:rPr>
          <w:rFonts w:ascii="Trebuchet MS" w:hAnsi="Trebuchet MS"/>
          <w:sz w:val="19"/>
          <w:szCs w:val="19"/>
        </w:rPr>
        <w:t>+2’x.5’ x 2 faces</w:t>
      </w:r>
      <w:r w:rsidR="00B13A77" w:rsidRPr="00E22379">
        <w:rPr>
          <w:rFonts w:ascii="Trebuchet MS" w:hAnsi="Trebuchet MS"/>
          <w:sz w:val="19"/>
          <w:szCs w:val="19"/>
        </w:rPr>
        <w:t xml:space="preserve"> = </w:t>
      </w:r>
      <w:r w:rsidR="00696F7B" w:rsidRPr="00E22379">
        <w:rPr>
          <w:rFonts w:ascii="Trebuchet MS" w:hAnsi="Trebuchet MS"/>
          <w:sz w:val="19"/>
          <w:szCs w:val="19"/>
        </w:rPr>
        <w:t>94</w:t>
      </w:r>
      <w:r w:rsidR="00B13A77" w:rsidRPr="00E22379">
        <w:rPr>
          <w:rFonts w:ascii="Trebuchet MS" w:hAnsi="Trebuchet MS"/>
          <w:sz w:val="19"/>
          <w:szCs w:val="19"/>
        </w:rPr>
        <w:t xml:space="preserve"> (SF)</w:t>
      </w:r>
    </w:p>
    <w:p w:rsidR="00663582" w:rsidRPr="00E22379" w:rsidRDefault="002B7E4E" w:rsidP="00007345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FA</w:t>
      </w:r>
      <w:r w:rsidR="00B13A77" w:rsidRPr="00E22379">
        <w:rPr>
          <w:rFonts w:ascii="Trebuchet MS" w:hAnsi="Trebuchet MS"/>
          <w:sz w:val="19"/>
          <w:szCs w:val="19"/>
        </w:rPr>
        <w:t xml:space="preserve">: </w:t>
      </w:r>
      <w:r w:rsidR="004677D8" w:rsidRPr="00E22379">
        <w:rPr>
          <w:rFonts w:ascii="Trebuchet MS" w:hAnsi="Trebuchet MS"/>
          <w:sz w:val="19"/>
          <w:szCs w:val="19"/>
        </w:rPr>
        <w:t xml:space="preserve">2’ x </w:t>
      </w:r>
      <w:r w:rsidR="00696F7B" w:rsidRPr="00E22379">
        <w:rPr>
          <w:rFonts w:ascii="Trebuchet MS" w:hAnsi="Trebuchet MS"/>
          <w:sz w:val="19"/>
          <w:szCs w:val="19"/>
        </w:rPr>
        <w:t>46</w:t>
      </w:r>
      <w:r w:rsidR="004677D8" w:rsidRPr="00E22379">
        <w:rPr>
          <w:rFonts w:ascii="Trebuchet MS" w:hAnsi="Trebuchet MS"/>
          <w:sz w:val="19"/>
          <w:szCs w:val="19"/>
        </w:rPr>
        <w:t xml:space="preserve">’ </w:t>
      </w:r>
      <w:bookmarkStart w:id="1" w:name="_Hlk77067584"/>
      <w:r w:rsidR="002D319C" w:rsidRPr="00E22379">
        <w:rPr>
          <w:rFonts w:ascii="Trebuchet MS" w:hAnsi="Trebuchet MS"/>
          <w:sz w:val="19"/>
          <w:szCs w:val="19"/>
        </w:rPr>
        <w:t>+2’x.5’ x 2 faces</w:t>
      </w:r>
      <w:bookmarkEnd w:id="1"/>
      <w:r w:rsidR="004677D8" w:rsidRPr="00E22379">
        <w:rPr>
          <w:rFonts w:ascii="Trebuchet MS" w:hAnsi="Trebuchet MS"/>
          <w:sz w:val="19"/>
          <w:szCs w:val="19"/>
        </w:rPr>
        <w:t xml:space="preserve">= </w:t>
      </w:r>
      <w:r w:rsidR="00696F7B" w:rsidRPr="00E22379">
        <w:rPr>
          <w:rFonts w:ascii="Trebuchet MS" w:hAnsi="Trebuchet MS"/>
          <w:sz w:val="19"/>
          <w:szCs w:val="19"/>
        </w:rPr>
        <w:t>94</w:t>
      </w:r>
      <w:r w:rsidR="004677D8" w:rsidRPr="00E22379">
        <w:rPr>
          <w:rFonts w:ascii="Trebuchet MS" w:hAnsi="Trebuchet MS"/>
          <w:sz w:val="19"/>
          <w:szCs w:val="19"/>
        </w:rPr>
        <w:t xml:space="preserve"> (SF)</w:t>
      </w:r>
    </w:p>
    <w:p w:rsidR="004677D8" w:rsidRPr="00E22379" w:rsidRDefault="00F17BE9" w:rsidP="004677D8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Deck edges</w:t>
      </w:r>
      <w:r w:rsidR="00007345" w:rsidRPr="00E22379">
        <w:rPr>
          <w:rFonts w:ascii="Trebuchet MS" w:hAnsi="Trebuchet MS"/>
          <w:sz w:val="19"/>
          <w:szCs w:val="19"/>
        </w:rPr>
        <w:t xml:space="preserve">: </w:t>
      </w:r>
      <w:r w:rsidR="00696F7B" w:rsidRPr="00E22379">
        <w:rPr>
          <w:rFonts w:ascii="Trebuchet MS" w:hAnsi="Trebuchet MS"/>
          <w:sz w:val="19"/>
          <w:szCs w:val="19"/>
        </w:rPr>
        <w:t>1.67</w:t>
      </w:r>
      <w:r w:rsidR="00695453" w:rsidRPr="00E22379">
        <w:rPr>
          <w:rFonts w:ascii="Trebuchet MS" w:hAnsi="Trebuchet MS"/>
          <w:sz w:val="19"/>
          <w:szCs w:val="19"/>
        </w:rPr>
        <w:t xml:space="preserve">’ x </w:t>
      </w:r>
      <w:r w:rsidR="00696F7B" w:rsidRPr="00E22379">
        <w:rPr>
          <w:rFonts w:ascii="Trebuchet MS" w:hAnsi="Trebuchet MS"/>
          <w:sz w:val="19"/>
          <w:szCs w:val="19"/>
        </w:rPr>
        <w:t>66.60</w:t>
      </w:r>
      <w:r w:rsidR="00695453" w:rsidRPr="00E22379">
        <w:rPr>
          <w:rFonts w:ascii="Trebuchet MS" w:hAnsi="Trebuchet MS"/>
          <w:sz w:val="19"/>
          <w:szCs w:val="19"/>
        </w:rPr>
        <w:t xml:space="preserve">’ x 2 deck edges = </w:t>
      </w:r>
      <w:r w:rsidR="00696F7B" w:rsidRPr="00E22379">
        <w:rPr>
          <w:rFonts w:ascii="Trebuchet MS" w:hAnsi="Trebuchet MS"/>
          <w:sz w:val="19"/>
          <w:szCs w:val="19"/>
        </w:rPr>
        <w:t>223</w:t>
      </w:r>
      <w:r w:rsidR="004677D8" w:rsidRPr="00E22379">
        <w:rPr>
          <w:rFonts w:ascii="Trebuchet MS" w:hAnsi="Trebuchet MS"/>
          <w:sz w:val="19"/>
          <w:szCs w:val="19"/>
        </w:rPr>
        <w:t xml:space="preserve"> (SF)</w:t>
      </w:r>
    </w:p>
    <w:p w:rsidR="00D4747B" w:rsidRPr="00E22379" w:rsidRDefault="00D4747B" w:rsidP="004677D8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Wingwalls: [</w:t>
      </w:r>
      <w:r w:rsidR="00696F7B" w:rsidRPr="00E22379">
        <w:rPr>
          <w:rFonts w:ascii="Trebuchet MS" w:hAnsi="Trebuchet MS"/>
          <w:sz w:val="19"/>
          <w:szCs w:val="19"/>
        </w:rPr>
        <w:t>4.167’ x 2’ + 1.25’ x 2’ + 1.25’ x 4.167’</w:t>
      </w:r>
      <w:r w:rsidRPr="00E22379">
        <w:rPr>
          <w:rFonts w:ascii="Trebuchet MS" w:hAnsi="Trebuchet MS"/>
          <w:sz w:val="19"/>
          <w:szCs w:val="19"/>
        </w:rPr>
        <w:t>]x2 wingwalls</w:t>
      </w:r>
      <w:r w:rsidR="00696F7B" w:rsidRPr="00E22379">
        <w:rPr>
          <w:rFonts w:ascii="Trebuchet MS" w:hAnsi="Trebuchet MS"/>
          <w:sz w:val="19"/>
          <w:szCs w:val="19"/>
        </w:rPr>
        <w:t xml:space="preserve"> + [3.167’ x 2’ + 1.25’ x 2’ + 1.25’ x 3.167’]x2 wingwalls </w:t>
      </w:r>
      <w:r w:rsidRPr="00E22379">
        <w:rPr>
          <w:rFonts w:ascii="Trebuchet MS" w:hAnsi="Trebuchet MS"/>
          <w:sz w:val="19"/>
          <w:szCs w:val="19"/>
        </w:rPr>
        <w:t xml:space="preserve"> = </w:t>
      </w:r>
      <w:r w:rsidR="00696F7B" w:rsidRPr="00E22379">
        <w:rPr>
          <w:rFonts w:ascii="Trebuchet MS" w:hAnsi="Trebuchet MS"/>
          <w:sz w:val="19"/>
          <w:szCs w:val="19"/>
        </w:rPr>
        <w:t>32+26</w:t>
      </w:r>
      <w:r w:rsidRPr="00E22379">
        <w:rPr>
          <w:rFonts w:ascii="Trebuchet MS" w:hAnsi="Trebuchet MS"/>
          <w:sz w:val="19"/>
          <w:szCs w:val="19"/>
        </w:rPr>
        <w:t xml:space="preserve"> (SF) </w:t>
      </w:r>
      <w:r w:rsidR="00696F7B" w:rsidRPr="00E22379">
        <w:rPr>
          <w:rFonts w:ascii="Trebuchet MS" w:hAnsi="Trebuchet MS"/>
          <w:sz w:val="19"/>
          <w:szCs w:val="19"/>
        </w:rPr>
        <w:t>= 58 SF</w:t>
      </w:r>
    </w:p>
    <w:p w:rsidR="00696F7B" w:rsidRPr="00E22379" w:rsidRDefault="00696F7B" w:rsidP="004677D8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Centerspan spall: 3’ x 46’ length = 138 SF</w:t>
      </w:r>
    </w:p>
    <w:p w:rsidR="00007345" w:rsidRPr="00E22379" w:rsidRDefault="00007345" w:rsidP="004677D8">
      <w:pPr>
        <w:pStyle w:val="ListParagraph"/>
        <w:numPr>
          <w:ilvl w:val="2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 xml:space="preserve">Total: </w:t>
      </w:r>
      <w:r w:rsidR="00696F7B" w:rsidRPr="00E22379">
        <w:rPr>
          <w:rFonts w:ascii="Trebuchet MS" w:hAnsi="Trebuchet MS"/>
          <w:sz w:val="19"/>
          <w:szCs w:val="19"/>
        </w:rPr>
        <w:t>[94+94+223+58+138</w:t>
      </w:r>
      <w:r w:rsidRPr="00E22379">
        <w:rPr>
          <w:rFonts w:ascii="Trebuchet MS" w:hAnsi="Trebuchet MS"/>
          <w:sz w:val="19"/>
          <w:szCs w:val="19"/>
        </w:rPr>
        <w:t>]/9</w:t>
      </w:r>
      <w:r w:rsidR="003F77DE" w:rsidRPr="00E22379">
        <w:rPr>
          <w:rFonts w:ascii="Trebuchet MS" w:hAnsi="Trebuchet MS"/>
          <w:sz w:val="19"/>
          <w:szCs w:val="19"/>
        </w:rPr>
        <w:t xml:space="preserve"> = </w:t>
      </w:r>
      <w:r w:rsidR="00696F7B" w:rsidRPr="00E22379">
        <w:rPr>
          <w:rFonts w:ascii="Trebuchet MS" w:hAnsi="Trebuchet MS"/>
          <w:sz w:val="19"/>
          <w:szCs w:val="19"/>
        </w:rPr>
        <w:t>68</w:t>
      </w:r>
      <w:r w:rsidR="003F77DE" w:rsidRPr="00E22379">
        <w:rPr>
          <w:rFonts w:ascii="Trebuchet MS" w:hAnsi="Trebuchet MS"/>
          <w:sz w:val="19"/>
          <w:szCs w:val="19"/>
        </w:rPr>
        <w:t xml:space="preserve"> (SY)</w:t>
      </w:r>
    </w:p>
    <w:p w:rsidR="00696F7B" w:rsidRPr="00E22379" w:rsidRDefault="00696F7B" w:rsidP="00696F7B">
      <w:pPr>
        <w:pStyle w:val="ListParagraph"/>
        <w:numPr>
          <w:ilvl w:val="0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Item 514 Field painting, Misc.: Zinc rich primer</w:t>
      </w:r>
    </w:p>
    <w:p w:rsidR="00696F7B" w:rsidRPr="00E22379" w:rsidRDefault="00696F7B" w:rsidP="00696F7B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See site plan: 52 SF called out</w:t>
      </w:r>
    </w:p>
    <w:p w:rsidR="0059416E" w:rsidRPr="00E22379" w:rsidRDefault="0059416E" w:rsidP="0059416E">
      <w:pPr>
        <w:pStyle w:val="ListParagraph"/>
        <w:numPr>
          <w:ilvl w:val="0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Item 516 ½” Preformed expansion joint filler</w:t>
      </w:r>
    </w:p>
    <w:p w:rsidR="00945CD5" w:rsidRPr="00E22379" w:rsidRDefault="00696F7B" w:rsidP="00945CD5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46</w:t>
      </w:r>
      <w:r w:rsidR="00945CD5" w:rsidRPr="00E22379">
        <w:rPr>
          <w:rFonts w:ascii="Trebuchet MS" w:hAnsi="Trebuchet MS"/>
          <w:sz w:val="19"/>
          <w:szCs w:val="19"/>
        </w:rPr>
        <w:t xml:space="preserve"> x .5 x 2 abutments = </w:t>
      </w:r>
      <w:r w:rsidRPr="00E22379">
        <w:rPr>
          <w:rFonts w:ascii="Trebuchet MS" w:hAnsi="Trebuchet MS"/>
          <w:sz w:val="19"/>
          <w:szCs w:val="19"/>
        </w:rPr>
        <w:t>4</w:t>
      </w:r>
      <w:r w:rsidR="00945CD5" w:rsidRPr="00E22379">
        <w:rPr>
          <w:rFonts w:ascii="Trebuchet MS" w:hAnsi="Trebuchet MS"/>
          <w:sz w:val="19"/>
          <w:szCs w:val="19"/>
        </w:rPr>
        <w:t>6 SF</w:t>
      </w:r>
    </w:p>
    <w:p w:rsidR="0059416E" w:rsidRPr="00E22379" w:rsidRDefault="0059416E" w:rsidP="0059416E">
      <w:pPr>
        <w:pStyle w:val="ListParagraph"/>
        <w:numPr>
          <w:ilvl w:val="0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Item 516 1” Preformed expansion joint filler</w:t>
      </w:r>
    </w:p>
    <w:p w:rsidR="00945CD5" w:rsidRPr="00E22379" w:rsidRDefault="00696F7B" w:rsidP="00945CD5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2</w:t>
      </w:r>
      <w:r w:rsidR="00945CD5" w:rsidRPr="00E22379">
        <w:rPr>
          <w:rFonts w:ascii="Trebuchet MS" w:hAnsi="Trebuchet MS"/>
          <w:sz w:val="19"/>
          <w:szCs w:val="19"/>
        </w:rPr>
        <w:t xml:space="preserve">’ x </w:t>
      </w:r>
      <w:r w:rsidRPr="00E22379">
        <w:rPr>
          <w:rFonts w:ascii="Trebuchet MS" w:hAnsi="Trebuchet MS"/>
          <w:sz w:val="19"/>
          <w:szCs w:val="19"/>
        </w:rPr>
        <w:t>1.25</w:t>
      </w:r>
      <w:r w:rsidR="00945CD5" w:rsidRPr="00E22379">
        <w:rPr>
          <w:rFonts w:ascii="Trebuchet MS" w:hAnsi="Trebuchet MS"/>
          <w:sz w:val="19"/>
          <w:szCs w:val="19"/>
        </w:rPr>
        <w:t>’ x</w:t>
      </w:r>
      <w:r w:rsidRPr="00E22379">
        <w:rPr>
          <w:rFonts w:ascii="Trebuchet MS" w:hAnsi="Trebuchet MS"/>
          <w:sz w:val="19"/>
          <w:szCs w:val="19"/>
        </w:rPr>
        <w:t>4</w:t>
      </w:r>
      <w:r w:rsidR="00945CD5" w:rsidRPr="00E22379">
        <w:rPr>
          <w:rFonts w:ascii="Trebuchet MS" w:hAnsi="Trebuchet MS"/>
          <w:sz w:val="19"/>
          <w:szCs w:val="19"/>
        </w:rPr>
        <w:t xml:space="preserve"> wingwalls = </w:t>
      </w:r>
      <w:r w:rsidRPr="00E22379">
        <w:rPr>
          <w:rFonts w:ascii="Trebuchet MS" w:hAnsi="Trebuchet MS"/>
          <w:sz w:val="19"/>
          <w:szCs w:val="19"/>
        </w:rPr>
        <w:t>10</w:t>
      </w:r>
      <w:r w:rsidR="00945CD5" w:rsidRPr="00E22379">
        <w:rPr>
          <w:rFonts w:ascii="Trebuchet MS" w:hAnsi="Trebuchet MS"/>
          <w:sz w:val="19"/>
          <w:szCs w:val="19"/>
        </w:rPr>
        <w:t xml:space="preserve"> SF</w:t>
      </w:r>
    </w:p>
    <w:p w:rsidR="00836E52" w:rsidRPr="00E22379" w:rsidRDefault="0059416E" w:rsidP="0059416E">
      <w:pPr>
        <w:pStyle w:val="ListParagraph"/>
        <w:numPr>
          <w:ilvl w:val="0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Item 516 2” deep joint sealer, APP</w:t>
      </w:r>
    </w:p>
    <w:p w:rsidR="00945CD5" w:rsidRPr="00E22379" w:rsidRDefault="00945CD5" w:rsidP="00945CD5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1/cos(</w:t>
      </w:r>
      <w:r w:rsidR="00E22379">
        <w:rPr>
          <w:rFonts w:ascii="Trebuchet MS" w:hAnsi="Trebuchet MS"/>
          <w:sz w:val="19"/>
          <w:szCs w:val="19"/>
        </w:rPr>
        <w:t>2</w:t>
      </w:r>
      <w:r w:rsidRPr="00E22379">
        <w:rPr>
          <w:rFonts w:ascii="Trebuchet MS" w:hAnsi="Trebuchet MS"/>
          <w:sz w:val="19"/>
          <w:szCs w:val="19"/>
        </w:rPr>
        <w:t xml:space="preserve">0) x </w:t>
      </w:r>
      <w:r w:rsidR="00E22379">
        <w:rPr>
          <w:rFonts w:ascii="Trebuchet MS" w:hAnsi="Trebuchet MS"/>
          <w:sz w:val="19"/>
          <w:szCs w:val="19"/>
        </w:rPr>
        <w:t>44</w:t>
      </w:r>
      <w:r w:rsidRPr="00E22379">
        <w:rPr>
          <w:rFonts w:ascii="Trebuchet MS" w:hAnsi="Trebuchet MS"/>
          <w:sz w:val="19"/>
          <w:szCs w:val="19"/>
        </w:rPr>
        <w:t xml:space="preserve">’ x 2 joints = </w:t>
      </w:r>
      <w:r w:rsidR="00E22379">
        <w:rPr>
          <w:rFonts w:ascii="Trebuchet MS" w:hAnsi="Trebuchet MS"/>
          <w:sz w:val="19"/>
          <w:szCs w:val="19"/>
        </w:rPr>
        <w:t>94</w:t>
      </w:r>
      <w:r w:rsidRPr="00E22379">
        <w:rPr>
          <w:rFonts w:ascii="Trebuchet MS" w:hAnsi="Trebuchet MS"/>
          <w:sz w:val="19"/>
          <w:szCs w:val="19"/>
        </w:rPr>
        <w:t xml:space="preserve"> FT</w:t>
      </w:r>
    </w:p>
    <w:p w:rsidR="0059416E" w:rsidRPr="00E22379" w:rsidRDefault="0059416E" w:rsidP="0059416E">
      <w:pPr>
        <w:pStyle w:val="ListParagraph"/>
        <w:numPr>
          <w:ilvl w:val="0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Item 517 Deep Beam bridge retrofit railing</w:t>
      </w:r>
    </w:p>
    <w:p w:rsidR="00945CD5" w:rsidRPr="00E22379" w:rsidRDefault="00696F7B" w:rsidP="00945CD5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62.5’ x 2 sides + 4 x 6.25’ = 150 FT</w:t>
      </w:r>
    </w:p>
    <w:p w:rsidR="0059416E" w:rsidRPr="00E22379" w:rsidRDefault="0059416E" w:rsidP="0059416E">
      <w:pPr>
        <w:pStyle w:val="ListParagraph"/>
        <w:numPr>
          <w:ilvl w:val="0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 xml:space="preserve">Item </w:t>
      </w:r>
      <w:r w:rsidR="001F222F" w:rsidRPr="00E22379">
        <w:rPr>
          <w:rFonts w:ascii="Trebuchet MS" w:hAnsi="Trebuchet MS"/>
          <w:sz w:val="19"/>
          <w:szCs w:val="19"/>
        </w:rPr>
        <w:t xml:space="preserve">517 Railing, MISC.: </w:t>
      </w:r>
      <w:r w:rsidR="00696F7B" w:rsidRPr="00E22379">
        <w:rPr>
          <w:rFonts w:ascii="Trebuchet MS" w:hAnsi="Trebuchet MS"/>
          <w:sz w:val="19"/>
          <w:szCs w:val="19"/>
        </w:rPr>
        <w:t>Repair of compromised top anchor bolts</w:t>
      </w:r>
    </w:p>
    <w:p w:rsidR="00945CD5" w:rsidRPr="00E22379" w:rsidRDefault="00696F7B" w:rsidP="00945CD5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5 EACH, see sheet 20</w:t>
      </w:r>
    </w:p>
    <w:p w:rsidR="001F222F" w:rsidRPr="00E22379" w:rsidRDefault="001F222F" w:rsidP="0059416E">
      <w:pPr>
        <w:pStyle w:val="ListParagraph"/>
        <w:numPr>
          <w:ilvl w:val="0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Item SPECIAL 51822300 Steel Drip Strip</w:t>
      </w:r>
    </w:p>
    <w:p w:rsidR="00CB02A1" w:rsidRPr="00E22379" w:rsidRDefault="00696F7B" w:rsidP="00696F7B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  <w:u w:val="single"/>
        </w:rPr>
      </w:pPr>
      <w:r w:rsidRPr="00E22379">
        <w:rPr>
          <w:rFonts w:ascii="Trebuchet MS" w:hAnsi="Trebuchet MS"/>
          <w:sz w:val="19"/>
          <w:szCs w:val="19"/>
        </w:rPr>
        <w:t>22</w:t>
      </w:r>
      <w:r w:rsidR="00945CD5" w:rsidRPr="00E22379">
        <w:rPr>
          <w:rFonts w:ascii="Trebuchet MS" w:hAnsi="Trebuchet MS"/>
          <w:sz w:val="19"/>
          <w:szCs w:val="19"/>
        </w:rPr>
        <w:t xml:space="preserve">x1.5’ + </w:t>
      </w:r>
      <w:r w:rsidRPr="00E22379">
        <w:rPr>
          <w:rFonts w:ascii="Trebuchet MS" w:hAnsi="Trebuchet MS"/>
          <w:sz w:val="19"/>
          <w:szCs w:val="19"/>
        </w:rPr>
        <w:t>66.6</w:t>
      </w:r>
      <w:r w:rsidR="00CB02A1" w:rsidRPr="00E22379">
        <w:rPr>
          <w:rFonts w:ascii="Trebuchet MS" w:hAnsi="Trebuchet MS"/>
          <w:sz w:val="19"/>
          <w:szCs w:val="19"/>
        </w:rPr>
        <w:t xml:space="preserve">’ x 2 = </w:t>
      </w:r>
      <w:r w:rsidRPr="00E22379">
        <w:rPr>
          <w:rFonts w:ascii="Trebuchet MS" w:hAnsi="Trebuchet MS"/>
          <w:sz w:val="19"/>
          <w:szCs w:val="19"/>
        </w:rPr>
        <w:t>167</w:t>
      </w:r>
      <w:r w:rsidR="00CB02A1" w:rsidRPr="00E22379">
        <w:rPr>
          <w:rFonts w:ascii="Trebuchet MS" w:hAnsi="Trebuchet MS"/>
          <w:sz w:val="19"/>
          <w:szCs w:val="19"/>
        </w:rPr>
        <w:t xml:space="preserve"> FT</w:t>
      </w:r>
    </w:p>
    <w:p w:rsidR="001F222F" w:rsidRPr="00E22379" w:rsidRDefault="001F222F" w:rsidP="001F222F">
      <w:pPr>
        <w:pStyle w:val="ListParagraph"/>
        <w:numPr>
          <w:ilvl w:val="0"/>
          <w:numId w:val="2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Item SPECIAL 53000600 Structures, MISC.: Abutment refacing</w:t>
      </w:r>
      <w:r w:rsidR="00696F7B" w:rsidRPr="00E22379">
        <w:rPr>
          <w:rFonts w:ascii="Trebuchet MS" w:hAnsi="Trebuchet MS"/>
          <w:sz w:val="19"/>
          <w:szCs w:val="19"/>
        </w:rPr>
        <w:t xml:space="preserve"> with galvanic anode protection</w:t>
      </w:r>
    </w:p>
    <w:p w:rsidR="00055053" w:rsidRPr="00E22379" w:rsidRDefault="00696F7B" w:rsidP="00055053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92</w:t>
      </w:r>
      <w:r w:rsidR="00CB02A1" w:rsidRPr="00E22379">
        <w:rPr>
          <w:rFonts w:ascii="Trebuchet MS" w:hAnsi="Trebuchet MS"/>
          <w:sz w:val="19"/>
          <w:szCs w:val="19"/>
        </w:rPr>
        <w:t xml:space="preserve"> SF x 2 faces = 1</w:t>
      </w:r>
      <w:r w:rsidRPr="00E22379">
        <w:rPr>
          <w:rFonts w:ascii="Trebuchet MS" w:hAnsi="Trebuchet MS"/>
          <w:sz w:val="19"/>
          <w:szCs w:val="19"/>
        </w:rPr>
        <w:t>84</w:t>
      </w:r>
      <w:r w:rsidR="00CB02A1" w:rsidRPr="00E22379">
        <w:rPr>
          <w:rFonts w:ascii="Trebuchet MS" w:hAnsi="Trebuchet MS"/>
          <w:sz w:val="19"/>
          <w:szCs w:val="19"/>
        </w:rPr>
        <w:t xml:space="preserve"> SF</w:t>
      </w:r>
      <w:r w:rsidRPr="00E22379">
        <w:rPr>
          <w:rFonts w:ascii="Trebuchet MS" w:hAnsi="Trebuchet MS"/>
          <w:sz w:val="19"/>
          <w:szCs w:val="19"/>
        </w:rPr>
        <w:t xml:space="preserve"> see sheet 18</w:t>
      </w:r>
    </w:p>
    <w:p w:rsidR="00696F7B" w:rsidRPr="00E22379" w:rsidRDefault="00696F7B" w:rsidP="00696F7B">
      <w:pPr>
        <w:pStyle w:val="ListParagraph"/>
        <w:numPr>
          <w:ilvl w:val="0"/>
          <w:numId w:val="2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Item 848 Superplasticized Dense Concrete Overlay using hydrodemolition, APP, 1¾”</w:t>
      </w:r>
    </w:p>
    <w:p w:rsidR="00696F7B" w:rsidRPr="00E22379" w:rsidRDefault="00696F7B" w:rsidP="00696F7B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44’ x 66.60’ = 2931/9 = 326 SY</w:t>
      </w:r>
    </w:p>
    <w:p w:rsidR="00696F7B" w:rsidRPr="00E22379" w:rsidRDefault="00696F7B" w:rsidP="00696F7B">
      <w:pPr>
        <w:pStyle w:val="ListParagraph"/>
        <w:numPr>
          <w:ilvl w:val="0"/>
          <w:numId w:val="2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Item 848 Surface preparation using hydrodemolition, APP</w:t>
      </w:r>
    </w:p>
    <w:p w:rsidR="00696F7B" w:rsidRPr="00E22379" w:rsidRDefault="00696F7B" w:rsidP="00696F7B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44’ x 66.60’ = 2931/9 = 326 SY</w:t>
      </w:r>
    </w:p>
    <w:p w:rsidR="00696F7B" w:rsidRPr="00E22379" w:rsidRDefault="00696F7B" w:rsidP="00696F7B">
      <w:pPr>
        <w:pStyle w:val="ListParagraph"/>
        <w:numPr>
          <w:ilvl w:val="0"/>
          <w:numId w:val="2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Item 848 Superplasticized dense concrete overlay (variable thickness), material only</w:t>
      </w:r>
    </w:p>
    <w:p w:rsidR="00696F7B" w:rsidRPr="00E22379" w:rsidRDefault="00696F7B" w:rsidP="00696F7B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Hard to obtain value- deck is covered with asphalt. Assume 50% unsound.</w:t>
      </w:r>
    </w:p>
    <w:p w:rsidR="00696F7B" w:rsidRPr="00E22379" w:rsidRDefault="00696F7B" w:rsidP="00696F7B">
      <w:pPr>
        <w:pStyle w:val="ListParagraph"/>
        <w:numPr>
          <w:ilvl w:val="2"/>
          <w:numId w:val="2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1465/2930 SF = 50%</w:t>
      </w:r>
    </w:p>
    <w:p w:rsidR="00696F7B" w:rsidRPr="00E22379" w:rsidRDefault="00696F7B" w:rsidP="00696F7B">
      <w:pPr>
        <w:pStyle w:val="ListParagraph"/>
        <w:numPr>
          <w:ilvl w:val="2"/>
          <w:numId w:val="2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BDM T403-3 % variable thickness = 75%</w:t>
      </w:r>
    </w:p>
    <w:p w:rsidR="00696F7B" w:rsidRPr="00E22379" w:rsidRDefault="00696F7B" w:rsidP="00696F7B">
      <w:pPr>
        <w:pStyle w:val="ListParagraph"/>
        <w:numPr>
          <w:ilvl w:val="2"/>
          <w:numId w:val="2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D07 factors- Clark County factor- 1.05</w:t>
      </w:r>
    </w:p>
    <w:p w:rsidR="00696F7B" w:rsidRPr="00E22379" w:rsidRDefault="00696F7B" w:rsidP="00696F7B">
      <w:pPr>
        <w:pStyle w:val="ListParagraph"/>
        <w:numPr>
          <w:ilvl w:val="2"/>
          <w:numId w:val="2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 xml:space="preserve">Adjusted variable thickness area = </w:t>
      </w:r>
      <w:r w:rsidR="00055053" w:rsidRPr="00E22379">
        <w:rPr>
          <w:rFonts w:ascii="Trebuchet MS" w:hAnsi="Trebuchet MS"/>
          <w:sz w:val="19"/>
          <w:szCs w:val="19"/>
        </w:rPr>
        <w:t>1465 x 1.05 = 1539 SF</w:t>
      </w:r>
    </w:p>
    <w:p w:rsidR="00055053" w:rsidRPr="00E22379" w:rsidRDefault="00055053" w:rsidP="00696F7B">
      <w:pPr>
        <w:pStyle w:val="ListParagraph"/>
        <w:numPr>
          <w:ilvl w:val="2"/>
          <w:numId w:val="2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Use 2” variable depth. 2/12 x 1539 = 257 CF/27 = 10 CY</w:t>
      </w:r>
    </w:p>
    <w:p w:rsidR="00696F7B" w:rsidRPr="00E22379" w:rsidRDefault="00696F7B" w:rsidP="00696F7B">
      <w:pPr>
        <w:pStyle w:val="ListParagraph"/>
        <w:numPr>
          <w:ilvl w:val="0"/>
          <w:numId w:val="2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Item 848 Hand chipping</w:t>
      </w:r>
    </w:p>
    <w:p w:rsidR="00696F7B" w:rsidRPr="00E22379" w:rsidRDefault="00696F7B" w:rsidP="00696F7B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Usually 10% of unsound area. Assume 50% (163 SY) unsound, 17 SY</w:t>
      </w:r>
    </w:p>
    <w:p w:rsidR="00696F7B" w:rsidRPr="00E22379" w:rsidRDefault="00696F7B" w:rsidP="00696F7B">
      <w:pPr>
        <w:pStyle w:val="ListParagraph"/>
        <w:numPr>
          <w:ilvl w:val="0"/>
          <w:numId w:val="2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Item 848 Test slab</w:t>
      </w:r>
    </w:p>
    <w:p w:rsidR="00055053" w:rsidRPr="00E22379" w:rsidRDefault="00055053" w:rsidP="00055053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Lump sum (LS)</w:t>
      </w:r>
    </w:p>
    <w:p w:rsidR="00696F7B" w:rsidRPr="00E22379" w:rsidRDefault="00696F7B" w:rsidP="00696F7B">
      <w:pPr>
        <w:pStyle w:val="ListParagraph"/>
        <w:numPr>
          <w:ilvl w:val="0"/>
          <w:numId w:val="2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Item 848 Full-Depth repair</w:t>
      </w:r>
    </w:p>
    <w:p w:rsidR="00E22379" w:rsidRDefault="00F617F3" w:rsidP="001F222F">
      <w:pPr>
        <w:pStyle w:val="ListParagraph"/>
        <w:numPr>
          <w:ilvl w:val="1"/>
          <w:numId w:val="2"/>
        </w:num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2</w:t>
      </w:r>
      <w:r w:rsidR="00696F7B" w:rsidRPr="00E22379">
        <w:rPr>
          <w:rFonts w:ascii="Trebuchet MS" w:hAnsi="Trebuchet MS"/>
          <w:sz w:val="19"/>
          <w:szCs w:val="19"/>
        </w:rPr>
        <w:t xml:space="preserve"> CY included for centerspan deck joint repair.</w:t>
      </w:r>
    </w:p>
    <w:p w:rsidR="001F222F" w:rsidRPr="00E22379" w:rsidRDefault="001F222F" w:rsidP="00E22379">
      <w:p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20"/>
          <w:szCs w:val="20"/>
          <w:u w:val="single"/>
        </w:rPr>
        <w:lastRenderedPageBreak/>
        <w:t xml:space="preserve">Structures: </w:t>
      </w:r>
      <w:r w:rsidR="00696F7B" w:rsidRPr="00E22379">
        <w:rPr>
          <w:rFonts w:ascii="Trebuchet MS" w:hAnsi="Trebuchet MS"/>
          <w:sz w:val="20"/>
          <w:szCs w:val="20"/>
          <w:u w:val="single"/>
        </w:rPr>
        <w:t>CLA-68-1516</w:t>
      </w:r>
    </w:p>
    <w:p w:rsidR="001F222F" w:rsidRPr="00905D52" w:rsidRDefault="001F222F" w:rsidP="005C34C6">
      <w:pPr>
        <w:pStyle w:val="ListParagraph"/>
        <w:numPr>
          <w:ilvl w:val="0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202 Portions of Structure removed, Over 20-foot span, as per plan</w:t>
      </w:r>
    </w:p>
    <w:p w:rsidR="001F222F" w:rsidRPr="00B72E0F" w:rsidRDefault="001F222F" w:rsidP="001F222F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Lump Sum (LS)</w:t>
      </w:r>
    </w:p>
    <w:p w:rsidR="001F222F" w:rsidRPr="00905D52" w:rsidRDefault="001F222F" w:rsidP="005C34C6">
      <w:pPr>
        <w:pStyle w:val="ListParagraph"/>
        <w:numPr>
          <w:ilvl w:val="0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509 Reinforcing Steel, Replacement of reinforcing steel, APP</w:t>
      </w:r>
    </w:p>
    <w:p w:rsidR="001F222F" w:rsidRPr="00701B3D" w:rsidRDefault="00E22379" w:rsidP="007F782A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50</w:t>
      </w:r>
      <w:r w:rsidR="001F222F">
        <w:rPr>
          <w:rFonts w:ascii="Trebuchet MS" w:hAnsi="Trebuchet MS"/>
          <w:sz w:val="20"/>
          <w:szCs w:val="20"/>
        </w:rPr>
        <w:t xml:space="preserve"> (LB) Just in case steel needs replaced.</w:t>
      </w:r>
    </w:p>
    <w:p w:rsidR="001F222F" w:rsidRPr="00701B3D" w:rsidRDefault="001F222F" w:rsidP="005C34C6">
      <w:pPr>
        <w:pStyle w:val="ListParagraph"/>
        <w:numPr>
          <w:ilvl w:val="0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509 Uncoated Reinforcing Steel</w:t>
      </w:r>
    </w:p>
    <w:p w:rsidR="001F222F" w:rsidRPr="00905D52" w:rsidRDefault="001F222F" w:rsidP="007F782A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E22379">
        <w:rPr>
          <w:rFonts w:ascii="Trebuchet MS" w:hAnsi="Trebuchet MS"/>
          <w:sz w:val="20"/>
          <w:szCs w:val="20"/>
        </w:rPr>
        <w:t xml:space="preserve">112+632 = 744 </w:t>
      </w:r>
      <w:r>
        <w:rPr>
          <w:rFonts w:ascii="Trebuchet MS" w:hAnsi="Trebuchet MS"/>
          <w:sz w:val="20"/>
          <w:szCs w:val="20"/>
        </w:rPr>
        <w:t xml:space="preserve">(LB) </w:t>
      </w:r>
    </w:p>
    <w:p w:rsidR="001F222F" w:rsidRPr="008848EF" w:rsidRDefault="001F222F" w:rsidP="005C34C6">
      <w:pPr>
        <w:pStyle w:val="ListParagraph"/>
        <w:numPr>
          <w:ilvl w:val="0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510 Dowel holes with nonshrink, nonmetallic grout</w:t>
      </w:r>
    </w:p>
    <w:p w:rsidR="001F222F" w:rsidRPr="00000465" w:rsidRDefault="001F222F" w:rsidP="007F782A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See sheet </w:t>
      </w:r>
      <w:r w:rsidR="00246801">
        <w:rPr>
          <w:rFonts w:ascii="Trebuchet MS" w:hAnsi="Trebuchet MS"/>
          <w:sz w:val="20"/>
          <w:szCs w:val="20"/>
        </w:rPr>
        <w:t>2</w:t>
      </w:r>
      <w:r w:rsidR="00E22379">
        <w:rPr>
          <w:rFonts w:ascii="Trebuchet MS" w:hAnsi="Trebuchet MS"/>
          <w:sz w:val="20"/>
          <w:szCs w:val="20"/>
        </w:rPr>
        <w:t>2</w:t>
      </w:r>
      <w:r w:rsidR="00246801">
        <w:rPr>
          <w:rFonts w:ascii="Trebuchet MS" w:hAnsi="Trebuchet MS"/>
          <w:sz w:val="20"/>
          <w:szCs w:val="20"/>
        </w:rPr>
        <w:t xml:space="preserve">, </w:t>
      </w:r>
      <w:r w:rsidR="00E22379">
        <w:rPr>
          <w:rFonts w:ascii="Trebuchet MS" w:hAnsi="Trebuchet MS"/>
          <w:sz w:val="20"/>
          <w:szCs w:val="20"/>
        </w:rPr>
        <w:t>96</w:t>
      </w:r>
      <w:r w:rsidR="00246801">
        <w:rPr>
          <w:rFonts w:ascii="Trebuchet MS" w:hAnsi="Trebuchet MS"/>
          <w:sz w:val="20"/>
          <w:szCs w:val="20"/>
        </w:rPr>
        <w:t xml:space="preserve"> EACH</w:t>
      </w:r>
    </w:p>
    <w:p w:rsidR="001F222F" w:rsidRPr="00246801" w:rsidRDefault="001F222F" w:rsidP="005C34C6">
      <w:pPr>
        <w:pStyle w:val="ListParagraph"/>
        <w:numPr>
          <w:ilvl w:val="0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Item 511 Class QC2 concrete, </w:t>
      </w:r>
      <w:r w:rsidR="00246801">
        <w:rPr>
          <w:rFonts w:ascii="Trebuchet MS" w:hAnsi="Trebuchet MS"/>
          <w:sz w:val="20"/>
          <w:szCs w:val="20"/>
        </w:rPr>
        <w:t>Bridge Deck</w:t>
      </w:r>
    </w:p>
    <w:p w:rsidR="00246801" w:rsidRPr="00E22379" w:rsidRDefault="00E22379" w:rsidP="00246801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Approach side:46.33’ x 1/cos(18.75) x 2 sides x end area of 1.82 SF (Microstation) = 178 CF/27 = 7 CY</w:t>
      </w:r>
    </w:p>
    <w:p w:rsidR="00E22379" w:rsidRPr="00E22379" w:rsidRDefault="00E22379" w:rsidP="00246801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Deck end: 46.33’ x 1/cos(18.75) x 2 sides x end area of 1.63 SF (Microstation) = 160 CF/27 = 6 CY</w:t>
      </w:r>
    </w:p>
    <w:p w:rsidR="00E22379" w:rsidRPr="00E22379" w:rsidRDefault="00E22379" w:rsidP="00246801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Parapets: 4’ long x 4 locations x end area of 4.58 SF (Microstation) = 74 CF/27 = 3 CY</w:t>
      </w:r>
    </w:p>
    <w:p w:rsidR="00E22379" w:rsidRPr="00000465" w:rsidRDefault="00E22379" w:rsidP="00E22379">
      <w:pPr>
        <w:pStyle w:val="ListParagraph"/>
        <w:numPr>
          <w:ilvl w:val="2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Total: 7+6+3 = 17 CY</w:t>
      </w:r>
    </w:p>
    <w:p w:rsidR="001F222F" w:rsidRPr="002B7E4E" w:rsidRDefault="001F222F" w:rsidP="005C34C6">
      <w:pPr>
        <w:pStyle w:val="ListParagraph"/>
        <w:numPr>
          <w:ilvl w:val="0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512 Sealing of concrete surfaces (epoxy urethane)</w:t>
      </w:r>
    </w:p>
    <w:p w:rsidR="001F222F" w:rsidRPr="00E22379" w:rsidRDefault="001F222F" w:rsidP="007F782A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RA:</w:t>
      </w:r>
      <w:r w:rsidR="00E22379">
        <w:rPr>
          <w:rFonts w:ascii="Trebuchet MS" w:hAnsi="Trebuchet MS"/>
          <w:sz w:val="20"/>
          <w:szCs w:val="20"/>
        </w:rPr>
        <w:t>46.33’ x 1/cos(18.75) x 1.46’</w:t>
      </w:r>
      <w:r>
        <w:rPr>
          <w:rFonts w:ascii="Trebuchet MS" w:hAnsi="Trebuchet MS"/>
          <w:sz w:val="20"/>
          <w:szCs w:val="20"/>
        </w:rPr>
        <w:t xml:space="preserve"> = </w:t>
      </w:r>
      <w:r w:rsidR="00E22379">
        <w:rPr>
          <w:rFonts w:ascii="Trebuchet MS" w:hAnsi="Trebuchet MS"/>
          <w:sz w:val="20"/>
          <w:szCs w:val="20"/>
        </w:rPr>
        <w:t>72</w:t>
      </w:r>
      <w:r>
        <w:rPr>
          <w:rFonts w:ascii="Trebuchet MS" w:hAnsi="Trebuchet MS"/>
          <w:sz w:val="20"/>
          <w:szCs w:val="20"/>
        </w:rPr>
        <w:t xml:space="preserve"> SF</w:t>
      </w:r>
      <w:r w:rsidR="00E22379">
        <w:rPr>
          <w:rFonts w:ascii="Trebuchet MS" w:hAnsi="Trebuchet MS"/>
          <w:sz w:val="20"/>
          <w:szCs w:val="20"/>
        </w:rPr>
        <w:t xml:space="preserve"> (proposed area)</w:t>
      </w:r>
    </w:p>
    <w:p w:rsidR="00E22379" w:rsidRPr="002B7E4E" w:rsidRDefault="00E22379" w:rsidP="007F782A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RA: 46.33 x 1/cos(18.75) x 5.75’ (average height) + 2’ x 46.33’ x 1/cos(18.75) = 380 SF</w:t>
      </w:r>
    </w:p>
    <w:p w:rsidR="001F222F" w:rsidRPr="00E22379" w:rsidRDefault="001F222F" w:rsidP="007F782A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FA:</w:t>
      </w:r>
      <w:r w:rsidR="00E22379">
        <w:rPr>
          <w:rFonts w:ascii="Trebuchet MS" w:hAnsi="Trebuchet MS"/>
          <w:sz w:val="20"/>
          <w:szCs w:val="20"/>
        </w:rPr>
        <w:t xml:space="preserve">46.33’ x 1/cos(18.75) x 1.46’ </w:t>
      </w:r>
      <w:r>
        <w:rPr>
          <w:rFonts w:ascii="Trebuchet MS" w:hAnsi="Trebuchet MS"/>
          <w:sz w:val="20"/>
          <w:szCs w:val="20"/>
        </w:rPr>
        <w:t xml:space="preserve">= </w:t>
      </w:r>
      <w:r w:rsidR="005437CD">
        <w:rPr>
          <w:rFonts w:ascii="Trebuchet MS" w:hAnsi="Trebuchet MS"/>
          <w:sz w:val="20"/>
          <w:szCs w:val="20"/>
        </w:rPr>
        <w:t>7</w:t>
      </w:r>
      <w:r w:rsidR="00E22379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 xml:space="preserve"> SF</w:t>
      </w:r>
      <w:r w:rsidR="00E22379">
        <w:rPr>
          <w:rFonts w:ascii="Trebuchet MS" w:hAnsi="Trebuchet MS"/>
          <w:sz w:val="20"/>
          <w:szCs w:val="20"/>
        </w:rPr>
        <w:t xml:space="preserve"> (proposed area)</w:t>
      </w:r>
    </w:p>
    <w:p w:rsidR="00E22379" w:rsidRPr="00007345" w:rsidRDefault="00E22379" w:rsidP="007F782A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FA:46.33 x 1/cos(18.75) x 5.75’ (average height) + 2’ x 46.33’ x 1/cos(18.75) = 380 SF</w:t>
      </w:r>
    </w:p>
    <w:p w:rsidR="005437CD" w:rsidRPr="00E22379" w:rsidRDefault="00E22379" w:rsidP="007F782A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Bridge Railing, abutment: 1.33’ length x 4 locations x perimeter of 8.38’ = 45 SF</w:t>
      </w:r>
    </w:p>
    <w:p w:rsidR="00E22379" w:rsidRPr="00E22379" w:rsidRDefault="00E22379" w:rsidP="007F782A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Bridge Railing, deck: Perimeter of 8.60’ (From Microstation) x 2 sides x bridge length 251.30’ = 4323 SF</w:t>
      </w:r>
    </w:p>
    <w:p w:rsidR="00E22379" w:rsidRPr="00E22379" w:rsidRDefault="00E22379" w:rsidP="007F782A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Piers: pier 2 calculated, value x 3 for total. </w:t>
      </w:r>
    </w:p>
    <w:p w:rsidR="00E22379" w:rsidRPr="00E22379" w:rsidRDefault="00E22379" w:rsidP="00E22379">
      <w:pPr>
        <w:pStyle w:val="ListParagraph"/>
        <w:numPr>
          <w:ilvl w:val="2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Columns: 10.5’ x 2 x pi x 1.5’ x 3 columns = 297 SF</w:t>
      </w:r>
    </w:p>
    <w:p w:rsidR="00E22379" w:rsidRDefault="00E22379" w:rsidP="00E22379">
      <w:pPr>
        <w:pStyle w:val="ListParagraph"/>
        <w:numPr>
          <w:ilvl w:val="2"/>
          <w:numId w:val="19"/>
        </w:numPr>
        <w:rPr>
          <w:rFonts w:ascii="Trebuchet MS" w:hAnsi="Trebuchet MS"/>
          <w:sz w:val="20"/>
          <w:szCs w:val="20"/>
        </w:rPr>
      </w:pPr>
      <w:r w:rsidRPr="00E22379">
        <w:rPr>
          <w:rFonts w:ascii="Trebuchet MS" w:hAnsi="Trebuchet MS"/>
          <w:sz w:val="20"/>
          <w:szCs w:val="20"/>
        </w:rPr>
        <w:t>Elevation view</w:t>
      </w:r>
      <w:r>
        <w:rPr>
          <w:rFonts w:ascii="Trebuchet MS" w:hAnsi="Trebuchet MS"/>
          <w:sz w:val="20"/>
          <w:szCs w:val="20"/>
        </w:rPr>
        <w:t xml:space="preserve"> pier cap: From Microstation, 2 sides x 222.21 SF = 445 SF</w:t>
      </w:r>
    </w:p>
    <w:p w:rsidR="00E22379" w:rsidRDefault="00E22379" w:rsidP="00E22379">
      <w:pPr>
        <w:pStyle w:val="ListParagraph"/>
        <w:numPr>
          <w:ilvl w:val="2"/>
          <w:numId w:val="1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Bottom of pier cap: 3’ x 48’ – [3 columns x pi x (1.5)^2] = 123 SF</w:t>
      </w:r>
    </w:p>
    <w:p w:rsidR="00E22379" w:rsidRDefault="00E22379" w:rsidP="00E22379">
      <w:pPr>
        <w:pStyle w:val="ListParagraph"/>
        <w:numPr>
          <w:ilvl w:val="2"/>
          <w:numId w:val="1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Top of pier cap: 3’ x 48’ = 144 SF</w:t>
      </w:r>
    </w:p>
    <w:p w:rsidR="00E22379" w:rsidRDefault="00E22379" w:rsidP="00E22379">
      <w:pPr>
        <w:pStyle w:val="ListParagraph"/>
        <w:numPr>
          <w:ilvl w:val="2"/>
          <w:numId w:val="1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Side of pier cap: 2 sides x 3’ x 3.5’ = 21 SF</w:t>
      </w:r>
    </w:p>
    <w:p w:rsidR="00E22379" w:rsidRDefault="00E22379" w:rsidP="00E22379">
      <w:pPr>
        <w:pStyle w:val="ListParagraph"/>
        <w:numPr>
          <w:ilvl w:val="2"/>
          <w:numId w:val="1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Pier total: [297+445+123+144+21] x 3 piers = 3090 SF</w:t>
      </w:r>
    </w:p>
    <w:p w:rsidR="00E22379" w:rsidRPr="00E22379" w:rsidRDefault="00E22379" w:rsidP="00E22379">
      <w:pPr>
        <w:pStyle w:val="ListParagraph"/>
        <w:numPr>
          <w:ilvl w:val="3"/>
          <w:numId w:val="1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Grand Total Sealing: [72+380+72+380+45+4323+3090]/9 = 930 SY</w:t>
      </w:r>
    </w:p>
    <w:p w:rsidR="00E22379" w:rsidRPr="00DF4E21" w:rsidRDefault="001F222F" w:rsidP="00E22379">
      <w:pPr>
        <w:pStyle w:val="ListParagraph"/>
        <w:numPr>
          <w:ilvl w:val="0"/>
          <w:numId w:val="19"/>
        </w:numPr>
        <w:rPr>
          <w:rFonts w:ascii="Trebuchet MS" w:hAnsi="Trebuchet MS"/>
          <w:sz w:val="20"/>
          <w:szCs w:val="20"/>
          <w:u w:val="single"/>
        </w:rPr>
      </w:pPr>
      <w:r w:rsidRPr="00DF4E21">
        <w:rPr>
          <w:rFonts w:ascii="Trebuchet MS" w:hAnsi="Trebuchet MS"/>
          <w:sz w:val="20"/>
          <w:szCs w:val="20"/>
        </w:rPr>
        <w:t xml:space="preserve">Item 512 </w:t>
      </w:r>
      <w:r w:rsidR="00E22379" w:rsidRPr="00DF4E21">
        <w:rPr>
          <w:rFonts w:ascii="Trebuchet MS" w:hAnsi="Trebuchet MS"/>
          <w:sz w:val="20"/>
          <w:szCs w:val="20"/>
        </w:rPr>
        <w:t>Removal of Existing coatings from concrete surfaces</w:t>
      </w:r>
    </w:p>
    <w:p w:rsidR="00EE39AF" w:rsidRPr="00DF4E21" w:rsidRDefault="00E22379" w:rsidP="00EE39AF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 w:rsidRPr="00DF4E21">
        <w:rPr>
          <w:rFonts w:ascii="Trebuchet MS" w:hAnsi="Trebuchet MS"/>
          <w:sz w:val="20"/>
          <w:szCs w:val="20"/>
        </w:rPr>
        <w:t>380 SF x 2 abutments (existing sealer removed) = 760 SF/9 = 85 SY</w:t>
      </w:r>
    </w:p>
    <w:p w:rsidR="00DF4E21" w:rsidRPr="00DF4E21" w:rsidRDefault="00DF4E21" w:rsidP="00DF4E21">
      <w:pPr>
        <w:pStyle w:val="ListParagraph"/>
        <w:numPr>
          <w:ilvl w:val="0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513 Structural steel, Misc.: Damaged secondary member to be replaced</w:t>
      </w:r>
    </w:p>
    <w:p w:rsidR="00DF4E21" w:rsidRPr="00DF4E21" w:rsidRDefault="00DF4E21" w:rsidP="00DF4E21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See sheet 28, 960 L(B)</w:t>
      </w:r>
    </w:p>
    <w:p w:rsidR="00DF4E21" w:rsidRPr="00DF4E21" w:rsidRDefault="00DF4E21" w:rsidP="00DF4E21">
      <w:pPr>
        <w:pStyle w:val="ListParagraph"/>
        <w:numPr>
          <w:ilvl w:val="0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513 Structural Steel, Misc.: CP Weld</w:t>
      </w:r>
    </w:p>
    <w:p w:rsidR="00DF4E21" w:rsidRPr="00DF4E21" w:rsidRDefault="00DF4E21" w:rsidP="00DF4E21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See sheet 27, 1 (FT)</w:t>
      </w:r>
    </w:p>
    <w:p w:rsidR="00DF4E21" w:rsidRPr="00DF4E21" w:rsidRDefault="00DF4E21" w:rsidP="00DF4E21">
      <w:pPr>
        <w:pStyle w:val="ListParagraph"/>
        <w:numPr>
          <w:ilvl w:val="0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 Surface Preparation of existing structural steel, Prime coat, Intermediate coat, finish coat</w:t>
      </w:r>
    </w:p>
    <w:p w:rsidR="00DF4E21" w:rsidRPr="00DF4E21" w:rsidRDefault="00DF4E21" w:rsidP="00DF4E21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Beams: 36WF135- perimeter of 8.68 ft per foot from Microstation. Length of 1 beamline is 51.385+14.67+51.385-14.67 = 102.77’ </w:t>
      </w:r>
    </w:p>
    <w:p w:rsidR="00DF4E21" w:rsidRPr="00DF4E21" w:rsidRDefault="00DF4E21" w:rsidP="00DF4E21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36WF182- perimeter of 8.76 ft per foot from Microstation. Length of 1 beamline is 73.385’-14.67+16+73.385-16-14.67 = 146.77’</w:t>
      </w:r>
    </w:p>
    <w:p w:rsidR="00DF4E21" w:rsidRPr="00DF4E21" w:rsidRDefault="00DF4E21" w:rsidP="00DF4E21">
      <w:pPr>
        <w:pStyle w:val="ListParagraph"/>
        <w:numPr>
          <w:ilvl w:val="2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beamline calc: [8.68’x102.77’ + 8.76’x146.77’] x 6 beamlines = 13,067 SF </w:t>
      </w:r>
    </w:p>
    <w:p w:rsidR="00DF4E21" w:rsidRPr="00DF4E21" w:rsidRDefault="00DF4E21" w:rsidP="00DF4E21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Crossframes: 108 total, 3x3x5/16”, plan details of 8.5’ spacing between beams</w:t>
      </w:r>
    </w:p>
    <w:p w:rsidR="00DF4E21" w:rsidRPr="00DF4E21" w:rsidRDefault="00DF4E21" w:rsidP="00DF4E21">
      <w:pPr>
        <w:pStyle w:val="ListParagraph"/>
        <w:numPr>
          <w:ilvl w:val="2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1 crossframe: (2.67’^2 + 8.5’^2)^(1/2) = [8.91’ x 2 diagonals] + 8.5’ = 26.32 SF per crossframe</w:t>
      </w:r>
    </w:p>
    <w:p w:rsidR="00DF4E21" w:rsidRPr="00DF4E21" w:rsidRDefault="00DF4E21" w:rsidP="00DF4E21">
      <w:pPr>
        <w:pStyle w:val="ListParagraph"/>
        <w:numPr>
          <w:ilvl w:val="3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crossframe SF: 26.32 x 108 = 2843 SF</w:t>
      </w:r>
    </w:p>
    <w:p w:rsidR="00DF4E21" w:rsidRPr="00DF4E21" w:rsidRDefault="00DF4E21" w:rsidP="00DF4E21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End frames: Calculate 1 bay, 10 bays total</w:t>
      </w:r>
    </w:p>
    <w:p w:rsidR="00DF4E21" w:rsidRPr="00DF4E21" w:rsidRDefault="00DF4E21" w:rsidP="00DF4E21">
      <w:pPr>
        <w:pStyle w:val="ListParagraph"/>
        <w:numPr>
          <w:ilvl w:val="2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Larger bar- (2.833^2 + 2.67’^2 )^(1/2) = 3.89’x2 bars x 1.33’ (4x4x5/16 angle) = 10.35 SF</w:t>
      </w:r>
    </w:p>
    <w:p w:rsidR="00DF4E21" w:rsidRPr="00DF4E21" w:rsidRDefault="00DF4E21" w:rsidP="00DF4E21">
      <w:pPr>
        <w:pStyle w:val="ListParagraph"/>
        <w:numPr>
          <w:ilvl w:val="2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Shorter bar- (2.67^2 + 1.42^2)^(1/2) = 3.02’ x 2 bars x 1.33’ (4x4x5/16 angle) = 8.03 SF</w:t>
      </w:r>
    </w:p>
    <w:p w:rsidR="00DF4E21" w:rsidRPr="00DF4E21" w:rsidRDefault="00DF4E21" w:rsidP="00DF4E21">
      <w:pPr>
        <w:pStyle w:val="ListParagraph"/>
        <w:numPr>
          <w:ilvl w:val="2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Bottom bar- 8.5’x1.33 = 11.31 SF</w:t>
      </w:r>
    </w:p>
    <w:p w:rsidR="00DF4E21" w:rsidRPr="00DF4E21" w:rsidRDefault="00DF4E21" w:rsidP="00DF4E21">
      <w:pPr>
        <w:pStyle w:val="ListParagraph"/>
        <w:numPr>
          <w:ilvl w:val="2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Plates: 2’x1.5’x 2 sides x 3 per bay = 18 SF</w:t>
      </w:r>
    </w:p>
    <w:p w:rsidR="00DF4E21" w:rsidRPr="00DF4E21" w:rsidRDefault="00DF4E21" w:rsidP="00DF4E21">
      <w:pPr>
        <w:pStyle w:val="ListParagraph"/>
        <w:numPr>
          <w:ilvl w:val="2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Total: 1 bay, 10.35+8.03+11.31+18 = 48 Sf x 10 bays = 480 SF</w:t>
      </w:r>
    </w:p>
    <w:p w:rsidR="00DF4E21" w:rsidRPr="00DF4E21" w:rsidRDefault="00DF4E21" w:rsidP="00DF4E21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painting: 13,067+2843+480= 16390x1.02 (2% misc.) = 16718 SF</w:t>
      </w:r>
    </w:p>
    <w:p w:rsidR="00DF4E21" w:rsidRPr="00DF4E21" w:rsidRDefault="00DF4E21" w:rsidP="00DF4E21">
      <w:pPr>
        <w:pStyle w:val="ListParagraph"/>
        <w:numPr>
          <w:ilvl w:val="0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 Grinding fins, tears, slivers on existing structural steel</w:t>
      </w:r>
    </w:p>
    <w:p w:rsidR="00DF4E21" w:rsidRPr="00DF4E21" w:rsidRDefault="00DF4E21" w:rsidP="00DF4E21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Per BDM 1 min per linear foot of beam, 249.54’ x 6 beams = 1498 FT/60 = 25 MNHR</w:t>
      </w:r>
    </w:p>
    <w:p w:rsidR="00DF4E21" w:rsidRPr="00DF4E21" w:rsidRDefault="00DF4E21" w:rsidP="00DF4E21">
      <w:pPr>
        <w:pStyle w:val="ListParagraph"/>
        <w:numPr>
          <w:ilvl w:val="0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lastRenderedPageBreak/>
        <w:t>Item 514 Final inspection repair</w:t>
      </w:r>
    </w:p>
    <w:p w:rsidR="00DF4E21" w:rsidRPr="00DF4E21" w:rsidRDefault="00DF4E21" w:rsidP="00DF4E21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0.05x108 + 1498/150 = 16 EACH</w:t>
      </w:r>
    </w:p>
    <w:p w:rsidR="00EE39AF" w:rsidRPr="00DF4E21" w:rsidRDefault="001F222F" w:rsidP="00DF4E21">
      <w:pPr>
        <w:pStyle w:val="ListParagraph"/>
        <w:numPr>
          <w:ilvl w:val="0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Item 516 </w:t>
      </w:r>
      <w:r w:rsidR="00DF4E21">
        <w:rPr>
          <w:rFonts w:ascii="Trebuchet MS" w:hAnsi="Trebuchet MS"/>
          <w:sz w:val="20"/>
          <w:szCs w:val="20"/>
        </w:rPr>
        <w:t>Structural expansion joint including elastomeric strip seal, APP</w:t>
      </w:r>
    </w:p>
    <w:p w:rsidR="00DF4E21" w:rsidRPr="0059416E" w:rsidRDefault="00DF4E21" w:rsidP="00DF4E21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46’/cos(18.75) x 2 joints = 97 FT</w:t>
      </w:r>
    </w:p>
    <w:p w:rsidR="001F222F" w:rsidRPr="00EE39AF" w:rsidRDefault="001F222F" w:rsidP="005C34C6">
      <w:pPr>
        <w:pStyle w:val="ListParagraph"/>
        <w:numPr>
          <w:ilvl w:val="0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516 2” deep joint sealer, APP</w:t>
      </w:r>
    </w:p>
    <w:p w:rsidR="00EE39AF" w:rsidRPr="0059416E" w:rsidRDefault="00EE39AF" w:rsidP="00EE39AF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1</w:t>
      </w:r>
      <w:r w:rsidR="00FC3724"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sz w:val="20"/>
          <w:szCs w:val="20"/>
        </w:rPr>
        <w:t>cos(</w:t>
      </w:r>
      <w:r w:rsidR="00DF4E21">
        <w:rPr>
          <w:rFonts w:ascii="Trebuchet MS" w:hAnsi="Trebuchet MS"/>
          <w:sz w:val="20"/>
          <w:szCs w:val="20"/>
        </w:rPr>
        <w:t>18.75</w:t>
      </w:r>
      <w:r>
        <w:rPr>
          <w:rFonts w:ascii="Trebuchet MS" w:hAnsi="Trebuchet MS"/>
          <w:sz w:val="20"/>
          <w:szCs w:val="20"/>
        </w:rPr>
        <w:t>)</w:t>
      </w:r>
      <w:r w:rsidR="00DF4E2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x </w:t>
      </w:r>
      <w:r w:rsidR="00DF4E21">
        <w:rPr>
          <w:rFonts w:ascii="Trebuchet MS" w:hAnsi="Trebuchet MS"/>
          <w:sz w:val="20"/>
          <w:szCs w:val="20"/>
        </w:rPr>
        <w:t xml:space="preserve">42.5 </w:t>
      </w:r>
      <w:r>
        <w:rPr>
          <w:rFonts w:ascii="Trebuchet MS" w:hAnsi="Trebuchet MS"/>
          <w:sz w:val="20"/>
          <w:szCs w:val="20"/>
        </w:rPr>
        <w:t xml:space="preserve">x 2 joints = </w:t>
      </w:r>
      <w:r w:rsidR="00DF4E21">
        <w:rPr>
          <w:rFonts w:ascii="Trebuchet MS" w:hAnsi="Trebuchet MS"/>
          <w:sz w:val="20"/>
          <w:szCs w:val="20"/>
        </w:rPr>
        <w:t>90</w:t>
      </w:r>
      <w:r>
        <w:rPr>
          <w:rFonts w:ascii="Trebuchet MS" w:hAnsi="Trebuchet MS"/>
          <w:sz w:val="20"/>
          <w:szCs w:val="20"/>
        </w:rPr>
        <w:t xml:space="preserve"> FT</w:t>
      </w:r>
    </w:p>
    <w:p w:rsidR="00EE39AF" w:rsidRPr="00DF4E21" w:rsidRDefault="001F222F" w:rsidP="00DF4E21">
      <w:pPr>
        <w:pStyle w:val="ListParagraph"/>
        <w:numPr>
          <w:ilvl w:val="0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Item </w:t>
      </w:r>
      <w:r w:rsidR="00DF4E21">
        <w:rPr>
          <w:rFonts w:ascii="Trebuchet MS" w:hAnsi="Trebuchet MS"/>
          <w:sz w:val="20"/>
          <w:szCs w:val="20"/>
        </w:rPr>
        <w:t>516 Elastomeric bearing with internal laminates and load plate (neoprene), APP</w:t>
      </w:r>
    </w:p>
    <w:p w:rsidR="00DF4E21" w:rsidRPr="0059416E" w:rsidRDefault="00DF4E21" w:rsidP="00DF4E21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12 EACH</w:t>
      </w:r>
    </w:p>
    <w:p w:rsidR="0068325C" w:rsidRPr="00DF4E21" w:rsidRDefault="001F222F" w:rsidP="00DF4E21">
      <w:pPr>
        <w:pStyle w:val="ListParagraph"/>
        <w:numPr>
          <w:ilvl w:val="0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Item </w:t>
      </w:r>
      <w:r w:rsidR="00DF4E21">
        <w:rPr>
          <w:rFonts w:ascii="Trebuchet MS" w:hAnsi="Trebuchet MS"/>
          <w:sz w:val="20"/>
          <w:szCs w:val="20"/>
        </w:rPr>
        <w:t>516 Jacking and temporary support of superstructure, APP</w:t>
      </w:r>
    </w:p>
    <w:p w:rsidR="00DF4E21" w:rsidRPr="0059416E" w:rsidRDefault="00DF4E21" w:rsidP="00DF4E21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Lump Sump (LS)</w:t>
      </w:r>
    </w:p>
    <w:p w:rsidR="0068325C" w:rsidRDefault="001F222F" w:rsidP="00DF4E21">
      <w:pPr>
        <w:pStyle w:val="ListParagraph"/>
        <w:numPr>
          <w:ilvl w:val="0"/>
          <w:numId w:val="1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Item </w:t>
      </w:r>
      <w:r w:rsidR="00DF4E21">
        <w:rPr>
          <w:rFonts w:ascii="Trebuchet MS" w:hAnsi="Trebuchet MS"/>
          <w:sz w:val="20"/>
          <w:szCs w:val="20"/>
        </w:rPr>
        <w:t>518 Scupper, lengthening</w:t>
      </w:r>
    </w:p>
    <w:p w:rsidR="00DF4E21" w:rsidRDefault="00DF4E21" w:rsidP="00DF4E21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 EACH</w:t>
      </w:r>
    </w:p>
    <w:p w:rsidR="00DF4E21" w:rsidRDefault="00DF4E21" w:rsidP="00DF4E21">
      <w:pPr>
        <w:pStyle w:val="ListParagraph"/>
        <w:numPr>
          <w:ilvl w:val="0"/>
          <w:numId w:val="1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519 Patching concrete structure, APP</w:t>
      </w:r>
    </w:p>
    <w:p w:rsidR="00DF4E21" w:rsidRDefault="00DF4E21" w:rsidP="00DF4E21">
      <w:pPr>
        <w:pStyle w:val="ListParagraph"/>
        <w:numPr>
          <w:ilvl w:val="1"/>
          <w:numId w:val="1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40 (SF) see sheet 22</w:t>
      </w:r>
    </w:p>
    <w:p w:rsidR="00DF4E21" w:rsidRPr="00E22379" w:rsidRDefault="00DF4E21" w:rsidP="00DF4E21">
      <w:pPr>
        <w:pStyle w:val="ListParagraph"/>
        <w:numPr>
          <w:ilvl w:val="0"/>
          <w:numId w:val="19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Item 848 Superplasticized Dense Concrete Overlay using hydrodemolition, APP, 1¾”</w:t>
      </w:r>
    </w:p>
    <w:p w:rsidR="00DF4E21" w:rsidRPr="00E22379" w:rsidRDefault="00DF4E21" w:rsidP="00DF4E21">
      <w:pPr>
        <w:pStyle w:val="ListParagraph"/>
        <w:numPr>
          <w:ilvl w:val="1"/>
          <w:numId w:val="19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4</w:t>
      </w:r>
      <w:r w:rsidR="00B67239">
        <w:rPr>
          <w:rFonts w:ascii="Trebuchet MS" w:hAnsi="Trebuchet MS"/>
          <w:sz w:val="19"/>
          <w:szCs w:val="19"/>
        </w:rPr>
        <w:t>2.5</w:t>
      </w:r>
      <w:r w:rsidRPr="00E22379">
        <w:rPr>
          <w:rFonts w:ascii="Trebuchet MS" w:hAnsi="Trebuchet MS"/>
          <w:sz w:val="19"/>
          <w:szCs w:val="19"/>
        </w:rPr>
        <w:t xml:space="preserve">’ x </w:t>
      </w:r>
      <w:r w:rsidR="00B67239">
        <w:rPr>
          <w:rFonts w:ascii="Trebuchet MS" w:hAnsi="Trebuchet MS"/>
          <w:sz w:val="19"/>
          <w:szCs w:val="19"/>
        </w:rPr>
        <w:t>251.30</w:t>
      </w:r>
      <w:r w:rsidRPr="00E22379">
        <w:rPr>
          <w:rFonts w:ascii="Trebuchet MS" w:hAnsi="Trebuchet MS"/>
          <w:sz w:val="19"/>
          <w:szCs w:val="19"/>
        </w:rPr>
        <w:t xml:space="preserve">’ = </w:t>
      </w:r>
      <w:r w:rsidR="00B67239">
        <w:rPr>
          <w:rFonts w:ascii="Trebuchet MS" w:hAnsi="Trebuchet MS"/>
          <w:sz w:val="19"/>
          <w:szCs w:val="19"/>
        </w:rPr>
        <w:t>10,680</w:t>
      </w:r>
      <w:r w:rsidRPr="00E22379">
        <w:rPr>
          <w:rFonts w:ascii="Trebuchet MS" w:hAnsi="Trebuchet MS"/>
          <w:sz w:val="19"/>
          <w:szCs w:val="19"/>
        </w:rPr>
        <w:t xml:space="preserve">/9 = </w:t>
      </w:r>
      <w:r w:rsidR="00B67239">
        <w:rPr>
          <w:rFonts w:ascii="Trebuchet MS" w:hAnsi="Trebuchet MS"/>
          <w:sz w:val="19"/>
          <w:szCs w:val="19"/>
        </w:rPr>
        <w:t>1187</w:t>
      </w:r>
      <w:r w:rsidRPr="00E22379">
        <w:rPr>
          <w:rFonts w:ascii="Trebuchet MS" w:hAnsi="Trebuchet MS"/>
          <w:sz w:val="19"/>
          <w:szCs w:val="19"/>
        </w:rPr>
        <w:t xml:space="preserve"> SY</w:t>
      </w:r>
    </w:p>
    <w:p w:rsidR="00DF4E21" w:rsidRPr="00E22379" w:rsidRDefault="00DF4E21" w:rsidP="00DF4E21">
      <w:pPr>
        <w:pStyle w:val="ListParagraph"/>
        <w:numPr>
          <w:ilvl w:val="0"/>
          <w:numId w:val="19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Item 848 Surface preparation using hydrodemolition, APP</w:t>
      </w:r>
    </w:p>
    <w:p w:rsidR="00DF4E21" w:rsidRPr="00E22379" w:rsidRDefault="00DF4E21" w:rsidP="00DF4E21">
      <w:pPr>
        <w:pStyle w:val="ListParagraph"/>
        <w:numPr>
          <w:ilvl w:val="1"/>
          <w:numId w:val="19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4</w:t>
      </w:r>
      <w:r w:rsidR="00B67239">
        <w:rPr>
          <w:rFonts w:ascii="Trebuchet MS" w:hAnsi="Trebuchet MS"/>
          <w:sz w:val="19"/>
          <w:szCs w:val="19"/>
        </w:rPr>
        <w:t>2.5</w:t>
      </w:r>
      <w:r w:rsidRPr="00E22379">
        <w:rPr>
          <w:rFonts w:ascii="Trebuchet MS" w:hAnsi="Trebuchet MS"/>
          <w:sz w:val="19"/>
          <w:szCs w:val="19"/>
        </w:rPr>
        <w:t xml:space="preserve">’ x </w:t>
      </w:r>
      <w:r w:rsidR="00B67239">
        <w:rPr>
          <w:rFonts w:ascii="Trebuchet MS" w:hAnsi="Trebuchet MS"/>
          <w:sz w:val="19"/>
          <w:szCs w:val="19"/>
        </w:rPr>
        <w:t>251.30</w:t>
      </w:r>
      <w:r w:rsidRPr="00E22379">
        <w:rPr>
          <w:rFonts w:ascii="Trebuchet MS" w:hAnsi="Trebuchet MS"/>
          <w:sz w:val="19"/>
          <w:szCs w:val="19"/>
        </w:rPr>
        <w:t xml:space="preserve">’ </w:t>
      </w:r>
      <w:r w:rsidR="00B67239">
        <w:rPr>
          <w:rFonts w:ascii="Trebuchet MS" w:hAnsi="Trebuchet MS"/>
          <w:sz w:val="19"/>
          <w:szCs w:val="19"/>
        </w:rPr>
        <w:t>– [ 2.125’ x 42.5’ x 2 sides]</w:t>
      </w:r>
      <w:r w:rsidRPr="00E22379">
        <w:rPr>
          <w:rFonts w:ascii="Trebuchet MS" w:hAnsi="Trebuchet MS"/>
          <w:sz w:val="19"/>
          <w:szCs w:val="19"/>
        </w:rPr>
        <w:t xml:space="preserve">= </w:t>
      </w:r>
      <w:r w:rsidR="00B67239">
        <w:rPr>
          <w:rFonts w:ascii="Trebuchet MS" w:hAnsi="Trebuchet MS"/>
          <w:sz w:val="19"/>
          <w:szCs w:val="19"/>
        </w:rPr>
        <w:t>10,500</w:t>
      </w:r>
      <w:r w:rsidRPr="00E22379">
        <w:rPr>
          <w:rFonts w:ascii="Trebuchet MS" w:hAnsi="Trebuchet MS"/>
          <w:sz w:val="19"/>
          <w:szCs w:val="19"/>
        </w:rPr>
        <w:t xml:space="preserve">/9 =  </w:t>
      </w:r>
      <w:r w:rsidR="00B67239">
        <w:rPr>
          <w:rFonts w:ascii="Trebuchet MS" w:hAnsi="Trebuchet MS"/>
          <w:sz w:val="19"/>
          <w:szCs w:val="19"/>
        </w:rPr>
        <w:t xml:space="preserve">1167 </w:t>
      </w:r>
      <w:r w:rsidRPr="00E22379">
        <w:rPr>
          <w:rFonts w:ascii="Trebuchet MS" w:hAnsi="Trebuchet MS"/>
          <w:sz w:val="19"/>
          <w:szCs w:val="19"/>
        </w:rPr>
        <w:t>SY</w:t>
      </w:r>
    </w:p>
    <w:p w:rsidR="00DF4E21" w:rsidRPr="00E22379" w:rsidRDefault="00DF4E21" w:rsidP="00DF4E21">
      <w:pPr>
        <w:pStyle w:val="ListParagraph"/>
        <w:numPr>
          <w:ilvl w:val="0"/>
          <w:numId w:val="19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Item 848 Superplasticized dense concrete overlay (variable thickness), material only</w:t>
      </w:r>
    </w:p>
    <w:p w:rsidR="00DF4E21" w:rsidRPr="00E22379" w:rsidRDefault="00B67239" w:rsidP="00DF4E21">
      <w:pPr>
        <w:pStyle w:val="ListParagraph"/>
        <w:numPr>
          <w:ilvl w:val="1"/>
          <w:numId w:val="19"/>
        </w:num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4,623 SF is the measured unsound area (11/12/2020)</w:t>
      </w:r>
    </w:p>
    <w:p w:rsidR="00DF4E21" w:rsidRPr="00E22379" w:rsidRDefault="00B67239" w:rsidP="00DF4E21">
      <w:pPr>
        <w:pStyle w:val="ListParagraph"/>
        <w:numPr>
          <w:ilvl w:val="2"/>
          <w:numId w:val="19"/>
        </w:num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4623</w:t>
      </w:r>
      <w:r w:rsidR="00DF4E21" w:rsidRPr="00E22379">
        <w:rPr>
          <w:rFonts w:ascii="Trebuchet MS" w:hAnsi="Trebuchet MS"/>
          <w:sz w:val="19"/>
          <w:szCs w:val="19"/>
        </w:rPr>
        <w:t>/</w:t>
      </w:r>
      <w:r>
        <w:rPr>
          <w:rFonts w:ascii="Trebuchet MS" w:hAnsi="Trebuchet MS"/>
          <w:sz w:val="19"/>
          <w:szCs w:val="19"/>
        </w:rPr>
        <w:t>10680</w:t>
      </w:r>
      <w:r w:rsidR="00DF4E21" w:rsidRPr="00E22379">
        <w:rPr>
          <w:rFonts w:ascii="Trebuchet MS" w:hAnsi="Trebuchet MS"/>
          <w:sz w:val="19"/>
          <w:szCs w:val="19"/>
        </w:rPr>
        <w:t xml:space="preserve"> SF = </w:t>
      </w:r>
      <w:r>
        <w:rPr>
          <w:rFonts w:ascii="Trebuchet MS" w:hAnsi="Trebuchet MS"/>
          <w:sz w:val="19"/>
          <w:szCs w:val="19"/>
        </w:rPr>
        <w:t>43%</w:t>
      </w:r>
    </w:p>
    <w:p w:rsidR="00DF4E21" w:rsidRDefault="00DF4E21" w:rsidP="00DF4E21">
      <w:pPr>
        <w:pStyle w:val="ListParagraph"/>
        <w:numPr>
          <w:ilvl w:val="2"/>
          <w:numId w:val="19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BDM T403-3 % variable thickness = 7</w:t>
      </w:r>
      <w:r w:rsidR="00B67239">
        <w:rPr>
          <w:rFonts w:ascii="Trebuchet MS" w:hAnsi="Trebuchet MS"/>
          <w:sz w:val="19"/>
          <w:szCs w:val="19"/>
        </w:rPr>
        <w:t>0</w:t>
      </w:r>
      <w:r w:rsidRPr="00E22379">
        <w:rPr>
          <w:rFonts w:ascii="Trebuchet MS" w:hAnsi="Trebuchet MS"/>
          <w:sz w:val="19"/>
          <w:szCs w:val="19"/>
        </w:rPr>
        <w:t>%</w:t>
      </w:r>
    </w:p>
    <w:p w:rsidR="00B67239" w:rsidRPr="00E22379" w:rsidRDefault="00B67239" w:rsidP="00DF4E21">
      <w:pPr>
        <w:pStyle w:val="ListParagraph"/>
        <w:numPr>
          <w:ilvl w:val="2"/>
          <w:numId w:val="19"/>
        </w:num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BDM variable area- 0.7 x 10,680 SF = 7476 SF</w:t>
      </w:r>
    </w:p>
    <w:p w:rsidR="00DF4E21" w:rsidRPr="00E22379" w:rsidRDefault="00DF4E21" w:rsidP="00DF4E21">
      <w:pPr>
        <w:pStyle w:val="ListParagraph"/>
        <w:numPr>
          <w:ilvl w:val="2"/>
          <w:numId w:val="19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D07 factors- Clark County factor- 1.05</w:t>
      </w:r>
      <w:r w:rsidR="00B67239">
        <w:rPr>
          <w:rFonts w:ascii="Trebuchet MS" w:hAnsi="Trebuchet MS"/>
          <w:sz w:val="19"/>
          <w:szCs w:val="19"/>
        </w:rPr>
        <w:t>, 2</w:t>
      </w:r>
      <w:r w:rsidR="00B67239" w:rsidRPr="00B67239">
        <w:rPr>
          <w:rFonts w:ascii="Trebuchet MS" w:hAnsi="Trebuchet MS"/>
          <w:sz w:val="19"/>
          <w:szCs w:val="19"/>
          <w:vertAlign w:val="superscript"/>
        </w:rPr>
        <w:t>nd</w:t>
      </w:r>
      <w:r w:rsidR="00B67239">
        <w:rPr>
          <w:rFonts w:ascii="Trebuchet MS" w:hAnsi="Trebuchet MS"/>
          <w:sz w:val="19"/>
          <w:szCs w:val="19"/>
        </w:rPr>
        <w:t xml:space="preserve"> gen overlay- 1.15, 2 winters @ 1.10 factor</w:t>
      </w:r>
    </w:p>
    <w:p w:rsidR="00DF4E21" w:rsidRDefault="00DF4E21" w:rsidP="00DF4E21">
      <w:pPr>
        <w:pStyle w:val="ListParagraph"/>
        <w:numPr>
          <w:ilvl w:val="2"/>
          <w:numId w:val="19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 xml:space="preserve">Adjusted variable thickness area = </w:t>
      </w:r>
      <w:r w:rsidR="00B67239">
        <w:rPr>
          <w:rFonts w:ascii="Trebuchet MS" w:hAnsi="Trebuchet MS"/>
          <w:sz w:val="19"/>
          <w:szCs w:val="19"/>
        </w:rPr>
        <w:t>7,476</w:t>
      </w:r>
      <w:r w:rsidRPr="00E22379">
        <w:rPr>
          <w:rFonts w:ascii="Trebuchet MS" w:hAnsi="Trebuchet MS"/>
          <w:sz w:val="19"/>
          <w:szCs w:val="19"/>
        </w:rPr>
        <w:t xml:space="preserve"> x 1.05 </w:t>
      </w:r>
      <w:r w:rsidR="00AA3A9D">
        <w:rPr>
          <w:rFonts w:ascii="Trebuchet MS" w:hAnsi="Trebuchet MS"/>
          <w:sz w:val="19"/>
          <w:szCs w:val="19"/>
        </w:rPr>
        <w:t xml:space="preserve">x 1.15 x 1.10 x 1.10 </w:t>
      </w:r>
      <w:r w:rsidRPr="00E22379">
        <w:rPr>
          <w:rFonts w:ascii="Trebuchet MS" w:hAnsi="Trebuchet MS"/>
          <w:sz w:val="19"/>
          <w:szCs w:val="19"/>
        </w:rPr>
        <w:t xml:space="preserve">= </w:t>
      </w:r>
      <w:r w:rsidR="00AA3A9D">
        <w:rPr>
          <w:rFonts w:ascii="Trebuchet MS" w:hAnsi="Trebuchet MS"/>
          <w:sz w:val="19"/>
          <w:szCs w:val="19"/>
        </w:rPr>
        <w:t>10,923</w:t>
      </w:r>
      <w:r w:rsidRPr="00E22379">
        <w:rPr>
          <w:rFonts w:ascii="Trebuchet MS" w:hAnsi="Trebuchet MS"/>
          <w:sz w:val="19"/>
          <w:szCs w:val="19"/>
        </w:rPr>
        <w:t xml:space="preserve"> SF</w:t>
      </w:r>
    </w:p>
    <w:p w:rsidR="00AA3A9D" w:rsidRPr="00E22379" w:rsidRDefault="00AA3A9D" w:rsidP="00DF4E21">
      <w:pPr>
        <w:pStyle w:val="ListParagraph"/>
        <w:numPr>
          <w:ilvl w:val="2"/>
          <w:numId w:val="19"/>
        </w:num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Capped variable area = 0.85 x 10,923 = 9,078 SF</w:t>
      </w:r>
    </w:p>
    <w:p w:rsidR="00DF4E21" w:rsidRPr="00E22379" w:rsidRDefault="00DF4E21" w:rsidP="00DF4E21">
      <w:pPr>
        <w:pStyle w:val="ListParagraph"/>
        <w:numPr>
          <w:ilvl w:val="2"/>
          <w:numId w:val="19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 xml:space="preserve">Use 2” variable depth. 2/12 x </w:t>
      </w:r>
      <w:r w:rsidR="00AA3A9D">
        <w:rPr>
          <w:rFonts w:ascii="Trebuchet MS" w:hAnsi="Trebuchet MS"/>
          <w:sz w:val="19"/>
          <w:szCs w:val="19"/>
        </w:rPr>
        <w:t>9,078</w:t>
      </w:r>
      <w:r w:rsidRPr="00E22379">
        <w:rPr>
          <w:rFonts w:ascii="Trebuchet MS" w:hAnsi="Trebuchet MS"/>
          <w:sz w:val="19"/>
          <w:szCs w:val="19"/>
        </w:rPr>
        <w:t xml:space="preserve"> = </w:t>
      </w:r>
      <w:r w:rsidR="00AA3A9D">
        <w:rPr>
          <w:rFonts w:ascii="Trebuchet MS" w:hAnsi="Trebuchet MS"/>
          <w:sz w:val="19"/>
          <w:szCs w:val="19"/>
        </w:rPr>
        <w:t>1513</w:t>
      </w:r>
      <w:r w:rsidRPr="00E22379">
        <w:rPr>
          <w:rFonts w:ascii="Trebuchet MS" w:hAnsi="Trebuchet MS"/>
          <w:sz w:val="19"/>
          <w:szCs w:val="19"/>
        </w:rPr>
        <w:t xml:space="preserve"> CF/27 = </w:t>
      </w:r>
      <w:r w:rsidR="00AA3A9D">
        <w:rPr>
          <w:rFonts w:ascii="Trebuchet MS" w:hAnsi="Trebuchet MS"/>
          <w:sz w:val="19"/>
          <w:szCs w:val="19"/>
        </w:rPr>
        <w:t>56</w:t>
      </w:r>
      <w:r w:rsidRPr="00E22379">
        <w:rPr>
          <w:rFonts w:ascii="Trebuchet MS" w:hAnsi="Trebuchet MS"/>
          <w:sz w:val="19"/>
          <w:szCs w:val="19"/>
        </w:rPr>
        <w:t xml:space="preserve"> CY</w:t>
      </w:r>
    </w:p>
    <w:p w:rsidR="00DF4E21" w:rsidRPr="00E22379" w:rsidRDefault="00DF4E21" w:rsidP="00DF4E21">
      <w:pPr>
        <w:pStyle w:val="ListParagraph"/>
        <w:numPr>
          <w:ilvl w:val="0"/>
          <w:numId w:val="19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Item 848 Hand chipping</w:t>
      </w:r>
    </w:p>
    <w:p w:rsidR="00DF4E21" w:rsidRPr="00E22379" w:rsidRDefault="00DF4E21" w:rsidP="00DF4E21">
      <w:pPr>
        <w:pStyle w:val="ListParagraph"/>
        <w:numPr>
          <w:ilvl w:val="1"/>
          <w:numId w:val="19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 xml:space="preserve">Usually 10% of unsound area. </w:t>
      </w:r>
      <w:r w:rsidR="00AA3A9D">
        <w:rPr>
          <w:rFonts w:ascii="Trebuchet MS" w:hAnsi="Trebuchet MS"/>
          <w:sz w:val="19"/>
          <w:szCs w:val="19"/>
        </w:rPr>
        <w:t>9,078</w:t>
      </w:r>
      <w:r w:rsidRPr="00E22379">
        <w:rPr>
          <w:rFonts w:ascii="Trebuchet MS" w:hAnsi="Trebuchet MS"/>
          <w:sz w:val="19"/>
          <w:szCs w:val="19"/>
        </w:rPr>
        <w:t xml:space="preserve"> unsound</w:t>
      </w:r>
      <w:r w:rsidR="00AA3A9D">
        <w:rPr>
          <w:rFonts w:ascii="Trebuchet MS" w:hAnsi="Trebuchet MS"/>
          <w:sz w:val="19"/>
          <w:szCs w:val="19"/>
        </w:rPr>
        <w:t xml:space="preserve"> x 0.10 = 908 CF/9</w:t>
      </w:r>
      <w:r w:rsidRPr="00E22379">
        <w:rPr>
          <w:rFonts w:ascii="Trebuchet MS" w:hAnsi="Trebuchet MS"/>
          <w:sz w:val="19"/>
          <w:szCs w:val="19"/>
        </w:rPr>
        <w:t xml:space="preserve"> </w:t>
      </w:r>
      <w:r w:rsidR="00AA3A9D">
        <w:rPr>
          <w:rFonts w:ascii="Trebuchet MS" w:hAnsi="Trebuchet MS"/>
          <w:sz w:val="19"/>
          <w:szCs w:val="19"/>
        </w:rPr>
        <w:t>= 101</w:t>
      </w:r>
      <w:r w:rsidRPr="00E22379">
        <w:rPr>
          <w:rFonts w:ascii="Trebuchet MS" w:hAnsi="Trebuchet MS"/>
          <w:sz w:val="19"/>
          <w:szCs w:val="19"/>
        </w:rPr>
        <w:t xml:space="preserve"> SY</w:t>
      </w:r>
    </w:p>
    <w:p w:rsidR="00DF4E21" w:rsidRPr="00E22379" w:rsidRDefault="00DF4E21" w:rsidP="00DF4E21">
      <w:pPr>
        <w:pStyle w:val="ListParagraph"/>
        <w:numPr>
          <w:ilvl w:val="0"/>
          <w:numId w:val="19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Item 848 Test slab</w:t>
      </w:r>
    </w:p>
    <w:p w:rsidR="00DF4E21" w:rsidRPr="00E22379" w:rsidRDefault="00DF4E21" w:rsidP="00DF4E21">
      <w:pPr>
        <w:pStyle w:val="ListParagraph"/>
        <w:numPr>
          <w:ilvl w:val="1"/>
          <w:numId w:val="19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Lump sum (LS)</w:t>
      </w:r>
    </w:p>
    <w:p w:rsidR="00DF4E21" w:rsidRPr="00E22379" w:rsidRDefault="00DF4E21" w:rsidP="00DF4E21">
      <w:pPr>
        <w:pStyle w:val="ListParagraph"/>
        <w:numPr>
          <w:ilvl w:val="0"/>
          <w:numId w:val="19"/>
        </w:numPr>
        <w:rPr>
          <w:rFonts w:ascii="Trebuchet MS" w:hAnsi="Trebuchet MS"/>
          <w:sz w:val="19"/>
          <w:szCs w:val="19"/>
        </w:rPr>
      </w:pPr>
      <w:r w:rsidRPr="00E22379">
        <w:rPr>
          <w:rFonts w:ascii="Trebuchet MS" w:hAnsi="Trebuchet MS"/>
          <w:sz w:val="19"/>
          <w:szCs w:val="19"/>
        </w:rPr>
        <w:t>Item 848 Full-Depth repair</w:t>
      </w:r>
    </w:p>
    <w:p w:rsidR="00DF4E21" w:rsidRDefault="00AA3A9D" w:rsidP="00DF4E21">
      <w:pPr>
        <w:pStyle w:val="ListParagraph"/>
        <w:numPr>
          <w:ilvl w:val="1"/>
          <w:numId w:val="19"/>
        </w:num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Saturated map cracking on bottom of deck, approx. 222 SF – Assume 50% full depth</w:t>
      </w:r>
    </w:p>
    <w:p w:rsidR="00AA3A9D" w:rsidRDefault="00AA3A9D" w:rsidP="00AA3A9D">
      <w:pPr>
        <w:pStyle w:val="ListParagraph"/>
        <w:numPr>
          <w:ilvl w:val="2"/>
          <w:numId w:val="19"/>
        </w:num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0.50 x 222 x 8/12 = 75 CF/27 = 3 CY</w:t>
      </w:r>
    </w:p>
    <w:p w:rsidR="00AA3A9D" w:rsidRDefault="00AA3A9D" w:rsidP="00AA3A9D">
      <w:pPr>
        <w:pStyle w:val="ListParagraph"/>
        <w:numPr>
          <w:ilvl w:val="2"/>
          <w:numId w:val="19"/>
        </w:num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Factor of 2 to cover future deterioration- 6 CY</w:t>
      </w:r>
    </w:p>
    <w:p w:rsidR="00AA3A9D" w:rsidRDefault="00AA3A9D" w:rsidP="00AA3A9D">
      <w:pPr>
        <w:pStyle w:val="ListParagraph"/>
        <w:numPr>
          <w:ilvl w:val="0"/>
          <w:numId w:val="19"/>
        </w:num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Item 848 Existing concrete overlay removed, 1¼”</w:t>
      </w:r>
    </w:p>
    <w:p w:rsidR="00AA3A9D" w:rsidRDefault="00AA3A9D" w:rsidP="00AA3A9D">
      <w:pPr>
        <w:pStyle w:val="ListParagraph"/>
        <w:numPr>
          <w:ilvl w:val="1"/>
          <w:numId w:val="19"/>
        </w:num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1,1</w:t>
      </w:r>
      <w:r w:rsidR="002E53CA">
        <w:rPr>
          <w:rFonts w:ascii="Trebuchet MS" w:hAnsi="Trebuchet MS"/>
          <w:sz w:val="19"/>
          <w:szCs w:val="19"/>
        </w:rPr>
        <w:t>8</w:t>
      </w:r>
      <w:r>
        <w:rPr>
          <w:rFonts w:ascii="Trebuchet MS" w:hAnsi="Trebuchet MS"/>
          <w:sz w:val="19"/>
          <w:szCs w:val="19"/>
        </w:rPr>
        <w:t xml:space="preserve">7 SY – same as </w:t>
      </w:r>
      <w:r w:rsidR="002E53CA">
        <w:rPr>
          <w:rFonts w:ascii="Trebuchet MS" w:hAnsi="Trebuchet MS"/>
          <w:sz w:val="19"/>
          <w:szCs w:val="19"/>
        </w:rPr>
        <w:t>SDC overlay</w:t>
      </w:r>
      <w:bookmarkStart w:id="2" w:name="_GoBack"/>
      <w:bookmarkEnd w:id="2"/>
    </w:p>
    <w:p w:rsidR="00AA3A9D" w:rsidRDefault="00AA3A9D" w:rsidP="00AA3A9D">
      <w:pPr>
        <w:pStyle w:val="ListParagraph"/>
        <w:numPr>
          <w:ilvl w:val="0"/>
          <w:numId w:val="19"/>
        </w:num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Item 848 Removal of debonded or deteriorated existing variable thickness concrete overlay</w:t>
      </w:r>
    </w:p>
    <w:p w:rsidR="00AA3A9D" w:rsidRDefault="00AA3A9D" w:rsidP="00AA3A9D">
      <w:pPr>
        <w:pStyle w:val="ListParagraph"/>
        <w:numPr>
          <w:ilvl w:val="1"/>
          <w:numId w:val="19"/>
        </w:num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50% of hand chipping quantity</w:t>
      </w:r>
    </w:p>
    <w:p w:rsidR="00AA3A9D" w:rsidRDefault="00AA3A9D" w:rsidP="00AA3A9D">
      <w:pPr>
        <w:pStyle w:val="ListParagraph"/>
        <w:numPr>
          <w:ilvl w:val="2"/>
          <w:numId w:val="19"/>
        </w:num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0.5 x 101 = 51 SY</w:t>
      </w:r>
    </w:p>
    <w:p w:rsidR="00AA3A9D" w:rsidRDefault="00AA3A9D" w:rsidP="00AA3A9D">
      <w:pPr>
        <w:pStyle w:val="ListParagraph"/>
        <w:numPr>
          <w:ilvl w:val="0"/>
          <w:numId w:val="19"/>
        </w:num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Item 849 Damage assessment</w:t>
      </w:r>
    </w:p>
    <w:p w:rsidR="00AA3A9D" w:rsidRDefault="00AA3A9D" w:rsidP="00AA3A9D">
      <w:pPr>
        <w:pStyle w:val="ListParagraph"/>
        <w:numPr>
          <w:ilvl w:val="1"/>
          <w:numId w:val="19"/>
        </w:num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Lump Sum (LS)</w:t>
      </w:r>
    </w:p>
    <w:p w:rsidR="00AA3A9D" w:rsidRDefault="00AA3A9D" w:rsidP="00AA3A9D">
      <w:pPr>
        <w:pStyle w:val="ListParagraph"/>
        <w:numPr>
          <w:ilvl w:val="0"/>
          <w:numId w:val="19"/>
        </w:num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Item 849 Surface preparation</w:t>
      </w:r>
    </w:p>
    <w:p w:rsidR="00AA3A9D" w:rsidRDefault="00AA3A9D" w:rsidP="00AA3A9D">
      <w:pPr>
        <w:pStyle w:val="ListParagraph"/>
        <w:numPr>
          <w:ilvl w:val="1"/>
          <w:numId w:val="19"/>
        </w:num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Lump Sum (LS)</w:t>
      </w:r>
    </w:p>
    <w:p w:rsidR="00AA3A9D" w:rsidRDefault="00AA3A9D" w:rsidP="00AA3A9D">
      <w:pPr>
        <w:pStyle w:val="ListParagraph"/>
        <w:numPr>
          <w:ilvl w:val="0"/>
          <w:numId w:val="19"/>
        </w:num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Item 849 Repairing damaged members by grinding</w:t>
      </w:r>
    </w:p>
    <w:p w:rsidR="00AA3A9D" w:rsidRDefault="00AA3A9D" w:rsidP="00AA3A9D">
      <w:pPr>
        <w:pStyle w:val="ListParagraph"/>
        <w:numPr>
          <w:ilvl w:val="1"/>
          <w:numId w:val="19"/>
        </w:num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4 HOUR (estimated)</w:t>
      </w:r>
    </w:p>
    <w:p w:rsidR="00AA3A9D" w:rsidRDefault="00AA3A9D" w:rsidP="00AA3A9D">
      <w:pPr>
        <w:pStyle w:val="ListParagraph"/>
        <w:numPr>
          <w:ilvl w:val="0"/>
          <w:numId w:val="19"/>
        </w:num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Item 849 Straightening damaged members</w:t>
      </w:r>
    </w:p>
    <w:p w:rsidR="00AA3A9D" w:rsidRPr="00AA3A9D" w:rsidRDefault="00AA3A9D" w:rsidP="00AA3A9D">
      <w:pPr>
        <w:pStyle w:val="ListParagraph"/>
        <w:numPr>
          <w:ilvl w:val="1"/>
          <w:numId w:val="19"/>
        </w:num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Lump Sum (LS)</w:t>
      </w:r>
    </w:p>
    <w:p w:rsidR="0021514B" w:rsidRDefault="0021514B" w:rsidP="0021514B">
      <w:pPr>
        <w:rPr>
          <w:rFonts w:ascii="Trebuchet MS" w:hAnsi="Trebuchet MS"/>
          <w:sz w:val="20"/>
          <w:szCs w:val="20"/>
        </w:rPr>
      </w:pPr>
    </w:p>
    <w:p w:rsidR="00315C19" w:rsidRDefault="00315C19" w:rsidP="0021514B">
      <w:pPr>
        <w:rPr>
          <w:rFonts w:ascii="Trebuchet MS" w:hAnsi="Trebuchet MS"/>
          <w:sz w:val="20"/>
          <w:szCs w:val="20"/>
        </w:rPr>
      </w:pPr>
    </w:p>
    <w:p w:rsidR="00315C19" w:rsidRDefault="00315C19" w:rsidP="0021514B">
      <w:pPr>
        <w:rPr>
          <w:rFonts w:ascii="Trebuchet MS" w:hAnsi="Trebuchet MS"/>
          <w:sz w:val="20"/>
          <w:szCs w:val="20"/>
        </w:rPr>
      </w:pPr>
    </w:p>
    <w:p w:rsidR="00315C19" w:rsidRDefault="00315C19" w:rsidP="0021514B">
      <w:pPr>
        <w:rPr>
          <w:rFonts w:ascii="Trebuchet MS" w:hAnsi="Trebuchet MS"/>
          <w:sz w:val="20"/>
          <w:szCs w:val="20"/>
        </w:rPr>
      </w:pPr>
    </w:p>
    <w:p w:rsidR="0025182A" w:rsidRDefault="0025182A" w:rsidP="0025182A">
      <w:pPr>
        <w:rPr>
          <w:rFonts w:ascii="Trebuchet MS" w:hAnsi="Trebuchet MS"/>
          <w:sz w:val="20"/>
          <w:szCs w:val="20"/>
          <w:u w:val="single"/>
        </w:rPr>
      </w:pPr>
      <w:r w:rsidRPr="004D25B8">
        <w:rPr>
          <w:rFonts w:ascii="Trebuchet MS" w:hAnsi="Trebuchet MS"/>
          <w:sz w:val="20"/>
          <w:szCs w:val="20"/>
          <w:u w:val="single"/>
        </w:rPr>
        <w:lastRenderedPageBreak/>
        <w:t>Maintenance of Traffic</w:t>
      </w:r>
    </w:p>
    <w:p w:rsidR="00BD155B" w:rsidRPr="00E611E1" w:rsidRDefault="00BD155B" w:rsidP="00BD155B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  <w:u w:val="single"/>
        </w:rPr>
      </w:pPr>
      <w:r w:rsidRPr="00E611E1">
        <w:rPr>
          <w:rFonts w:ascii="Trebuchet MS" w:hAnsi="Trebuchet MS"/>
          <w:sz w:val="20"/>
          <w:szCs w:val="20"/>
        </w:rPr>
        <w:t xml:space="preserve">Item 614 </w:t>
      </w:r>
      <w:r w:rsidR="005377E8" w:rsidRPr="00E611E1">
        <w:rPr>
          <w:rFonts w:ascii="Trebuchet MS" w:hAnsi="Trebuchet MS"/>
          <w:sz w:val="20"/>
          <w:szCs w:val="20"/>
        </w:rPr>
        <w:t>LEO</w:t>
      </w:r>
    </w:p>
    <w:p w:rsidR="00BD155B" w:rsidRPr="00BD155B" w:rsidRDefault="00E611E1" w:rsidP="00BD155B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50 per structure - 100</w:t>
      </w:r>
      <w:r w:rsidR="005377E8">
        <w:rPr>
          <w:rFonts w:ascii="Trebuchet MS" w:hAnsi="Trebuchet MS"/>
          <w:sz w:val="20"/>
          <w:szCs w:val="20"/>
        </w:rPr>
        <w:t xml:space="preserve"> (HOUR)</w:t>
      </w:r>
    </w:p>
    <w:p w:rsidR="00BD155B" w:rsidRPr="005377E8" w:rsidRDefault="00BD155B" w:rsidP="00BD155B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Item 614 </w:t>
      </w:r>
      <w:r w:rsidR="005377E8">
        <w:rPr>
          <w:rFonts w:ascii="Trebuchet MS" w:hAnsi="Trebuchet MS"/>
          <w:sz w:val="20"/>
          <w:szCs w:val="20"/>
        </w:rPr>
        <w:t>Work zone impact attenuator</w:t>
      </w:r>
      <w:r w:rsidR="00866CFF">
        <w:rPr>
          <w:rFonts w:ascii="Trebuchet MS" w:hAnsi="Trebuchet MS"/>
          <w:sz w:val="20"/>
          <w:szCs w:val="20"/>
        </w:rPr>
        <w:t>, 24” wide hazards, (</w:t>
      </w:r>
      <w:r w:rsidR="00E611E1">
        <w:rPr>
          <w:rFonts w:ascii="Trebuchet MS" w:hAnsi="Trebuchet MS"/>
          <w:sz w:val="20"/>
          <w:szCs w:val="20"/>
        </w:rPr>
        <w:t>Uni</w:t>
      </w:r>
      <w:r w:rsidR="00866CFF">
        <w:rPr>
          <w:rFonts w:ascii="Trebuchet MS" w:hAnsi="Trebuchet MS"/>
          <w:sz w:val="20"/>
          <w:szCs w:val="20"/>
        </w:rPr>
        <w:t>directional)</w:t>
      </w:r>
    </w:p>
    <w:p w:rsidR="005377E8" w:rsidRDefault="004D4AD7" w:rsidP="005377E8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</w:rPr>
      </w:pPr>
      <w:r w:rsidRPr="004D4AD7">
        <w:rPr>
          <w:rFonts w:ascii="Trebuchet MS" w:hAnsi="Trebuchet MS"/>
          <w:sz w:val="20"/>
          <w:szCs w:val="20"/>
        </w:rPr>
        <w:t>4 (EACH)</w:t>
      </w:r>
    </w:p>
    <w:p w:rsidR="00E611E1" w:rsidRPr="005377E8" w:rsidRDefault="00E611E1" w:rsidP="00E611E1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614 Work zone impact attenuator, 24” wide hazards, (Bidirectional)</w:t>
      </w:r>
    </w:p>
    <w:p w:rsidR="00E611E1" w:rsidRPr="00E611E1" w:rsidRDefault="00E611E1" w:rsidP="00E611E1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</w:rPr>
      </w:pPr>
      <w:r w:rsidRPr="004D4AD7">
        <w:rPr>
          <w:rFonts w:ascii="Trebuchet MS" w:hAnsi="Trebuchet MS"/>
          <w:sz w:val="20"/>
          <w:szCs w:val="20"/>
        </w:rPr>
        <w:t>4 (EACH)</w:t>
      </w:r>
    </w:p>
    <w:p w:rsidR="0057298E" w:rsidRDefault="004D4AD7" w:rsidP="00866CFF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Item 614 </w:t>
      </w:r>
      <w:r w:rsidR="00866CFF">
        <w:rPr>
          <w:rFonts w:ascii="Trebuchet MS" w:hAnsi="Trebuchet MS"/>
          <w:sz w:val="20"/>
          <w:szCs w:val="20"/>
        </w:rPr>
        <w:t>Detour signing</w:t>
      </w:r>
    </w:p>
    <w:p w:rsidR="007D4D84" w:rsidRDefault="007D4D84" w:rsidP="007D4D84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LS</w:t>
      </w:r>
    </w:p>
    <w:p w:rsidR="00866CFF" w:rsidRDefault="00866CFF" w:rsidP="00866CFF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614 Barrier Reflector, type 1 (bidirectional)</w:t>
      </w:r>
    </w:p>
    <w:p w:rsidR="007D4D84" w:rsidRDefault="00E611E1" w:rsidP="007D4D84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1500</w:t>
      </w:r>
      <w:r w:rsidR="007D4D84">
        <w:rPr>
          <w:rFonts w:ascii="Trebuchet MS" w:hAnsi="Trebuchet MS"/>
          <w:sz w:val="20"/>
          <w:szCs w:val="20"/>
        </w:rPr>
        <w:t xml:space="preserve">’ PB run /50’ space = </w:t>
      </w:r>
      <w:r>
        <w:rPr>
          <w:rFonts w:ascii="Trebuchet MS" w:hAnsi="Trebuchet MS"/>
          <w:sz w:val="20"/>
          <w:szCs w:val="20"/>
        </w:rPr>
        <w:t>30</w:t>
      </w:r>
      <w:r w:rsidR="007D4D84">
        <w:rPr>
          <w:rFonts w:ascii="Trebuchet MS" w:hAnsi="Trebuchet MS"/>
          <w:sz w:val="20"/>
          <w:szCs w:val="20"/>
        </w:rPr>
        <w:t xml:space="preserve"> reflectors</w:t>
      </w:r>
    </w:p>
    <w:p w:rsidR="00E611E1" w:rsidRDefault="00E611E1" w:rsidP="00E611E1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614 Barrier Reflector, type 1 (One Way)</w:t>
      </w:r>
    </w:p>
    <w:p w:rsidR="00E611E1" w:rsidRDefault="00E611E1" w:rsidP="00E611E1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440’ PB/50’ space = 8.8 spaces – 9 spaces – 10 reflectors</w:t>
      </w:r>
    </w:p>
    <w:p w:rsidR="00E611E1" w:rsidRDefault="00E611E1" w:rsidP="00E611E1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440’ PB/50’ space = 8.8 spaces – 9 spaces – 10 reflectors</w:t>
      </w:r>
    </w:p>
    <w:p w:rsidR="00E611E1" w:rsidRDefault="00E611E1" w:rsidP="00E611E1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240’ PB/50’ space = 4.8 spaces – 5 spaces – 6 reflectors</w:t>
      </w:r>
    </w:p>
    <w:p w:rsidR="00E611E1" w:rsidRDefault="00E611E1" w:rsidP="00E611E1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240’ PB/50’ space = 4.8 spaces – 5 spaces – 6 reflectors</w:t>
      </w:r>
    </w:p>
    <w:p w:rsidR="00E611E1" w:rsidRPr="00E611E1" w:rsidRDefault="00E611E1" w:rsidP="00E611E1">
      <w:pPr>
        <w:pStyle w:val="ListParagraph"/>
        <w:numPr>
          <w:ilvl w:val="2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Total: 32 reflectors</w:t>
      </w:r>
    </w:p>
    <w:p w:rsidR="00866CFF" w:rsidRDefault="00866CFF" w:rsidP="00866CFF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Item 614 Object marker, </w:t>
      </w:r>
      <w:r w:rsidR="00E611E1">
        <w:rPr>
          <w:rFonts w:ascii="Trebuchet MS" w:hAnsi="Trebuchet MS"/>
          <w:sz w:val="20"/>
          <w:szCs w:val="20"/>
        </w:rPr>
        <w:t>One</w:t>
      </w:r>
      <w:r>
        <w:rPr>
          <w:rFonts w:ascii="Trebuchet MS" w:hAnsi="Trebuchet MS"/>
          <w:sz w:val="20"/>
          <w:szCs w:val="20"/>
        </w:rPr>
        <w:t xml:space="preserve"> way</w:t>
      </w:r>
    </w:p>
    <w:p w:rsidR="007D4D84" w:rsidRDefault="00E611E1" w:rsidP="007D4D84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32</w:t>
      </w:r>
      <w:r w:rsidR="007D4D84">
        <w:rPr>
          <w:rFonts w:ascii="Trebuchet MS" w:hAnsi="Trebuchet MS"/>
          <w:sz w:val="20"/>
          <w:szCs w:val="20"/>
        </w:rPr>
        <w:t xml:space="preserve"> EACH, matches barrier reflectors</w:t>
      </w:r>
    </w:p>
    <w:p w:rsidR="00E611E1" w:rsidRDefault="00E611E1" w:rsidP="00E611E1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614 Object marker, Two way</w:t>
      </w:r>
    </w:p>
    <w:p w:rsidR="00E611E1" w:rsidRDefault="00E611E1" w:rsidP="00E611E1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30 EACH, matches barrier reflectors</w:t>
      </w:r>
    </w:p>
    <w:p w:rsidR="00727A1A" w:rsidRDefault="00727A1A" w:rsidP="00727A1A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614 Work Zone center line, class 1</w:t>
      </w:r>
    </w:p>
    <w:p w:rsidR="00727A1A" w:rsidRPr="00E611E1" w:rsidRDefault="00727A1A" w:rsidP="00727A1A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500’ each side for signalized closure- 500/5280 = 0.10 x 2 sides = 0.20 MILE</w:t>
      </w:r>
    </w:p>
    <w:p w:rsidR="00C378ED" w:rsidRDefault="00C378ED" w:rsidP="00866CFF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614 Work Zone Edge line, Class 1, 4”, 740.06, Type 1</w:t>
      </w:r>
    </w:p>
    <w:p w:rsidR="007D4D84" w:rsidRDefault="00727A1A" w:rsidP="007D4D84">
      <w:pPr>
        <w:pStyle w:val="ListParagraph"/>
        <w:numPr>
          <w:ilvl w:val="2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See sheet 6 (0.62 MILE) and sheet 9 (0.44 + 0.44) = 1.5 MILE</w:t>
      </w:r>
    </w:p>
    <w:p w:rsidR="00C378ED" w:rsidRDefault="00C378ED" w:rsidP="00866CFF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614 Work zone stop line, Class 1, 740.06, Type 1</w:t>
      </w:r>
    </w:p>
    <w:p w:rsidR="007D4D84" w:rsidRDefault="007D4D84" w:rsidP="007D4D84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</w:t>
      </w:r>
      <w:r w:rsidR="00E611E1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>’ wide x 2 stop lines = 2</w:t>
      </w:r>
      <w:r w:rsidR="00E611E1">
        <w:rPr>
          <w:rFonts w:ascii="Trebuchet MS" w:hAnsi="Trebuchet MS"/>
          <w:sz w:val="20"/>
          <w:szCs w:val="20"/>
        </w:rPr>
        <w:t>4</w:t>
      </w:r>
      <w:r>
        <w:rPr>
          <w:rFonts w:ascii="Trebuchet MS" w:hAnsi="Trebuchet MS"/>
          <w:sz w:val="20"/>
          <w:szCs w:val="20"/>
        </w:rPr>
        <w:t xml:space="preserve"> FT</w:t>
      </w:r>
    </w:p>
    <w:p w:rsidR="00727A1A" w:rsidRDefault="00727A1A" w:rsidP="00727A1A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615 Roads for maintaining traffic</w:t>
      </w:r>
    </w:p>
    <w:p w:rsidR="00727A1A" w:rsidRDefault="00727A1A" w:rsidP="00727A1A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Lump Sum (LS)</w:t>
      </w:r>
    </w:p>
    <w:p w:rsidR="00727A1A" w:rsidRDefault="00727A1A" w:rsidP="00727A1A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615 Pavement for maintaining traffic, class A</w:t>
      </w:r>
    </w:p>
    <w:p w:rsidR="00727A1A" w:rsidRDefault="00727A1A" w:rsidP="00727A1A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Area from Microstation areas – 367 SY</w:t>
      </w:r>
    </w:p>
    <w:p w:rsidR="00C378ED" w:rsidRDefault="00C378ED" w:rsidP="00866CFF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622 Portable Barrier, Unanchored</w:t>
      </w:r>
    </w:p>
    <w:p w:rsidR="007D4D84" w:rsidRPr="004D4AD7" w:rsidRDefault="00727A1A" w:rsidP="007D4D84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1360 and 1500 PB = 2860 FT</w:t>
      </w:r>
    </w:p>
    <w:p w:rsidR="0025182A" w:rsidRPr="004D25B8" w:rsidRDefault="0025182A" w:rsidP="0025182A">
      <w:pPr>
        <w:rPr>
          <w:rFonts w:ascii="Trebuchet MS" w:hAnsi="Trebuchet MS"/>
          <w:sz w:val="20"/>
          <w:szCs w:val="20"/>
          <w:u w:val="single"/>
        </w:rPr>
      </w:pPr>
      <w:r w:rsidRPr="004D25B8">
        <w:rPr>
          <w:rFonts w:ascii="Trebuchet MS" w:hAnsi="Trebuchet MS"/>
          <w:sz w:val="20"/>
          <w:szCs w:val="20"/>
          <w:u w:val="single"/>
        </w:rPr>
        <w:t>Incidentals</w:t>
      </w:r>
    </w:p>
    <w:p w:rsidR="0025182A" w:rsidRDefault="0025182A" w:rsidP="0025182A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25182A">
        <w:rPr>
          <w:rFonts w:ascii="Trebuchet MS" w:hAnsi="Trebuchet MS"/>
          <w:sz w:val="20"/>
          <w:szCs w:val="20"/>
        </w:rPr>
        <w:t>Item 614-Maintaining Traffic (LS)</w:t>
      </w:r>
    </w:p>
    <w:p w:rsidR="0025182A" w:rsidRPr="00543936" w:rsidRDefault="0025182A" w:rsidP="00543936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543936">
        <w:rPr>
          <w:rFonts w:ascii="Trebuchet MS" w:hAnsi="Trebuchet MS"/>
          <w:sz w:val="20"/>
          <w:szCs w:val="20"/>
        </w:rPr>
        <w:t>Item 623-Construction Layout Stakes and Surveying (LS)</w:t>
      </w:r>
    </w:p>
    <w:p w:rsidR="0025182A" w:rsidRDefault="0025182A" w:rsidP="0025182A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25182A">
        <w:rPr>
          <w:rFonts w:ascii="Trebuchet MS" w:hAnsi="Trebuchet MS"/>
          <w:sz w:val="20"/>
          <w:szCs w:val="20"/>
        </w:rPr>
        <w:t>Item 624-Mobilization (LS)</w:t>
      </w:r>
    </w:p>
    <w:p w:rsidR="00C778D9" w:rsidRDefault="00C778D9" w:rsidP="00C778D9">
      <w:pPr>
        <w:rPr>
          <w:rFonts w:ascii="Trebuchet MS" w:hAnsi="Trebuchet MS"/>
          <w:sz w:val="20"/>
          <w:szCs w:val="20"/>
        </w:rPr>
      </w:pPr>
    </w:p>
    <w:p w:rsidR="00C53E1E" w:rsidRPr="004222C8" w:rsidRDefault="00C778D9" w:rsidP="004222C8">
      <w:pPr>
        <w:rPr>
          <w:rFonts w:ascii="Trebuchet MS" w:hAnsi="Trebuchet MS"/>
          <w:b/>
          <w:sz w:val="20"/>
          <w:szCs w:val="20"/>
        </w:rPr>
      </w:pPr>
      <w:r w:rsidRPr="00C778D9">
        <w:rPr>
          <w:rFonts w:ascii="Trebuchet MS" w:hAnsi="Trebuchet MS"/>
          <w:b/>
          <w:sz w:val="20"/>
          <w:szCs w:val="20"/>
        </w:rPr>
        <w:t>END OF CALCULATIONS</w:t>
      </w:r>
    </w:p>
    <w:sectPr w:rsidR="00C53E1E" w:rsidRPr="004222C8" w:rsidSect="003E267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669" w:rsidRDefault="00C92669" w:rsidP="003E267F">
      <w:pPr>
        <w:spacing w:after="0" w:line="240" w:lineRule="auto"/>
      </w:pPr>
      <w:r>
        <w:separator/>
      </w:r>
    </w:p>
  </w:endnote>
  <w:endnote w:type="continuationSeparator" w:id="0">
    <w:p w:rsidR="00C92669" w:rsidRDefault="00C92669" w:rsidP="003E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69" w:rsidRDefault="00C9266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C92669" w:rsidRDefault="00C92669" w:rsidP="003E267F">
    <w:pPr>
      <w:pStyle w:val="Footer"/>
      <w:tabs>
        <w:tab w:val="clear" w:pos="4680"/>
        <w:tab w:val="clear" w:pos="9360"/>
        <w:tab w:val="left" w:pos="139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186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669" w:rsidRDefault="00C926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669" w:rsidRDefault="00C92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669" w:rsidRDefault="00C92669" w:rsidP="003E267F">
      <w:pPr>
        <w:spacing w:after="0" w:line="240" w:lineRule="auto"/>
      </w:pPr>
      <w:r>
        <w:separator/>
      </w:r>
    </w:p>
  </w:footnote>
  <w:footnote w:type="continuationSeparator" w:id="0">
    <w:p w:rsidR="00C92669" w:rsidRDefault="00C92669" w:rsidP="003E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69" w:rsidRDefault="00C92669">
    <w:pPr>
      <w:pStyle w:val="Header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69" w:rsidRDefault="00C9266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457200" y="457200"/>
          <wp:positionH relativeFrom="page">
            <wp:align>center</wp:align>
          </wp:positionH>
          <wp:positionV relativeFrom="page">
            <wp:align>top</wp:align>
          </wp:positionV>
          <wp:extent cx="7790688" cy="1947672"/>
          <wp:effectExtent l="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DOT-D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947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FA7"/>
    <w:multiLevelType w:val="hybridMultilevel"/>
    <w:tmpl w:val="2E68C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3B0C"/>
    <w:multiLevelType w:val="hybridMultilevel"/>
    <w:tmpl w:val="770812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9300E"/>
    <w:multiLevelType w:val="hybridMultilevel"/>
    <w:tmpl w:val="E2A8F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26A63"/>
    <w:multiLevelType w:val="hybridMultilevel"/>
    <w:tmpl w:val="32380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97159"/>
    <w:multiLevelType w:val="hybridMultilevel"/>
    <w:tmpl w:val="0A52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6592"/>
    <w:multiLevelType w:val="hybridMultilevel"/>
    <w:tmpl w:val="7F9E2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67BD4"/>
    <w:multiLevelType w:val="hybridMultilevel"/>
    <w:tmpl w:val="D3A6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A79AF"/>
    <w:multiLevelType w:val="hybridMultilevel"/>
    <w:tmpl w:val="B9220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F0611"/>
    <w:multiLevelType w:val="hybridMultilevel"/>
    <w:tmpl w:val="F8126E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F0473C"/>
    <w:multiLevelType w:val="hybridMultilevel"/>
    <w:tmpl w:val="0FDCB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072C0"/>
    <w:multiLevelType w:val="hybridMultilevel"/>
    <w:tmpl w:val="8CDE8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35126"/>
    <w:multiLevelType w:val="hybridMultilevel"/>
    <w:tmpl w:val="9DD2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31420"/>
    <w:multiLevelType w:val="hybridMultilevel"/>
    <w:tmpl w:val="6370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A99"/>
    <w:multiLevelType w:val="hybridMultilevel"/>
    <w:tmpl w:val="770812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07736A"/>
    <w:multiLevelType w:val="hybridMultilevel"/>
    <w:tmpl w:val="0CF42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662F2"/>
    <w:multiLevelType w:val="hybridMultilevel"/>
    <w:tmpl w:val="2F043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07BDF"/>
    <w:multiLevelType w:val="hybridMultilevel"/>
    <w:tmpl w:val="1C228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F62D1"/>
    <w:multiLevelType w:val="hybridMultilevel"/>
    <w:tmpl w:val="770812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B6472D"/>
    <w:multiLevelType w:val="hybridMultilevel"/>
    <w:tmpl w:val="7D024D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CB09C4"/>
    <w:multiLevelType w:val="hybridMultilevel"/>
    <w:tmpl w:val="F75408B0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E5A86"/>
    <w:multiLevelType w:val="hybridMultilevel"/>
    <w:tmpl w:val="2D92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370D3"/>
    <w:multiLevelType w:val="hybridMultilevel"/>
    <w:tmpl w:val="63565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25A67"/>
    <w:multiLevelType w:val="hybridMultilevel"/>
    <w:tmpl w:val="DF7E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045F9"/>
    <w:multiLevelType w:val="hybridMultilevel"/>
    <w:tmpl w:val="4D82C2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EB7173"/>
    <w:multiLevelType w:val="hybridMultilevel"/>
    <w:tmpl w:val="770812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16"/>
  </w:num>
  <w:num w:numId="5">
    <w:abstractNumId w:val="15"/>
  </w:num>
  <w:num w:numId="6">
    <w:abstractNumId w:val="19"/>
  </w:num>
  <w:num w:numId="7">
    <w:abstractNumId w:val="21"/>
  </w:num>
  <w:num w:numId="8">
    <w:abstractNumId w:val="0"/>
  </w:num>
  <w:num w:numId="9">
    <w:abstractNumId w:val="5"/>
  </w:num>
  <w:num w:numId="10">
    <w:abstractNumId w:val="18"/>
  </w:num>
  <w:num w:numId="11">
    <w:abstractNumId w:val="22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10"/>
  </w:num>
  <w:num w:numId="18">
    <w:abstractNumId w:val="4"/>
  </w:num>
  <w:num w:numId="19">
    <w:abstractNumId w:val="11"/>
  </w:num>
  <w:num w:numId="20">
    <w:abstractNumId w:val="23"/>
  </w:num>
  <w:num w:numId="21">
    <w:abstractNumId w:val="17"/>
  </w:num>
  <w:num w:numId="22">
    <w:abstractNumId w:val="13"/>
  </w:num>
  <w:num w:numId="23">
    <w:abstractNumId w:val="1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F7"/>
    <w:rsid w:val="00000465"/>
    <w:rsid w:val="00007345"/>
    <w:rsid w:val="000170C7"/>
    <w:rsid w:val="00022E80"/>
    <w:rsid w:val="00024338"/>
    <w:rsid w:val="00026289"/>
    <w:rsid w:val="00045BF0"/>
    <w:rsid w:val="00047C90"/>
    <w:rsid w:val="00055053"/>
    <w:rsid w:val="000625D0"/>
    <w:rsid w:val="000664B3"/>
    <w:rsid w:val="00076796"/>
    <w:rsid w:val="00095A32"/>
    <w:rsid w:val="000A2BDD"/>
    <w:rsid w:val="000B2E6E"/>
    <w:rsid w:val="000B4691"/>
    <w:rsid w:val="000C761C"/>
    <w:rsid w:val="000D26E3"/>
    <w:rsid w:val="000E52DB"/>
    <w:rsid w:val="000F1426"/>
    <w:rsid w:val="0010346E"/>
    <w:rsid w:val="00115813"/>
    <w:rsid w:val="001224DF"/>
    <w:rsid w:val="00122614"/>
    <w:rsid w:val="00130D7B"/>
    <w:rsid w:val="0013574A"/>
    <w:rsid w:val="00137F01"/>
    <w:rsid w:val="0015204F"/>
    <w:rsid w:val="00155546"/>
    <w:rsid w:val="0016191D"/>
    <w:rsid w:val="00171B1E"/>
    <w:rsid w:val="00185ED9"/>
    <w:rsid w:val="0019163B"/>
    <w:rsid w:val="001C0112"/>
    <w:rsid w:val="001C1889"/>
    <w:rsid w:val="001F222F"/>
    <w:rsid w:val="002052A1"/>
    <w:rsid w:val="00212B3D"/>
    <w:rsid w:val="0021514B"/>
    <w:rsid w:val="0021735F"/>
    <w:rsid w:val="00223349"/>
    <w:rsid w:val="002353CB"/>
    <w:rsid w:val="00237EE1"/>
    <w:rsid w:val="00246801"/>
    <w:rsid w:val="0025182A"/>
    <w:rsid w:val="00253763"/>
    <w:rsid w:val="002566A0"/>
    <w:rsid w:val="0026345A"/>
    <w:rsid w:val="00263ADC"/>
    <w:rsid w:val="002B7E4E"/>
    <w:rsid w:val="002D0A3B"/>
    <w:rsid w:val="002D319C"/>
    <w:rsid w:val="002D4200"/>
    <w:rsid w:val="002E0D1C"/>
    <w:rsid w:val="002E53CA"/>
    <w:rsid w:val="002F0A70"/>
    <w:rsid w:val="002F22BF"/>
    <w:rsid w:val="00306D58"/>
    <w:rsid w:val="00311B48"/>
    <w:rsid w:val="00315C19"/>
    <w:rsid w:val="00316248"/>
    <w:rsid w:val="003227E6"/>
    <w:rsid w:val="003346D7"/>
    <w:rsid w:val="00335C0C"/>
    <w:rsid w:val="00340201"/>
    <w:rsid w:val="00347623"/>
    <w:rsid w:val="00354D19"/>
    <w:rsid w:val="003578E5"/>
    <w:rsid w:val="0036136C"/>
    <w:rsid w:val="00372F73"/>
    <w:rsid w:val="0037607C"/>
    <w:rsid w:val="00383026"/>
    <w:rsid w:val="00386C50"/>
    <w:rsid w:val="003A7287"/>
    <w:rsid w:val="003D5EB2"/>
    <w:rsid w:val="003E267F"/>
    <w:rsid w:val="003F3966"/>
    <w:rsid w:val="003F77DE"/>
    <w:rsid w:val="00400CB6"/>
    <w:rsid w:val="004222C8"/>
    <w:rsid w:val="004246FA"/>
    <w:rsid w:val="004378BC"/>
    <w:rsid w:val="00444007"/>
    <w:rsid w:val="004677D8"/>
    <w:rsid w:val="00497078"/>
    <w:rsid w:val="004A5BC5"/>
    <w:rsid w:val="004A6D0F"/>
    <w:rsid w:val="004B0752"/>
    <w:rsid w:val="004D25B8"/>
    <w:rsid w:val="004D4AD7"/>
    <w:rsid w:val="00515AF6"/>
    <w:rsid w:val="00532265"/>
    <w:rsid w:val="0053738D"/>
    <w:rsid w:val="005377E8"/>
    <w:rsid w:val="005437CD"/>
    <w:rsid w:val="00543936"/>
    <w:rsid w:val="0054556D"/>
    <w:rsid w:val="00550FF3"/>
    <w:rsid w:val="00551C80"/>
    <w:rsid w:val="00561F30"/>
    <w:rsid w:val="0057298E"/>
    <w:rsid w:val="00580F98"/>
    <w:rsid w:val="0058186E"/>
    <w:rsid w:val="00586AB8"/>
    <w:rsid w:val="005873EC"/>
    <w:rsid w:val="0059416E"/>
    <w:rsid w:val="005C34C6"/>
    <w:rsid w:val="005C7D7D"/>
    <w:rsid w:val="005D6A6C"/>
    <w:rsid w:val="005D7820"/>
    <w:rsid w:val="005E00A1"/>
    <w:rsid w:val="005E76BE"/>
    <w:rsid w:val="006229BF"/>
    <w:rsid w:val="00623B07"/>
    <w:rsid w:val="00653750"/>
    <w:rsid w:val="00655779"/>
    <w:rsid w:val="00660359"/>
    <w:rsid w:val="00663582"/>
    <w:rsid w:val="00667AA5"/>
    <w:rsid w:val="00671444"/>
    <w:rsid w:val="0068325C"/>
    <w:rsid w:val="00684786"/>
    <w:rsid w:val="0068535C"/>
    <w:rsid w:val="00686496"/>
    <w:rsid w:val="00691128"/>
    <w:rsid w:val="00695453"/>
    <w:rsid w:val="00696F7B"/>
    <w:rsid w:val="006A25D8"/>
    <w:rsid w:val="006A433D"/>
    <w:rsid w:val="006B7623"/>
    <w:rsid w:val="00701B3D"/>
    <w:rsid w:val="00716994"/>
    <w:rsid w:val="00720DBB"/>
    <w:rsid w:val="00722792"/>
    <w:rsid w:val="00723CDB"/>
    <w:rsid w:val="00727A1A"/>
    <w:rsid w:val="0078743A"/>
    <w:rsid w:val="007A7482"/>
    <w:rsid w:val="007C0969"/>
    <w:rsid w:val="007D4D84"/>
    <w:rsid w:val="007E55D1"/>
    <w:rsid w:val="007F782A"/>
    <w:rsid w:val="008222A6"/>
    <w:rsid w:val="008331DF"/>
    <w:rsid w:val="00836E52"/>
    <w:rsid w:val="00840FC1"/>
    <w:rsid w:val="00866CFF"/>
    <w:rsid w:val="00870AD3"/>
    <w:rsid w:val="00875DE1"/>
    <w:rsid w:val="00883716"/>
    <w:rsid w:val="008848EF"/>
    <w:rsid w:val="008A398A"/>
    <w:rsid w:val="008A6392"/>
    <w:rsid w:val="008C5850"/>
    <w:rsid w:val="008D4B39"/>
    <w:rsid w:val="008E5E6D"/>
    <w:rsid w:val="008F0E90"/>
    <w:rsid w:val="008F252D"/>
    <w:rsid w:val="00900FCA"/>
    <w:rsid w:val="00903347"/>
    <w:rsid w:val="009053EC"/>
    <w:rsid w:val="00905ADB"/>
    <w:rsid w:val="00905D52"/>
    <w:rsid w:val="009101C7"/>
    <w:rsid w:val="0091193D"/>
    <w:rsid w:val="00935318"/>
    <w:rsid w:val="00936085"/>
    <w:rsid w:val="009442E1"/>
    <w:rsid w:val="00945CD5"/>
    <w:rsid w:val="0096118E"/>
    <w:rsid w:val="00963C07"/>
    <w:rsid w:val="00976AC0"/>
    <w:rsid w:val="009C79F7"/>
    <w:rsid w:val="009E1251"/>
    <w:rsid w:val="009E51AF"/>
    <w:rsid w:val="009E6160"/>
    <w:rsid w:val="009F0A59"/>
    <w:rsid w:val="00A0443C"/>
    <w:rsid w:val="00A24DC2"/>
    <w:rsid w:val="00A27E30"/>
    <w:rsid w:val="00A33719"/>
    <w:rsid w:val="00A34ADA"/>
    <w:rsid w:val="00A5152E"/>
    <w:rsid w:val="00A56DF6"/>
    <w:rsid w:val="00A60B00"/>
    <w:rsid w:val="00A61605"/>
    <w:rsid w:val="00A923FE"/>
    <w:rsid w:val="00AA3A9D"/>
    <w:rsid w:val="00AB6B15"/>
    <w:rsid w:val="00AB7B9F"/>
    <w:rsid w:val="00AC2F69"/>
    <w:rsid w:val="00AD3667"/>
    <w:rsid w:val="00AE2EA0"/>
    <w:rsid w:val="00B02DAD"/>
    <w:rsid w:val="00B065E6"/>
    <w:rsid w:val="00B13A77"/>
    <w:rsid w:val="00B35EFC"/>
    <w:rsid w:val="00B43171"/>
    <w:rsid w:val="00B46D5E"/>
    <w:rsid w:val="00B50454"/>
    <w:rsid w:val="00B56D33"/>
    <w:rsid w:val="00B67239"/>
    <w:rsid w:val="00B72E0F"/>
    <w:rsid w:val="00B85467"/>
    <w:rsid w:val="00B87FA7"/>
    <w:rsid w:val="00B908C7"/>
    <w:rsid w:val="00B90E94"/>
    <w:rsid w:val="00B92D7A"/>
    <w:rsid w:val="00B97119"/>
    <w:rsid w:val="00BA36FB"/>
    <w:rsid w:val="00BB6E3E"/>
    <w:rsid w:val="00BC3C40"/>
    <w:rsid w:val="00BD155B"/>
    <w:rsid w:val="00BD21C0"/>
    <w:rsid w:val="00BD31CE"/>
    <w:rsid w:val="00BD72AB"/>
    <w:rsid w:val="00BE2447"/>
    <w:rsid w:val="00BF11ED"/>
    <w:rsid w:val="00BF63F2"/>
    <w:rsid w:val="00C037BB"/>
    <w:rsid w:val="00C06509"/>
    <w:rsid w:val="00C104A5"/>
    <w:rsid w:val="00C1283D"/>
    <w:rsid w:val="00C15776"/>
    <w:rsid w:val="00C17B32"/>
    <w:rsid w:val="00C25F78"/>
    <w:rsid w:val="00C378ED"/>
    <w:rsid w:val="00C40220"/>
    <w:rsid w:val="00C437CE"/>
    <w:rsid w:val="00C45606"/>
    <w:rsid w:val="00C50223"/>
    <w:rsid w:val="00C53E1E"/>
    <w:rsid w:val="00C63750"/>
    <w:rsid w:val="00C7523E"/>
    <w:rsid w:val="00C778D9"/>
    <w:rsid w:val="00C92669"/>
    <w:rsid w:val="00C9614D"/>
    <w:rsid w:val="00CA055E"/>
    <w:rsid w:val="00CB02A1"/>
    <w:rsid w:val="00CC1539"/>
    <w:rsid w:val="00CC19B5"/>
    <w:rsid w:val="00CC59ED"/>
    <w:rsid w:val="00CD1C1F"/>
    <w:rsid w:val="00CE48A6"/>
    <w:rsid w:val="00CF4256"/>
    <w:rsid w:val="00D0199B"/>
    <w:rsid w:val="00D05C97"/>
    <w:rsid w:val="00D217F7"/>
    <w:rsid w:val="00D42794"/>
    <w:rsid w:val="00D456B6"/>
    <w:rsid w:val="00D4747B"/>
    <w:rsid w:val="00D57268"/>
    <w:rsid w:val="00D575C0"/>
    <w:rsid w:val="00D63454"/>
    <w:rsid w:val="00D8068F"/>
    <w:rsid w:val="00D92599"/>
    <w:rsid w:val="00D94E5A"/>
    <w:rsid w:val="00DC1D29"/>
    <w:rsid w:val="00DD174C"/>
    <w:rsid w:val="00DF4E21"/>
    <w:rsid w:val="00E17EA2"/>
    <w:rsid w:val="00E22379"/>
    <w:rsid w:val="00E229AD"/>
    <w:rsid w:val="00E507DC"/>
    <w:rsid w:val="00E611E1"/>
    <w:rsid w:val="00E72397"/>
    <w:rsid w:val="00E9169F"/>
    <w:rsid w:val="00EB16B4"/>
    <w:rsid w:val="00EE1CB9"/>
    <w:rsid w:val="00EE3796"/>
    <w:rsid w:val="00EE39AF"/>
    <w:rsid w:val="00EF07CE"/>
    <w:rsid w:val="00F1608A"/>
    <w:rsid w:val="00F17BE9"/>
    <w:rsid w:val="00F21B2A"/>
    <w:rsid w:val="00F27CDB"/>
    <w:rsid w:val="00F33886"/>
    <w:rsid w:val="00F338EB"/>
    <w:rsid w:val="00F40AC7"/>
    <w:rsid w:val="00F427B7"/>
    <w:rsid w:val="00F56050"/>
    <w:rsid w:val="00F56DF0"/>
    <w:rsid w:val="00F617F3"/>
    <w:rsid w:val="00F6245C"/>
    <w:rsid w:val="00F677F1"/>
    <w:rsid w:val="00F754B2"/>
    <w:rsid w:val="00F84D3A"/>
    <w:rsid w:val="00F8712A"/>
    <w:rsid w:val="00FA083C"/>
    <w:rsid w:val="00FA2954"/>
    <w:rsid w:val="00FA6CD6"/>
    <w:rsid w:val="00FA7B41"/>
    <w:rsid w:val="00FB55AD"/>
    <w:rsid w:val="00FB5C28"/>
    <w:rsid w:val="00FC3724"/>
    <w:rsid w:val="00FC68A8"/>
    <w:rsid w:val="00FD2331"/>
    <w:rsid w:val="00FE4E8B"/>
    <w:rsid w:val="00FF3D84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AF0FC4C"/>
  <w15:chartTrackingRefBased/>
  <w15:docId w15:val="{27E783FF-9DF2-4888-AA53-641869A6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2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67F"/>
  </w:style>
  <w:style w:type="paragraph" w:styleId="Footer">
    <w:name w:val="footer"/>
    <w:basedOn w:val="Normal"/>
    <w:link w:val="FooterChar"/>
    <w:uiPriority w:val="99"/>
    <w:unhideWhenUsed/>
    <w:rsid w:val="003E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7F"/>
  </w:style>
  <w:style w:type="paragraph" w:styleId="BalloonText">
    <w:name w:val="Balloon Text"/>
    <w:basedOn w:val="Normal"/>
    <w:link w:val="BalloonTextChar"/>
    <w:uiPriority w:val="99"/>
    <w:semiHidden/>
    <w:unhideWhenUsed/>
    <w:rsid w:val="00BD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C0"/>
    <w:rPr>
      <w:rFonts w:ascii="Segoe UI" w:hAnsi="Segoe UI" w:cs="Segoe UI"/>
      <w:sz w:val="18"/>
      <w:szCs w:val="18"/>
    </w:rPr>
  </w:style>
  <w:style w:type="paragraph" w:customStyle="1" w:styleId="ODOT1BodyStyle">
    <w:name w:val="ODOT 1 Body Style"/>
    <w:basedOn w:val="Normal"/>
    <w:link w:val="ODOT1BodyStyleChar"/>
    <w:qFormat/>
    <w:rsid w:val="00F1608A"/>
    <w:pPr>
      <w:spacing w:after="0" w:line="240" w:lineRule="auto"/>
    </w:pPr>
    <w:rPr>
      <w:rFonts w:ascii="Trebuchet MS" w:hAnsi="Trebuchet MS"/>
      <w:sz w:val="20"/>
      <w:szCs w:val="20"/>
    </w:rPr>
  </w:style>
  <w:style w:type="paragraph" w:customStyle="1" w:styleId="ODOT2AlternateBodyStyle">
    <w:name w:val="ODOT 2  Alternate Body Style"/>
    <w:basedOn w:val="Normal"/>
    <w:link w:val="ODOT2AlternateBodyStyleChar"/>
    <w:qFormat/>
    <w:rsid w:val="00354D19"/>
    <w:pPr>
      <w:spacing w:after="0" w:line="240" w:lineRule="auto"/>
    </w:pPr>
    <w:rPr>
      <w:rFonts w:ascii="Georgia" w:hAnsi="Georgia"/>
    </w:rPr>
  </w:style>
  <w:style w:type="character" w:customStyle="1" w:styleId="ODOT1BodyStyleChar">
    <w:name w:val="ODOT 1 Body Style Char"/>
    <w:basedOn w:val="DefaultParagraphFont"/>
    <w:link w:val="ODOT1BodyStyle"/>
    <w:rsid w:val="00F1608A"/>
    <w:rPr>
      <w:rFonts w:ascii="Trebuchet MS" w:hAnsi="Trebuchet MS"/>
      <w:sz w:val="20"/>
      <w:szCs w:val="20"/>
    </w:rPr>
  </w:style>
  <w:style w:type="paragraph" w:customStyle="1" w:styleId="ODOTHeading1">
    <w:name w:val="ODOT Heading 1"/>
    <w:basedOn w:val="ODOT1BodyStyle"/>
    <w:link w:val="ODOTHeading1Char"/>
    <w:qFormat/>
    <w:rsid w:val="00386C50"/>
    <w:rPr>
      <w:b/>
      <w:sz w:val="40"/>
      <w:szCs w:val="40"/>
    </w:rPr>
  </w:style>
  <w:style w:type="character" w:customStyle="1" w:styleId="ODOT2AlternateBodyStyleChar">
    <w:name w:val="ODOT 2  Alternate Body Style Char"/>
    <w:basedOn w:val="DefaultParagraphFont"/>
    <w:link w:val="ODOT2AlternateBodyStyle"/>
    <w:rsid w:val="00354D19"/>
    <w:rPr>
      <w:rFonts w:ascii="Georgia" w:hAnsi="Georgia"/>
    </w:rPr>
  </w:style>
  <w:style w:type="paragraph" w:customStyle="1" w:styleId="ODOTHeading2">
    <w:name w:val="ODOT Heading 2"/>
    <w:basedOn w:val="ODOT1BodyStyle"/>
    <w:link w:val="ODOTHeading2Char"/>
    <w:qFormat/>
    <w:rsid w:val="00386C50"/>
    <w:rPr>
      <w:b/>
      <w:sz w:val="32"/>
      <w:szCs w:val="32"/>
    </w:rPr>
  </w:style>
  <w:style w:type="character" w:customStyle="1" w:styleId="ODOTHeading1Char">
    <w:name w:val="ODOT Heading 1 Char"/>
    <w:basedOn w:val="DefaultParagraphFont"/>
    <w:link w:val="ODOTHeading1"/>
    <w:rsid w:val="00386C50"/>
    <w:rPr>
      <w:rFonts w:ascii="Trebuchet MS" w:hAnsi="Trebuchet MS"/>
      <w:b/>
      <w:sz w:val="40"/>
      <w:szCs w:val="40"/>
    </w:rPr>
  </w:style>
  <w:style w:type="paragraph" w:customStyle="1" w:styleId="ODOTHeading3">
    <w:name w:val="ODOT Heading 3"/>
    <w:basedOn w:val="ODOT1BodyStyle"/>
    <w:link w:val="ODOTHeading3Char"/>
    <w:qFormat/>
    <w:rsid w:val="00386C50"/>
    <w:rPr>
      <w:b/>
      <w:caps/>
      <w:color w:val="009969"/>
      <w:sz w:val="24"/>
      <w:szCs w:val="24"/>
    </w:rPr>
  </w:style>
  <w:style w:type="character" w:customStyle="1" w:styleId="ODOTHeading2Char">
    <w:name w:val="ODOT Heading 2 Char"/>
    <w:basedOn w:val="DefaultParagraphFont"/>
    <w:link w:val="ODOTHeading2"/>
    <w:rsid w:val="00386C50"/>
    <w:rPr>
      <w:rFonts w:ascii="Trebuchet MS" w:hAnsi="Trebuchet MS"/>
      <w:b/>
      <w:sz w:val="32"/>
      <w:szCs w:val="32"/>
    </w:rPr>
  </w:style>
  <w:style w:type="character" w:customStyle="1" w:styleId="ODOTHeading3Char">
    <w:name w:val="ODOT Heading 3 Char"/>
    <w:basedOn w:val="DefaultParagraphFont"/>
    <w:link w:val="ODOTHeading3"/>
    <w:rsid w:val="00386C50"/>
    <w:rPr>
      <w:rFonts w:ascii="Trebuchet MS" w:hAnsi="Trebuchet MS"/>
      <w:b/>
      <w:caps/>
      <w:color w:val="009969"/>
      <w:sz w:val="24"/>
      <w:szCs w:val="24"/>
    </w:rPr>
  </w:style>
  <w:style w:type="paragraph" w:customStyle="1" w:styleId="ODOTAltHeading1">
    <w:name w:val="ODOT Alt Heading 1"/>
    <w:basedOn w:val="ODOT1BodyStyle"/>
    <w:link w:val="ODOTAltHeading1Char"/>
    <w:qFormat/>
    <w:rsid w:val="00386C50"/>
    <w:rPr>
      <w:rFonts w:ascii="Georgia" w:hAnsi="Georgia"/>
      <w:b/>
      <w:sz w:val="40"/>
      <w:szCs w:val="40"/>
    </w:rPr>
  </w:style>
  <w:style w:type="paragraph" w:customStyle="1" w:styleId="ODOTAltHeading2">
    <w:name w:val="ODOT Alt Heading 2"/>
    <w:basedOn w:val="ODOT1BodyStyle"/>
    <w:link w:val="ODOTAltHeading2Char"/>
    <w:qFormat/>
    <w:rsid w:val="00386C50"/>
    <w:rPr>
      <w:rFonts w:ascii="Georgia" w:hAnsi="Georgia"/>
      <w:b/>
      <w:sz w:val="32"/>
      <w:szCs w:val="32"/>
    </w:rPr>
  </w:style>
  <w:style w:type="character" w:customStyle="1" w:styleId="ODOTAltHeading1Char">
    <w:name w:val="ODOT Alt Heading 1 Char"/>
    <w:basedOn w:val="ODOT1BodyStyleChar"/>
    <w:link w:val="ODOTAltHeading1"/>
    <w:rsid w:val="00386C50"/>
    <w:rPr>
      <w:rFonts w:ascii="Georgia" w:hAnsi="Georgia"/>
      <w:b/>
      <w:sz w:val="40"/>
      <w:szCs w:val="40"/>
    </w:rPr>
  </w:style>
  <w:style w:type="paragraph" w:customStyle="1" w:styleId="ODOTAltHeading3">
    <w:name w:val="ODOT Alt Heading 3"/>
    <w:basedOn w:val="ODOT1BodyStyle"/>
    <w:link w:val="ODOTAltHeading3Char"/>
    <w:qFormat/>
    <w:rsid w:val="00386C50"/>
    <w:rPr>
      <w:rFonts w:ascii="Georgia" w:hAnsi="Georgia"/>
      <w:b/>
      <w:caps/>
      <w:color w:val="009969"/>
      <w:sz w:val="24"/>
      <w:szCs w:val="24"/>
    </w:rPr>
  </w:style>
  <w:style w:type="character" w:customStyle="1" w:styleId="ODOTAltHeading2Char">
    <w:name w:val="ODOT Alt Heading 2 Char"/>
    <w:basedOn w:val="ODOT1BodyStyleChar"/>
    <w:link w:val="ODOTAltHeading2"/>
    <w:rsid w:val="00386C50"/>
    <w:rPr>
      <w:rFonts w:ascii="Georgia" w:hAnsi="Georgia"/>
      <w:b/>
      <w:sz w:val="32"/>
      <w:szCs w:val="32"/>
    </w:rPr>
  </w:style>
  <w:style w:type="character" w:customStyle="1" w:styleId="ODOTAltHeading3Char">
    <w:name w:val="ODOT Alt Heading 3 Char"/>
    <w:basedOn w:val="ODOT1BodyStyleChar"/>
    <w:link w:val="ODOTAltHeading3"/>
    <w:rsid w:val="00386C50"/>
    <w:rPr>
      <w:rFonts w:ascii="Georgia" w:hAnsi="Georgia"/>
      <w:b/>
      <w:caps/>
      <w:color w:val="009969"/>
      <w:sz w:val="24"/>
      <w:szCs w:val="24"/>
    </w:rPr>
  </w:style>
  <w:style w:type="paragraph" w:styleId="ListParagraph">
    <w:name w:val="List Paragraph"/>
    <w:basedOn w:val="Normal"/>
    <w:uiPriority w:val="34"/>
    <w:rsid w:val="002518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E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ojectData\PROJ_MGMT\ProjAdmin\D7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D7_Letterhead_TEMPLATE</Template>
  <TotalTime>3013</TotalTime>
  <Pages>6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Blythe</dc:creator>
  <cp:keywords/>
  <dc:description/>
  <cp:lastModifiedBy>Gerlinger, Lawton</cp:lastModifiedBy>
  <cp:revision>17</cp:revision>
  <cp:lastPrinted>2017-02-01T13:22:00Z</cp:lastPrinted>
  <dcterms:created xsi:type="dcterms:W3CDTF">2021-08-02T11:25:00Z</dcterms:created>
  <dcterms:modified xsi:type="dcterms:W3CDTF">2021-08-06T20:10:00Z</dcterms:modified>
</cp:coreProperties>
</file>