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7A0A2" w14:textId="6C605639" w:rsidR="00C778D9" w:rsidRPr="004D25B8" w:rsidRDefault="004D25B8" w:rsidP="0025182A">
      <w:pPr>
        <w:rPr>
          <w:rFonts w:ascii="Trebuchet MS" w:hAnsi="Trebuchet MS"/>
          <w:b/>
          <w:sz w:val="24"/>
          <w:szCs w:val="24"/>
        </w:rPr>
      </w:pPr>
      <w:r w:rsidRPr="004D25B8">
        <w:rPr>
          <w:rFonts w:ascii="Trebuchet MS" w:hAnsi="Trebuchet MS"/>
          <w:b/>
          <w:sz w:val="24"/>
          <w:szCs w:val="24"/>
        </w:rPr>
        <w:t xml:space="preserve">PID </w:t>
      </w:r>
      <w:r w:rsidR="00FA2954">
        <w:rPr>
          <w:rFonts w:ascii="Trebuchet MS" w:hAnsi="Trebuchet MS"/>
          <w:b/>
          <w:sz w:val="24"/>
          <w:szCs w:val="24"/>
        </w:rPr>
        <w:t>10</w:t>
      </w:r>
      <w:r w:rsidR="00735912">
        <w:rPr>
          <w:rFonts w:ascii="Trebuchet MS" w:hAnsi="Trebuchet MS"/>
          <w:b/>
          <w:sz w:val="24"/>
          <w:szCs w:val="24"/>
        </w:rPr>
        <w:t>54</w:t>
      </w:r>
      <w:r w:rsidR="00F2211C">
        <w:rPr>
          <w:rFonts w:ascii="Trebuchet MS" w:hAnsi="Trebuchet MS"/>
          <w:b/>
          <w:sz w:val="24"/>
          <w:szCs w:val="24"/>
        </w:rPr>
        <w:t>16</w:t>
      </w:r>
      <w:r w:rsidRPr="004D25B8">
        <w:rPr>
          <w:rFonts w:ascii="Trebuchet MS" w:hAnsi="Trebuchet MS"/>
          <w:b/>
          <w:sz w:val="24"/>
          <w:szCs w:val="24"/>
        </w:rPr>
        <w:t xml:space="preserve">, </w:t>
      </w:r>
      <w:r w:rsidR="00735912">
        <w:rPr>
          <w:rFonts w:ascii="Trebuchet MS" w:hAnsi="Trebuchet MS"/>
          <w:b/>
          <w:sz w:val="24"/>
          <w:szCs w:val="24"/>
        </w:rPr>
        <w:t>D07-BP</w:t>
      </w:r>
      <w:r w:rsidR="005948E6">
        <w:rPr>
          <w:rFonts w:ascii="Trebuchet MS" w:hAnsi="Trebuchet MS"/>
          <w:b/>
          <w:sz w:val="24"/>
          <w:szCs w:val="24"/>
        </w:rPr>
        <w:t>/BH-FY23</w:t>
      </w:r>
      <w:r w:rsidRPr="004D25B8">
        <w:rPr>
          <w:rFonts w:ascii="Trebuchet MS" w:hAnsi="Trebuchet MS"/>
          <w:b/>
          <w:sz w:val="24"/>
          <w:szCs w:val="24"/>
        </w:rPr>
        <w:t>: QUANTITY CALCULATIONS</w:t>
      </w:r>
    </w:p>
    <w:p w14:paraId="4C0A482F" w14:textId="09D40D77" w:rsidR="00C778D9" w:rsidRDefault="00C778D9" w:rsidP="0025182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Calculated by:  </w:t>
      </w:r>
      <w:r w:rsidR="005948E6">
        <w:rPr>
          <w:rFonts w:ascii="Trebuchet MS" w:hAnsi="Trebuchet MS"/>
          <w:i/>
          <w:color w:val="0000FF"/>
          <w:sz w:val="20"/>
          <w:szCs w:val="20"/>
        </w:rPr>
        <w:t>Brian Cao</w:t>
      </w:r>
      <w:r w:rsidRPr="00C778D9">
        <w:rPr>
          <w:rFonts w:ascii="Trebuchet MS" w:hAnsi="Trebuchet MS"/>
          <w:i/>
          <w:color w:val="0000FF"/>
          <w:sz w:val="20"/>
          <w:szCs w:val="20"/>
        </w:rPr>
        <w:t xml:space="preserve">, P.E., Date: </w:t>
      </w:r>
      <w:proofErr w:type="gramStart"/>
      <w:r w:rsidR="005948E6">
        <w:rPr>
          <w:rFonts w:ascii="Trebuchet MS" w:hAnsi="Trebuchet MS"/>
          <w:i/>
          <w:color w:val="0000FF"/>
          <w:sz w:val="20"/>
          <w:szCs w:val="20"/>
        </w:rPr>
        <w:t>10/1</w:t>
      </w:r>
      <w:r w:rsidR="00D45A5E">
        <w:rPr>
          <w:rFonts w:ascii="Trebuchet MS" w:hAnsi="Trebuchet MS"/>
          <w:i/>
          <w:color w:val="0000FF"/>
          <w:sz w:val="20"/>
          <w:szCs w:val="20"/>
        </w:rPr>
        <w:t>3</w:t>
      </w:r>
      <w:r w:rsidR="005948E6">
        <w:rPr>
          <w:rFonts w:ascii="Trebuchet MS" w:hAnsi="Trebuchet MS"/>
          <w:i/>
          <w:color w:val="0000FF"/>
          <w:sz w:val="20"/>
          <w:szCs w:val="20"/>
        </w:rPr>
        <w:t>/2023</w:t>
      </w:r>
      <w:proofErr w:type="gramEnd"/>
    </w:p>
    <w:p w14:paraId="41800B0A" w14:textId="77777777" w:rsidR="00C778D9" w:rsidRDefault="00C778D9" w:rsidP="0025182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Checked by: </w:t>
      </w:r>
    </w:p>
    <w:p w14:paraId="683461E9" w14:textId="299DD624" w:rsidR="00C778D9" w:rsidRDefault="00C778D9" w:rsidP="0025182A">
      <w:pPr>
        <w:rPr>
          <w:rFonts w:ascii="Trebuchet MS" w:hAnsi="Trebuchet MS"/>
          <w:i/>
          <w:color w:val="00B050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Revised by: </w:t>
      </w:r>
      <w:r w:rsidR="00FE5FCF">
        <w:rPr>
          <w:rFonts w:ascii="Trebuchet MS" w:hAnsi="Trebuchet MS"/>
          <w:i/>
          <w:color w:val="0000FF"/>
          <w:sz w:val="20"/>
          <w:szCs w:val="20"/>
        </w:rPr>
        <w:t>Brian Cao</w:t>
      </w:r>
      <w:r w:rsidR="00FE5FCF" w:rsidRPr="00C778D9">
        <w:rPr>
          <w:rFonts w:ascii="Trebuchet MS" w:hAnsi="Trebuchet MS"/>
          <w:i/>
          <w:color w:val="0000FF"/>
          <w:sz w:val="20"/>
          <w:szCs w:val="20"/>
        </w:rPr>
        <w:t xml:space="preserve">, P.E., Date: </w:t>
      </w:r>
      <w:proofErr w:type="gramStart"/>
      <w:r w:rsidR="00FE5FCF">
        <w:rPr>
          <w:rFonts w:ascii="Trebuchet MS" w:hAnsi="Trebuchet MS"/>
          <w:i/>
          <w:color w:val="0000FF"/>
          <w:sz w:val="20"/>
          <w:szCs w:val="20"/>
        </w:rPr>
        <w:t>1/31</w:t>
      </w:r>
      <w:r w:rsidR="00FE5FCF">
        <w:rPr>
          <w:rFonts w:ascii="Trebuchet MS" w:hAnsi="Trebuchet MS"/>
          <w:i/>
          <w:color w:val="0000FF"/>
          <w:sz w:val="20"/>
          <w:szCs w:val="20"/>
        </w:rPr>
        <w:t>/202</w:t>
      </w:r>
      <w:r w:rsidR="00FE5FCF">
        <w:rPr>
          <w:rFonts w:ascii="Trebuchet MS" w:hAnsi="Trebuchet MS"/>
          <w:i/>
          <w:color w:val="0000FF"/>
          <w:sz w:val="20"/>
          <w:szCs w:val="20"/>
        </w:rPr>
        <w:t>4</w:t>
      </w:r>
      <w:proofErr w:type="gramEnd"/>
    </w:p>
    <w:p w14:paraId="4463670D" w14:textId="77777777" w:rsidR="00735912" w:rsidRDefault="00735912" w:rsidP="00735912">
      <w:pPr>
        <w:rPr>
          <w:rFonts w:ascii="Trebuchet MS" w:hAnsi="Trebuchet MS"/>
          <w:sz w:val="20"/>
          <w:szCs w:val="20"/>
          <w:u w:val="single"/>
        </w:rPr>
      </w:pPr>
    </w:p>
    <w:p w14:paraId="36EDEA0F" w14:textId="1D971FA4" w:rsidR="00A46D38" w:rsidRPr="005A4957" w:rsidRDefault="00A46D38" w:rsidP="00A46D38">
      <w:pPr>
        <w:rPr>
          <w:rFonts w:ascii="Trebuchet MS" w:hAnsi="Trebuchet MS"/>
          <w:b/>
          <w:bCs/>
          <w:sz w:val="20"/>
          <w:szCs w:val="20"/>
          <w:u w:val="single"/>
        </w:rPr>
      </w:pPr>
      <w:r>
        <w:rPr>
          <w:rFonts w:ascii="Trebuchet MS" w:hAnsi="Trebuchet MS"/>
          <w:b/>
          <w:bCs/>
          <w:sz w:val="20"/>
          <w:szCs w:val="20"/>
          <w:u w:val="single"/>
        </w:rPr>
        <w:t>Roadway</w:t>
      </w:r>
    </w:p>
    <w:p w14:paraId="6039185E" w14:textId="20E93562" w:rsidR="00A46D38" w:rsidRPr="00B6652F" w:rsidRDefault="00A46D38" w:rsidP="00A46D38">
      <w:pPr>
        <w:pStyle w:val="ListParagraph"/>
        <w:numPr>
          <w:ilvl w:val="0"/>
          <w:numId w:val="1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607, Fence Removed and Rebuilt</w:t>
      </w:r>
    </w:p>
    <w:p w14:paraId="0968AA3D" w14:textId="644D9D8C" w:rsidR="00A46D38" w:rsidRPr="00A46D38" w:rsidRDefault="00A46D38" w:rsidP="00A46D38">
      <w:pPr>
        <w:pStyle w:val="ListParagraph"/>
        <w:numPr>
          <w:ilvl w:val="1"/>
          <w:numId w:val="1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MOT-725-1089</w:t>
      </w:r>
    </w:p>
    <w:p w14:paraId="304F44D5" w14:textId="72966967" w:rsidR="00A46D38" w:rsidRPr="00A46D38" w:rsidRDefault="00A46D38" w:rsidP="00A46D38">
      <w:pPr>
        <w:pStyle w:val="ListParagraph"/>
        <w:numPr>
          <w:ilvl w:val="2"/>
          <w:numId w:val="1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Chain link fence between all beams @ intermediate </w:t>
      </w:r>
      <w:proofErr w:type="gramStart"/>
      <w:r>
        <w:rPr>
          <w:rFonts w:ascii="Trebuchet MS" w:hAnsi="Trebuchet MS"/>
          <w:sz w:val="20"/>
          <w:szCs w:val="20"/>
        </w:rPr>
        <w:t>crossframes</w:t>
      </w:r>
      <w:proofErr w:type="gramEnd"/>
    </w:p>
    <w:p w14:paraId="0014BEF2" w14:textId="012BD3FF" w:rsidR="00A46D38" w:rsidRDefault="00A46D38" w:rsidP="00735912">
      <w:pPr>
        <w:pStyle w:val="ListParagraph"/>
        <w:numPr>
          <w:ilvl w:val="1"/>
          <w:numId w:val="1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Grand Total = </w:t>
      </w:r>
      <w:r w:rsidRPr="00A46D38">
        <w:rPr>
          <w:rFonts w:ascii="Trebuchet MS" w:hAnsi="Trebuchet MS"/>
          <w:sz w:val="20"/>
          <w:szCs w:val="20"/>
          <w:u w:val="single"/>
        </w:rPr>
        <w:t>56 FT</w:t>
      </w:r>
    </w:p>
    <w:p w14:paraId="3EC3B3FA" w14:textId="77777777" w:rsidR="00A46D38" w:rsidRPr="00A46D38" w:rsidRDefault="00A46D38" w:rsidP="00A46D38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64DC27D7" w14:textId="53C678CA" w:rsidR="005948E6" w:rsidRPr="005A4957" w:rsidRDefault="0025182A" w:rsidP="00735912">
      <w:pPr>
        <w:rPr>
          <w:rFonts w:ascii="Trebuchet MS" w:hAnsi="Trebuchet MS"/>
          <w:b/>
          <w:bCs/>
          <w:sz w:val="20"/>
          <w:szCs w:val="20"/>
          <w:u w:val="single"/>
        </w:rPr>
      </w:pPr>
      <w:r w:rsidRPr="005A4957">
        <w:rPr>
          <w:rFonts w:ascii="Trebuchet MS" w:hAnsi="Trebuchet MS"/>
          <w:b/>
          <w:bCs/>
          <w:sz w:val="20"/>
          <w:szCs w:val="20"/>
          <w:u w:val="single"/>
        </w:rPr>
        <w:t>Erosion Control</w:t>
      </w:r>
    </w:p>
    <w:p w14:paraId="79E8160A" w14:textId="6D332778" w:rsidR="005948E6" w:rsidRPr="000D26E3" w:rsidRDefault="005948E6" w:rsidP="00F71741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201</w:t>
      </w:r>
      <w:r w:rsidR="00C23E47">
        <w:rPr>
          <w:rFonts w:ascii="Trebuchet MS" w:hAnsi="Trebuchet MS"/>
          <w:sz w:val="20"/>
          <w:szCs w:val="20"/>
        </w:rPr>
        <w:t>,</w:t>
      </w:r>
      <w:r>
        <w:rPr>
          <w:rFonts w:ascii="Trebuchet MS" w:hAnsi="Trebuchet MS"/>
          <w:sz w:val="20"/>
          <w:szCs w:val="20"/>
        </w:rPr>
        <w:t xml:space="preserve"> Clearing and Grubbing</w:t>
      </w:r>
    </w:p>
    <w:p w14:paraId="0545AC7B" w14:textId="3112CE68" w:rsidR="005948E6" w:rsidRPr="00071365" w:rsidRDefault="00615FFC" w:rsidP="00F71741">
      <w:pPr>
        <w:pStyle w:val="ListParagraph"/>
        <w:numPr>
          <w:ilvl w:val="1"/>
          <w:numId w:val="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Grand Total = </w:t>
      </w:r>
      <w:r w:rsidR="005948E6" w:rsidRPr="00071365">
        <w:rPr>
          <w:rFonts w:ascii="Trebuchet MS" w:hAnsi="Trebuchet MS"/>
          <w:sz w:val="20"/>
          <w:szCs w:val="20"/>
          <w:u w:val="single"/>
        </w:rPr>
        <w:t>Lump Sum (LS)</w:t>
      </w:r>
    </w:p>
    <w:p w14:paraId="5EEAEEF4" w14:textId="77777777" w:rsidR="005A4957" w:rsidRPr="005948E6" w:rsidRDefault="005A4957" w:rsidP="005A4957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7AC460D7" w14:textId="0BEF5EC4" w:rsidR="003A7287" w:rsidRPr="003A7287" w:rsidRDefault="003A7287" w:rsidP="00F71741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659</w:t>
      </w:r>
      <w:r w:rsidR="00097A2A">
        <w:rPr>
          <w:rFonts w:ascii="Trebuchet MS" w:hAnsi="Trebuchet MS"/>
          <w:sz w:val="20"/>
          <w:szCs w:val="20"/>
        </w:rPr>
        <w:t>,</w:t>
      </w:r>
      <w:r>
        <w:rPr>
          <w:rFonts w:ascii="Trebuchet MS" w:hAnsi="Trebuchet MS"/>
          <w:sz w:val="20"/>
          <w:szCs w:val="20"/>
        </w:rPr>
        <w:t xml:space="preserve"> Seeding and Mulching</w:t>
      </w:r>
    </w:p>
    <w:p w14:paraId="62DE2EFF" w14:textId="6B6B5263" w:rsidR="00601751" w:rsidRPr="0060545C" w:rsidRDefault="005948E6" w:rsidP="0060545C">
      <w:pPr>
        <w:pStyle w:val="ListParagraph"/>
        <w:numPr>
          <w:ilvl w:val="1"/>
          <w:numId w:val="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Part. </w:t>
      </w:r>
      <w:r w:rsidR="005A4957">
        <w:rPr>
          <w:rFonts w:ascii="Trebuchet MS" w:hAnsi="Trebuchet MS"/>
          <w:sz w:val="20"/>
          <w:szCs w:val="20"/>
        </w:rPr>
        <w:t>01/IM/13</w:t>
      </w:r>
      <w:r w:rsidR="0060545C">
        <w:rPr>
          <w:rFonts w:ascii="Trebuchet MS" w:hAnsi="Trebuchet MS"/>
          <w:sz w:val="20"/>
          <w:szCs w:val="20"/>
        </w:rPr>
        <w:t xml:space="preserve">: </w:t>
      </w:r>
      <w:r w:rsidR="00601751" w:rsidRPr="0060545C">
        <w:rPr>
          <w:rFonts w:ascii="Trebuchet MS" w:hAnsi="Trebuchet MS"/>
          <w:sz w:val="20"/>
          <w:szCs w:val="20"/>
        </w:rPr>
        <w:t>MIA-75-12.90 L/R + MOT-675-4.47 + MOT-725-16.06</w:t>
      </w:r>
    </w:p>
    <w:p w14:paraId="5CDEEA44" w14:textId="77777777" w:rsidR="003A5086" w:rsidRPr="00735912" w:rsidRDefault="003A5086" w:rsidP="0060545C">
      <w:pPr>
        <w:pStyle w:val="ListParagraph"/>
        <w:numPr>
          <w:ilvl w:val="2"/>
          <w:numId w:val="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MIA-75-12.90 L/R</w:t>
      </w:r>
    </w:p>
    <w:p w14:paraId="6ECE2710" w14:textId="77777777" w:rsidR="003A5086" w:rsidRPr="007B457F" w:rsidRDefault="003A5086" w:rsidP="0060545C">
      <w:pPr>
        <w:pStyle w:val="ListParagraph"/>
        <w:numPr>
          <w:ilvl w:val="3"/>
          <w:numId w:val="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Median grass worst case GR run to GR run each side. 1200 SY</w:t>
      </w:r>
    </w:p>
    <w:p w14:paraId="75BD9462" w14:textId="77777777" w:rsidR="003A5086" w:rsidRPr="007B457F" w:rsidRDefault="003A5086" w:rsidP="0060545C">
      <w:pPr>
        <w:pStyle w:val="ListParagraph"/>
        <w:numPr>
          <w:ilvl w:val="2"/>
          <w:numId w:val="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MIA-571-2.34</w:t>
      </w:r>
    </w:p>
    <w:p w14:paraId="04F2724F" w14:textId="77777777" w:rsidR="003A5086" w:rsidRPr="00601751" w:rsidRDefault="003A5086" w:rsidP="0060545C">
      <w:pPr>
        <w:pStyle w:val="ListParagraph"/>
        <w:numPr>
          <w:ilvl w:val="3"/>
          <w:numId w:val="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Shoulder grass for staging &amp; MOT. 180 SY</w:t>
      </w:r>
    </w:p>
    <w:p w14:paraId="6417FA2B" w14:textId="77777777" w:rsidR="003A5086" w:rsidRPr="00601751" w:rsidRDefault="003A5086" w:rsidP="0060545C">
      <w:pPr>
        <w:pStyle w:val="ListParagraph"/>
        <w:numPr>
          <w:ilvl w:val="2"/>
          <w:numId w:val="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MOT-675-4.47</w:t>
      </w:r>
    </w:p>
    <w:p w14:paraId="06E529AD" w14:textId="77777777" w:rsidR="003A5086" w:rsidRPr="008B4C5D" w:rsidRDefault="003A5086" w:rsidP="0060545C">
      <w:pPr>
        <w:pStyle w:val="ListParagraph"/>
        <w:numPr>
          <w:ilvl w:val="3"/>
          <w:numId w:val="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Misc. grass areas. 70 SY</w:t>
      </w:r>
    </w:p>
    <w:p w14:paraId="207C9476" w14:textId="77777777" w:rsidR="003A5086" w:rsidRPr="008B4C5D" w:rsidRDefault="003A5086" w:rsidP="0060545C">
      <w:pPr>
        <w:pStyle w:val="ListParagraph"/>
        <w:numPr>
          <w:ilvl w:val="2"/>
          <w:numId w:val="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MOT-725-10.89</w:t>
      </w:r>
    </w:p>
    <w:p w14:paraId="665838B3" w14:textId="77777777" w:rsidR="003A5086" w:rsidRPr="008B4C5D" w:rsidRDefault="003A5086" w:rsidP="0060545C">
      <w:pPr>
        <w:pStyle w:val="ListParagraph"/>
        <w:numPr>
          <w:ilvl w:val="3"/>
          <w:numId w:val="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Misc. grass areas. 80 SY</w:t>
      </w:r>
    </w:p>
    <w:p w14:paraId="61840FF4" w14:textId="77777777" w:rsidR="003A5086" w:rsidRPr="00601751" w:rsidRDefault="003A5086" w:rsidP="0060545C">
      <w:pPr>
        <w:pStyle w:val="ListParagraph"/>
        <w:numPr>
          <w:ilvl w:val="2"/>
          <w:numId w:val="3"/>
        </w:numPr>
        <w:rPr>
          <w:rFonts w:ascii="Trebuchet MS" w:hAnsi="Trebuchet MS"/>
          <w:sz w:val="20"/>
          <w:szCs w:val="20"/>
          <w:u w:val="single"/>
        </w:rPr>
      </w:pPr>
      <w:r w:rsidRPr="00601751">
        <w:rPr>
          <w:rFonts w:ascii="Trebuchet MS" w:hAnsi="Trebuchet MS"/>
          <w:sz w:val="20"/>
          <w:szCs w:val="20"/>
        </w:rPr>
        <w:t>MOT-</w:t>
      </w:r>
      <w:r>
        <w:rPr>
          <w:rFonts w:ascii="Trebuchet MS" w:hAnsi="Trebuchet MS"/>
          <w:sz w:val="20"/>
          <w:szCs w:val="20"/>
        </w:rPr>
        <w:t>725-16.06</w:t>
      </w:r>
    </w:p>
    <w:p w14:paraId="35DF9188" w14:textId="18574B3B" w:rsidR="003A5086" w:rsidRPr="003A5086" w:rsidRDefault="003A5086" w:rsidP="0060545C">
      <w:pPr>
        <w:pStyle w:val="ListParagraph"/>
        <w:numPr>
          <w:ilvl w:val="3"/>
          <w:numId w:val="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Misc. grass areas. 70 SY</w:t>
      </w:r>
    </w:p>
    <w:p w14:paraId="730F11BF" w14:textId="76034A65" w:rsidR="005A4957" w:rsidRPr="005A4957" w:rsidRDefault="005A4957" w:rsidP="003A5086">
      <w:pPr>
        <w:pStyle w:val="ListParagraph"/>
        <w:numPr>
          <w:ilvl w:val="2"/>
          <w:numId w:val="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Total = </w:t>
      </w:r>
      <w:r w:rsidR="00601751">
        <w:rPr>
          <w:rFonts w:ascii="Trebuchet MS" w:hAnsi="Trebuchet MS"/>
          <w:sz w:val="20"/>
          <w:szCs w:val="20"/>
        </w:rPr>
        <w:t>1200</w:t>
      </w:r>
      <w:r>
        <w:rPr>
          <w:rFonts w:ascii="Trebuchet MS" w:hAnsi="Trebuchet MS"/>
          <w:sz w:val="20"/>
          <w:szCs w:val="20"/>
        </w:rPr>
        <w:t xml:space="preserve"> SY</w:t>
      </w:r>
      <w:r w:rsidR="00601751">
        <w:rPr>
          <w:rFonts w:ascii="Trebuchet MS" w:hAnsi="Trebuchet MS"/>
          <w:sz w:val="20"/>
          <w:szCs w:val="20"/>
        </w:rPr>
        <w:t xml:space="preserve"> + 70 SY + 70 SY = 1340 SY</w:t>
      </w:r>
    </w:p>
    <w:p w14:paraId="65D9AE9F" w14:textId="5EFB96E3" w:rsidR="005A4957" w:rsidRPr="0060545C" w:rsidRDefault="005A4957" w:rsidP="0060545C">
      <w:pPr>
        <w:pStyle w:val="ListParagraph"/>
        <w:numPr>
          <w:ilvl w:val="1"/>
          <w:numId w:val="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Part. 02/NHS/13</w:t>
      </w:r>
      <w:r w:rsidR="0060545C">
        <w:rPr>
          <w:rFonts w:ascii="Trebuchet MS" w:hAnsi="Trebuchet MS"/>
          <w:sz w:val="20"/>
          <w:szCs w:val="20"/>
        </w:rPr>
        <w:t xml:space="preserve">: </w:t>
      </w:r>
      <w:r w:rsidR="00601751" w:rsidRPr="0060545C">
        <w:rPr>
          <w:rFonts w:ascii="Trebuchet MS" w:hAnsi="Trebuchet MS"/>
          <w:sz w:val="20"/>
          <w:szCs w:val="20"/>
        </w:rPr>
        <w:t>MOT-725-10.89</w:t>
      </w:r>
    </w:p>
    <w:p w14:paraId="6A6AD757" w14:textId="5BDDE644" w:rsidR="00601751" w:rsidRPr="006509DD" w:rsidRDefault="00601751" w:rsidP="00F71741">
      <w:pPr>
        <w:pStyle w:val="ListParagraph"/>
        <w:numPr>
          <w:ilvl w:val="2"/>
          <w:numId w:val="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Total = 80 SY = </w:t>
      </w:r>
      <w:r w:rsidR="006509DD">
        <w:rPr>
          <w:rFonts w:ascii="Trebuchet MS" w:hAnsi="Trebuchet MS"/>
          <w:sz w:val="20"/>
          <w:szCs w:val="20"/>
        </w:rPr>
        <w:t>8</w:t>
      </w:r>
      <w:r>
        <w:rPr>
          <w:rFonts w:ascii="Trebuchet MS" w:hAnsi="Trebuchet MS"/>
          <w:sz w:val="20"/>
          <w:szCs w:val="20"/>
        </w:rPr>
        <w:t>0 SY</w:t>
      </w:r>
    </w:p>
    <w:p w14:paraId="55E1F4C2" w14:textId="42C64283" w:rsidR="006509DD" w:rsidRPr="0060545C" w:rsidRDefault="006509DD" w:rsidP="0060545C">
      <w:pPr>
        <w:pStyle w:val="ListParagraph"/>
        <w:numPr>
          <w:ilvl w:val="1"/>
          <w:numId w:val="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Part. 03/STR/13</w:t>
      </w:r>
      <w:r w:rsidR="0060545C">
        <w:rPr>
          <w:rFonts w:ascii="Trebuchet MS" w:hAnsi="Trebuchet MS"/>
          <w:sz w:val="20"/>
          <w:szCs w:val="20"/>
        </w:rPr>
        <w:t xml:space="preserve">: </w:t>
      </w:r>
      <w:r w:rsidRPr="0060545C">
        <w:rPr>
          <w:rFonts w:ascii="Trebuchet MS" w:hAnsi="Trebuchet MS"/>
          <w:sz w:val="20"/>
          <w:szCs w:val="20"/>
        </w:rPr>
        <w:t>MIA-571-2.34</w:t>
      </w:r>
    </w:p>
    <w:p w14:paraId="2A1AD665" w14:textId="10FAF36C" w:rsidR="006509DD" w:rsidRPr="005948E6" w:rsidRDefault="006509DD" w:rsidP="006509DD">
      <w:pPr>
        <w:pStyle w:val="ListParagraph"/>
        <w:numPr>
          <w:ilvl w:val="2"/>
          <w:numId w:val="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Total = 180 SY</w:t>
      </w:r>
    </w:p>
    <w:p w14:paraId="4C496559" w14:textId="0F33798A" w:rsidR="006509DD" w:rsidRDefault="005A4957" w:rsidP="006509DD">
      <w:pPr>
        <w:pStyle w:val="ListParagraph"/>
        <w:numPr>
          <w:ilvl w:val="1"/>
          <w:numId w:val="3"/>
        </w:numPr>
        <w:rPr>
          <w:rFonts w:ascii="Trebuchet MS" w:hAnsi="Trebuchet MS"/>
          <w:sz w:val="20"/>
          <w:szCs w:val="20"/>
          <w:u w:val="single"/>
        </w:rPr>
      </w:pPr>
      <w:r w:rsidRPr="00601751">
        <w:rPr>
          <w:rFonts w:ascii="Trebuchet MS" w:hAnsi="Trebuchet MS"/>
          <w:sz w:val="20"/>
          <w:szCs w:val="20"/>
        </w:rPr>
        <w:t xml:space="preserve">Grand </w:t>
      </w:r>
      <w:r w:rsidR="007B457F" w:rsidRPr="00601751">
        <w:rPr>
          <w:rFonts w:ascii="Trebuchet MS" w:hAnsi="Trebuchet MS"/>
          <w:sz w:val="20"/>
          <w:szCs w:val="20"/>
        </w:rPr>
        <w:t xml:space="preserve">Total = </w:t>
      </w:r>
      <w:r w:rsidR="00601751" w:rsidRPr="00601751">
        <w:rPr>
          <w:rFonts w:ascii="Trebuchet MS" w:hAnsi="Trebuchet MS"/>
          <w:sz w:val="20"/>
          <w:szCs w:val="20"/>
        </w:rPr>
        <w:t xml:space="preserve">1340 SY + </w:t>
      </w:r>
      <w:r w:rsidR="006509DD">
        <w:rPr>
          <w:rFonts w:ascii="Trebuchet MS" w:hAnsi="Trebuchet MS"/>
          <w:sz w:val="20"/>
          <w:szCs w:val="20"/>
        </w:rPr>
        <w:t>80 SY + 180</w:t>
      </w:r>
      <w:r w:rsidR="00601751" w:rsidRPr="00601751">
        <w:rPr>
          <w:rFonts w:ascii="Trebuchet MS" w:hAnsi="Trebuchet MS"/>
          <w:sz w:val="20"/>
          <w:szCs w:val="20"/>
        </w:rPr>
        <w:t xml:space="preserve"> SY = </w:t>
      </w:r>
      <w:r w:rsidR="00601751" w:rsidRPr="00601751">
        <w:rPr>
          <w:rFonts w:ascii="Trebuchet MS" w:hAnsi="Trebuchet MS"/>
          <w:sz w:val="20"/>
          <w:szCs w:val="20"/>
          <w:u w:val="single"/>
        </w:rPr>
        <w:t>1600 SY</w:t>
      </w:r>
    </w:p>
    <w:p w14:paraId="23E1D3E5" w14:textId="77777777" w:rsidR="0060545C" w:rsidRDefault="0060545C" w:rsidP="0060545C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715C5DF7" w14:textId="77777777" w:rsidR="0060545C" w:rsidRDefault="0060545C" w:rsidP="0060545C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7CF90A35" w14:textId="77777777" w:rsidR="0060545C" w:rsidRDefault="0060545C" w:rsidP="0060545C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7E7F0BDA" w14:textId="77777777" w:rsidR="0060545C" w:rsidRDefault="0060545C" w:rsidP="0060545C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13D71E19" w14:textId="77777777" w:rsidR="0060545C" w:rsidRDefault="0060545C" w:rsidP="0060545C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297E6754" w14:textId="77777777" w:rsidR="0060545C" w:rsidRPr="0060545C" w:rsidRDefault="0060545C" w:rsidP="0060545C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7AE6E23F" w14:textId="56EC058D" w:rsidR="00601751" w:rsidRPr="006509DD" w:rsidRDefault="00601751" w:rsidP="00601751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lastRenderedPageBreak/>
        <w:t>Item 659, Repair Seeding and Mulching</w:t>
      </w:r>
    </w:p>
    <w:p w14:paraId="0F4A07E4" w14:textId="3DE003A9" w:rsidR="006509DD" w:rsidRPr="0060545C" w:rsidRDefault="006509DD" w:rsidP="0060545C">
      <w:pPr>
        <w:pStyle w:val="ListParagraph"/>
        <w:numPr>
          <w:ilvl w:val="1"/>
          <w:numId w:val="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Part. 01/IM/13</w:t>
      </w:r>
      <w:r w:rsidR="0060545C">
        <w:rPr>
          <w:rFonts w:ascii="Trebuchet MS" w:hAnsi="Trebuchet MS"/>
          <w:sz w:val="20"/>
          <w:szCs w:val="20"/>
        </w:rPr>
        <w:t xml:space="preserve">: </w:t>
      </w:r>
      <w:r w:rsidRPr="0060545C">
        <w:rPr>
          <w:rFonts w:ascii="Trebuchet MS" w:hAnsi="Trebuchet MS"/>
          <w:sz w:val="20"/>
          <w:szCs w:val="20"/>
        </w:rPr>
        <w:t>MIA-75-12.90 L/R + MOT-675-4.47 + MOT-725-16.06</w:t>
      </w:r>
    </w:p>
    <w:p w14:paraId="02223696" w14:textId="700D7538" w:rsidR="006509DD" w:rsidRPr="005A4957" w:rsidRDefault="006509DD" w:rsidP="006509DD">
      <w:pPr>
        <w:pStyle w:val="ListParagraph"/>
        <w:numPr>
          <w:ilvl w:val="2"/>
          <w:numId w:val="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Total = 5% Seeding and Mulching = 0.05 * 1340 SY = </w:t>
      </w:r>
      <w:r w:rsidR="00DB6C94">
        <w:rPr>
          <w:rFonts w:ascii="Trebuchet MS" w:hAnsi="Trebuchet MS"/>
          <w:sz w:val="20"/>
          <w:szCs w:val="20"/>
        </w:rPr>
        <w:t>67 SY</w:t>
      </w:r>
    </w:p>
    <w:p w14:paraId="65AFD9CE" w14:textId="49EC4792" w:rsidR="006509DD" w:rsidRPr="0060545C" w:rsidRDefault="006509DD" w:rsidP="0060545C">
      <w:pPr>
        <w:pStyle w:val="ListParagraph"/>
        <w:numPr>
          <w:ilvl w:val="1"/>
          <w:numId w:val="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Part. 02/NHS/13</w:t>
      </w:r>
      <w:r w:rsidR="0060545C">
        <w:rPr>
          <w:rFonts w:ascii="Trebuchet MS" w:hAnsi="Trebuchet MS"/>
          <w:sz w:val="20"/>
          <w:szCs w:val="20"/>
        </w:rPr>
        <w:t xml:space="preserve">: </w:t>
      </w:r>
      <w:r w:rsidRPr="0060545C">
        <w:rPr>
          <w:rFonts w:ascii="Trebuchet MS" w:hAnsi="Trebuchet MS"/>
          <w:sz w:val="20"/>
          <w:szCs w:val="20"/>
        </w:rPr>
        <w:t>MOT-725-10.89</w:t>
      </w:r>
    </w:p>
    <w:p w14:paraId="26439BEA" w14:textId="49E4E7BB" w:rsidR="006509DD" w:rsidRPr="006509DD" w:rsidRDefault="006509DD" w:rsidP="006509DD">
      <w:pPr>
        <w:pStyle w:val="ListParagraph"/>
        <w:numPr>
          <w:ilvl w:val="2"/>
          <w:numId w:val="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Total = 5% Seeding and Mulching = 0.05 * 80 SY = </w:t>
      </w:r>
      <w:r w:rsidR="00DB6C94">
        <w:rPr>
          <w:rFonts w:ascii="Trebuchet MS" w:hAnsi="Trebuchet MS"/>
          <w:sz w:val="20"/>
          <w:szCs w:val="20"/>
        </w:rPr>
        <w:t>4 SY</w:t>
      </w:r>
    </w:p>
    <w:p w14:paraId="2DCD19EF" w14:textId="5BB51DB7" w:rsidR="006509DD" w:rsidRPr="0060545C" w:rsidRDefault="006509DD" w:rsidP="0060545C">
      <w:pPr>
        <w:pStyle w:val="ListParagraph"/>
        <w:numPr>
          <w:ilvl w:val="1"/>
          <w:numId w:val="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Part. 03/STR/13</w:t>
      </w:r>
      <w:r w:rsidR="0060545C">
        <w:rPr>
          <w:rFonts w:ascii="Trebuchet MS" w:hAnsi="Trebuchet MS"/>
          <w:sz w:val="20"/>
          <w:szCs w:val="20"/>
        </w:rPr>
        <w:t xml:space="preserve">: </w:t>
      </w:r>
      <w:r w:rsidRPr="0060545C">
        <w:rPr>
          <w:rFonts w:ascii="Trebuchet MS" w:hAnsi="Trebuchet MS"/>
          <w:sz w:val="20"/>
          <w:szCs w:val="20"/>
        </w:rPr>
        <w:t>MIA-571-2.34</w:t>
      </w:r>
    </w:p>
    <w:p w14:paraId="20D5373E" w14:textId="678B879D" w:rsidR="006509DD" w:rsidRPr="006509DD" w:rsidRDefault="006509DD" w:rsidP="006509DD">
      <w:pPr>
        <w:pStyle w:val="ListParagraph"/>
        <w:numPr>
          <w:ilvl w:val="2"/>
          <w:numId w:val="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Total = </w:t>
      </w:r>
      <w:r w:rsidR="00DB6C94">
        <w:rPr>
          <w:rFonts w:ascii="Trebuchet MS" w:hAnsi="Trebuchet MS"/>
          <w:sz w:val="20"/>
          <w:szCs w:val="20"/>
        </w:rPr>
        <w:t>5% Seeding and Mulching = 0.05 * 180 SY = 9 SY</w:t>
      </w:r>
    </w:p>
    <w:p w14:paraId="3BBB92B5" w14:textId="5C79858A" w:rsidR="00601751" w:rsidRPr="00601751" w:rsidRDefault="00601751" w:rsidP="00601751">
      <w:pPr>
        <w:pStyle w:val="ListParagraph"/>
        <w:numPr>
          <w:ilvl w:val="1"/>
          <w:numId w:val="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Grand Total = </w:t>
      </w:r>
      <w:r w:rsidR="00DB6C94">
        <w:rPr>
          <w:rFonts w:ascii="Trebuchet MS" w:hAnsi="Trebuchet MS"/>
          <w:sz w:val="20"/>
          <w:szCs w:val="20"/>
        </w:rPr>
        <w:t>67 SY + 4 SY + 9 SY</w:t>
      </w:r>
      <w:r>
        <w:rPr>
          <w:rFonts w:ascii="Trebuchet MS" w:hAnsi="Trebuchet MS"/>
          <w:sz w:val="20"/>
          <w:szCs w:val="20"/>
        </w:rPr>
        <w:t xml:space="preserve"> = </w:t>
      </w:r>
      <w:r w:rsidRPr="00601751">
        <w:rPr>
          <w:rFonts w:ascii="Trebuchet MS" w:hAnsi="Trebuchet MS"/>
          <w:sz w:val="20"/>
          <w:szCs w:val="20"/>
          <w:u w:val="single"/>
        </w:rPr>
        <w:t>80 SY</w:t>
      </w:r>
    </w:p>
    <w:p w14:paraId="5E246765" w14:textId="77777777" w:rsidR="005A4957" w:rsidRPr="005A4957" w:rsidRDefault="005A4957" w:rsidP="005A4957">
      <w:pPr>
        <w:pStyle w:val="ListParagraph"/>
        <w:ind w:left="1440"/>
        <w:rPr>
          <w:rFonts w:ascii="Trebuchet MS" w:hAnsi="Trebuchet MS"/>
          <w:sz w:val="20"/>
          <w:szCs w:val="20"/>
          <w:highlight w:val="yellow"/>
          <w:u w:val="single"/>
        </w:rPr>
      </w:pPr>
    </w:p>
    <w:p w14:paraId="46DE726A" w14:textId="79134D22" w:rsidR="00043E47" w:rsidRPr="00DB6C94" w:rsidRDefault="003A7287" w:rsidP="00F71741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659</w:t>
      </w:r>
      <w:r w:rsidR="00097A2A">
        <w:rPr>
          <w:rFonts w:ascii="Trebuchet MS" w:hAnsi="Trebuchet MS"/>
          <w:sz w:val="20"/>
          <w:szCs w:val="20"/>
        </w:rPr>
        <w:t>,</w:t>
      </w:r>
      <w:r w:rsidR="00515AF6">
        <w:rPr>
          <w:rFonts w:ascii="Trebuchet MS" w:hAnsi="Trebuchet MS"/>
          <w:sz w:val="20"/>
          <w:szCs w:val="20"/>
        </w:rPr>
        <w:t xml:space="preserve"> Commercial Fertilizer</w:t>
      </w:r>
    </w:p>
    <w:p w14:paraId="5E400C82" w14:textId="157997B5" w:rsidR="00DB6C94" w:rsidRPr="0060545C" w:rsidRDefault="00DB6C94" w:rsidP="0060545C">
      <w:pPr>
        <w:pStyle w:val="ListParagraph"/>
        <w:numPr>
          <w:ilvl w:val="1"/>
          <w:numId w:val="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Part. 01/IM/13</w:t>
      </w:r>
      <w:r w:rsidR="0060545C">
        <w:rPr>
          <w:rFonts w:ascii="Trebuchet MS" w:hAnsi="Trebuchet MS"/>
          <w:sz w:val="20"/>
          <w:szCs w:val="20"/>
        </w:rPr>
        <w:t xml:space="preserve">: </w:t>
      </w:r>
      <w:r w:rsidRPr="0060545C">
        <w:rPr>
          <w:rFonts w:ascii="Trebuchet MS" w:hAnsi="Trebuchet MS"/>
          <w:sz w:val="20"/>
          <w:szCs w:val="20"/>
        </w:rPr>
        <w:t>MIA-75-12.90 L/R + MOT-675-4.47 + MOT-725-16.06</w:t>
      </w:r>
    </w:p>
    <w:p w14:paraId="5A2CB2CA" w14:textId="05E4F547" w:rsidR="00DB6C94" w:rsidRPr="005A4957" w:rsidRDefault="00DB6C94" w:rsidP="00DB6C94">
      <w:pPr>
        <w:pStyle w:val="ListParagraph"/>
        <w:numPr>
          <w:ilvl w:val="2"/>
          <w:numId w:val="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Total = 1340 SY Seeding and Mulching * 1 TON/7410 SY = 0.18 TON</w:t>
      </w:r>
    </w:p>
    <w:p w14:paraId="7AA7A3B4" w14:textId="79E5D226" w:rsidR="00DB6C94" w:rsidRPr="0060545C" w:rsidRDefault="00DB6C94" w:rsidP="0060545C">
      <w:pPr>
        <w:pStyle w:val="ListParagraph"/>
        <w:numPr>
          <w:ilvl w:val="1"/>
          <w:numId w:val="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Part. 02/NHS/13</w:t>
      </w:r>
      <w:r w:rsidR="0060545C">
        <w:rPr>
          <w:rFonts w:ascii="Trebuchet MS" w:hAnsi="Trebuchet MS"/>
          <w:sz w:val="20"/>
          <w:szCs w:val="20"/>
        </w:rPr>
        <w:t xml:space="preserve">: </w:t>
      </w:r>
      <w:r w:rsidRPr="0060545C">
        <w:rPr>
          <w:rFonts w:ascii="Trebuchet MS" w:hAnsi="Trebuchet MS"/>
          <w:sz w:val="20"/>
          <w:szCs w:val="20"/>
        </w:rPr>
        <w:t>MOT-725-10.89</w:t>
      </w:r>
    </w:p>
    <w:p w14:paraId="0C402D99" w14:textId="6DFC070C" w:rsidR="00DB6C94" w:rsidRPr="006509DD" w:rsidRDefault="00DB6C94" w:rsidP="00DB6C94">
      <w:pPr>
        <w:pStyle w:val="ListParagraph"/>
        <w:numPr>
          <w:ilvl w:val="2"/>
          <w:numId w:val="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Total = 80 SY Seeding and Mulching * 1 TON/7410 SY = 0.01 TON</w:t>
      </w:r>
    </w:p>
    <w:p w14:paraId="56854076" w14:textId="71FF82B3" w:rsidR="00DB6C94" w:rsidRPr="0060545C" w:rsidRDefault="00DB6C94" w:rsidP="0060545C">
      <w:pPr>
        <w:pStyle w:val="ListParagraph"/>
        <w:numPr>
          <w:ilvl w:val="1"/>
          <w:numId w:val="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Part. 03/STR/13</w:t>
      </w:r>
      <w:r w:rsidR="0060545C">
        <w:rPr>
          <w:rFonts w:ascii="Trebuchet MS" w:hAnsi="Trebuchet MS"/>
          <w:sz w:val="20"/>
          <w:szCs w:val="20"/>
        </w:rPr>
        <w:t xml:space="preserve">: </w:t>
      </w:r>
      <w:r w:rsidRPr="0060545C">
        <w:rPr>
          <w:rFonts w:ascii="Trebuchet MS" w:hAnsi="Trebuchet MS"/>
          <w:sz w:val="20"/>
          <w:szCs w:val="20"/>
        </w:rPr>
        <w:t>MIA-571-2.34</w:t>
      </w:r>
    </w:p>
    <w:p w14:paraId="6E2507C7" w14:textId="4AAB0C22" w:rsidR="00DB6C94" w:rsidRPr="00DB6C94" w:rsidRDefault="00DB6C94" w:rsidP="00DB6C94">
      <w:pPr>
        <w:pStyle w:val="ListParagraph"/>
        <w:numPr>
          <w:ilvl w:val="2"/>
          <w:numId w:val="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Total = 180 SY Seeding and Mulching * 1 TON/7410 SY = 0.02 TON</w:t>
      </w:r>
    </w:p>
    <w:p w14:paraId="5ED82EAA" w14:textId="5EC464D8" w:rsidR="0096118E" w:rsidRDefault="00DD41CA" w:rsidP="00F71741">
      <w:pPr>
        <w:pStyle w:val="ListParagraph"/>
        <w:numPr>
          <w:ilvl w:val="1"/>
          <w:numId w:val="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Grand Total = </w:t>
      </w:r>
      <w:r w:rsidR="00DB6C94">
        <w:rPr>
          <w:rFonts w:ascii="Trebuchet MS" w:hAnsi="Trebuchet MS"/>
          <w:sz w:val="20"/>
          <w:szCs w:val="20"/>
        </w:rPr>
        <w:t>0.18 TON + 0.01 TON + 0.02 TON</w:t>
      </w:r>
      <w:r w:rsidR="00043E47" w:rsidRPr="00043E47">
        <w:rPr>
          <w:rFonts w:ascii="Trebuchet MS" w:hAnsi="Trebuchet MS"/>
          <w:sz w:val="20"/>
          <w:szCs w:val="20"/>
        </w:rPr>
        <w:t xml:space="preserve"> = </w:t>
      </w:r>
      <w:r w:rsidR="005A4957" w:rsidRPr="005A4957">
        <w:rPr>
          <w:rFonts w:ascii="Trebuchet MS" w:hAnsi="Trebuchet MS"/>
          <w:sz w:val="20"/>
          <w:szCs w:val="20"/>
          <w:u w:val="single"/>
        </w:rPr>
        <w:t>0.</w:t>
      </w:r>
      <w:r w:rsidR="00D03A52">
        <w:rPr>
          <w:rFonts w:ascii="Trebuchet MS" w:hAnsi="Trebuchet MS"/>
          <w:sz w:val="20"/>
          <w:szCs w:val="20"/>
          <w:u w:val="single"/>
        </w:rPr>
        <w:t>2</w:t>
      </w:r>
      <w:r w:rsidR="00DB6C94">
        <w:rPr>
          <w:rFonts w:ascii="Trebuchet MS" w:hAnsi="Trebuchet MS"/>
          <w:sz w:val="20"/>
          <w:szCs w:val="20"/>
          <w:u w:val="single"/>
        </w:rPr>
        <w:t>1</w:t>
      </w:r>
      <w:r w:rsidR="00043E47" w:rsidRPr="005A4957">
        <w:rPr>
          <w:rFonts w:ascii="Trebuchet MS" w:hAnsi="Trebuchet MS"/>
          <w:sz w:val="20"/>
          <w:szCs w:val="20"/>
          <w:u w:val="single"/>
        </w:rPr>
        <w:t xml:space="preserve"> TON</w:t>
      </w:r>
    </w:p>
    <w:p w14:paraId="40CF0D02" w14:textId="77777777" w:rsidR="005A4957" w:rsidRPr="00043E47" w:rsidRDefault="005A4957" w:rsidP="005A4957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72A98659" w14:textId="77777777" w:rsidR="00DB6C94" w:rsidRDefault="0096118E" w:rsidP="00F71741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Item 659</w:t>
      </w:r>
      <w:r w:rsidR="00097A2A">
        <w:rPr>
          <w:rFonts w:ascii="Trebuchet MS" w:hAnsi="Trebuchet MS"/>
          <w:sz w:val="20"/>
          <w:szCs w:val="20"/>
        </w:rPr>
        <w:t>,</w:t>
      </w:r>
      <w:r>
        <w:rPr>
          <w:rFonts w:ascii="Trebuchet MS" w:hAnsi="Trebuchet MS"/>
          <w:sz w:val="20"/>
          <w:szCs w:val="20"/>
        </w:rPr>
        <w:t xml:space="preserve"> Water</w:t>
      </w:r>
      <w:r w:rsidR="00DB6C94">
        <w:rPr>
          <w:rFonts w:ascii="Trebuchet MS" w:hAnsi="Trebuchet MS"/>
          <w:sz w:val="20"/>
          <w:szCs w:val="20"/>
        </w:rPr>
        <w:t xml:space="preserve"> </w:t>
      </w:r>
    </w:p>
    <w:p w14:paraId="0E836139" w14:textId="013BD653" w:rsidR="003A5086" w:rsidRDefault="003A5086" w:rsidP="003A5086">
      <w:pPr>
        <w:pStyle w:val="ListParagraph"/>
        <w:numPr>
          <w:ilvl w:val="1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Part. 01/IM/13: 1340 SY * 0.0027 MGAL/SY * 2 applications</w:t>
      </w:r>
      <w:r w:rsidRPr="00043E47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= 7.24 MGAL</w:t>
      </w:r>
    </w:p>
    <w:p w14:paraId="0D3FAA8C" w14:textId="4101B7DC" w:rsidR="003A5086" w:rsidRDefault="003A5086" w:rsidP="003A5086">
      <w:pPr>
        <w:pStyle w:val="ListParagraph"/>
        <w:numPr>
          <w:ilvl w:val="1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Part. 02/NHS/13: 80 SY * 0.0027 MGAL/SY * 2 applications</w:t>
      </w:r>
      <w:r w:rsidRPr="00043E47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= 0.43 MGAL</w:t>
      </w:r>
    </w:p>
    <w:p w14:paraId="560A7210" w14:textId="49097C32" w:rsidR="003A5086" w:rsidRPr="003A5086" w:rsidRDefault="003A5086" w:rsidP="003A5086">
      <w:pPr>
        <w:pStyle w:val="ListParagraph"/>
        <w:numPr>
          <w:ilvl w:val="1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Part. 03/STR/13: 180 SY * 0.0027 MGAL/SY * 2 applications</w:t>
      </w:r>
      <w:r w:rsidRPr="00043E47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= 0.97 MGAL</w:t>
      </w:r>
    </w:p>
    <w:p w14:paraId="3BCBF7A4" w14:textId="72AC6965" w:rsidR="003A5086" w:rsidRDefault="00DD41CA" w:rsidP="003A5086">
      <w:pPr>
        <w:pStyle w:val="ListParagraph"/>
        <w:numPr>
          <w:ilvl w:val="1"/>
          <w:numId w:val="3"/>
        </w:numPr>
        <w:rPr>
          <w:rFonts w:ascii="Trebuchet MS" w:hAnsi="Trebuchet MS"/>
          <w:sz w:val="20"/>
          <w:szCs w:val="20"/>
        </w:rPr>
      </w:pPr>
      <w:r w:rsidRPr="001D57C5">
        <w:rPr>
          <w:rFonts w:ascii="Trebuchet MS" w:hAnsi="Trebuchet MS"/>
          <w:sz w:val="20"/>
          <w:szCs w:val="20"/>
        </w:rPr>
        <w:t xml:space="preserve">Grand Total = </w:t>
      </w:r>
      <w:r w:rsidR="003A5086" w:rsidRPr="001D57C5">
        <w:rPr>
          <w:rFonts w:ascii="Trebuchet MS" w:hAnsi="Trebuchet MS"/>
          <w:sz w:val="20"/>
          <w:szCs w:val="20"/>
        </w:rPr>
        <w:t>7.24 MGAL + 0.43 MGAL + 0.97 MGAL</w:t>
      </w:r>
      <w:r w:rsidR="00043E47" w:rsidRPr="001D57C5">
        <w:rPr>
          <w:rFonts w:ascii="Trebuchet MS" w:hAnsi="Trebuchet MS"/>
          <w:sz w:val="20"/>
          <w:szCs w:val="20"/>
        </w:rPr>
        <w:t xml:space="preserve"> </w:t>
      </w:r>
      <w:r w:rsidR="00D03A52" w:rsidRPr="001D57C5">
        <w:rPr>
          <w:rFonts w:ascii="Trebuchet MS" w:hAnsi="Trebuchet MS"/>
          <w:sz w:val="20"/>
          <w:szCs w:val="20"/>
        </w:rPr>
        <w:t xml:space="preserve">= </w:t>
      </w:r>
      <w:r w:rsidR="003A5086" w:rsidRPr="001D57C5">
        <w:rPr>
          <w:rFonts w:ascii="Trebuchet MS" w:hAnsi="Trebuchet MS"/>
          <w:sz w:val="20"/>
          <w:szCs w:val="20"/>
          <w:u w:val="single"/>
        </w:rPr>
        <w:t>8.64 MGAL</w:t>
      </w:r>
    </w:p>
    <w:p w14:paraId="479CAFCD" w14:textId="77777777" w:rsidR="001D57C5" w:rsidRPr="001D57C5" w:rsidRDefault="001D57C5" w:rsidP="001D57C5">
      <w:pPr>
        <w:pStyle w:val="ListParagraph"/>
        <w:ind w:left="1440"/>
        <w:rPr>
          <w:rFonts w:ascii="Trebuchet MS" w:hAnsi="Trebuchet MS"/>
          <w:sz w:val="20"/>
          <w:szCs w:val="20"/>
        </w:rPr>
      </w:pPr>
    </w:p>
    <w:p w14:paraId="0A7A7805" w14:textId="5FAD6FB7" w:rsidR="005A4957" w:rsidRPr="00A37D8B" w:rsidRDefault="005A4957" w:rsidP="00F71741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832</w:t>
      </w:r>
      <w:r w:rsidR="00097A2A">
        <w:rPr>
          <w:rFonts w:ascii="Trebuchet MS" w:hAnsi="Trebuchet MS"/>
          <w:sz w:val="20"/>
          <w:szCs w:val="20"/>
        </w:rPr>
        <w:t>,</w:t>
      </w:r>
      <w:r>
        <w:rPr>
          <w:rFonts w:ascii="Trebuchet MS" w:hAnsi="Trebuchet MS"/>
          <w:sz w:val="20"/>
          <w:szCs w:val="20"/>
        </w:rPr>
        <w:t xml:space="preserve"> Erosion Control</w:t>
      </w:r>
    </w:p>
    <w:p w14:paraId="3739C294" w14:textId="72C949E6" w:rsidR="00A37D8B" w:rsidRPr="0060545C" w:rsidRDefault="00A37D8B" w:rsidP="0060545C">
      <w:pPr>
        <w:pStyle w:val="ListParagraph"/>
        <w:numPr>
          <w:ilvl w:val="1"/>
          <w:numId w:val="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Part. 01/IM/13</w:t>
      </w:r>
      <w:r w:rsidR="0060545C">
        <w:rPr>
          <w:rFonts w:ascii="Trebuchet MS" w:hAnsi="Trebuchet MS"/>
          <w:sz w:val="20"/>
          <w:szCs w:val="20"/>
        </w:rPr>
        <w:t xml:space="preserve">: </w:t>
      </w:r>
      <w:r w:rsidRPr="0060545C">
        <w:rPr>
          <w:rFonts w:ascii="Trebuchet MS" w:hAnsi="Trebuchet MS"/>
          <w:sz w:val="20"/>
          <w:szCs w:val="20"/>
        </w:rPr>
        <w:t>MIA-75-12.90 L/R + MOT-675-4.47 + MOT-725-16.06</w:t>
      </w:r>
    </w:p>
    <w:p w14:paraId="3DEA7E3C" w14:textId="2D366A6A" w:rsidR="00A37D8B" w:rsidRPr="005A4957" w:rsidRDefault="00A37D8B" w:rsidP="00A37D8B">
      <w:pPr>
        <w:pStyle w:val="ListParagraph"/>
        <w:numPr>
          <w:ilvl w:val="2"/>
          <w:numId w:val="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Total = 4 bridges * 1000 EACH = 4,000 EACH</w:t>
      </w:r>
    </w:p>
    <w:p w14:paraId="6BE8217E" w14:textId="0641405E" w:rsidR="00A37D8B" w:rsidRPr="0060545C" w:rsidRDefault="00A37D8B" w:rsidP="0060545C">
      <w:pPr>
        <w:pStyle w:val="ListParagraph"/>
        <w:numPr>
          <w:ilvl w:val="1"/>
          <w:numId w:val="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Part. 02/NHS/13</w:t>
      </w:r>
      <w:r w:rsidR="0060545C">
        <w:rPr>
          <w:rFonts w:ascii="Trebuchet MS" w:hAnsi="Trebuchet MS"/>
          <w:sz w:val="20"/>
          <w:szCs w:val="20"/>
        </w:rPr>
        <w:t xml:space="preserve">: </w:t>
      </w:r>
      <w:r w:rsidRPr="0060545C">
        <w:rPr>
          <w:rFonts w:ascii="Trebuchet MS" w:hAnsi="Trebuchet MS"/>
          <w:sz w:val="20"/>
          <w:szCs w:val="20"/>
        </w:rPr>
        <w:t>MOT-35-16.19 L/C + MOT-35-18.48 + MOT-725-10.89</w:t>
      </w:r>
    </w:p>
    <w:p w14:paraId="4359C281" w14:textId="37DF227D" w:rsidR="00A37D8B" w:rsidRPr="006509DD" w:rsidRDefault="00A37D8B" w:rsidP="00A37D8B">
      <w:pPr>
        <w:pStyle w:val="ListParagraph"/>
        <w:numPr>
          <w:ilvl w:val="2"/>
          <w:numId w:val="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Total = 4 bridges * 1000 EACH = 4,000 EACH</w:t>
      </w:r>
    </w:p>
    <w:p w14:paraId="1F06E295" w14:textId="2979CF4F" w:rsidR="00A37D8B" w:rsidRPr="0060545C" w:rsidRDefault="00A37D8B" w:rsidP="0060545C">
      <w:pPr>
        <w:pStyle w:val="ListParagraph"/>
        <w:numPr>
          <w:ilvl w:val="1"/>
          <w:numId w:val="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Part. 03/STR/13</w:t>
      </w:r>
      <w:r w:rsidR="0060545C">
        <w:rPr>
          <w:rFonts w:ascii="Trebuchet MS" w:hAnsi="Trebuchet MS"/>
          <w:sz w:val="20"/>
          <w:szCs w:val="20"/>
        </w:rPr>
        <w:t xml:space="preserve">: </w:t>
      </w:r>
      <w:r w:rsidRPr="0060545C">
        <w:rPr>
          <w:rFonts w:ascii="Trebuchet MS" w:hAnsi="Trebuchet MS"/>
          <w:sz w:val="20"/>
          <w:szCs w:val="20"/>
        </w:rPr>
        <w:t>MIA-571-2.34</w:t>
      </w:r>
    </w:p>
    <w:p w14:paraId="31671AE2" w14:textId="0653CF83" w:rsidR="00A37D8B" w:rsidRPr="00A37D8B" w:rsidRDefault="00A37D8B" w:rsidP="00A37D8B">
      <w:pPr>
        <w:pStyle w:val="ListParagraph"/>
        <w:numPr>
          <w:ilvl w:val="2"/>
          <w:numId w:val="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Total = 1 bridge * 1000 EACH = 1,000 EACH</w:t>
      </w:r>
    </w:p>
    <w:p w14:paraId="175B182F" w14:textId="329C9C15" w:rsidR="005A4957" w:rsidRDefault="00DD41CA" w:rsidP="00F71741">
      <w:pPr>
        <w:pStyle w:val="ListParagraph"/>
        <w:numPr>
          <w:ilvl w:val="1"/>
          <w:numId w:val="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Grand Total = </w:t>
      </w:r>
      <w:r w:rsidR="00A37D8B">
        <w:rPr>
          <w:rFonts w:ascii="Trebuchet MS" w:hAnsi="Trebuchet MS"/>
          <w:sz w:val="20"/>
          <w:szCs w:val="20"/>
        </w:rPr>
        <w:t>4,000 EACH + 4,000 EACH + 1,000 EACH</w:t>
      </w:r>
      <w:r w:rsidR="005A4957">
        <w:rPr>
          <w:rFonts w:ascii="Trebuchet MS" w:hAnsi="Trebuchet MS"/>
          <w:sz w:val="20"/>
          <w:szCs w:val="20"/>
        </w:rPr>
        <w:t xml:space="preserve"> = </w:t>
      </w:r>
      <w:r w:rsidR="005A4957" w:rsidRPr="005A4957">
        <w:rPr>
          <w:rFonts w:ascii="Trebuchet MS" w:hAnsi="Trebuchet MS"/>
          <w:sz w:val="20"/>
          <w:szCs w:val="20"/>
          <w:u w:val="single"/>
        </w:rPr>
        <w:t>9</w:t>
      </w:r>
      <w:r w:rsidR="00071365">
        <w:rPr>
          <w:rFonts w:ascii="Trebuchet MS" w:hAnsi="Trebuchet MS"/>
          <w:sz w:val="20"/>
          <w:szCs w:val="20"/>
          <w:u w:val="single"/>
        </w:rPr>
        <w:t>,</w:t>
      </w:r>
      <w:r w:rsidR="005A4957" w:rsidRPr="005A4957">
        <w:rPr>
          <w:rFonts w:ascii="Trebuchet MS" w:hAnsi="Trebuchet MS"/>
          <w:sz w:val="20"/>
          <w:szCs w:val="20"/>
          <w:u w:val="single"/>
        </w:rPr>
        <w:t xml:space="preserve">000 </w:t>
      </w:r>
      <w:r w:rsidR="0003707E">
        <w:rPr>
          <w:rFonts w:ascii="Trebuchet MS" w:hAnsi="Trebuchet MS"/>
          <w:sz w:val="20"/>
          <w:szCs w:val="20"/>
          <w:u w:val="single"/>
        </w:rPr>
        <w:t>EACH</w:t>
      </w:r>
    </w:p>
    <w:p w14:paraId="03024981" w14:textId="77777777" w:rsidR="00FB2651" w:rsidRPr="00B6652F" w:rsidRDefault="00FB2651" w:rsidP="00B6652F">
      <w:pPr>
        <w:ind w:left="1080"/>
        <w:rPr>
          <w:rFonts w:ascii="Trebuchet MS" w:hAnsi="Trebuchet MS"/>
          <w:sz w:val="20"/>
          <w:szCs w:val="20"/>
          <w:u w:val="single"/>
        </w:rPr>
      </w:pPr>
    </w:p>
    <w:p w14:paraId="600015AE" w14:textId="3115B66C" w:rsidR="00B6652F" w:rsidRPr="005A4957" w:rsidRDefault="00B6652F" w:rsidP="00B6652F">
      <w:pPr>
        <w:rPr>
          <w:rFonts w:ascii="Trebuchet MS" w:hAnsi="Trebuchet MS"/>
          <w:b/>
          <w:bCs/>
          <w:sz w:val="20"/>
          <w:szCs w:val="20"/>
          <w:u w:val="single"/>
        </w:rPr>
      </w:pPr>
      <w:r>
        <w:rPr>
          <w:rFonts w:ascii="Trebuchet MS" w:hAnsi="Trebuchet MS"/>
          <w:b/>
          <w:bCs/>
          <w:sz w:val="20"/>
          <w:szCs w:val="20"/>
          <w:u w:val="single"/>
        </w:rPr>
        <w:t>Traffic Control</w:t>
      </w:r>
    </w:p>
    <w:p w14:paraId="5A0F191A" w14:textId="4A8A8B0E" w:rsidR="00B6652F" w:rsidRPr="00B6652F" w:rsidRDefault="00B6652F" w:rsidP="00B6652F">
      <w:pPr>
        <w:pStyle w:val="ListParagraph"/>
        <w:numPr>
          <w:ilvl w:val="0"/>
          <w:numId w:val="1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642, Edge Line, 6”, Type 1</w:t>
      </w:r>
    </w:p>
    <w:p w14:paraId="40430AF9" w14:textId="5078EB4C" w:rsidR="00B6652F" w:rsidRPr="00184D1E" w:rsidRDefault="00B6652F" w:rsidP="00B6652F">
      <w:pPr>
        <w:pStyle w:val="ListParagraph"/>
        <w:numPr>
          <w:ilvl w:val="1"/>
          <w:numId w:val="1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MIA-571-0234</w:t>
      </w:r>
    </w:p>
    <w:p w14:paraId="6708CFE4" w14:textId="715D72DF" w:rsidR="00B6652F" w:rsidRPr="00B6652F" w:rsidRDefault="00B6652F" w:rsidP="00B6652F">
      <w:pPr>
        <w:pStyle w:val="ListParagraph"/>
        <w:numPr>
          <w:ilvl w:val="2"/>
          <w:numId w:val="1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0.06 mile (WZEL-2) </w:t>
      </w:r>
    </w:p>
    <w:p w14:paraId="69A4D006" w14:textId="64E0A865" w:rsidR="00B6652F" w:rsidRDefault="00B6652F" w:rsidP="00B6652F">
      <w:pPr>
        <w:pStyle w:val="ListParagraph"/>
        <w:numPr>
          <w:ilvl w:val="1"/>
          <w:numId w:val="1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Grand Total = </w:t>
      </w:r>
      <w:r w:rsidRPr="00B6652F">
        <w:rPr>
          <w:rFonts w:ascii="Trebuchet MS" w:hAnsi="Trebuchet MS"/>
          <w:sz w:val="20"/>
          <w:szCs w:val="20"/>
          <w:u w:val="single"/>
        </w:rPr>
        <w:t>0.06 MILE</w:t>
      </w:r>
    </w:p>
    <w:p w14:paraId="47903DD8" w14:textId="77777777" w:rsidR="00B6652F" w:rsidRDefault="00B6652F" w:rsidP="00B6652F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4BFAEEC6" w14:textId="0003D364" w:rsidR="00B6652F" w:rsidRPr="00B6652F" w:rsidRDefault="00B6652F" w:rsidP="00B6652F">
      <w:pPr>
        <w:pStyle w:val="ListParagraph"/>
        <w:numPr>
          <w:ilvl w:val="0"/>
          <w:numId w:val="1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642, Center Line, Type 1</w:t>
      </w:r>
    </w:p>
    <w:p w14:paraId="74A6EEE1" w14:textId="77777777" w:rsidR="00B6652F" w:rsidRPr="00184D1E" w:rsidRDefault="00B6652F" w:rsidP="00B6652F">
      <w:pPr>
        <w:pStyle w:val="ListParagraph"/>
        <w:numPr>
          <w:ilvl w:val="1"/>
          <w:numId w:val="1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MIA-571-0234</w:t>
      </w:r>
    </w:p>
    <w:p w14:paraId="615B42A7" w14:textId="0518F69C" w:rsidR="00B6652F" w:rsidRPr="006B79A8" w:rsidRDefault="00B6652F" w:rsidP="00B6652F">
      <w:pPr>
        <w:pStyle w:val="ListParagraph"/>
        <w:numPr>
          <w:ilvl w:val="2"/>
          <w:numId w:val="1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0.09 mile (WZEL-1) </w:t>
      </w:r>
    </w:p>
    <w:p w14:paraId="43B70C7C" w14:textId="2453B8BF" w:rsidR="0060545C" w:rsidRPr="0060545C" w:rsidRDefault="00B6652F" w:rsidP="0060545C">
      <w:pPr>
        <w:pStyle w:val="ListParagraph"/>
        <w:numPr>
          <w:ilvl w:val="1"/>
          <w:numId w:val="1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Grand Total = </w:t>
      </w:r>
      <w:r w:rsidRPr="00B6652F">
        <w:rPr>
          <w:rFonts w:ascii="Trebuchet MS" w:hAnsi="Trebuchet MS"/>
          <w:sz w:val="20"/>
          <w:szCs w:val="20"/>
          <w:u w:val="single"/>
        </w:rPr>
        <w:t>0.0</w:t>
      </w:r>
      <w:r w:rsidR="00120A22">
        <w:rPr>
          <w:rFonts w:ascii="Trebuchet MS" w:hAnsi="Trebuchet MS"/>
          <w:sz w:val="20"/>
          <w:szCs w:val="20"/>
          <w:u w:val="single"/>
        </w:rPr>
        <w:t>9</w:t>
      </w:r>
      <w:r w:rsidRPr="00B6652F">
        <w:rPr>
          <w:rFonts w:ascii="Trebuchet MS" w:hAnsi="Trebuchet MS"/>
          <w:sz w:val="20"/>
          <w:szCs w:val="20"/>
          <w:u w:val="single"/>
        </w:rPr>
        <w:t xml:space="preserve"> MILE</w:t>
      </w:r>
    </w:p>
    <w:p w14:paraId="63AD2AAF" w14:textId="77777777" w:rsidR="0060545C" w:rsidRDefault="0060545C" w:rsidP="0060545C">
      <w:pPr>
        <w:rPr>
          <w:rFonts w:ascii="Trebuchet MS" w:hAnsi="Trebuchet MS"/>
          <w:sz w:val="20"/>
          <w:szCs w:val="20"/>
          <w:u w:val="single"/>
        </w:rPr>
      </w:pPr>
    </w:p>
    <w:p w14:paraId="3ACA1F1F" w14:textId="77777777" w:rsidR="0060545C" w:rsidRDefault="0060545C" w:rsidP="0060545C">
      <w:pPr>
        <w:rPr>
          <w:rFonts w:ascii="Trebuchet MS" w:hAnsi="Trebuchet MS"/>
          <w:sz w:val="20"/>
          <w:szCs w:val="20"/>
          <w:u w:val="single"/>
        </w:rPr>
      </w:pPr>
    </w:p>
    <w:p w14:paraId="45DEDEC5" w14:textId="77777777" w:rsidR="0060545C" w:rsidRDefault="0060545C" w:rsidP="0060545C">
      <w:pPr>
        <w:rPr>
          <w:rFonts w:ascii="Trebuchet MS" w:hAnsi="Trebuchet MS"/>
          <w:sz w:val="20"/>
          <w:szCs w:val="20"/>
          <w:u w:val="single"/>
        </w:rPr>
      </w:pPr>
    </w:p>
    <w:p w14:paraId="39E17B96" w14:textId="77777777" w:rsidR="0060545C" w:rsidRDefault="0060545C" w:rsidP="0060545C">
      <w:pPr>
        <w:rPr>
          <w:rFonts w:ascii="Trebuchet MS" w:hAnsi="Trebuchet MS"/>
          <w:sz w:val="20"/>
          <w:szCs w:val="20"/>
          <w:u w:val="single"/>
        </w:rPr>
      </w:pPr>
    </w:p>
    <w:p w14:paraId="4DAADF5D" w14:textId="77777777" w:rsidR="0060545C" w:rsidRPr="0060545C" w:rsidRDefault="0060545C" w:rsidP="0060545C">
      <w:pPr>
        <w:rPr>
          <w:rFonts w:ascii="Trebuchet MS" w:hAnsi="Trebuchet MS"/>
          <w:sz w:val="20"/>
          <w:szCs w:val="20"/>
          <w:u w:val="single"/>
        </w:rPr>
      </w:pPr>
    </w:p>
    <w:p w14:paraId="08DBC9EE" w14:textId="60B95A9F" w:rsidR="009820EA" w:rsidRPr="005A4957" w:rsidRDefault="009820EA" w:rsidP="009820EA">
      <w:pPr>
        <w:rPr>
          <w:rFonts w:ascii="Trebuchet MS" w:hAnsi="Trebuchet MS"/>
          <w:b/>
          <w:bCs/>
          <w:sz w:val="20"/>
          <w:szCs w:val="20"/>
          <w:u w:val="single"/>
        </w:rPr>
      </w:pPr>
      <w:r w:rsidRPr="005A4957">
        <w:rPr>
          <w:rFonts w:ascii="Trebuchet MS" w:hAnsi="Trebuchet MS"/>
          <w:b/>
          <w:bCs/>
          <w:sz w:val="20"/>
          <w:szCs w:val="20"/>
          <w:u w:val="single"/>
        </w:rPr>
        <w:lastRenderedPageBreak/>
        <w:t>Structures: MIA-75-12.90 L</w:t>
      </w:r>
    </w:p>
    <w:p w14:paraId="6ACDF018" w14:textId="58A8F9F8" w:rsidR="00936368" w:rsidRPr="004B1F61" w:rsidRDefault="00936368" w:rsidP="00F71741">
      <w:pPr>
        <w:pStyle w:val="ListParagraph"/>
        <w:numPr>
          <w:ilvl w:val="0"/>
          <w:numId w:val="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514</w:t>
      </w:r>
      <w:r w:rsidR="00097A2A">
        <w:rPr>
          <w:rFonts w:ascii="Trebuchet MS" w:hAnsi="Trebuchet MS"/>
          <w:sz w:val="20"/>
          <w:szCs w:val="20"/>
        </w:rPr>
        <w:t>,</w:t>
      </w:r>
      <w:r>
        <w:rPr>
          <w:rFonts w:ascii="Trebuchet MS" w:hAnsi="Trebuchet MS"/>
          <w:sz w:val="20"/>
          <w:szCs w:val="20"/>
        </w:rPr>
        <w:t xml:space="preserve"> Surface </w:t>
      </w:r>
      <w:r w:rsidR="00B82436">
        <w:rPr>
          <w:rFonts w:ascii="Trebuchet MS" w:hAnsi="Trebuchet MS"/>
          <w:sz w:val="20"/>
          <w:szCs w:val="20"/>
        </w:rPr>
        <w:t>Preparation of Existing Structural Steel</w:t>
      </w:r>
    </w:p>
    <w:p w14:paraId="5B599D63" w14:textId="1E94B531" w:rsidR="00354064" w:rsidRPr="00EE622D" w:rsidRDefault="00E34307" w:rsidP="00F71741">
      <w:pPr>
        <w:pStyle w:val="ListParagraph"/>
        <w:numPr>
          <w:ilvl w:val="1"/>
          <w:numId w:val="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Beams</w:t>
      </w:r>
      <w:r w:rsidR="004B1F61">
        <w:rPr>
          <w:rFonts w:ascii="Trebuchet MS" w:hAnsi="Trebuchet MS"/>
          <w:sz w:val="20"/>
          <w:szCs w:val="20"/>
        </w:rPr>
        <w:t>:</w:t>
      </w:r>
    </w:p>
    <w:p w14:paraId="6B946127" w14:textId="32BD7DD8" w:rsidR="008A69C9" w:rsidRPr="008A69C9" w:rsidRDefault="004B1F61" w:rsidP="00F71741">
      <w:pPr>
        <w:pStyle w:val="ListParagraph"/>
        <w:numPr>
          <w:ilvl w:val="2"/>
          <w:numId w:val="4"/>
        </w:numPr>
        <w:rPr>
          <w:rFonts w:ascii="Trebuchet MS" w:hAnsi="Trebuchet MS"/>
          <w:sz w:val="20"/>
          <w:szCs w:val="20"/>
          <w:u w:val="single"/>
        </w:rPr>
      </w:pPr>
      <w:r w:rsidRPr="00B82436">
        <w:rPr>
          <w:rFonts w:ascii="Trebuchet MS" w:hAnsi="Trebuchet MS"/>
          <w:sz w:val="20"/>
          <w:szCs w:val="20"/>
        </w:rPr>
        <w:t>(W30x173)</w:t>
      </w:r>
      <w:r w:rsidR="008A69C9">
        <w:rPr>
          <w:rFonts w:ascii="Trebuchet MS" w:hAnsi="Trebuchet MS"/>
          <w:sz w:val="20"/>
          <w:szCs w:val="20"/>
        </w:rPr>
        <w:t xml:space="preserve"> 2 sections: </w:t>
      </w:r>
      <w:r w:rsidRPr="00B82436">
        <w:rPr>
          <w:rFonts w:ascii="Trebuchet MS" w:hAnsi="Trebuchet MS"/>
          <w:sz w:val="20"/>
          <w:szCs w:val="20"/>
        </w:rPr>
        <w:t>4</w:t>
      </w:r>
      <w:r w:rsidR="00231073">
        <w:rPr>
          <w:rFonts w:ascii="Trebuchet MS" w:hAnsi="Trebuchet MS"/>
          <w:sz w:val="20"/>
          <w:szCs w:val="20"/>
        </w:rPr>
        <w:t>6</w:t>
      </w:r>
      <w:r w:rsidRPr="00B82436">
        <w:rPr>
          <w:rFonts w:ascii="Trebuchet MS" w:hAnsi="Trebuchet MS"/>
          <w:sz w:val="20"/>
          <w:szCs w:val="20"/>
        </w:rPr>
        <w:t>.</w:t>
      </w:r>
      <w:r w:rsidR="00231073">
        <w:rPr>
          <w:rFonts w:ascii="Trebuchet MS" w:hAnsi="Trebuchet MS"/>
          <w:sz w:val="20"/>
          <w:szCs w:val="20"/>
        </w:rPr>
        <w:t>5</w:t>
      </w:r>
      <w:r w:rsidRPr="00B82436">
        <w:rPr>
          <w:rFonts w:ascii="Trebuchet MS" w:hAnsi="Trebuchet MS"/>
          <w:sz w:val="20"/>
          <w:szCs w:val="20"/>
        </w:rPr>
        <w:t>’</w:t>
      </w:r>
      <w:r w:rsidR="008A69C9">
        <w:rPr>
          <w:rFonts w:ascii="Trebuchet MS" w:hAnsi="Trebuchet MS"/>
          <w:sz w:val="20"/>
          <w:szCs w:val="20"/>
        </w:rPr>
        <w:t xml:space="preserve"> span</w:t>
      </w:r>
      <w:r w:rsidRPr="00B82436">
        <w:rPr>
          <w:rFonts w:ascii="Trebuchet MS" w:hAnsi="Trebuchet MS"/>
          <w:sz w:val="20"/>
          <w:szCs w:val="20"/>
        </w:rPr>
        <w:t xml:space="preserve"> </w:t>
      </w:r>
      <w:r w:rsidR="00231073">
        <w:rPr>
          <w:rFonts w:ascii="Trebuchet MS" w:hAnsi="Trebuchet MS"/>
          <w:sz w:val="20"/>
          <w:szCs w:val="20"/>
        </w:rPr>
        <w:t>*</w:t>
      </w:r>
      <w:r w:rsidRPr="00B82436">
        <w:rPr>
          <w:rFonts w:ascii="Trebuchet MS" w:hAnsi="Trebuchet MS"/>
          <w:sz w:val="20"/>
          <w:szCs w:val="20"/>
        </w:rPr>
        <w:t xml:space="preserve"> </w:t>
      </w:r>
      <w:r w:rsidR="00231073">
        <w:rPr>
          <w:rFonts w:ascii="Trebuchet MS" w:hAnsi="Trebuchet MS"/>
          <w:sz w:val="20"/>
          <w:szCs w:val="20"/>
        </w:rPr>
        <w:t>8.53</w:t>
      </w:r>
      <w:r w:rsidRPr="00B82436">
        <w:rPr>
          <w:rFonts w:ascii="Trebuchet MS" w:hAnsi="Trebuchet MS"/>
          <w:sz w:val="20"/>
          <w:szCs w:val="20"/>
        </w:rPr>
        <w:t>’ perimeter</w:t>
      </w:r>
      <w:r w:rsidR="008A69C9">
        <w:rPr>
          <w:rFonts w:ascii="Trebuchet MS" w:hAnsi="Trebuchet MS"/>
          <w:sz w:val="20"/>
          <w:szCs w:val="20"/>
        </w:rPr>
        <w:t xml:space="preserve"> = </w:t>
      </w:r>
      <w:r w:rsidR="00231073">
        <w:rPr>
          <w:rFonts w:ascii="Trebuchet MS" w:hAnsi="Trebuchet MS"/>
          <w:sz w:val="20"/>
          <w:szCs w:val="20"/>
        </w:rPr>
        <w:t>396.65</w:t>
      </w:r>
      <w:r w:rsidR="008A69C9">
        <w:rPr>
          <w:rFonts w:ascii="Trebuchet MS" w:hAnsi="Trebuchet MS"/>
          <w:sz w:val="20"/>
          <w:szCs w:val="20"/>
        </w:rPr>
        <w:t xml:space="preserve"> SF * 8 </w:t>
      </w:r>
      <w:r w:rsidR="00E34307">
        <w:rPr>
          <w:rFonts w:ascii="Trebuchet MS" w:hAnsi="Trebuchet MS"/>
          <w:sz w:val="20"/>
          <w:szCs w:val="20"/>
        </w:rPr>
        <w:t xml:space="preserve">beams </w:t>
      </w:r>
      <w:r w:rsidR="008A69C9">
        <w:rPr>
          <w:rFonts w:ascii="Trebuchet MS" w:hAnsi="Trebuchet MS"/>
          <w:sz w:val="20"/>
          <w:szCs w:val="20"/>
        </w:rPr>
        <w:t xml:space="preserve">= </w:t>
      </w:r>
      <w:r w:rsidR="00231073">
        <w:rPr>
          <w:rFonts w:ascii="Trebuchet MS" w:hAnsi="Trebuchet MS"/>
          <w:sz w:val="20"/>
          <w:szCs w:val="20"/>
        </w:rPr>
        <w:t>3173.16</w:t>
      </w:r>
      <w:r w:rsidR="008A69C9">
        <w:rPr>
          <w:rFonts w:ascii="Trebuchet MS" w:hAnsi="Trebuchet MS"/>
          <w:sz w:val="20"/>
          <w:szCs w:val="20"/>
        </w:rPr>
        <w:t xml:space="preserve"> SF</w:t>
      </w:r>
    </w:p>
    <w:p w14:paraId="19DDE4FD" w14:textId="0DBF3583" w:rsidR="008A69C9" w:rsidRPr="008A69C9" w:rsidRDefault="008A69C9" w:rsidP="00F71741">
      <w:pPr>
        <w:pStyle w:val="ListParagraph"/>
        <w:numPr>
          <w:ilvl w:val="3"/>
          <w:numId w:val="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depth = 30.4”, </w:t>
      </w:r>
      <w:r w:rsidR="00B979A9">
        <w:rPr>
          <w:rFonts w:ascii="Trebuchet MS" w:hAnsi="Trebuchet MS"/>
          <w:sz w:val="20"/>
          <w:szCs w:val="20"/>
        </w:rPr>
        <w:t xml:space="preserve">width = 15”, </w:t>
      </w:r>
      <w:r>
        <w:rPr>
          <w:rFonts w:ascii="Trebuchet MS" w:hAnsi="Trebuchet MS"/>
          <w:sz w:val="20"/>
          <w:szCs w:val="20"/>
        </w:rPr>
        <w:t>web thickness = 0.655”, flange thickness = 1.07”</w:t>
      </w:r>
    </w:p>
    <w:p w14:paraId="1D7A2232" w14:textId="0025CA6E" w:rsidR="008A69C9" w:rsidRPr="008A69C9" w:rsidRDefault="004B1F61" w:rsidP="00F71741">
      <w:pPr>
        <w:pStyle w:val="ListParagraph"/>
        <w:numPr>
          <w:ilvl w:val="2"/>
          <w:numId w:val="4"/>
        </w:numPr>
        <w:rPr>
          <w:rFonts w:ascii="Trebuchet MS" w:hAnsi="Trebuchet MS"/>
          <w:sz w:val="20"/>
          <w:szCs w:val="20"/>
          <w:u w:val="single"/>
        </w:rPr>
      </w:pPr>
      <w:r w:rsidRPr="00B82436">
        <w:rPr>
          <w:rFonts w:ascii="Trebuchet MS" w:hAnsi="Trebuchet MS"/>
          <w:sz w:val="20"/>
          <w:szCs w:val="20"/>
        </w:rPr>
        <w:t xml:space="preserve">(W30x191) </w:t>
      </w:r>
      <w:r w:rsidR="008A69C9">
        <w:rPr>
          <w:rFonts w:ascii="Trebuchet MS" w:hAnsi="Trebuchet MS"/>
          <w:sz w:val="20"/>
          <w:szCs w:val="20"/>
        </w:rPr>
        <w:t xml:space="preserve">2 sections: </w:t>
      </w:r>
      <w:r w:rsidRPr="00B82436">
        <w:rPr>
          <w:rFonts w:ascii="Trebuchet MS" w:hAnsi="Trebuchet MS"/>
          <w:sz w:val="20"/>
          <w:szCs w:val="20"/>
        </w:rPr>
        <w:t>7</w:t>
      </w:r>
      <w:r w:rsidR="001C11F3">
        <w:rPr>
          <w:rFonts w:ascii="Trebuchet MS" w:hAnsi="Trebuchet MS"/>
          <w:sz w:val="20"/>
          <w:szCs w:val="20"/>
        </w:rPr>
        <w:t>5.0</w:t>
      </w:r>
      <w:r w:rsidRPr="00B82436">
        <w:rPr>
          <w:rFonts w:ascii="Trebuchet MS" w:hAnsi="Trebuchet MS"/>
          <w:sz w:val="20"/>
          <w:szCs w:val="20"/>
        </w:rPr>
        <w:t>’</w:t>
      </w:r>
      <w:r w:rsidR="008A69C9">
        <w:rPr>
          <w:rFonts w:ascii="Trebuchet MS" w:hAnsi="Trebuchet MS"/>
          <w:sz w:val="20"/>
          <w:szCs w:val="20"/>
        </w:rPr>
        <w:t>span</w:t>
      </w:r>
      <w:r w:rsidRPr="00B82436">
        <w:rPr>
          <w:rFonts w:ascii="Trebuchet MS" w:hAnsi="Trebuchet MS"/>
          <w:sz w:val="20"/>
          <w:szCs w:val="20"/>
        </w:rPr>
        <w:t xml:space="preserve"> </w:t>
      </w:r>
      <w:r w:rsidR="00231073">
        <w:rPr>
          <w:rFonts w:ascii="Trebuchet MS" w:hAnsi="Trebuchet MS"/>
          <w:sz w:val="20"/>
          <w:szCs w:val="20"/>
        </w:rPr>
        <w:t>*</w:t>
      </w:r>
      <w:r w:rsidRPr="00B82436">
        <w:rPr>
          <w:rFonts w:ascii="Trebuchet MS" w:hAnsi="Trebuchet MS"/>
          <w:sz w:val="20"/>
          <w:szCs w:val="20"/>
        </w:rPr>
        <w:t xml:space="preserve"> </w:t>
      </w:r>
      <w:r w:rsidR="00231073">
        <w:rPr>
          <w:rFonts w:ascii="Trebuchet MS" w:hAnsi="Trebuchet MS"/>
          <w:sz w:val="20"/>
          <w:szCs w:val="20"/>
        </w:rPr>
        <w:t>8.56</w:t>
      </w:r>
      <w:r w:rsidRPr="00B82436">
        <w:rPr>
          <w:rFonts w:ascii="Trebuchet MS" w:hAnsi="Trebuchet MS"/>
          <w:sz w:val="20"/>
          <w:szCs w:val="20"/>
        </w:rPr>
        <w:t>’ perimete</w:t>
      </w:r>
      <w:r w:rsidR="008A69C9">
        <w:rPr>
          <w:rFonts w:ascii="Trebuchet MS" w:hAnsi="Trebuchet MS"/>
          <w:sz w:val="20"/>
          <w:szCs w:val="20"/>
        </w:rPr>
        <w:t>r</w:t>
      </w:r>
      <w:r w:rsidRPr="00B82436">
        <w:rPr>
          <w:rFonts w:ascii="Trebuchet MS" w:hAnsi="Trebuchet MS"/>
          <w:sz w:val="20"/>
          <w:szCs w:val="20"/>
        </w:rPr>
        <w:t xml:space="preserve"> </w:t>
      </w:r>
      <w:r w:rsidR="00B979A9">
        <w:rPr>
          <w:rFonts w:ascii="Trebuchet MS" w:hAnsi="Trebuchet MS"/>
          <w:sz w:val="20"/>
          <w:szCs w:val="20"/>
        </w:rPr>
        <w:t xml:space="preserve">= </w:t>
      </w:r>
      <w:r w:rsidR="001C11F3">
        <w:rPr>
          <w:rFonts w:ascii="Trebuchet MS" w:hAnsi="Trebuchet MS"/>
          <w:sz w:val="20"/>
          <w:szCs w:val="20"/>
        </w:rPr>
        <w:t>6</w:t>
      </w:r>
      <w:r w:rsidR="00045DCC">
        <w:rPr>
          <w:rFonts w:ascii="Trebuchet MS" w:hAnsi="Trebuchet MS"/>
          <w:sz w:val="20"/>
          <w:szCs w:val="20"/>
        </w:rPr>
        <w:t>42</w:t>
      </w:r>
      <w:r w:rsidR="00B979A9">
        <w:rPr>
          <w:rFonts w:ascii="Trebuchet MS" w:hAnsi="Trebuchet MS"/>
          <w:sz w:val="20"/>
          <w:szCs w:val="20"/>
        </w:rPr>
        <w:t xml:space="preserve"> SF * 8 </w:t>
      </w:r>
      <w:r w:rsidR="00E34307">
        <w:rPr>
          <w:rFonts w:ascii="Trebuchet MS" w:hAnsi="Trebuchet MS"/>
          <w:sz w:val="20"/>
          <w:szCs w:val="20"/>
        </w:rPr>
        <w:t xml:space="preserve">beams </w:t>
      </w:r>
      <w:r w:rsidR="00B979A9">
        <w:rPr>
          <w:rFonts w:ascii="Trebuchet MS" w:hAnsi="Trebuchet MS"/>
          <w:sz w:val="20"/>
          <w:szCs w:val="20"/>
        </w:rPr>
        <w:t xml:space="preserve">= </w:t>
      </w:r>
      <w:r w:rsidR="001C11F3">
        <w:rPr>
          <w:rFonts w:ascii="Trebuchet MS" w:hAnsi="Trebuchet MS"/>
          <w:sz w:val="20"/>
          <w:szCs w:val="20"/>
        </w:rPr>
        <w:t>5136</w:t>
      </w:r>
      <w:r w:rsidR="00B979A9">
        <w:rPr>
          <w:rFonts w:ascii="Trebuchet MS" w:hAnsi="Trebuchet MS"/>
          <w:sz w:val="20"/>
          <w:szCs w:val="20"/>
        </w:rPr>
        <w:t xml:space="preserve"> SF</w:t>
      </w:r>
    </w:p>
    <w:p w14:paraId="501E0FE4" w14:textId="2372C405" w:rsidR="008A69C9" w:rsidRPr="008A69C9" w:rsidRDefault="008A69C9" w:rsidP="00F71741">
      <w:pPr>
        <w:pStyle w:val="ListParagraph"/>
        <w:numPr>
          <w:ilvl w:val="3"/>
          <w:numId w:val="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depth = 30.68”, </w:t>
      </w:r>
      <w:r w:rsidR="00B979A9">
        <w:rPr>
          <w:rFonts w:ascii="Trebuchet MS" w:hAnsi="Trebuchet MS"/>
          <w:sz w:val="20"/>
          <w:szCs w:val="20"/>
        </w:rPr>
        <w:t xml:space="preserve">width = 15.04”, </w:t>
      </w:r>
      <w:r>
        <w:rPr>
          <w:rFonts w:ascii="Trebuchet MS" w:hAnsi="Trebuchet MS"/>
          <w:sz w:val="20"/>
          <w:szCs w:val="20"/>
        </w:rPr>
        <w:t>web thickness = 0.71”, flange thickness = 1.185”</w:t>
      </w:r>
    </w:p>
    <w:p w14:paraId="233AD0A7" w14:textId="429D40D0" w:rsidR="008A69C9" w:rsidRPr="008A69C9" w:rsidRDefault="004B1F61" w:rsidP="00F71741">
      <w:pPr>
        <w:pStyle w:val="ListParagraph"/>
        <w:numPr>
          <w:ilvl w:val="2"/>
          <w:numId w:val="4"/>
        </w:numPr>
        <w:rPr>
          <w:rFonts w:ascii="Trebuchet MS" w:hAnsi="Trebuchet MS"/>
          <w:sz w:val="20"/>
          <w:szCs w:val="20"/>
          <w:u w:val="single"/>
        </w:rPr>
      </w:pPr>
      <w:r w:rsidRPr="00B82436">
        <w:rPr>
          <w:rFonts w:ascii="Trebuchet MS" w:hAnsi="Trebuchet MS"/>
          <w:sz w:val="20"/>
          <w:szCs w:val="20"/>
        </w:rPr>
        <w:t xml:space="preserve">(W30x211) </w:t>
      </w:r>
      <w:r w:rsidR="008A69C9">
        <w:rPr>
          <w:rFonts w:ascii="Trebuchet MS" w:hAnsi="Trebuchet MS"/>
          <w:sz w:val="20"/>
          <w:szCs w:val="20"/>
        </w:rPr>
        <w:t xml:space="preserve">1 section: </w:t>
      </w:r>
      <w:r w:rsidRPr="00B82436">
        <w:rPr>
          <w:rFonts w:ascii="Trebuchet MS" w:hAnsi="Trebuchet MS"/>
          <w:sz w:val="20"/>
          <w:szCs w:val="20"/>
        </w:rPr>
        <w:t>7</w:t>
      </w:r>
      <w:r w:rsidR="001C11F3">
        <w:rPr>
          <w:rFonts w:ascii="Trebuchet MS" w:hAnsi="Trebuchet MS"/>
          <w:sz w:val="20"/>
          <w:szCs w:val="20"/>
        </w:rPr>
        <w:t>5.0</w:t>
      </w:r>
      <w:r w:rsidRPr="00B82436">
        <w:rPr>
          <w:rFonts w:ascii="Trebuchet MS" w:hAnsi="Trebuchet MS"/>
          <w:sz w:val="20"/>
          <w:szCs w:val="20"/>
        </w:rPr>
        <w:t>’</w:t>
      </w:r>
      <w:r w:rsidR="008A69C9">
        <w:rPr>
          <w:rFonts w:ascii="Trebuchet MS" w:hAnsi="Trebuchet MS"/>
          <w:sz w:val="20"/>
          <w:szCs w:val="20"/>
        </w:rPr>
        <w:t xml:space="preserve"> span</w:t>
      </w:r>
      <w:r w:rsidRPr="00B82436">
        <w:rPr>
          <w:rFonts w:ascii="Trebuchet MS" w:hAnsi="Trebuchet MS"/>
          <w:sz w:val="20"/>
          <w:szCs w:val="20"/>
        </w:rPr>
        <w:t xml:space="preserve"> </w:t>
      </w:r>
      <w:r w:rsidR="00231073">
        <w:rPr>
          <w:rFonts w:ascii="Trebuchet MS" w:hAnsi="Trebuchet MS"/>
          <w:sz w:val="20"/>
          <w:szCs w:val="20"/>
        </w:rPr>
        <w:t>*</w:t>
      </w:r>
      <w:r w:rsidRPr="00B82436">
        <w:rPr>
          <w:rFonts w:ascii="Trebuchet MS" w:hAnsi="Trebuchet MS"/>
          <w:sz w:val="20"/>
          <w:szCs w:val="20"/>
        </w:rPr>
        <w:t xml:space="preserve"> </w:t>
      </w:r>
      <w:r w:rsidR="00231073">
        <w:rPr>
          <w:rFonts w:ascii="Trebuchet MS" w:hAnsi="Trebuchet MS"/>
          <w:sz w:val="20"/>
          <w:szCs w:val="20"/>
        </w:rPr>
        <w:t>8.58</w:t>
      </w:r>
      <w:r w:rsidRPr="00B82436">
        <w:rPr>
          <w:rFonts w:ascii="Trebuchet MS" w:hAnsi="Trebuchet MS"/>
          <w:sz w:val="20"/>
          <w:szCs w:val="20"/>
        </w:rPr>
        <w:t>’ perimeter</w:t>
      </w:r>
      <w:r w:rsidR="00B979A9">
        <w:rPr>
          <w:rFonts w:ascii="Trebuchet MS" w:hAnsi="Trebuchet MS"/>
          <w:sz w:val="20"/>
          <w:szCs w:val="20"/>
        </w:rPr>
        <w:t xml:space="preserve"> = </w:t>
      </w:r>
      <w:r w:rsidR="001C11F3">
        <w:rPr>
          <w:rFonts w:ascii="Trebuchet MS" w:hAnsi="Trebuchet MS"/>
          <w:sz w:val="20"/>
          <w:szCs w:val="20"/>
        </w:rPr>
        <w:t>643.5</w:t>
      </w:r>
      <w:r w:rsidR="00B979A9">
        <w:rPr>
          <w:rFonts w:ascii="Trebuchet MS" w:hAnsi="Trebuchet MS"/>
          <w:sz w:val="20"/>
          <w:szCs w:val="20"/>
        </w:rPr>
        <w:t xml:space="preserve"> SF * 4 </w:t>
      </w:r>
      <w:r w:rsidR="00E34307">
        <w:rPr>
          <w:rFonts w:ascii="Trebuchet MS" w:hAnsi="Trebuchet MS"/>
          <w:sz w:val="20"/>
          <w:szCs w:val="20"/>
        </w:rPr>
        <w:t xml:space="preserve">beams </w:t>
      </w:r>
      <w:r w:rsidR="00B979A9">
        <w:rPr>
          <w:rFonts w:ascii="Trebuchet MS" w:hAnsi="Trebuchet MS"/>
          <w:sz w:val="20"/>
          <w:szCs w:val="20"/>
        </w:rPr>
        <w:t xml:space="preserve">= </w:t>
      </w:r>
      <w:r w:rsidR="001C11F3">
        <w:rPr>
          <w:rFonts w:ascii="Trebuchet MS" w:hAnsi="Trebuchet MS"/>
          <w:sz w:val="20"/>
          <w:szCs w:val="20"/>
        </w:rPr>
        <w:t>2574</w:t>
      </w:r>
      <w:r w:rsidR="00B979A9">
        <w:rPr>
          <w:rFonts w:ascii="Trebuchet MS" w:hAnsi="Trebuchet MS"/>
          <w:sz w:val="20"/>
          <w:szCs w:val="20"/>
        </w:rPr>
        <w:t xml:space="preserve"> SF</w:t>
      </w:r>
    </w:p>
    <w:p w14:paraId="4724E23B" w14:textId="3BC7A5C8" w:rsidR="008A69C9" w:rsidRPr="008A69C9" w:rsidRDefault="008A69C9" w:rsidP="00F71741">
      <w:pPr>
        <w:pStyle w:val="ListParagraph"/>
        <w:numPr>
          <w:ilvl w:val="3"/>
          <w:numId w:val="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depth = 30.</w:t>
      </w:r>
      <w:r w:rsidR="00B979A9">
        <w:rPr>
          <w:rFonts w:ascii="Trebuchet MS" w:hAnsi="Trebuchet MS"/>
          <w:sz w:val="20"/>
          <w:szCs w:val="20"/>
        </w:rPr>
        <w:t>94</w:t>
      </w:r>
      <w:r>
        <w:rPr>
          <w:rFonts w:ascii="Trebuchet MS" w:hAnsi="Trebuchet MS"/>
          <w:sz w:val="20"/>
          <w:szCs w:val="20"/>
        </w:rPr>
        <w:t xml:space="preserve">”, </w:t>
      </w:r>
      <w:r w:rsidR="00B979A9">
        <w:rPr>
          <w:rFonts w:ascii="Trebuchet MS" w:hAnsi="Trebuchet MS"/>
          <w:sz w:val="20"/>
          <w:szCs w:val="20"/>
        </w:rPr>
        <w:t xml:space="preserve">width = 15.105”, </w:t>
      </w:r>
      <w:r>
        <w:rPr>
          <w:rFonts w:ascii="Trebuchet MS" w:hAnsi="Trebuchet MS"/>
          <w:sz w:val="20"/>
          <w:szCs w:val="20"/>
        </w:rPr>
        <w:t>web thickness = 0.</w:t>
      </w:r>
      <w:r w:rsidR="00B979A9">
        <w:rPr>
          <w:rFonts w:ascii="Trebuchet MS" w:hAnsi="Trebuchet MS"/>
          <w:sz w:val="20"/>
          <w:szCs w:val="20"/>
        </w:rPr>
        <w:t>77</w:t>
      </w:r>
      <w:r>
        <w:rPr>
          <w:rFonts w:ascii="Trebuchet MS" w:hAnsi="Trebuchet MS"/>
          <w:sz w:val="20"/>
          <w:szCs w:val="20"/>
        </w:rPr>
        <w:t>5”, flange thickness = 1.</w:t>
      </w:r>
      <w:r w:rsidR="00B979A9">
        <w:rPr>
          <w:rFonts w:ascii="Trebuchet MS" w:hAnsi="Trebuchet MS"/>
          <w:sz w:val="20"/>
          <w:szCs w:val="20"/>
        </w:rPr>
        <w:t>315</w:t>
      </w:r>
      <w:r>
        <w:rPr>
          <w:rFonts w:ascii="Trebuchet MS" w:hAnsi="Trebuchet MS"/>
          <w:sz w:val="20"/>
          <w:szCs w:val="20"/>
        </w:rPr>
        <w:t>”</w:t>
      </w:r>
    </w:p>
    <w:p w14:paraId="3EBE1656" w14:textId="2EE78EC0" w:rsidR="008A69C9" w:rsidRPr="008A69C9" w:rsidRDefault="004B1F61" w:rsidP="00F71741">
      <w:pPr>
        <w:pStyle w:val="ListParagraph"/>
        <w:numPr>
          <w:ilvl w:val="2"/>
          <w:numId w:val="4"/>
        </w:numPr>
        <w:rPr>
          <w:rFonts w:ascii="Trebuchet MS" w:hAnsi="Trebuchet MS"/>
          <w:sz w:val="20"/>
          <w:szCs w:val="20"/>
          <w:u w:val="single"/>
        </w:rPr>
      </w:pPr>
      <w:r w:rsidRPr="00B82436">
        <w:rPr>
          <w:rFonts w:ascii="Trebuchet MS" w:hAnsi="Trebuchet MS"/>
          <w:sz w:val="20"/>
          <w:szCs w:val="20"/>
        </w:rPr>
        <w:t xml:space="preserve">(36WF150) </w:t>
      </w:r>
      <w:r w:rsidR="008A69C9">
        <w:rPr>
          <w:rFonts w:ascii="Trebuchet MS" w:hAnsi="Trebuchet MS"/>
          <w:sz w:val="20"/>
          <w:szCs w:val="20"/>
        </w:rPr>
        <w:t xml:space="preserve">2 sections: </w:t>
      </w:r>
      <w:r w:rsidRPr="00B82436">
        <w:rPr>
          <w:rFonts w:ascii="Trebuchet MS" w:hAnsi="Trebuchet MS"/>
          <w:sz w:val="20"/>
          <w:szCs w:val="20"/>
        </w:rPr>
        <w:t>4</w:t>
      </w:r>
      <w:r w:rsidR="00231073">
        <w:rPr>
          <w:rFonts w:ascii="Trebuchet MS" w:hAnsi="Trebuchet MS"/>
          <w:sz w:val="20"/>
          <w:szCs w:val="20"/>
        </w:rPr>
        <w:t>6.5</w:t>
      </w:r>
      <w:r w:rsidRPr="00B82436">
        <w:rPr>
          <w:rFonts w:ascii="Trebuchet MS" w:hAnsi="Trebuchet MS"/>
          <w:sz w:val="20"/>
          <w:szCs w:val="20"/>
        </w:rPr>
        <w:t xml:space="preserve">’ </w:t>
      </w:r>
      <w:r w:rsidR="008A69C9">
        <w:rPr>
          <w:rFonts w:ascii="Trebuchet MS" w:hAnsi="Trebuchet MS"/>
          <w:sz w:val="20"/>
          <w:szCs w:val="20"/>
        </w:rPr>
        <w:t xml:space="preserve">span </w:t>
      </w:r>
      <w:r w:rsidR="00231073">
        <w:rPr>
          <w:rFonts w:ascii="Trebuchet MS" w:hAnsi="Trebuchet MS"/>
          <w:sz w:val="20"/>
          <w:szCs w:val="20"/>
        </w:rPr>
        <w:t>*</w:t>
      </w:r>
      <w:r w:rsidRPr="00B82436">
        <w:rPr>
          <w:rFonts w:ascii="Trebuchet MS" w:hAnsi="Trebuchet MS"/>
          <w:sz w:val="20"/>
          <w:szCs w:val="20"/>
        </w:rPr>
        <w:t xml:space="preserve"> </w:t>
      </w:r>
      <w:r w:rsidR="00231073">
        <w:rPr>
          <w:rFonts w:ascii="Trebuchet MS" w:hAnsi="Trebuchet MS"/>
          <w:sz w:val="20"/>
          <w:szCs w:val="20"/>
        </w:rPr>
        <w:t>8.71’</w:t>
      </w:r>
      <w:r w:rsidRPr="00B82436">
        <w:rPr>
          <w:rFonts w:ascii="Trebuchet MS" w:hAnsi="Trebuchet MS"/>
          <w:sz w:val="20"/>
          <w:szCs w:val="20"/>
        </w:rPr>
        <w:t xml:space="preserve"> perimeter</w:t>
      </w:r>
      <w:r w:rsidR="00B979A9">
        <w:rPr>
          <w:rFonts w:ascii="Trebuchet MS" w:hAnsi="Trebuchet MS"/>
          <w:sz w:val="20"/>
          <w:szCs w:val="20"/>
        </w:rPr>
        <w:t xml:space="preserve"> = </w:t>
      </w:r>
      <w:r w:rsidR="00231073">
        <w:rPr>
          <w:rFonts w:ascii="Trebuchet MS" w:hAnsi="Trebuchet MS"/>
          <w:sz w:val="20"/>
          <w:szCs w:val="20"/>
        </w:rPr>
        <w:t>405.02</w:t>
      </w:r>
      <w:r w:rsidR="00B979A9">
        <w:rPr>
          <w:rFonts w:ascii="Trebuchet MS" w:hAnsi="Trebuchet MS"/>
          <w:sz w:val="20"/>
          <w:szCs w:val="20"/>
        </w:rPr>
        <w:t xml:space="preserve"> SF * 10 </w:t>
      </w:r>
      <w:r w:rsidR="00E34307">
        <w:rPr>
          <w:rFonts w:ascii="Trebuchet MS" w:hAnsi="Trebuchet MS"/>
          <w:sz w:val="20"/>
          <w:szCs w:val="20"/>
        </w:rPr>
        <w:t xml:space="preserve">beams </w:t>
      </w:r>
      <w:r w:rsidR="00B979A9">
        <w:rPr>
          <w:rFonts w:ascii="Trebuchet MS" w:hAnsi="Trebuchet MS"/>
          <w:sz w:val="20"/>
          <w:szCs w:val="20"/>
        </w:rPr>
        <w:t xml:space="preserve">= </w:t>
      </w:r>
      <w:r w:rsidR="00231073">
        <w:rPr>
          <w:rFonts w:ascii="Trebuchet MS" w:hAnsi="Trebuchet MS"/>
          <w:sz w:val="20"/>
          <w:szCs w:val="20"/>
        </w:rPr>
        <w:t>4050.2</w:t>
      </w:r>
      <w:r w:rsidR="00B979A9">
        <w:rPr>
          <w:rFonts w:ascii="Trebuchet MS" w:hAnsi="Trebuchet MS"/>
          <w:sz w:val="20"/>
          <w:szCs w:val="20"/>
        </w:rPr>
        <w:t xml:space="preserve"> SF</w:t>
      </w:r>
    </w:p>
    <w:p w14:paraId="56DDF694" w14:textId="02E19F3B" w:rsidR="008A69C9" w:rsidRPr="008A69C9" w:rsidRDefault="008A69C9" w:rsidP="00F71741">
      <w:pPr>
        <w:pStyle w:val="ListParagraph"/>
        <w:numPr>
          <w:ilvl w:val="3"/>
          <w:numId w:val="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depth = 3</w:t>
      </w:r>
      <w:r w:rsidR="00B979A9">
        <w:rPr>
          <w:rFonts w:ascii="Trebuchet MS" w:hAnsi="Trebuchet MS"/>
          <w:sz w:val="20"/>
          <w:szCs w:val="20"/>
        </w:rPr>
        <w:t>5.85</w:t>
      </w:r>
      <w:r>
        <w:rPr>
          <w:rFonts w:ascii="Trebuchet MS" w:hAnsi="Trebuchet MS"/>
          <w:sz w:val="20"/>
          <w:szCs w:val="20"/>
        </w:rPr>
        <w:t xml:space="preserve">”, </w:t>
      </w:r>
      <w:r w:rsidR="00B979A9">
        <w:rPr>
          <w:rFonts w:ascii="Trebuchet MS" w:hAnsi="Trebuchet MS"/>
          <w:sz w:val="20"/>
          <w:szCs w:val="20"/>
        </w:rPr>
        <w:t xml:space="preserve">width = 11.975”, </w:t>
      </w:r>
      <w:r>
        <w:rPr>
          <w:rFonts w:ascii="Trebuchet MS" w:hAnsi="Trebuchet MS"/>
          <w:sz w:val="20"/>
          <w:szCs w:val="20"/>
        </w:rPr>
        <w:t xml:space="preserve">web thickness = </w:t>
      </w:r>
      <w:r w:rsidR="00B979A9">
        <w:rPr>
          <w:rFonts w:ascii="Trebuchet MS" w:hAnsi="Trebuchet MS"/>
          <w:sz w:val="20"/>
          <w:szCs w:val="20"/>
        </w:rPr>
        <w:t>0.625</w:t>
      </w:r>
      <w:r>
        <w:rPr>
          <w:rFonts w:ascii="Trebuchet MS" w:hAnsi="Trebuchet MS"/>
          <w:sz w:val="20"/>
          <w:szCs w:val="20"/>
        </w:rPr>
        <w:t xml:space="preserve">”, flange thickness = </w:t>
      </w:r>
      <w:r w:rsidR="00B979A9">
        <w:rPr>
          <w:rFonts w:ascii="Trebuchet MS" w:hAnsi="Trebuchet MS"/>
          <w:sz w:val="20"/>
          <w:szCs w:val="20"/>
        </w:rPr>
        <w:t>0.94</w:t>
      </w:r>
      <w:r>
        <w:rPr>
          <w:rFonts w:ascii="Trebuchet MS" w:hAnsi="Trebuchet MS"/>
          <w:sz w:val="20"/>
          <w:szCs w:val="20"/>
        </w:rPr>
        <w:t>”</w:t>
      </w:r>
      <w:r w:rsidR="004B1F61" w:rsidRPr="008A69C9">
        <w:rPr>
          <w:rFonts w:ascii="Trebuchet MS" w:hAnsi="Trebuchet MS"/>
          <w:sz w:val="20"/>
          <w:szCs w:val="20"/>
        </w:rPr>
        <w:t xml:space="preserve"> </w:t>
      </w:r>
    </w:p>
    <w:p w14:paraId="463643B5" w14:textId="4B02935F" w:rsidR="008A69C9" w:rsidRPr="008A69C9" w:rsidRDefault="004B1F61" w:rsidP="00F71741">
      <w:pPr>
        <w:pStyle w:val="ListParagraph"/>
        <w:numPr>
          <w:ilvl w:val="2"/>
          <w:numId w:val="4"/>
        </w:numPr>
        <w:rPr>
          <w:rFonts w:ascii="Trebuchet MS" w:hAnsi="Trebuchet MS"/>
          <w:sz w:val="20"/>
          <w:szCs w:val="20"/>
          <w:u w:val="single"/>
        </w:rPr>
      </w:pPr>
      <w:r w:rsidRPr="00B82436">
        <w:rPr>
          <w:rFonts w:ascii="Trebuchet MS" w:hAnsi="Trebuchet MS"/>
          <w:sz w:val="20"/>
          <w:szCs w:val="20"/>
        </w:rPr>
        <w:t>(36WF194)</w:t>
      </w:r>
      <w:r w:rsidR="008A69C9">
        <w:rPr>
          <w:rFonts w:ascii="Trebuchet MS" w:hAnsi="Trebuchet MS"/>
          <w:sz w:val="20"/>
          <w:szCs w:val="20"/>
        </w:rPr>
        <w:t xml:space="preserve"> 3 sections:</w:t>
      </w:r>
      <w:r w:rsidRPr="00B82436">
        <w:rPr>
          <w:rFonts w:ascii="Trebuchet MS" w:hAnsi="Trebuchet MS"/>
          <w:sz w:val="20"/>
          <w:szCs w:val="20"/>
        </w:rPr>
        <w:t xml:space="preserve"> 7</w:t>
      </w:r>
      <w:r w:rsidR="001C11F3">
        <w:rPr>
          <w:rFonts w:ascii="Trebuchet MS" w:hAnsi="Trebuchet MS"/>
          <w:sz w:val="20"/>
          <w:szCs w:val="20"/>
        </w:rPr>
        <w:t>5.0</w:t>
      </w:r>
      <w:r w:rsidRPr="00B82436">
        <w:rPr>
          <w:rFonts w:ascii="Trebuchet MS" w:hAnsi="Trebuchet MS"/>
          <w:sz w:val="20"/>
          <w:szCs w:val="20"/>
        </w:rPr>
        <w:t xml:space="preserve">’ </w:t>
      </w:r>
      <w:r w:rsidR="008A69C9">
        <w:rPr>
          <w:rFonts w:ascii="Trebuchet MS" w:hAnsi="Trebuchet MS"/>
          <w:sz w:val="20"/>
          <w:szCs w:val="20"/>
        </w:rPr>
        <w:t xml:space="preserve">span </w:t>
      </w:r>
      <w:r w:rsidR="00231073">
        <w:rPr>
          <w:rFonts w:ascii="Trebuchet MS" w:hAnsi="Trebuchet MS"/>
          <w:sz w:val="20"/>
          <w:szCs w:val="20"/>
        </w:rPr>
        <w:t>*</w:t>
      </w:r>
      <w:r w:rsidRPr="00B82436">
        <w:rPr>
          <w:rFonts w:ascii="Trebuchet MS" w:hAnsi="Trebuchet MS"/>
          <w:sz w:val="20"/>
          <w:szCs w:val="20"/>
        </w:rPr>
        <w:t xml:space="preserve"> </w:t>
      </w:r>
      <w:r w:rsidR="00231073">
        <w:rPr>
          <w:rFonts w:ascii="Trebuchet MS" w:hAnsi="Trebuchet MS"/>
          <w:sz w:val="20"/>
          <w:szCs w:val="20"/>
        </w:rPr>
        <w:t>8.77</w:t>
      </w:r>
      <w:r w:rsidRPr="00B82436">
        <w:rPr>
          <w:rFonts w:ascii="Trebuchet MS" w:hAnsi="Trebuchet MS"/>
          <w:sz w:val="20"/>
          <w:szCs w:val="20"/>
        </w:rPr>
        <w:t xml:space="preserve">’ perimeter </w:t>
      </w:r>
      <w:r w:rsidR="00B979A9">
        <w:rPr>
          <w:rFonts w:ascii="Trebuchet MS" w:hAnsi="Trebuchet MS"/>
          <w:sz w:val="20"/>
          <w:szCs w:val="20"/>
        </w:rPr>
        <w:t xml:space="preserve">= </w:t>
      </w:r>
      <w:r w:rsidR="001C11F3">
        <w:rPr>
          <w:rFonts w:ascii="Trebuchet MS" w:hAnsi="Trebuchet MS"/>
          <w:sz w:val="20"/>
          <w:szCs w:val="20"/>
        </w:rPr>
        <w:t>657.75</w:t>
      </w:r>
      <w:r w:rsidR="00B979A9">
        <w:rPr>
          <w:rFonts w:ascii="Trebuchet MS" w:hAnsi="Trebuchet MS"/>
          <w:sz w:val="20"/>
          <w:szCs w:val="20"/>
        </w:rPr>
        <w:t xml:space="preserve"> SF * 1</w:t>
      </w:r>
      <w:r w:rsidR="00CE078A">
        <w:rPr>
          <w:rFonts w:ascii="Trebuchet MS" w:hAnsi="Trebuchet MS"/>
          <w:sz w:val="20"/>
          <w:szCs w:val="20"/>
        </w:rPr>
        <w:t>5</w:t>
      </w:r>
      <w:r w:rsidR="00B979A9">
        <w:rPr>
          <w:rFonts w:ascii="Trebuchet MS" w:hAnsi="Trebuchet MS"/>
          <w:sz w:val="20"/>
          <w:szCs w:val="20"/>
        </w:rPr>
        <w:t xml:space="preserve"> </w:t>
      </w:r>
      <w:r w:rsidR="00E34307">
        <w:rPr>
          <w:rFonts w:ascii="Trebuchet MS" w:hAnsi="Trebuchet MS"/>
          <w:sz w:val="20"/>
          <w:szCs w:val="20"/>
        </w:rPr>
        <w:t xml:space="preserve">beams </w:t>
      </w:r>
      <w:r w:rsidR="00B979A9">
        <w:rPr>
          <w:rFonts w:ascii="Trebuchet MS" w:hAnsi="Trebuchet MS"/>
          <w:sz w:val="20"/>
          <w:szCs w:val="20"/>
        </w:rPr>
        <w:t xml:space="preserve">= </w:t>
      </w:r>
      <w:r w:rsidR="001C11F3">
        <w:rPr>
          <w:rFonts w:ascii="Trebuchet MS" w:hAnsi="Trebuchet MS"/>
          <w:sz w:val="20"/>
          <w:szCs w:val="20"/>
        </w:rPr>
        <w:t>9866.25</w:t>
      </w:r>
      <w:r w:rsidR="00CE078A">
        <w:rPr>
          <w:rFonts w:ascii="Trebuchet MS" w:hAnsi="Trebuchet MS"/>
          <w:sz w:val="20"/>
          <w:szCs w:val="20"/>
        </w:rPr>
        <w:t xml:space="preserve"> SF</w:t>
      </w:r>
    </w:p>
    <w:p w14:paraId="165CA588" w14:textId="0785F827" w:rsidR="008A69C9" w:rsidRPr="008A69C9" w:rsidRDefault="008A69C9" w:rsidP="00F71741">
      <w:pPr>
        <w:pStyle w:val="ListParagraph"/>
        <w:numPr>
          <w:ilvl w:val="3"/>
          <w:numId w:val="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depth = 3</w:t>
      </w:r>
      <w:r w:rsidR="00B979A9">
        <w:rPr>
          <w:rFonts w:ascii="Trebuchet MS" w:hAnsi="Trebuchet MS"/>
          <w:sz w:val="20"/>
          <w:szCs w:val="20"/>
        </w:rPr>
        <w:t>6.49</w:t>
      </w:r>
      <w:r>
        <w:rPr>
          <w:rFonts w:ascii="Trebuchet MS" w:hAnsi="Trebuchet MS"/>
          <w:sz w:val="20"/>
          <w:szCs w:val="20"/>
        </w:rPr>
        <w:t xml:space="preserve">”, </w:t>
      </w:r>
      <w:r w:rsidR="00B979A9">
        <w:rPr>
          <w:rFonts w:ascii="Trebuchet MS" w:hAnsi="Trebuchet MS"/>
          <w:sz w:val="20"/>
          <w:szCs w:val="20"/>
        </w:rPr>
        <w:t xml:space="preserve">width = 12.115”, </w:t>
      </w:r>
      <w:r>
        <w:rPr>
          <w:rFonts w:ascii="Trebuchet MS" w:hAnsi="Trebuchet MS"/>
          <w:sz w:val="20"/>
          <w:szCs w:val="20"/>
        </w:rPr>
        <w:t>web thickness = 0.</w:t>
      </w:r>
      <w:r w:rsidR="00B979A9">
        <w:rPr>
          <w:rFonts w:ascii="Trebuchet MS" w:hAnsi="Trebuchet MS"/>
          <w:sz w:val="20"/>
          <w:szCs w:val="20"/>
        </w:rPr>
        <w:t>765</w:t>
      </w:r>
      <w:r>
        <w:rPr>
          <w:rFonts w:ascii="Trebuchet MS" w:hAnsi="Trebuchet MS"/>
          <w:sz w:val="20"/>
          <w:szCs w:val="20"/>
        </w:rPr>
        <w:t xml:space="preserve">”, flange thickness = </w:t>
      </w:r>
      <w:r w:rsidR="00B979A9">
        <w:rPr>
          <w:rFonts w:ascii="Trebuchet MS" w:hAnsi="Trebuchet MS"/>
          <w:sz w:val="20"/>
          <w:szCs w:val="20"/>
        </w:rPr>
        <w:t>1.26</w:t>
      </w:r>
      <w:r>
        <w:rPr>
          <w:rFonts w:ascii="Trebuchet MS" w:hAnsi="Trebuchet MS"/>
          <w:sz w:val="20"/>
          <w:szCs w:val="20"/>
        </w:rPr>
        <w:t>”</w:t>
      </w:r>
    </w:p>
    <w:p w14:paraId="088318A3" w14:textId="5503480E" w:rsidR="008A69C9" w:rsidRPr="00354064" w:rsidRDefault="00354064" w:rsidP="00F71741">
      <w:pPr>
        <w:pStyle w:val="ListParagraph"/>
        <w:numPr>
          <w:ilvl w:val="2"/>
          <w:numId w:val="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Total </w:t>
      </w:r>
      <w:r w:rsidR="00E34307">
        <w:rPr>
          <w:rFonts w:ascii="Trebuchet MS" w:hAnsi="Trebuchet MS"/>
          <w:sz w:val="20"/>
          <w:szCs w:val="20"/>
        </w:rPr>
        <w:t>Beams</w:t>
      </w:r>
      <w:r>
        <w:rPr>
          <w:rFonts w:ascii="Trebuchet MS" w:hAnsi="Trebuchet MS"/>
          <w:sz w:val="20"/>
          <w:szCs w:val="20"/>
        </w:rPr>
        <w:t xml:space="preserve"> = </w:t>
      </w:r>
      <w:r w:rsidR="001C11F3">
        <w:rPr>
          <w:rFonts w:ascii="Trebuchet MS" w:hAnsi="Trebuchet MS"/>
          <w:sz w:val="20"/>
          <w:szCs w:val="20"/>
        </w:rPr>
        <w:t>3173.16 SF + 5136 SF + 2574 SF + 4050.2 + 9866.25 SF = 24799.61 SF</w:t>
      </w:r>
    </w:p>
    <w:p w14:paraId="7BBDC048" w14:textId="1358E67E" w:rsidR="00276939" w:rsidRPr="002F3F16" w:rsidRDefault="00276939" w:rsidP="00F71741">
      <w:pPr>
        <w:pStyle w:val="ListParagraph"/>
        <w:numPr>
          <w:ilvl w:val="1"/>
          <w:numId w:val="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Intermediate Crossframes</w:t>
      </w:r>
    </w:p>
    <w:p w14:paraId="29CAC723" w14:textId="77777777" w:rsidR="007917D0" w:rsidRPr="007917D0" w:rsidRDefault="007917D0" w:rsidP="002F3F16">
      <w:pPr>
        <w:pStyle w:val="ListParagraph"/>
        <w:numPr>
          <w:ilvl w:val="2"/>
          <w:numId w:val="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8.32</w:t>
      </w:r>
      <w:r w:rsidR="002F3F16">
        <w:rPr>
          <w:rFonts w:ascii="Trebuchet MS" w:hAnsi="Trebuchet MS"/>
          <w:sz w:val="20"/>
          <w:szCs w:val="20"/>
        </w:rPr>
        <w:t xml:space="preserve">’ spacings: </w:t>
      </w:r>
    </w:p>
    <w:p w14:paraId="78756EF2" w14:textId="590BB3E3" w:rsidR="002F3F16" w:rsidRPr="007917D0" w:rsidRDefault="007917D0" w:rsidP="007917D0">
      <w:pPr>
        <w:pStyle w:val="ListParagraph"/>
        <w:numPr>
          <w:ilvl w:val="3"/>
          <w:numId w:val="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Strut/Diagonals: </w:t>
      </w:r>
      <w:r w:rsidR="002F3F16">
        <w:rPr>
          <w:rFonts w:ascii="Trebuchet MS" w:hAnsi="Trebuchet MS"/>
          <w:sz w:val="20"/>
          <w:szCs w:val="20"/>
        </w:rPr>
        <w:t>(</w:t>
      </w:r>
      <w:r>
        <w:rPr>
          <w:rFonts w:ascii="Trebuchet MS" w:hAnsi="Trebuchet MS"/>
          <w:sz w:val="20"/>
          <w:szCs w:val="20"/>
        </w:rPr>
        <w:t>8.32’ span * 1.33’ perimeter) + (2 diagonals * 1.33’ perimeter * sqrt[(8.32’ span)^2 + (2.53’ depth)^2] = 34.22 SF * 63 intermediate crossframes = 2155.86 SF</w:t>
      </w:r>
    </w:p>
    <w:p w14:paraId="30554861" w14:textId="7AC97838" w:rsidR="007917D0" w:rsidRPr="007917D0" w:rsidRDefault="007917D0" w:rsidP="007917D0">
      <w:pPr>
        <w:pStyle w:val="ListParagraph"/>
        <w:numPr>
          <w:ilvl w:val="2"/>
          <w:numId w:val="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7.41’ spacing: </w:t>
      </w:r>
    </w:p>
    <w:p w14:paraId="1810EC6A" w14:textId="78EA47DB" w:rsidR="007917D0" w:rsidRPr="007917D0" w:rsidRDefault="007917D0" w:rsidP="007917D0">
      <w:pPr>
        <w:pStyle w:val="ListParagraph"/>
        <w:numPr>
          <w:ilvl w:val="3"/>
          <w:numId w:val="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Strut/Diagonals: (7.41’ span * 1.33’ perimeter) + (2 diagonals * 1.33’ perimeter * sqrt[(7.41’ span)^2 + (2.76’ depth)^2] = 30.89 * 21 intermediate crossframes = 648.69 SF</w:t>
      </w:r>
    </w:p>
    <w:p w14:paraId="2679BEDE" w14:textId="388233D6" w:rsidR="007917D0" w:rsidRPr="007917D0" w:rsidRDefault="007917D0" w:rsidP="007917D0">
      <w:pPr>
        <w:pStyle w:val="ListParagraph"/>
        <w:numPr>
          <w:ilvl w:val="2"/>
          <w:numId w:val="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7.83’ spacings:</w:t>
      </w:r>
    </w:p>
    <w:p w14:paraId="2C635BE7" w14:textId="6A7D1EEA" w:rsidR="007917D0" w:rsidRPr="007917D0" w:rsidRDefault="007917D0" w:rsidP="007917D0">
      <w:pPr>
        <w:pStyle w:val="ListParagraph"/>
        <w:numPr>
          <w:ilvl w:val="3"/>
          <w:numId w:val="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Strut/Diagonals: (7.83’ span * 1.33’ perimeter) + (2 diagonals * 1.33’ perimeter * sqrt[(7.83’ span)^2 + (2.99’ depth)^2] = </w:t>
      </w:r>
      <w:r w:rsidR="00832E40">
        <w:rPr>
          <w:rFonts w:ascii="Trebuchet MS" w:hAnsi="Trebuchet MS"/>
          <w:sz w:val="20"/>
          <w:szCs w:val="20"/>
        </w:rPr>
        <w:t>32.71</w:t>
      </w:r>
      <w:r>
        <w:rPr>
          <w:rFonts w:ascii="Trebuchet MS" w:hAnsi="Trebuchet MS"/>
          <w:sz w:val="20"/>
          <w:szCs w:val="20"/>
        </w:rPr>
        <w:t xml:space="preserve"> SF * 84 intermediate crossframes = </w:t>
      </w:r>
      <w:r w:rsidR="00832E40">
        <w:rPr>
          <w:rFonts w:ascii="Trebuchet MS" w:hAnsi="Trebuchet MS"/>
          <w:sz w:val="20"/>
          <w:szCs w:val="20"/>
        </w:rPr>
        <w:t>2747.64</w:t>
      </w:r>
      <w:r>
        <w:rPr>
          <w:rFonts w:ascii="Trebuchet MS" w:hAnsi="Trebuchet MS"/>
          <w:sz w:val="20"/>
          <w:szCs w:val="20"/>
        </w:rPr>
        <w:t xml:space="preserve"> SF</w:t>
      </w:r>
    </w:p>
    <w:p w14:paraId="1228A2B9" w14:textId="56E13A96" w:rsidR="007917D0" w:rsidRPr="007917D0" w:rsidRDefault="007917D0" w:rsidP="007917D0">
      <w:pPr>
        <w:pStyle w:val="ListParagraph"/>
        <w:numPr>
          <w:ilvl w:val="2"/>
          <w:numId w:val="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Total Intermediate Crossframes = 2155.86 SF + 648.89 SF + </w:t>
      </w:r>
      <w:r w:rsidR="00832E40">
        <w:rPr>
          <w:rFonts w:ascii="Trebuchet MS" w:hAnsi="Trebuchet MS"/>
          <w:sz w:val="20"/>
          <w:szCs w:val="20"/>
        </w:rPr>
        <w:t>2747.64</w:t>
      </w:r>
      <w:r>
        <w:rPr>
          <w:rFonts w:ascii="Trebuchet MS" w:hAnsi="Trebuchet MS"/>
          <w:sz w:val="20"/>
          <w:szCs w:val="20"/>
        </w:rPr>
        <w:t xml:space="preserve"> SF = </w:t>
      </w:r>
      <w:r w:rsidR="00832E40">
        <w:rPr>
          <w:rFonts w:ascii="Trebuchet MS" w:hAnsi="Trebuchet MS"/>
          <w:sz w:val="20"/>
          <w:szCs w:val="20"/>
        </w:rPr>
        <w:t>5552.39</w:t>
      </w:r>
      <w:r>
        <w:rPr>
          <w:rFonts w:ascii="Trebuchet MS" w:hAnsi="Trebuchet MS"/>
          <w:sz w:val="20"/>
          <w:szCs w:val="20"/>
        </w:rPr>
        <w:t xml:space="preserve"> SF</w:t>
      </w:r>
    </w:p>
    <w:p w14:paraId="323161A2" w14:textId="2891C84B" w:rsidR="004B1F61" w:rsidRPr="004B1F61" w:rsidRDefault="007914CE" w:rsidP="00F71741">
      <w:pPr>
        <w:pStyle w:val="ListParagraph"/>
        <w:numPr>
          <w:ilvl w:val="1"/>
          <w:numId w:val="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End</w:t>
      </w:r>
      <w:r w:rsidR="004B1F61">
        <w:rPr>
          <w:rFonts w:ascii="Trebuchet MS" w:hAnsi="Trebuchet MS"/>
          <w:sz w:val="20"/>
          <w:szCs w:val="20"/>
        </w:rPr>
        <w:t xml:space="preserve"> Crossframes:</w:t>
      </w:r>
    </w:p>
    <w:p w14:paraId="28A22B3E" w14:textId="77777777" w:rsidR="00E366A6" w:rsidRPr="00E366A6" w:rsidRDefault="004B1F61" w:rsidP="00F71741">
      <w:pPr>
        <w:pStyle w:val="ListParagraph"/>
        <w:numPr>
          <w:ilvl w:val="2"/>
          <w:numId w:val="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14.21’ </w:t>
      </w:r>
      <w:r w:rsidR="00A73A11">
        <w:rPr>
          <w:rFonts w:ascii="Trebuchet MS" w:hAnsi="Trebuchet MS"/>
          <w:sz w:val="20"/>
          <w:szCs w:val="20"/>
        </w:rPr>
        <w:t>end crossframes</w:t>
      </w:r>
      <w:r w:rsidR="00AE3003">
        <w:rPr>
          <w:rFonts w:ascii="Trebuchet MS" w:hAnsi="Trebuchet MS"/>
          <w:sz w:val="20"/>
          <w:szCs w:val="20"/>
        </w:rPr>
        <w:t>:</w:t>
      </w:r>
      <w:r w:rsidR="00AF6DD9" w:rsidRPr="00E366A6">
        <w:rPr>
          <w:rFonts w:ascii="Trebuchet MS" w:hAnsi="Trebuchet MS"/>
          <w:sz w:val="20"/>
          <w:szCs w:val="20"/>
        </w:rPr>
        <w:t xml:space="preserve"> </w:t>
      </w:r>
    </w:p>
    <w:p w14:paraId="7428E837" w14:textId="5BA321ED" w:rsidR="00AF6DD9" w:rsidRPr="00E366A6" w:rsidRDefault="007917D0" w:rsidP="00F71741">
      <w:pPr>
        <w:pStyle w:val="ListParagraph"/>
        <w:numPr>
          <w:ilvl w:val="3"/>
          <w:numId w:val="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Strut/Vertical/Diagonals</w:t>
      </w:r>
      <w:r w:rsidR="00E366A6">
        <w:rPr>
          <w:rFonts w:ascii="Trebuchet MS" w:hAnsi="Trebuchet MS"/>
          <w:sz w:val="20"/>
          <w:szCs w:val="20"/>
        </w:rPr>
        <w:t xml:space="preserve">: </w:t>
      </w:r>
      <w:r w:rsidR="00AF6DD9" w:rsidRPr="00E366A6">
        <w:rPr>
          <w:rFonts w:ascii="Trebuchet MS" w:hAnsi="Trebuchet MS"/>
          <w:sz w:val="20"/>
          <w:szCs w:val="20"/>
        </w:rPr>
        <w:t>(14.21’ span * 1.33’ perimeter) +</w:t>
      </w:r>
      <w:r w:rsidR="00380F9C">
        <w:rPr>
          <w:rFonts w:ascii="Trebuchet MS" w:hAnsi="Trebuchet MS"/>
          <w:sz w:val="20"/>
          <w:szCs w:val="20"/>
        </w:rPr>
        <w:t xml:space="preserve"> (</w:t>
      </w:r>
      <w:r w:rsidR="006338D3">
        <w:rPr>
          <w:rFonts w:ascii="Trebuchet MS" w:hAnsi="Trebuchet MS"/>
          <w:sz w:val="20"/>
          <w:szCs w:val="20"/>
        </w:rPr>
        <w:t>2.99</w:t>
      </w:r>
      <w:r w:rsidR="00380F9C">
        <w:rPr>
          <w:rFonts w:ascii="Trebuchet MS" w:hAnsi="Trebuchet MS"/>
          <w:sz w:val="20"/>
          <w:szCs w:val="20"/>
        </w:rPr>
        <w:t xml:space="preserve"> depth * 1.33’ perimeter) +</w:t>
      </w:r>
      <w:r w:rsidR="00AF6DD9" w:rsidRPr="00E366A6">
        <w:rPr>
          <w:rFonts w:ascii="Trebuchet MS" w:hAnsi="Trebuchet MS"/>
          <w:sz w:val="20"/>
          <w:szCs w:val="20"/>
        </w:rPr>
        <w:t xml:space="preserve"> (4 </w:t>
      </w:r>
      <w:r w:rsidR="00A61A51">
        <w:rPr>
          <w:rFonts w:ascii="Trebuchet MS" w:hAnsi="Trebuchet MS"/>
          <w:sz w:val="20"/>
          <w:szCs w:val="20"/>
        </w:rPr>
        <w:t>diagonals</w:t>
      </w:r>
      <w:r w:rsidR="00AE3003" w:rsidRPr="00E366A6">
        <w:rPr>
          <w:rFonts w:ascii="Trebuchet MS" w:hAnsi="Trebuchet MS"/>
          <w:sz w:val="20"/>
          <w:szCs w:val="20"/>
        </w:rPr>
        <w:t xml:space="preserve"> </w:t>
      </w:r>
      <w:r w:rsidR="00AF6DD9" w:rsidRPr="00E366A6">
        <w:rPr>
          <w:rFonts w:ascii="Trebuchet MS" w:hAnsi="Trebuchet MS"/>
          <w:sz w:val="20"/>
          <w:szCs w:val="20"/>
        </w:rPr>
        <w:t xml:space="preserve">* </w:t>
      </w:r>
      <w:r w:rsidR="00AE3003" w:rsidRPr="00E366A6">
        <w:rPr>
          <w:rFonts w:ascii="Trebuchet MS" w:hAnsi="Trebuchet MS"/>
          <w:sz w:val="20"/>
          <w:szCs w:val="20"/>
        </w:rPr>
        <w:t xml:space="preserve">1.33’ perimeter * </w:t>
      </w:r>
      <w:r w:rsidR="00AF6DD9" w:rsidRPr="00E366A6">
        <w:rPr>
          <w:rFonts w:ascii="Trebuchet MS" w:hAnsi="Trebuchet MS"/>
          <w:sz w:val="20"/>
          <w:szCs w:val="20"/>
        </w:rPr>
        <w:t>sqrt[(3.55’ span)^2 + (</w:t>
      </w:r>
      <w:r w:rsidR="006338D3">
        <w:rPr>
          <w:rFonts w:ascii="Trebuchet MS" w:hAnsi="Trebuchet MS"/>
          <w:sz w:val="20"/>
          <w:szCs w:val="20"/>
        </w:rPr>
        <w:t>2.99</w:t>
      </w:r>
      <w:r w:rsidR="00AF6DD9" w:rsidRPr="00E366A6">
        <w:rPr>
          <w:rFonts w:ascii="Trebuchet MS" w:hAnsi="Trebuchet MS"/>
          <w:sz w:val="20"/>
          <w:szCs w:val="20"/>
        </w:rPr>
        <w:t xml:space="preserve">’ depth)^2] = </w:t>
      </w:r>
      <w:r w:rsidR="00AE3003" w:rsidRPr="00E366A6">
        <w:rPr>
          <w:rFonts w:ascii="Trebuchet MS" w:hAnsi="Trebuchet MS"/>
          <w:sz w:val="20"/>
          <w:szCs w:val="20"/>
        </w:rPr>
        <w:t>4</w:t>
      </w:r>
      <w:r w:rsidR="00380F9C">
        <w:rPr>
          <w:rFonts w:ascii="Trebuchet MS" w:hAnsi="Trebuchet MS"/>
          <w:sz w:val="20"/>
          <w:szCs w:val="20"/>
        </w:rPr>
        <w:t>7</w:t>
      </w:r>
      <w:r w:rsidR="00AE3003" w:rsidRPr="00E366A6">
        <w:rPr>
          <w:rFonts w:ascii="Trebuchet MS" w:hAnsi="Trebuchet MS"/>
          <w:sz w:val="20"/>
          <w:szCs w:val="20"/>
        </w:rPr>
        <w:t>.</w:t>
      </w:r>
      <w:r w:rsidR="006338D3">
        <w:rPr>
          <w:rFonts w:ascii="Trebuchet MS" w:hAnsi="Trebuchet MS"/>
          <w:sz w:val="20"/>
          <w:szCs w:val="20"/>
        </w:rPr>
        <w:t>57</w:t>
      </w:r>
      <w:r w:rsidR="00AE3003" w:rsidRPr="00E366A6">
        <w:rPr>
          <w:rFonts w:ascii="Trebuchet MS" w:hAnsi="Trebuchet MS"/>
          <w:sz w:val="20"/>
          <w:szCs w:val="20"/>
        </w:rPr>
        <w:t xml:space="preserve"> SF </w:t>
      </w:r>
    </w:p>
    <w:p w14:paraId="772845D7" w14:textId="5617AC6C" w:rsidR="00E366A6" w:rsidRPr="00380F9C" w:rsidRDefault="00E366A6" w:rsidP="00F71741">
      <w:pPr>
        <w:pStyle w:val="ListParagraph"/>
        <w:numPr>
          <w:ilvl w:val="3"/>
          <w:numId w:val="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Plates</w:t>
      </w:r>
      <w:r w:rsidR="00380F9C">
        <w:rPr>
          <w:rFonts w:ascii="Trebuchet MS" w:hAnsi="Trebuchet MS"/>
          <w:sz w:val="20"/>
          <w:szCs w:val="20"/>
        </w:rPr>
        <w:t xml:space="preserve"> approximated</w:t>
      </w:r>
      <w:r>
        <w:rPr>
          <w:rFonts w:ascii="Trebuchet MS" w:hAnsi="Trebuchet MS"/>
          <w:sz w:val="20"/>
          <w:szCs w:val="20"/>
        </w:rPr>
        <w:t xml:space="preserve">: </w:t>
      </w:r>
      <w:r w:rsidR="00380F9C">
        <w:rPr>
          <w:rFonts w:ascii="Trebuchet MS" w:hAnsi="Trebuchet MS"/>
          <w:sz w:val="20"/>
          <w:szCs w:val="20"/>
        </w:rPr>
        <w:t>(0.5’ span * 0.5’ width) * 4 plates = 1 SF</w:t>
      </w:r>
    </w:p>
    <w:p w14:paraId="52D333EE" w14:textId="2A121396" w:rsidR="00A46D38" w:rsidRPr="00A46D38" w:rsidRDefault="00380F9C" w:rsidP="00A46D38">
      <w:pPr>
        <w:pStyle w:val="ListParagraph"/>
        <w:numPr>
          <w:ilvl w:val="3"/>
          <w:numId w:val="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Total = 47.</w:t>
      </w:r>
      <w:r w:rsidR="006338D3">
        <w:rPr>
          <w:rFonts w:ascii="Trebuchet MS" w:hAnsi="Trebuchet MS"/>
          <w:sz w:val="20"/>
          <w:szCs w:val="20"/>
        </w:rPr>
        <w:t>57</w:t>
      </w:r>
      <w:r>
        <w:rPr>
          <w:rFonts w:ascii="Trebuchet MS" w:hAnsi="Trebuchet MS"/>
          <w:sz w:val="20"/>
          <w:szCs w:val="20"/>
        </w:rPr>
        <w:t xml:space="preserve"> SF + 1 SF = 48.</w:t>
      </w:r>
      <w:r w:rsidR="006338D3">
        <w:rPr>
          <w:rFonts w:ascii="Trebuchet MS" w:hAnsi="Trebuchet MS"/>
          <w:sz w:val="20"/>
          <w:szCs w:val="20"/>
        </w:rPr>
        <w:t>57</w:t>
      </w:r>
      <w:r>
        <w:rPr>
          <w:rFonts w:ascii="Trebuchet MS" w:hAnsi="Trebuchet MS"/>
          <w:sz w:val="20"/>
          <w:szCs w:val="20"/>
        </w:rPr>
        <w:t xml:space="preserve"> SF * 8 end crossframes = 38</w:t>
      </w:r>
      <w:r w:rsidR="006338D3">
        <w:rPr>
          <w:rFonts w:ascii="Trebuchet MS" w:hAnsi="Trebuchet MS"/>
          <w:sz w:val="20"/>
          <w:szCs w:val="20"/>
        </w:rPr>
        <w:t>8.56</w:t>
      </w:r>
      <w:r>
        <w:rPr>
          <w:rFonts w:ascii="Trebuchet MS" w:hAnsi="Trebuchet MS"/>
          <w:sz w:val="20"/>
          <w:szCs w:val="20"/>
        </w:rPr>
        <w:t xml:space="preserve"> SF</w:t>
      </w:r>
    </w:p>
    <w:p w14:paraId="74096A10" w14:textId="77777777" w:rsidR="00380F9C" w:rsidRPr="00380F9C" w:rsidRDefault="004B1F61" w:rsidP="00F71741">
      <w:pPr>
        <w:pStyle w:val="ListParagraph"/>
        <w:numPr>
          <w:ilvl w:val="2"/>
          <w:numId w:val="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13.13’ </w:t>
      </w:r>
      <w:r w:rsidR="00A73A11">
        <w:rPr>
          <w:rFonts w:ascii="Trebuchet MS" w:hAnsi="Trebuchet MS"/>
          <w:sz w:val="20"/>
          <w:szCs w:val="20"/>
        </w:rPr>
        <w:t xml:space="preserve">end </w:t>
      </w:r>
      <w:r>
        <w:rPr>
          <w:rFonts w:ascii="Trebuchet MS" w:hAnsi="Trebuchet MS"/>
          <w:sz w:val="20"/>
          <w:szCs w:val="20"/>
        </w:rPr>
        <w:t xml:space="preserve">crossframes: </w:t>
      </w:r>
    </w:p>
    <w:p w14:paraId="1D9E17C3" w14:textId="6A1C4F70" w:rsidR="00AE3003" w:rsidRPr="00380F9C" w:rsidRDefault="007917D0" w:rsidP="00F71741">
      <w:pPr>
        <w:pStyle w:val="ListParagraph"/>
        <w:numPr>
          <w:ilvl w:val="3"/>
          <w:numId w:val="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Strut/Vertical/Diagonals</w:t>
      </w:r>
      <w:r w:rsidRPr="00E366A6">
        <w:rPr>
          <w:rFonts w:ascii="Trebuchet MS" w:hAnsi="Trebuchet MS"/>
          <w:sz w:val="20"/>
          <w:szCs w:val="20"/>
        </w:rPr>
        <w:t xml:space="preserve"> </w:t>
      </w:r>
      <w:r w:rsidR="00AE3003" w:rsidRPr="00E366A6">
        <w:rPr>
          <w:rFonts w:ascii="Trebuchet MS" w:hAnsi="Trebuchet MS"/>
          <w:sz w:val="20"/>
          <w:szCs w:val="20"/>
        </w:rPr>
        <w:t>(1</w:t>
      </w:r>
      <w:r w:rsidR="00DA5289" w:rsidRPr="00E366A6">
        <w:rPr>
          <w:rFonts w:ascii="Trebuchet MS" w:hAnsi="Trebuchet MS"/>
          <w:sz w:val="20"/>
          <w:szCs w:val="20"/>
        </w:rPr>
        <w:t>3</w:t>
      </w:r>
      <w:r w:rsidR="00AE3003" w:rsidRPr="00E366A6">
        <w:rPr>
          <w:rFonts w:ascii="Trebuchet MS" w:hAnsi="Trebuchet MS"/>
          <w:sz w:val="20"/>
          <w:szCs w:val="20"/>
        </w:rPr>
        <w:t>.</w:t>
      </w:r>
      <w:r w:rsidR="00DA5289" w:rsidRPr="00E366A6">
        <w:rPr>
          <w:rFonts w:ascii="Trebuchet MS" w:hAnsi="Trebuchet MS"/>
          <w:sz w:val="20"/>
          <w:szCs w:val="20"/>
        </w:rPr>
        <w:t>13</w:t>
      </w:r>
      <w:r w:rsidR="00AE3003" w:rsidRPr="00E366A6">
        <w:rPr>
          <w:rFonts w:ascii="Trebuchet MS" w:hAnsi="Trebuchet MS"/>
          <w:sz w:val="20"/>
          <w:szCs w:val="20"/>
        </w:rPr>
        <w:t xml:space="preserve">’ span * 1.33’ perimeter) + </w:t>
      </w:r>
      <w:r w:rsidR="00380F9C">
        <w:rPr>
          <w:rFonts w:ascii="Trebuchet MS" w:hAnsi="Trebuchet MS"/>
          <w:sz w:val="20"/>
          <w:szCs w:val="20"/>
        </w:rPr>
        <w:t xml:space="preserve">(2.53’ depth * 1.33’ perimeter) + </w:t>
      </w:r>
      <w:r w:rsidR="00AE3003" w:rsidRPr="00E366A6">
        <w:rPr>
          <w:rFonts w:ascii="Trebuchet MS" w:hAnsi="Trebuchet MS"/>
          <w:sz w:val="20"/>
          <w:szCs w:val="20"/>
        </w:rPr>
        <w:t xml:space="preserve">(4 </w:t>
      </w:r>
      <w:r w:rsidR="00A61A51">
        <w:rPr>
          <w:rFonts w:ascii="Trebuchet MS" w:hAnsi="Trebuchet MS"/>
          <w:sz w:val="20"/>
          <w:szCs w:val="20"/>
        </w:rPr>
        <w:t>diagonals</w:t>
      </w:r>
      <w:r w:rsidR="00AE3003" w:rsidRPr="00E366A6">
        <w:rPr>
          <w:rFonts w:ascii="Trebuchet MS" w:hAnsi="Trebuchet MS"/>
          <w:sz w:val="20"/>
          <w:szCs w:val="20"/>
        </w:rPr>
        <w:t xml:space="preserve"> * 1.33’ perimeter * sqrt[(3.</w:t>
      </w:r>
      <w:r w:rsidR="00DA5289" w:rsidRPr="00E366A6">
        <w:rPr>
          <w:rFonts w:ascii="Trebuchet MS" w:hAnsi="Trebuchet MS"/>
          <w:sz w:val="20"/>
          <w:szCs w:val="20"/>
        </w:rPr>
        <w:t>29</w:t>
      </w:r>
      <w:r w:rsidR="00AE3003" w:rsidRPr="00E366A6">
        <w:rPr>
          <w:rFonts w:ascii="Trebuchet MS" w:hAnsi="Trebuchet MS"/>
          <w:sz w:val="20"/>
          <w:szCs w:val="20"/>
        </w:rPr>
        <w:t>’ span)^2 + (</w:t>
      </w:r>
      <w:r w:rsidR="00380F9C">
        <w:rPr>
          <w:rFonts w:ascii="Trebuchet MS" w:hAnsi="Trebuchet MS"/>
          <w:sz w:val="20"/>
          <w:szCs w:val="20"/>
        </w:rPr>
        <w:t>2.53</w:t>
      </w:r>
      <w:r w:rsidR="00AE3003" w:rsidRPr="00E366A6">
        <w:rPr>
          <w:rFonts w:ascii="Trebuchet MS" w:hAnsi="Trebuchet MS"/>
          <w:sz w:val="20"/>
          <w:szCs w:val="20"/>
        </w:rPr>
        <w:t xml:space="preserve">’ depth)^2] = </w:t>
      </w:r>
      <w:r w:rsidR="00380F9C">
        <w:rPr>
          <w:rFonts w:ascii="Trebuchet MS" w:hAnsi="Trebuchet MS"/>
          <w:sz w:val="20"/>
          <w:szCs w:val="20"/>
        </w:rPr>
        <w:t>42.91 SF</w:t>
      </w:r>
    </w:p>
    <w:p w14:paraId="7EA1FB28" w14:textId="1F330720" w:rsidR="00380F9C" w:rsidRPr="00380F9C" w:rsidRDefault="00380F9C" w:rsidP="00F71741">
      <w:pPr>
        <w:pStyle w:val="ListParagraph"/>
        <w:numPr>
          <w:ilvl w:val="3"/>
          <w:numId w:val="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Plates approximated: (0.5’ span * 0.5’ width) * 4 plates = 1 SF</w:t>
      </w:r>
    </w:p>
    <w:p w14:paraId="55026151" w14:textId="576D2DCD" w:rsidR="00AE3003" w:rsidRPr="009A7B20" w:rsidRDefault="00AE3003" w:rsidP="00F71741">
      <w:pPr>
        <w:pStyle w:val="ListParagraph"/>
        <w:numPr>
          <w:ilvl w:val="3"/>
          <w:numId w:val="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Total = </w:t>
      </w:r>
      <w:r w:rsidR="00380F9C">
        <w:rPr>
          <w:rFonts w:ascii="Trebuchet MS" w:hAnsi="Trebuchet MS"/>
          <w:sz w:val="20"/>
          <w:szCs w:val="20"/>
        </w:rPr>
        <w:t>42.91 SF + 1 SF = 43.91 SF * 4 end crossframes = 175.64 SF</w:t>
      </w:r>
    </w:p>
    <w:p w14:paraId="1F505A53" w14:textId="7CAC7A14" w:rsidR="00DA5289" w:rsidRPr="00DA5289" w:rsidRDefault="004B1F61" w:rsidP="00F71741">
      <w:pPr>
        <w:pStyle w:val="ListParagraph"/>
        <w:numPr>
          <w:ilvl w:val="2"/>
          <w:numId w:val="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13.75’ </w:t>
      </w:r>
      <w:r w:rsidR="00A73A11">
        <w:rPr>
          <w:rFonts w:ascii="Trebuchet MS" w:hAnsi="Trebuchet MS"/>
          <w:sz w:val="20"/>
          <w:szCs w:val="20"/>
        </w:rPr>
        <w:t xml:space="preserve">end </w:t>
      </w:r>
      <w:r>
        <w:rPr>
          <w:rFonts w:ascii="Trebuchet MS" w:hAnsi="Trebuchet MS"/>
          <w:sz w:val="20"/>
          <w:szCs w:val="20"/>
        </w:rPr>
        <w:t>crossframe</w:t>
      </w:r>
      <w:r w:rsidR="00380F9C">
        <w:rPr>
          <w:rFonts w:ascii="Trebuchet MS" w:hAnsi="Trebuchet MS"/>
          <w:sz w:val="20"/>
          <w:szCs w:val="20"/>
        </w:rPr>
        <w:t>s</w:t>
      </w:r>
      <w:r>
        <w:rPr>
          <w:rFonts w:ascii="Trebuchet MS" w:hAnsi="Trebuchet MS"/>
          <w:sz w:val="20"/>
          <w:szCs w:val="20"/>
        </w:rPr>
        <w:t xml:space="preserve">: </w:t>
      </w:r>
    </w:p>
    <w:p w14:paraId="5360ED03" w14:textId="0D7542F9" w:rsidR="00380F9C" w:rsidRPr="00380F9C" w:rsidRDefault="007917D0" w:rsidP="00F71741">
      <w:pPr>
        <w:pStyle w:val="ListParagraph"/>
        <w:numPr>
          <w:ilvl w:val="3"/>
          <w:numId w:val="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Strut/Vertical/Diagonals</w:t>
      </w:r>
      <w:r w:rsidR="00380F9C">
        <w:rPr>
          <w:rFonts w:ascii="Trebuchet MS" w:hAnsi="Trebuchet MS"/>
          <w:sz w:val="20"/>
          <w:szCs w:val="20"/>
        </w:rPr>
        <w:t xml:space="preserve">: </w:t>
      </w:r>
      <w:r w:rsidR="00380F9C" w:rsidRPr="00E366A6">
        <w:rPr>
          <w:rFonts w:ascii="Trebuchet MS" w:hAnsi="Trebuchet MS"/>
          <w:sz w:val="20"/>
          <w:szCs w:val="20"/>
        </w:rPr>
        <w:t>(13.</w:t>
      </w:r>
      <w:r w:rsidR="00276939">
        <w:rPr>
          <w:rFonts w:ascii="Trebuchet MS" w:hAnsi="Trebuchet MS"/>
          <w:sz w:val="20"/>
          <w:szCs w:val="20"/>
        </w:rPr>
        <w:t>75</w:t>
      </w:r>
      <w:r w:rsidR="00380F9C" w:rsidRPr="00E366A6">
        <w:rPr>
          <w:rFonts w:ascii="Trebuchet MS" w:hAnsi="Trebuchet MS"/>
          <w:sz w:val="20"/>
          <w:szCs w:val="20"/>
        </w:rPr>
        <w:t xml:space="preserve">’ span * 1.33’ perimeter) + </w:t>
      </w:r>
      <w:r w:rsidR="00380F9C">
        <w:rPr>
          <w:rFonts w:ascii="Trebuchet MS" w:hAnsi="Trebuchet MS"/>
          <w:sz w:val="20"/>
          <w:szCs w:val="20"/>
        </w:rPr>
        <w:t>(2.</w:t>
      </w:r>
      <w:r w:rsidR="00276939">
        <w:rPr>
          <w:rFonts w:ascii="Trebuchet MS" w:hAnsi="Trebuchet MS"/>
          <w:sz w:val="20"/>
          <w:szCs w:val="20"/>
        </w:rPr>
        <w:t>76</w:t>
      </w:r>
      <w:r w:rsidR="00380F9C">
        <w:rPr>
          <w:rFonts w:ascii="Trebuchet MS" w:hAnsi="Trebuchet MS"/>
          <w:sz w:val="20"/>
          <w:szCs w:val="20"/>
        </w:rPr>
        <w:t xml:space="preserve">’ depth * 1.33’ perimeter) + </w:t>
      </w:r>
      <w:r w:rsidR="00380F9C" w:rsidRPr="00E366A6">
        <w:rPr>
          <w:rFonts w:ascii="Trebuchet MS" w:hAnsi="Trebuchet MS"/>
          <w:sz w:val="20"/>
          <w:szCs w:val="20"/>
        </w:rPr>
        <w:t xml:space="preserve">(4 </w:t>
      </w:r>
      <w:r w:rsidR="005F1304">
        <w:rPr>
          <w:rFonts w:ascii="Trebuchet MS" w:hAnsi="Trebuchet MS"/>
          <w:sz w:val="20"/>
          <w:szCs w:val="20"/>
        </w:rPr>
        <w:t>diagonals</w:t>
      </w:r>
      <w:r w:rsidR="005F1304" w:rsidRPr="00E366A6">
        <w:rPr>
          <w:rFonts w:ascii="Trebuchet MS" w:hAnsi="Trebuchet MS"/>
          <w:sz w:val="20"/>
          <w:szCs w:val="20"/>
        </w:rPr>
        <w:t xml:space="preserve"> </w:t>
      </w:r>
      <w:r w:rsidR="00380F9C" w:rsidRPr="00E366A6">
        <w:rPr>
          <w:rFonts w:ascii="Trebuchet MS" w:hAnsi="Trebuchet MS"/>
          <w:sz w:val="20"/>
          <w:szCs w:val="20"/>
        </w:rPr>
        <w:t>* 1.33’ perimeter * sqrt[(3.</w:t>
      </w:r>
      <w:r w:rsidR="00276939">
        <w:rPr>
          <w:rFonts w:ascii="Trebuchet MS" w:hAnsi="Trebuchet MS"/>
          <w:sz w:val="20"/>
          <w:szCs w:val="20"/>
        </w:rPr>
        <w:t>44</w:t>
      </w:r>
      <w:r w:rsidR="00380F9C" w:rsidRPr="00E366A6">
        <w:rPr>
          <w:rFonts w:ascii="Trebuchet MS" w:hAnsi="Trebuchet MS"/>
          <w:sz w:val="20"/>
          <w:szCs w:val="20"/>
        </w:rPr>
        <w:t>’ span)^2 + (</w:t>
      </w:r>
      <w:r w:rsidR="00276939">
        <w:rPr>
          <w:rFonts w:ascii="Trebuchet MS" w:hAnsi="Trebuchet MS"/>
          <w:sz w:val="20"/>
          <w:szCs w:val="20"/>
        </w:rPr>
        <w:t>2.76</w:t>
      </w:r>
      <w:r w:rsidR="00380F9C" w:rsidRPr="00E366A6">
        <w:rPr>
          <w:rFonts w:ascii="Trebuchet MS" w:hAnsi="Trebuchet MS"/>
          <w:sz w:val="20"/>
          <w:szCs w:val="20"/>
        </w:rPr>
        <w:t xml:space="preserve">’ depth)^2] = </w:t>
      </w:r>
      <w:r w:rsidR="00276939">
        <w:rPr>
          <w:rFonts w:ascii="Trebuchet MS" w:hAnsi="Trebuchet MS"/>
          <w:sz w:val="20"/>
          <w:szCs w:val="20"/>
        </w:rPr>
        <w:t>45.42 SF</w:t>
      </w:r>
    </w:p>
    <w:p w14:paraId="48716D92" w14:textId="77777777" w:rsidR="00380F9C" w:rsidRPr="00380F9C" w:rsidRDefault="00380F9C" w:rsidP="00F71741">
      <w:pPr>
        <w:pStyle w:val="ListParagraph"/>
        <w:numPr>
          <w:ilvl w:val="3"/>
          <w:numId w:val="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Plates approximated: (0.5’ span * 0.5’ width) * 4 plates = 1 SF</w:t>
      </w:r>
    </w:p>
    <w:p w14:paraId="42855FF1" w14:textId="3F58068B" w:rsidR="00380F9C" w:rsidRPr="007917D0" w:rsidRDefault="00380F9C" w:rsidP="00F71741">
      <w:pPr>
        <w:pStyle w:val="ListParagraph"/>
        <w:numPr>
          <w:ilvl w:val="3"/>
          <w:numId w:val="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Total = </w:t>
      </w:r>
      <w:r w:rsidR="00276939">
        <w:rPr>
          <w:rFonts w:ascii="Trebuchet MS" w:hAnsi="Trebuchet MS"/>
          <w:sz w:val="20"/>
          <w:szCs w:val="20"/>
        </w:rPr>
        <w:t>45.42 SF + 1 SF = 46.42 SF</w:t>
      </w:r>
    </w:p>
    <w:p w14:paraId="486438C9" w14:textId="77777777" w:rsidR="007917D0" w:rsidRDefault="007917D0" w:rsidP="007917D0">
      <w:pPr>
        <w:pStyle w:val="ListParagraph"/>
        <w:ind w:left="2880"/>
        <w:rPr>
          <w:rFonts w:ascii="Trebuchet MS" w:hAnsi="Trebuchet MS"/>
          <w:sz w:val="20"/>
          <w:szCs w:val="20"/>
          <w:u w:val="single"/>
        </w:rPr>
      </w:pPr>
    </w:p>
    <w:p w14:paraId="590271A2" w14:textId="77777777" w:rsidR="00A46D38" w:rsidRDefault="00A46D38" w:rsidP="007917D0">
      <w:pPr>
        <w:pStyle w:val="ListParagraph"/>
        <w:ind w:left="2880"/>
        <w:rPr>
          <w:rFonts w:ascii="Trebuchet MS" w:hAnsi="Trebuchet MS"/>
          <w:sz w:val="20"/>
          <w:szCs w:val="20"/>
          <w:u w:val="single"/>
        </w:rPr>
      </w:pPr>
    </w:p>
    <w:p w14:paraId="7DE900DC" w14:textId="77777777" w:rsidR="00A46D38" w:rsidRDefault="00A46D38" w:rsidP="007917D0">
      <w:pPr>
        <w:pStyle w:val="ListParagraph"/>
        <w:ind w:left="2880"/>
        <w:rPr>
          <w:rFonts w:ascii="Trebuchet MS" w:hAnsi="Trebuchet MS"/>
          <w:sz w:val="20"/>
          <w:szCs w:val="20"/>
          <w:u w:val="single"/>
        </w:rPr>
      </w:pPr>
    </w:p>
    <w:p w14:paraId="2EADF390" w14:textId="77777777" w:rsidR="00A46D38" w:rsidRDefault="00A46D38" w:rsidP="007917D0">
      <w:pPr>
        <w:pStyle w:val="ListParagraph"/>
        <w:ind w:left="2880"/>
        <w:rPr>
          <w:rFonts w:ascii="Trebuchet MS" w:hAnsi="Trebuchet MS"/>
          <w:sz w:val="20"/>
          <w:szCs w:val="20"/>
          <w:u w:val="single"/>
        </w:rPr>
      </w:pPr>
    </w:p>
    <w:p w14:paraId="70FAC0D3" w14:textId="77777777" w:rsidR="00A46D38" w:rsidRDefault="00A46D38" w:rsidP="007917D0">
      <w:pPr>
        <w:pStyle w:val="ListParagraph"/>
        <w:ind w:left="2880"/>
        <w:rPr>
          <w:rFonts w:ascii="Trebuchet MS" w:hAnsi="Trebuchet MS"/>
          <w:sz w:val="20"/>
          <w:szCs w:val="20"/>
          <w:u w:val="single"/>
        </w:rPr>
      </w:pPr>
    </w:p>
    <w:p w14:paraId="2A27FAF8" w14:textId="77777777" w:rsidR="00A46D38" w:rsidRPr="009A7B20" w:rsidRDefault="00A46D38" w:rsidP="007917D0">
      <w:pPr>
        <w:pStyle w:val="ListParagraph"/>
        <w:ind w:left="2880"/>
        <w:rPr>
          <w:rFonts w:ascii="Trebuchet MS" w:hAnsi="Trebuchet MS"/>
          <w:sz w:val="20"/>
          <w:szCs w:val="20"/>
          <w:u w:val="single"/>
        </w:rPr>
      </w:pPr>
    </w:p>
    <w:p w14:paraId="0C88D9E6" w14:textId="77777777" w:rsidR="00380F9C" w:rsidRPr="00380F9C" w:rsidRDefault="004B1F61" w:rsidP="00F71741">
      <w:pPr>
        <w:pStyle w:val="ListParagraph"/>
        <w:numPr>
          <w:ilvl w:val="2"/>
          <w:numId w:val="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lastRenderedPageBreak/>
        <w:t xml:space="preserve">17.02’ </w:t>
      </w:r>
      <w:r w:rsidR="00380F9C">
        <w:rPr>
          <w:rFonts w:ascii="Trebuchet MS" w:hAnsi="Trebuchet MS"/>
          <w:sz w:val="20"/>
          <w:szCs w:val="20"/>
        </w:rPr>
        <w:t xml:space="preserve">end </w:t>
      </w:r>
      <w:r>
        <w:rPr>
          <w:rFonts w:ascii="Trebuchet MS" w:hAnsi="Trebuchet MS"/>
          <w:sz w:val="20"/>
          <w:szCs w:val="20"/>
        </w:rPr>
        <w:t xml:space="preserve">crossframes: </w:t>
      </w:r>
    </w:p>
    <w:p w14:paraId="791C0EB7" w14:textId="6AF52831" w:rsidR="00380F9C" w:rsidRPr="00380F9C" w:rsidRDefault="007917D0" w:rsidP="00F71741">
      <w:pPr>
        <w:pStyle w:val="ListParagraph"/>
        <w:numPr>
          <w:ilvl w:val="3"/>
          <w:numId w:val="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Strut/Vertical/Diagonals</w:t>
      </w:r>
      <w:r w:rsidR="00380F9C">
        <w:rPr>
          <w:rFonts w:ascii="Trebuchet MS" w:hAnsi="Trebuchet MS"/>
          <w:sz w:val="20"/>
          <w:szCs w:val="20"/>
        </w:rPr>
        <w:t xml:space="preserve">: </w:t>
      </w:r>
      <w:r w:rsidR="00380F9C" w:rsidRPr="00E366A6">
        <w:rPr>
          <w:rFonts w:ascii="Trebuchet MS" w:hAnsi="Trebuchet MS"/>
          <w:sz w:val="20"/>
          <w:szCs w:val="20"/>
        </w:rPr>
        <w:t>(1</w:t>
      </w:r>
      <w:r w:rsidR="00276939">
        <w:rPr>
          <w:rFonts w:ascii="Trebuchet MS" w:hAnsi="Trebuchet MS"/>
          <w:sz w:val="20"/>
          <w:szCs w:val="20"/>
        </w:rPr>
        <w:t>7.02</w:t>
      </w:r>
      <w:r w:rsidR="00380F9C" w:rsidRPr="00E366A6">
        <w:rPr>
          <w:rFonts w:ascii="Trebuchet MS" w:hAnsi="Trebuchet MS"/>
          <w:sz w:val="20"/>
          <w:szCs w:val="20"/>
        </w:rPr>
        <w:t xml:space="preserve">’ span * 1.33’ perimeter) </w:t>
      </w:r>
      <w:r w:rsidR="00380F9C">
        <w:rPr>
          <w:rFonts w:ascii="Trebuchet MS" w:hAnsi="Trebuchet MS"/>
          <w:sz w:val="20"/>
          <w:szCs w:val="20"/>
        </w:rPr>
        <w:t xml:space="preserve">+ </w:t>
      </w:r>
      <w:r w:rsidR="00380F9C" w:rsidRPr="00E366A6">
        <w:rPr>
          <w:rFonts w:ascii="Trebuchet MS" w:hAnsi="Trebuchet MS"/>
          <w:sz w:val="20"/>
          <w:szCs w:val="20"/>
        </w:rPr>
        <w:t>(</w:t>
      </w:r>
      <w:r w:rsidR="00276939">
        <w:rPr>
          <w:rFonts w:ascii="Trebuchet MS" w:hAnsi="Trebuchet MS"/>
          <w:sz w:val="20"/>
          <w:szCs w:val="20"/>
        </w:rPr>
        <w:t>6</w:t>
      </w:r>
      <w:r w:rsidR="00380F9C" w:rsidRPr="00E366A6">
        <w:rPr>
          <w:rFonts w:ascii="Trebuchet MS" w:hAnsi="Trebuchet MS"/>
          <w:sz w:val="20"/>
          <w:szCs w:val="20"/>
        </w:rPr>
        <w:t xml:space="preserve"> </w:t>
      </w:r>
      <w:r w:rsidR="005F1304">
        <w:rPr>
          <w:rFonts w:ascii="Trebuchet MS" w:hAnsi="Trebuchet MS"/>
          <w:sz w:val="20"/>
          <w:szCs w:val="20"/>
        </w:rPr>
        <w:t>diagonals</w:t>
      </w:r>
      <w:r w:rsidR="005F1304" w:rsidRPr="00E366A6">
        <w:rPr>
          <w:rFonts w:ascii="Trebuchet MS" w:hAnsi="Trebuchet MS"/>
          <w:sz w:val="20"/>
          <w:szCs w:val="20"/>
        </w:rPr>
        <w:t xml:space="preserve"> </w:t>
      </w:r>
      <w:r w:rsidR="00380F9C" w:rsidRPr="00E366A6">
        <w:rPr>
          <w:rFonts w:ascii="Trebuchet MS" w:hAnsi="Trebuchet MS"/>
          <w:sz w:val="20"/>
          <w:szCs w:val="20"/>
        </w:rPr>
        <w:t>* 1.33’ perimeter * sqrt[(</w:t>
      </w:r>
      <w:r w:rsidR="00276939">
        <w:rPr>
          <w:rFonts w:ascii="Trebuchet MS" w:hAnsi="Trebuchet MS"/>
          <w:sz w:val="20"/>
          <w:szCs w:val="20"/>
        </w:rPr>
        <w:t>4</w:t>
      </w:r>
      <w:r w:rsidR="00380F9C" w:rsidRPr="00E366A6">
        <w:rPr>
          <w:rFonts w:ascii="Trebuchet MS" w:hAnsi="Trebuchet MS"/>
          <w:sz w:val="20"/>
          <w:szCs w:val="20"/>
        </w:rPr>
        <w:t>’ span)^2 + (</w:t>
      </w:r>
      <w:r w:rsidR="00380F9C">
        <w:rPr>
          <w:rFonts w:ascii="Trebuchet MS" w:hAnsi="Trebuchet MS"/>
          <w:sz w:val="20"/>
          <w:szCs w:val="20"/>
        </w:rPr>
        <w:t>2.53</w:t>
      </w:r>
      <w:r w:rsidR="00380F9C" w:rsidRPr="00E366A6">
        <w:rPr>
          <w:rFonts w:ascii="Trebuchet MS" w:hAnsi="Trebuchet MS"/>
          <w:sz w:val="20"/>
          <w:szCs w:val="20"/>
        </w:rPr>
        <w:t>’ depth)^2]</w:t>
      </w:r>
      <w:r w:rsidR="00276939">
        <w:rPr>
          <w:rFonts w:ascii="Trebuchet MS" w:hAnsi="Trebuchet MS"/>
          <w:sz w:val="20"/>
          <w:szCs w:val="20"/>
        </w:rPr>
        <w:t xml:space="preserve"> + (2 </w:t>
      </w:r>
      <w:r w:rsidR="005F1304">
        <w:rPr>
          <w:rFonts w:ascii="Trebuchet MS" w:hAnsi="Trebuchet MS"/>
          <w:sz w:val="20"/>
          <w:szCs w:val="20"/>
        </w:rPr>
        <w:t>diagonals</w:t>
      </w:r>
      <w:r w:rsidR="005F1304" w:rsidRPr="00E366A6">
        <w:rPr>
          <w:rFonts w:ascii="Trebuchet MS" w:hAnsi="Trebuchet MS"/>
          <w:sz w:val="20"/>
          <w:szCs w:val="20"/>
        </w:rPr>
        <w:t xml:space="preserve"> </w:t>
      </w:r>
      <w:r w:rsidR="00276939">
        <w:rPr>
          <w:rFonts w:ascii="Trebuchet MS" w:hAnsi="Trebuchet MS"/>
          <w:sz w:val="20"/>
          <w:szCs w:val="20"/>
        </w:rPr>
        <w:t>* 1.33’ perimeter * sqrt[(2.51’ span)^2 + (2.53’ depth)^2]</w:t>
      </w:r>
      <w:r w:rsidR="00380F9C" w:rsidRPr="00E366A6">
        <w:rPr>
          <w:rFonts w:ascii="Trebuchet MS" w:hAnsi="Trebuchet MS"/>
          <w:sz w:val="20"/>
          <w:szCs w:val="20"/>
        </w:rPr>
        <w:t xml:space="preserve"> = </w:t>
      </w:r>
      <w:r w:rsidR="00276939">
        <w:rPr>
          <w:rFonts w:ascii="Trebuchet MS" w:hAnsi="Trebuchet MS"/>
          <w:sz w:val="20"/>
          <w:szCs w:val="20"/>
        </w:rPr>
        <w:t>69.89 SF</w:t>
      </w:r>
    </w:p>
    <w:p w14:paraId="446D6B3B" w14:textId="3A0A654B" w:rsidR="00380F9C" w:rsidRPr="00380F9C" w:rsidRDefault="00380F9C" w:rsidP="00F71741">
      <w:pPr>
        <w:pStyle w:val="ListParagraph"/>
        <w:numPr>
          <w:ilvl w:val="3"/>
          <w:numId w:val="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Plates approximated: (0.5’ span * 0.5’ width) * </w:t>
      </w:r>
      <w:r w:rsidR="00276939">
        <w:rPr>
          <w:rFonts w:ascii="Trebuchet MS" w:hAnsi="Trebuchet MS"/>
          <w:sz w:val="20"/>
          <w:szCs w:val="20"/>
        </w:rPr>
        <w:t>7</w:t>
      </w:r>
      <w:r>
        <w:rPr>
          <w:rFonts w:ascii="Trebuchet MS" w:hAnsi="Trebuchet MS"/>
          <w:sz w:val="20"/>
          <w:szCs w:val="20"/>
        </w:rPr>
        <w:t xml:space="preserve"> plates = </w:t>
      </w:r>
      <w:r w:rsidR="00276939">
        <w:rPr>
          <w:rFonts w:ascii="Trebuchet MS" w:hAnsi="Trebuchet MS"/>
          <w:sz w:val="20"/>
          <w:szCs w:val="20"/>
        </w:rPr>
        <w:t>1.75</w:t>
      </w:r>
      <w:r>
        <w:rPr>
          <w:rFonts w:ascii="Trebuchet MS" w:hAnsi="Trebuchet MS"/>
          <w:sz w:val="20"/>
          <w:szCs w:val="20"/>
        </w:rPr>
        <w:t xml:space="preserve"> SF</w:t>
      </w:r>
    </w:p>
    <w:p w14:paraId="34B78DE0" w14:textId="6A274162" w:rsidR="00380F9C" w:rsidRPr="006338D3" w:rsidRDefault="00380F9C" w:rsidP="00F71741">
      <w:pPr>
        <w:pStyle w:val="ListParagraph"/>
        <w:numPr>
          <w:ilvl w:val="3"/>
          <w:numId w:val="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Total = </w:t>
      </w:r>
      <w:r w:rsidR="00276939">
        <w:rPr>
          <w:rFonts w:ascii="Trebuchet MS" w:hAnsi="Trebuchet MS"/>
          <w:sz w:val="20"/>
          <w:szCs w:val="20"/>
        </w:rPr>
        <w:t xml:space="preserve">69.89 SF + 1.75 SF = </w:t>
      </w:r>
      <w:r w:rsidR="006338D3">
        <w:rPr>
          <w:rFonts w:ascii="Trebuchet MS" w:hAnsi="Trebuchet MS"/>
          <w:sz w:val="20"/>
          <w:szCs w:val="20"/>
        </w:rPr>
        <w:t>71.64 SF</w:t>
      </w:r>
    </w:p>
    <w:p w14:paraId="35551809" w14:textId="71C11B75" w:rsidR="006338D3" w:rsidRPr="007917D0" w:rsidRDefault="006338D3" w:rsidP="00F71741">
      <w:pPr>
        <w:pStyle w:val="ListParagraph"/>
        <w:numPr>
          <w:ilvl w:val="2"/>
          <w:numId w:val="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Total End Crossframes = 388.56 SF + 175.64 SF + 46.42 SF + </w:t>
      </w:r>
      <w:r w:rsidR="007C27F8">
        <w:rPr>
          <w:rFonts w:ascii="Trebuchet MS" w:hAnsi="Trebuchet MS"/>
          <w:sz w:val="20"/>
          <w:szCs w:val="20"/>
        </w:rPr>
        <w:t>71.64 SF = 682.26 SF</w:t>
      </w:r>
    </w:p>
    <w:p w14:paraId="62533B85" w14:textId="1A53A7E2" w:rsidR="007917D0" w:rsidRPr="00022045" w:rsidRDefault="007917D0" w:rsidP="007917D0">
      <w:pPr>
        <w:pStyle w:val="ListParagraph"/>
        <w:numPr>
          <w:ilvl w:val="1"/>
          <w:numId w:val="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Scuppers: </w:t>
      </w:r>
    </w:p>
    <w:p w14:paraId="71AAD53C" w14:textId="6368E4AB" w:rsidR="00022045" w:rsidRPr="00022045" w:rsidRDefault="00022045" w:rsidP="00022045">
      <w:pPr>
        <w:pStyle w:val="ListParagraph"/>
        <w:numPr>
          <w:ilvl w:val="2"/>
          <w:numId w:val="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(2 * π * .25’ radius) * 3’ depth approx. = </w:t>
      </w:r>
      <w:r w:rsidRPr="006C55A8">
        <w:rPr>
          <w:rFonts w:ascii="Trebuchet MS" w:hAnsi="Trebuchet MS"/>
          <w:sz w:val="20"/>
          <w:szCs w:val="20"/>
        </w:rPr>
        <w:t xml:space="preserve">4.71 SF </w:t>
      </w:r>
      <w:r w:rsidR="00980789">
        <w:rPr>
          <w:rFonts w:ascii="Trebuchet MS" w:hAnsi="Trebuchet MS"/>
          <w:sz w:val="20"/>
          <w:szCs w:val="20"/>
        </w:rPr>
        <w:t>*</w:t>
      </w:r>
      <w:r w:rsidRPr="006C55A8">
        <w:rPr>
          <w:rFonts w:ascii="Trebuchet MS" w:hAnsi="Trebuchet MS"/>
          <w:sz w:val="20"/>
          <w:szCs w:val="20"/>
        </w:rPr>
        <w:t xml:space="preserve"> </w:t>
      </w:r>
      <w:r w:rsidR="00980789">
        <w:rPr>
          <w:rFonts w:ascii="Trebuchet MS" w:hAnsi="Trebuchet MS"/>
          <w:sz w:val="20"/>
          <w:szCs w:val="20"/>
        </w:rPr>
        <w:t>26</w:t>
      </w:r>
      <w:r w:rsidRPr="006C55A8">
        <w:rPr>
          <w:rFonts w:ascii="Trebuchet MS" w:hAnsi="Trebuchet MS"/>
          <w:sz w:val="20"/>
          <w:szCs w:val="20"/>
        </w:rPr>
        <w:t xml:space="preserve"> scuppers</w:t>
      </w:r>
      <w:r w:rsidR="00980789">
        <w:rPr>
          <w:rFonts w:ascii="Trebuchet MS" w:hAnsi="Trebuchet MS"/>
          <w:sz w:val="20"/>
          <w:szCs w:val="20"/>
        </w:rPr>
        <w:t xml:space="preserve"> = 122.46 SF</w:t>
      </w:r>
    </w:p>
    <w:p w14:paraId="157527DE" w14:textId="518FFB3C" w:rsidR="00022045" w:rsidRPr="00022045" w:rsidRDefault="00022045" w:rsidP="00022045">
      <w:pPr>
        <w:pStyle w:val="ListParagraph"/>
        <w:numPr>
          <w:ilvl w:val="1"/>
          <w:numId w:val="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Bearings:</w:t>
      </w:r>
    </w:p>
    <w:p w14:paraId="4EE5C405" w14:textId="57A0893F" w:rsidR="00022045" w:rsidRPr="00F71741" w:rsidRDefault="00022045" w:rsidP="00022045">
      <w:pPr>
        <w:pStyle w:val="ListParagraph"/>
        <w:numPr>
          <w:ilvl w:val="2"/>
          <w:numId w:val="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2 SF approx. * 18 bearings = 36 SF</w:t>
      </w:r>
    </w:p>
    <w:p w14:paraId="60411175" w14:textId="524ED108" w:rsidR="00F71741" w:rsidRPr="006D5394" w:rsidRDefault="00F71741" w:rsidP="006D5394">
      <w:pPr>
        <w:pStyle w:val="ListParagraph"/>
        <w:numPr>
          <w:ilvl w:val="1"/>
          <w:numId w:val="4"/>
        </w:numPr>
        <w:rPr>
          <w:rFonts w:ascii="Trebuchet MS" w:hAnsi="Trebuchet MS"/>
          <w:sz w:val="20"/>
          <w:szCs w:val="20"/>
        </w:rPr>
      </w:pPr>
      <w:r w:rsidRPr="00D76608">
        <w:rPr>
          <w:rFonts w:ascii="Trebuchet MS" w:hAnsi="Trebuchet MS"/>
          <w:sz w:val="20"/>
          <w:szCs w:val="20"/>
        </w:rPr>
        <w:t xml:space="preserve">Grand Total = </w:t>
      </w:r>
      <w:r w:rsidR="00E34307" w:rsidRPr="00D76608">
        <w:rPr>
          <w:rFonts w:ascii="Trebuchet MS" w:hAnsi="Trebuchet MS"/>
          <w:sz w:val="20"/>
          <w:szCs w:val="20"/>
        </w:rPr>
        <w:t>Beams</w:t>
      </w:r>
      <w:r w:rsidRPr="00D76608">
        <w:rPr>
          <w:rFonts w:ascii="Trebuchet MS" w:hAnsi="Trebuchet MS"/>
          <w:sz w:val="20"/>
          <w:szCs w:val="20"/>
        </w:rPr>
        <w:t xml:space="preserve"> + Intermediate Crossframes + End Crossframes </w:t>
      </w:r>
      <w:r w:rsidR="00022045" w:rsidRPr="00D76608">
        <w:rPr>
          <w:rFonts w:ascii="Trebuchet MS" w:hAnsi="Trebuchet MS"/>
          <w:sz w:val="20"/>
          <w:szCs w:val="20"/>
        </w:rPr>
        <w:t xml:space="preserve">+ Scuppers + Bearings </w:t>
      </w:r>
      <w:r w:rsidRPr="00D76608">
        <w:rPr>
          <w:rFonts w:ascii="Trebuchet MS" w:hAnsi="Trebuchet MS"/>
          <w:sz w:val="20"/>
          <w:szCs w:val="20"/>
        </w:rPr>
        <w:t xml:space="preserve">= 24799.61 SF + </w:t>
      </w:r>
      <w:r w:rsidR="00832E40">
        <w:rPr>
          <w:rFonts w:ascii="Trebuchet MS" w:hAnsi="Trebuchet MS"/>
          <w:sz w:val="20"/>
          <w:szCs w:val="20"/>
        </w:rPr>
        <w:t>5552.39</w:t>
      </w:r>
      <w:r w:rsidRPr="00D76608">
        <w:rPr>
          <w:rFonts w:ascii="Trebuchet MS" w:hAnsi="Trebuchet MS"/>
          <w:sz w:val="20"/>
          <w:szCs w:val="20"/>
        </w:rPr>
        <w:t xml:space="preserve"> SF + 682.26 SF</w:t>
      </w:r>
      <w:r w:rsidR="00D76608">
        <w:rPr>
          <w:rFonts w:ascii="Trebuchet MS" w:hAnsi="Trebuchet MS"/>
          <w:sz w:val="20"/>
          <w:szCs w:val="20"/>
        </w:rPr>
        <w:t xml:space="preserve"> </w:t>
      </w:r>
      <w:r w:rsidR="00980789">
        <w:rPr>
          <w:rFonts w:ascii="Trebuchet MS" w:hAnsi="Trebuchet MS"/>
          <w:sz w:val="20"/>
          <w:szCs w:val="20"/>
        </w:rPr>
        <w:t xml:space="preserve">+ 122.46 SF + 36 SF = 31,192.72 SF round to </w:t>
      </w:r>
      <w:r w:rsidR="00980789" w:rsidRPr="00980789">
        <w:rPr>
          <w:rFonts w:ascii="Trebuchet MS" w:hAnsi="Trebuchet MS"/>
          <w:sz w:val="20"/>
          <w:szCs w:val="20"/>
          <w:u w:val="single"/>
        </w:rPr>
        <w:t>31,200 SF</w:t>
      </w:r>
    </w:p>
    <w:p w14:paraId="43826278" w14:textId="77777777" w:rsidR="00F71741" w:rsidRPr="00D777BC" w:rsidRDefault="00F71741" w:rsidP="00B82436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310BCD6A" w14:textId="1AF725E7" w:rsidR="005A4957" w:rsidRPr="00071365" w:rsidRDefault="005A4957" w:rsidP="00F71741">
      <w:pPr>
        <w:pStyle w:val="ListParagraph"/>
        <w:numPr>
          <w:ilvl w:val="0"/>
          <w:numId w:val="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514, Field Painting of Existing Structural Steel, Prime Coat</w:t>
      </w:r>
    </w:p>
    <w:p w14:paraId="0927C2A2" w14:textId="673AC3E4" w:rsidR="00071365" w:rsidRPr="001C4307" w:rsidRDefault="00071365" w:rsidP="00F71741">
      <w:pPr>
        <w:pStyle w:val="ListParagraph"/>
        <w:numPr>
          <w:ilvl w:val="0"/>
          <w:numId w:val="1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Grand Total = </w:t>
      </w:r>
      <w:r w:rsidR="00980789" w:rsidRPr="00980789">
        <w:rPr>
          <w:rFonts w:ascii="Trebuchet MS" w:hAnsi="Trebuchet MS"/>
          <w:sz w:val="20"/>
          <w:szCs w:val="20"/>
          <w:u w:val="single"/>
        </w:rPr>
        <w:t>31,200 SF</w:t>
      </w:r>
    </w:p>
    <w:p w14:paraId="6BA05651" w14:textId="77777777" w:rsidR="00B82436" w:rsidRPr="00B82436" w:rsidRDefault="00B82436" w:rsidP="00B82436">
      <w:pPr>
        <w:pStyle w:val="ListParagraph"/>
        <w:rPr>
          <w:rFonts w:ascii="Trebuchet MS" w:hAnsi="Trebuchet MS"/>
          <w:sz w:val="20"/>
          <w:szCs w:val="20"/>
          <w:u w:val="single"/>
        </w:rPr>
      </w:pPr>
    </w:p>
    <w:p w14:paraId="0A8B485C" w14:textId="62847488" w:rsidR="00B82436" w:rsidRPr="00071365" w:rsidRDefault="00B82436" w:rsidP="00F71741">
      <w:pPr>
        <w:pStyle w:val="ListParagraph"/>
        <w:numPr>
          <w:ilvl w:val="0"/>
          <w:numId w:val="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514, Field Painting Structural Steel, Intermediate Coat</w:t>
      </w:r>
    </w:p>
    <w:p w14:paraId="446BB58C" w14:textId="632372D3" w:rsidR="00071365" w:rsidRPr="001C4307" w:rsidRDefault="00071365" w:rsidP="00F71741">
      <w:pPr>
        <w:pStyle w:val="ListParagraph"/>
        <w:numPr>
          <w:ilvl w:val="0"/>
          <w:numId w:val="16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Grand Total = </w:t>
      </w:r>
      <w:r w:rsidR="00980789" w:rsidRPr="00980789">
        <w:rPr>
          <w:rFonts w:ascii="Trebuchet MS" w:hAnsi="Trebuchet MS"/>
          <w:sz w:val="20"/>
          <w:szCs w:val="20"/>
          <w:u w:val="single"/>
        </w:rPr>
        <w:t>31,200 SF</w:t>
      </w:r>
    </w:p>
    <w:p w14:paraId="1EA712DC" w14:textId="77777777" w:rsidR="00B82436" w:rsidRPr="00B82436" w:rsidRDefault="00B82436" w:rsidP="00B82436">
      <w:pPr>
        <w:pStyle w:val="ListParagraph"/>
        <w:rPr>
          <w:rFonts w:ascii="Trebuchet MS" w:hAnsi="Trebuchet MS"/>
          <w:sz w:val="20"/>
          <w:szCs w:val="20"/>
          <w:u w:val="single"/>
        </w:rPr>
      </w:pPr>
    </w:p>
    <w:p w14:paraId="2916E394" w14:textId="56FEDC58" w:rsidR="00B82436" w:rsidRPr="00071365" w:rsidRDefault="00B82436" w:rsidP="00F71741">
      <w:pPr>
        <w:pStyle w:val="ListParagraph"/>
        <w:numPr>
          <w:ilvl w:val="0"/>
          <w:numId w:val="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514, Field Painting Structural Steel, Finish Coat</w:t>
      </w:r>
    </w:p>
    <w:p w14:paraId="23B1CD3B" w14:textId="264EF3D7" w:rsidR="00071365" w:rsidRPr="001C4307" w:rsidRDefault="00071365" w:rsidP="00F71741">
      <w:pPr>
        <w:pStyle w:val="ListParagraph"/>
        <w:numPr>
          <w:ilvl w:val="0"/>
          <w:numId w:val="17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Grand Total = </w:t>
      </w:r>
      <w:r w:rsidR="00980789" w:rsidRPr="00980789">
        <w:rPr>
          <w:rFonts w:ascii="Trebuchet MS" w:hAnsi="Trebuchet MS"/>
          <w:sz w:val="20"/>
          <w:szCs w:val="20"/>
          <w:u w:val="single"/>
        </w:rPr>
        <w:t>31,200 SF</w:t>
      </w:r>
    </w:p>
    <w:p w14:paraId="6453EE51" w14:textId="77777777" w:rsidR="00B82436" w:rsidRPr="00B82436" w:rsidRDefault="00B82436" w:rsidP="00B82436">
      <w:pPr>
        <w:pStyle w:val="ListParagraph"/>
        <w:rPr>
          <w:rFonts w:ascii="Trebuchet MS" w:hAnsi="Trebuchet MS"/>
          <w:sz w:val="20"/>
          <w:szCs w:val="20"/>
          <w:u w:val="single"/>
        </w:rPr>
      </w:pPr>
    </w:p>
    <w:p w14:paraId="7D3F8A2E" w14:textId="1E9BC388" w:rsidR="00936368" w:rsidRPr="00D777BC" w:rsidRDefault="00936368" w:rsidP="00F71741">
      <w:pPr>
        <w:pStyle w:val="ListParagraph"/>
        <w:numPr>
          <w:ilvl w:val="0"/>
          <w:numId w:val="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514</w:t>
      </w:r>
      <w:r w:rsidR="00097A2A">
        <w:rPr>
          <w:rFonts w:ascii="Trebuchet MS" w:hAnsi="Trebuchet MS"/>
          <w:sz w:val="20"/>
          <w:szCs w:val="20"/>
        </w:rPr>
        <w:t>,</w:t>
      </w:r>
      <w:r>
        <w:rPr>
          <w:rFonts w:ascii="Trebuchet MS" w:hAnsi="Trebuchet MS"/>
          <w:sz w:val="20"/>
          <w:szCs w:val="20"/>
        </w:rPr>
        <w:t xml:space="preserve"> Grinding </w:t>
      </w:r>
      <w:r w:rsidR="005A4957">
        <w:rPr>
          <w:rFonts w:ascii="Trebuchet MS" w:hAnsi="Trebuchet MS"/>
          <w:sz w:val="20"/>
          <w:szCs w:val="20"/>
        </w:rPr>
        <w:t>F</w:t>
      </w:r>
      <w:r>
        <w:rPr>
          <w:rFonts w:ascii="Trebuchet MS" w:hAnsi="Trebuchet MS"/>
          <w:sz w:val="20"/>
          <w:szCs w:val="20"/>
        </w:rPr>
        <w:t xml:space="preserve">ins, </w:t>
      </w:r>
      <w:r w:rsidR="005A4957">
        <w:rPr>
          <w:rFonts w:ascii="Trebuchet MS" w:hAnsi="Trebuchet MS"/>
          <w:sz w:val="20"/>
          <w:szCs w:val="20"/>
        </w:rPr>
        <w:t>T</w:t>
      </w:r>
      <w:r>
        <w:rPr>
          <w:rFonts w:ascii="Trebuchet MS" w:hAnsi="Trebuchet MS"/>
          <w:sz w:val="20"/>
          <w:szCs w:val="20"/>
        </w:rPr>
        <w:t xml:space="preserve">ears, </w:t>
      </w:r>
      <w:r w:rsidR="005A4957">
        <w:rPr>
          <w:rFonts w:ascii="Trebuchet MS" w:hAnsi="Trebuchet MS"/>
          <w:sz w:val="20"/>
          <w:szCs w:val="20"/>
        </w:rPr>
        <w:t>S</w:t>
      </w:r>
      <w:r>
        <w:rPr>
          <w:rFonts w:ascii="Trebuchet MS" w:hAnsi="Trebuchet MS"/>
          <w:sz w:val="20"/>
          <w:szCs w:val="20"/>
        </w:rPr>
        <w:t xml:space="preserve">livers on </w:t>
      </w:r>
      <w:r w:rsidR="00B82436">
        <w:rPr>
          <w:rFonts w:ascii="Trebuchet MS" w:hAnsi="Trebuchet MS"/>
          <w:sz w:val="20"/>
          <w:szCs w:val="20"/>
        </w:rPr>
        <w:t>Existing</w:t>
      </w:r>
      <w:r>
        <w:rPr>
          <w:rFonts w:ascii="Trebuchet MS" w:hAnsi="Trebuchet MS"/>
          <w:sz w:val="20"/>
          <w:szCs w:val="20"/>
        </w:rPr>
        <w:t xml:space="preserve"> </w:t>
      </w:r>
      <w:r w:rsidR="00B82436">
        <w:rPr>
          <w:rFonts w:ascii="Trebuchet MS" w:hAnsi="Trebuchet MS"/>
          <w:sz w:val="20"/>
          <w:szCs w:val="20"/>
        </w:rPr>
        <w:t>S</w:t>
      </w:r>
      <w:r>
        <w:rPr>
          <w:rFonts w:ascii="Trebuchet MS" w:hAnsi="Trebuchet MS"/>
          <w:sz w:val="20"/>
          <w:szCs w:val="20"/>
        </w:rPr>
        <w:t xml:space="preserve">tructural </w:t>
      </w:r>
      <w:r w:rsidR="00B82436">
        <w:rPr>
          <w:rFonts w:ascii="Trebuchet MS" w:hAnsi="Trebuchet MS"/>
          <w:sz w:val="20"/>
          <w:szCs w:val="20"/>
        </w:rPr>
        <w:t>S</w:t>
      </w:r>
      <w:r>
        <w:rPr>
          <w:rFonts w:ascii="Trebuchet MS" w:hAnsi="Trebuchet MS"/>
          <w:sz w:val="20"/>
          <w:szCs w:val="20"/>
        </w:rPr>
        <w:t>teel</w:t>
      </w:r>
    </w:p>
    <w:p w14:paraId="09A50172" w14:textId="1EB39FC9" w:rsidR="00936368" w:rsidRPr="009C52D9" w:rsidRDefault="00936368" w:rsidP="00F71741">
      <w:pPr>
        <w:pStyle w:val="ListParagraph"/>
        <w:numPr>
          <w:ilvl w:val="1"/>
          <w:numId w:val="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BDM 404.1.11 1 minute for each linear foot of beam/girder to be </w:t>
      </w:r>
      <w:r w:rsidR="006E191B">
        <w:rPr>
          <w:rFonts w:ascii="Trebuchet MS" w:hAnsi="Trebuchet MS"/>
          <w:sz w:val="20"/>
          <w:szCs w:val="20"/>
        </w:rPr>
        <w:t>coated.</w:t>
      </w:r>
    </w:p>
    <w:p w14:paraId="2483508E" w14:textId="221D1DB7" w:rsidR="009C52D9" w:rsidRPr="00DC2474" w:rsidRDefault="009C52D9" w:rsidP="00F71741">
      <w:pPr>
        <w:pStyle w:val="ListParagraph"/>
        <w:numPr>
          <w:ilvl w:val="2"/>
          <w:numId w:val="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Total linear beam line: 315’ * 9 beam lines = 2835’</w:t>
      </w:r>
    </w:p>
    <w:p w14:paraId="1A353A46" w14:textId="6ADEE930" w:rsidR="00936368" w:rsidRPr="00B82436" w:rsidRDefault="009C52D9" w:rsidP="00F71741">
      <w:pPr>
        <w:pStyle w:val="ListParagraph"/>
        <w:numPr>
          <w:ilvl w:val="1"/>
          <w:numId w:val="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Grand Total = </w:t>
      </w:r>
      <w:r w:rsidR="001479A0">
        <w:rPr>
          <w:rFonts w:ascii="Trebuchet MS" w:hAnsi="Trebuchet MS"/>
          <w:sz w:val="20"/>
          <w:szCs w:val="20"/>
        </w:rPr>
        <w:t>2835</w:t>
      </w:r>
      <w:r w:rsidR="007B5284">
        <w:rPr>
          <w:rFonts w:ascii="Trebuchet MS" w:hAnsi="Trebuchet MS"/>
          <w:sz w:val="20"/>
          <w:szCs w:val="20"/>
        </w:rPr>
        <w:t xml:space="preserve">’ * </w:t>
      </w:r>
      <w:r w:rsidR="00936368">
        <w:rPr>
          <w:rFonts w:ascii="Trebuchet MS" w:hAnsi="Trebuchet MS"/>
          <w:sz w:val="20"/>
          <w:szCs w:val="20"/>
        </w:rPr>
        <w:t xml:space="preserve">1 min </w:t>
      </w:r>
      <w:r w:rsidR="007B5284">
        <w:rPr>
          <w:rFonts w:ascii="Trebuchet MS" w:hAnsi="Trebuchet MS"/>
          <w:sz w:val="20"/>
          <w:szCs w:val="20"/>
        </w:rPr>
        <w:t>*</w:t>
      </w:r>
      <w:r w:rsidR="00936368">
        <w:rPr>
          <w:rFonts w:ascii="Trebuchet MS" w:hAnsi="Trebuchet MS"/>
          <w:sz w:val="20"/>
          <w:szCs w:val="20"/>
        </w:rPr>
        <w:t xml:space="preserve"> 1/60 (</w:t>
      </w:r>
      <w:proofErr w:type="spellStart"/>
      <w:r w:rsidR="00936368">
        <w:rPr>
          <w:rFonts w:ascii="Trebuchet MS" w:hAnsi="Trebuchet MS"/>
          <w:sz w:val="20"/>
          <w:szCs w:val="20"/>
        </w:rPr>
        <w:t>hr</w:t>
      </w:r>
      <w:proofErr w:type="spellEnd"/>
      <w:r w:rsidR="00936368">
        <w:rPr>
          <w:rFonts w:ascii="Trebuchet MS" w:hAnsi="Trebuchet MS"/>
          <w:sz w:val="20"/>
          <w:szCs w:val="20"/>
        </w:rPr>
        <w:t xml:space="preserve">/min) = </w:t>
      </w:r>
      <w:r w:rsidR="001479A0">
        <w:rPr>
          <w:rFonts w:ascii="Trebuchet MS" w:hAnsi="Trebuchet MS"/>
          <w:sz w:val="20"/>
          <w:szCs w:val="20"/>
        </w:rPr>
        <w:t>47.25</w:t>
      </w:r>
      <w:r w:rsidR="00936368">
        <w:rPr>
          <w:rFonts w:ascii="Trebuchet MS" w:hAnsi="Trebuchet MS"/>
          <w:sz w:val="20"/>
          <w:szCs w:val="20"/>
        </w:rPr>
        <w:t xml:space="preserve"> </w:t>
      </w:r>
      <w:r w:rsidR="00DD41CA">
        <w:rPr>
          <w:rFonts w:ascii="Trebuchet MS" w:hAnsi="Trebuchet MS"/>
          <w:sz w:val="20"/>
          <w:szCs w:val="20"/>
        </w:rPr>
        <w:t xml:space="preserve">MNHR round to </w:t>
      </w:r>
      <w:r w:rsidR="00DD41CA" w:rsidRPr="00DD41CA">
        <w:rPr>
          <w:rFonts w:ascii="Trebuchet MS" w:hAnsi="Trebuchet MS"/>
          <w:sz w:val="20"/>
          <w:szCs w:val="20"/>
          <w:u w:val="single"/>
        </w:rPr>
        <w:t>48 MNHR</w:t>
      </w:r>
    </w:p>
    <w:p w14:paraId="1653F121" w14:textId="77777777" w:rsidR="00B82436" w:rsidRPr="00D777BC" w:rsidRDefault="00B82436" w:rsidP="00B82436">
      <w:pPr>
        <w:pStyle w:val="ListParagraph"/>
        <w:ind w:left="2160"/>
        <w:rPr>
          <w:rFonts w:ascii="Trebuchet MS" w:hAnsi="Trebuchet MS"/>
          <w:sz w:val="20"/>
          <w:szCs w:val="20"/>
          <w:u w:val="single"/>
        </w:rPr>
      </w:pPr>
    </w:p>
    <w:p w14:paraId="07094A54" w14:textId="6C823FD5" w:rsidR="00936368" w:rsidRPr="00C469DC" w:rsidRDefault="00936368" w:rsidP="00F71741">
      <w:pPr>
        <w:pStyle w:val="ListParagraph"/>
        <w:numPr>
          <w:ilvl w:val="0"/>
          <w:numId w:val="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514</w:t>
      </w:r>
      <w:r w:rsidR="00B82436">
        <w:rPr>
          <w:rFonts w:ascii="Trebuchet MS" w:hAnsi="Trebuchet MS"/>
          <w:sz w:val="20"/>
          <w:szCs w:val="20"/>
        </w:rPr>
        <w:t>, Final Inspection Repair</w:t>
      </w:r>
    </w:p>
    <w:p w14:paraId="0A752327" w14:textId="43CE42AE" w:rsidR="00936368" w:rsidRPr="00C469DC" w:rsidRDefault="00936368" w:rsidP="00F71741">
      <w:pPr>
        <w:pStyle w:val="ListParagraph"/>
        <w:numPr>
          <w:ilvl w:val="0"/>
          <w:numId w:val="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Total linear beam line: </w:t>
      </w:r>
      <w:r w:rsidR="001479A0">
        <w:rPr>
          <w:rFonts w:ascii="Trebuchet MS" w:hAnsi="Trebuchet MS"/>
          <w:sz w:val="20"/>
          <w:szCs w:val="20"/>
        </w:rPr>
        <w:t>315’</w:t>
      </w:r>
      <w:r>
        <w:rPr>
          <w:rFonts w:ascii="Trebuchet MS" w:hAnsi="Trebuchet MS"/>
          <w:sz w:val="20"/>
          <w:szCs w:val="20"/>
        </w:rPr>
        <w:t xml:space="preserve"> </w:t>
      </w:r>
      <w:r w:rsidR="007B5284">
        <w:rPr>
          <w:rFonts w:ascii="Trebuchet MS" w:hAnsi="Trebuchet MS"/>
          <w:sz w:val="20"/>
          <w:szCs w:val="20"/>
        </w:rPr>
        <w:t>*</w:t>
      </w:r>
      <w:r>
        <w:rPr>
          <w:rFonts w:ascii="Trebuchet MS" w:hAnsi="Trebuchet MS"/>
          <w:sz w:val="20"/>
          <w:szCs w:val="20"/>
        </w:rPr>
        <w:t xml:space="preserve"> </w:t>
      </w:r>
      <w:r w:rsidR="001479A0">
        <w:rPr>
          <w:rFonts w:ascii="Trebuchet MS" w:hAnsi="Trebuchet MS"/>
          <w:sz w:val="20"/>
          <w:szCs w:val="20"/>
        </w:rPr>
        <w:t>9</w:t>
      </w:r>
      <w:r>
        <w:rPr>
          <w:rFonts w:ascii="Trebuchet MS" w:hAnsi="Trebuchet MS"/>
          <w:sz w:val="20"/>
          <w:szCs w:val="20"/>
        </w:rPr>
        <w:t xml:space="preserve"> </w:t>
      </w:r>
      <w:r w:rsidR="007B5284">
        <w:rPr>
          <w:rFonts w:ascii="Trebuchet MS" w:hAnsi="Trebuchet MS"/>
          <w:sz w:val="20"/>
          <w:szCs w:val="20"/>
        </w:rPr>
        <w:t xml:space="preserve">beam lines </w:t>
      </w:r>
      <w:r>
        <w:rPr>
          <w:rFonts w:ascii="Trebuchet MS" w:hAnsi="Trebuchet MS"/>
          <w:sz w:val="20"/>
          <w:szCs w:val="20"/>
        </w:rPr>
        <w:t xml:space="preserve">= </w:t>
      </w:r>
      <w:r w:rsidR="001479A0">
        <w:rPr>
          <w:rFonts w:ascii="Trebuchet MS" w:hAnsi="Trebuchet MS"/>
          <w:sz w:val="20"/>
          <w:szCs w:val="20"/>
        </w:rPr>
        <w:t>2835</w:t>
      </w:r>
      <w:r>
        <w:rPr>
          <w:rFonts w:ascii="Trebuchet MS" w:hAnsi="Trebuchet MS"/>
          <w:sz w:val="20"/>
          <w:szCs w:val="20"/>
        </w:rPr>
        <w:t>’/</w:t>
      </w:r>
      <w:r w:rsidR="00DD41CA">
        <w:rPr>
          <w:rFonts w:ascii="Trebuchet MS" w:hAnsi="Trebuchet MS"/>
          <w:sz w:val="20"/>
          <w:szCs w:val="20"/>
        </w:rPr>
        <w:t>300</w:t>
      </w:r>
      <w:r>
        <w:rPr>
          <w:rFonts w:ascii="Trebuchet MS" w:hAnsi="Trebuchet MS"/>
          <w:sz w:val="20"/>
          <w:szCs w:val="20"/>
        </w:rPr>
        <w:t xml:space="preserve">’ = </w:t>
      </w:r>
      <w:r w:rsidR="00DD41CA">
        <w:rPr>
          <w:rFonts w:ascii="Trebuchet MS" w:hAnsi="Trebuchet MS"/>
          <w:sz w:val="20"/>
          <w:szCs w:val="20"/>
        </w:rPr>
        <w:t>9.45</w:t>
      </w:r>
    </w:p>
    <w:p w14:paraId="4AD25035" w14:textId="19ABCA6A" w:rsidR="00936368" w:rsidRPr="00C469DC" w:rsidRDefault="00DD41CA" w:rsidP="00F71741">
      <w:pPr>
        <w:pStyle w:val="ListParagraph"/>
        <w:numPr>
          <w:ilvl w:val="0"/>
          <w:numId w:val="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2.5</w:t>
      </w:r>
      <w:r w:rsidR="00936368">
        <w:rPr>
          <w:rFonts w:ascii="Trebuchet MS" w:hAnsi="Trebuchet MS"/>
          <w:sz w:val="20"/>
          <w:szCs w:val="20"/>
        </w:rPr>
        <w:t xml:space="preserve">% of all crossframes: </w:t>
      </w:r>
      <w:r w:rsidR="00AF6DD9">
        <w:rPr>
          <w:rFonts w:ascii="Trebuchet MS" w:hAnsi="Trebuchet MS"/>
          <w:sz w:val="20"/>
          <w:szCs w:val="20"/>
        </w:rPr>
        <w:t>1</w:t>
      </w:r>
      <w:r w:rsidR="005770C2">
        <w:rPr>
          <w:rFonts w:ascii="Trebuchet MS" w:hAnsi="Trebuchet MS"/>
          <w:sz w:val="20"/>
          <w:szCs w:val="20"/>
        </w:rPr>
        <w:t>67</w:t>
      </w:r>
      <w:r w:rsidR="007B5284">
        <w:rPr>
          <w:rFonts w:ascii="Trebuchet MS" w:hAnsi="Trebuchet MS"/>
          <w:sz w:val="20"/>
          <w:szCs w:val="20"/>
        </w:rPr>
        <w:t xml:space="preserve"> crossframes</w:t>
      </w:r>
      <w:r w:rsidR="00936368">
        <w:rPr>
          <w:rFonts w:ascii="Trebuchet MS" w:hAnsi="Trebuchet MS"/>
          <w:sz w:val="20"/>
          <w:szCs w:val="20"/>
        </w:rPr>
        <w:t xml:space="preserve"> </w:t>
      </w:r>
      <w:r w:rsidR="00C23E47">
        <w:rPr>
          <w:rFonts w:ascii="Trebuchet MS" w:hAnsi="Trebuchet MS"/>
          <w:sz w:val="20"/>
          <w:szCs w:val="20"/>
        </w:rPr>
        <w:t>*</w:t>
      </w:r>
      <w:r w:rsidR="00936368">
        <w:rPr>
          <w:rFonts w:ascii="Trebuchet MS" w:hAnsi="Trebuchet MS"/>
          <w:sz w:val="20"/>
          <w:szCs w:val="20"/>
        </w:rPr>
        <w:t xml:space="preserve"> 0.</w:t>
      </w:r>
      <w:r w:rsidR="00AF6DD9">
        <w:rPr>
          <w:rFonts w:ascii="Trebuchet MS" w:hAnsi="Trebuchet MS"/>
          <w:sz w:val="20"/>
          <w:szCs w:val="20"/>
        </w:rPr>
        <w:t>0</w:t>
      </w:r>
      <w:r>
        <w:rPr>
          <w:rFonts w:ascii="Trebuchet MS" w:hAnsi="Trebuchet MS"/>
          <w:sz w:val="20"/>
          <w:szCs w:val="20"/>
        </w:rPr>
        <w:t>25</w:t>
      </w:r>
      <w:r w:rsidR="00936368">
        <w:rPr>
          <w:rFonts w:ascii="Trebuchet MS" w:hAnsi="Trebuchet MS"/>
          <w:sz w:val="20"/>
          <w:szCs w:val="20"/>
        </w:rPr>
        <w:t xml:space="preserve"> = </w:t>
      </w:r>
      <w:r w:rsidR="00AF6DD9">
        <w:rPr>
          <w:rFonts w:ascii="Trebuchet MS" w:hAnsi="Trebuchet MS"/>
          <w:sz w:val="20"/>
          <w:szCs w:val="20"/>
        </w:rPr>
        <w:t>4.</w:t>
      </w:r>
      <w:r w:rsidR="005770C2">
        <w:rPr>
          <w:rFonts w:ascii="Trebuchet MS" w:hAnsi="Trebuchet MS"/>
          <w:sz w:val="20"/>
          <w:szCs w:val="20"/>
        </w:rPr>
        <w:t>2</w:t>
      </w:r>
    </w:p>
    <w:p w14:paraId="6A94E79B" w14:textId="4E86606A" w:rsidR="006E191B" w:rsidRDefault="00DD41CA" w:rsidP="00F71741">
      <w:pPr>
        <w:pStyle w:val="ListParagraph"/>
        <w:numPr>
          <w:ilvl w:val="0"/>
          <w:numId w:val="5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Grand Total =</w:t>
      </w:r>
      <w:r w:rsidR="007B5284">
        <w:rPr>
          <w:rFonts w:ascii="Trebuchet MS" w:hAnsi="Trebuchet MS"/>
          <w:sz w:val="20"/>
          <w:szCs w:val="20"/>
        </w:rPr>
        <w:t xml:space="preserve"> 9.45 + 4.</w:t>
      </w:r>
      <w:r w:rsidR="005770C2">
        <w:rPr>
          <w:rFonts w:ascii="Trebuchet MS" w:hAnsi="Trebuchet MS"/>
          <w:sz w:val="20"/>
          <w:szCs w:val="20"/>
        </w:rPr>
        <w:t>2</w:t>
      </w:r>
      <w:r w:rsidR="007B5284">
        <w:rPr>
          <w:rFonts w:ascii="Trebuchet MS" w:hAnsi="Trebuchet MS"/>
          <w:sz w:val="20"/>
          <w:szCs w:val="20"/>
        </w:rPr>
        <w:t xml:space="preserve"> = 1</w:t>
      </w:r>
      <w:r w:rsidR="005770C2">
        <w:rPr>
          <w:rFonts w:ascii="Trebuchet MS" w:hAnsi="Trebuchet MS"/>
          <w:sz w:val="20"/>
          <w:szCs w:val="20"/>
        </w:rPr>
        <w:t>3.65</w:t>
      </w:r>
      <w:r w:rsidR="007B5284">
        <w:rPr>
          <w:rFonts w:ascii="Trebuchet MS" w:hAnsi="Trebuchet MS"/>
          <w:sz w:val="20"/>
          <w:szCs w:val="20"/>
        </w:rPr>
        <w:t xml:space="preserve"> round to</w:t>
      </w:r>
      <w:r>
        <w:rPr>
          <w:rFonts w:ascii="Trebuchet MS" w:hAnsi="Trebuchet MS"/>
          <w:sz w:val="20"/>
          <w:szCs w:val="20"/>
        </w:rPr>
        <w:t xml:space="preserve"> </w:t>
      </w:r>
      <w:r w:rsidRPr="00DD41CA">
        <w:rPr>
          <w:rFonts w:ascii="Trebuchet MS" w:hAnsi="Trebuchet MS"/>
          <w:sz w:val="20"/>
          <w:szCs w:val="20"/>
          <w:u w:val="single"/>
        </w:rPr>
        <w:t>1</w:t>
      </w:r>
      <w:r w:rsidR="007B5284">
        <w:rPr>
          <w:rFonts w:ascii="Trebuchet MS" w:hAnsi="Trebuchet MS"/>
          <w:sz w:val="20"/>
          <w:szCs w:val="20"/>
          <w:u w:val="single"/>
        </w:rPr>
        <w:t>4</w:t>
      </w:r>
      <w:r w:rsidR="00936368" w:rsidRPr="00DD41CA">
        <w:rPr>
          <w:rFonts w:ascii="Trebuchet MS" w:hAnsi="Trebuchet MS"/>
          <w:sz w:val="20"/>
          <w:szCs w:val="20"/>
          <w:u w:val="single"/>
        </w:rPr>
        <w:t xml:space="preserve"> EA</w:t>
      </w:r>
      <w:r w:rsidR="007B5284">
        <w:rPr>
          <w:rFonts w:ascii="Trebuchet MS" w:hAnsi="Trebuchet MS"/>
          <w:sz w:val="20"/>
          <w:szCs w:val="20"/>
          <w:u w:val="single"/>
        </w:rPr>
        <w:t>CH</w:t>
      </w:r>
    </w:p>
    <w:p w14:paraId="3B18CAA4" w14:textId="77777777" w:rsidR="00491AFB" w:rsidRDefault="00491AFB" w:rsidP="00491AFB">
      <w:pPr>
        <w:rPr>
          <w:rFonts w:ascii="Trebuchet MS" w:hAnsi="Trebuchet MS"/>
          <w:sz w:val="20"/>
          <w:szCs w:val="20"/>
          <w:u w:val="single"/>
        </w:rPr>
      </w:pPr>
    </w:p>
    <w:p w14:paraId="51B11D7B" w14:textId="77777777" w:rsidR="00491AFB" w:rsidRDefault="00491AFB" w:rsidP="00491AFB">
      <w:pPr>
        <w:rPr>
          <w:rFonts w:ascii="Trebuchet MS" w:hAnsi="Trebuchet MS"/>
          <w:sz w:val="20"/>
          <w:szCs w:val="20"/>
          <w:u w:val="single"/>
        </w:rPr>
      </w:pPr>
    </w:p>
    <w:p w14:paraId="421908BD" w14:textId="77777777" w:rsidR="00491AFB" w:rsidRDefault="00491AFB" w:rsidP="00491AFB">
      <w:pPr>
        <w:rPr>
          <w:rFonts w:ascii="Trebuchet MS" w:hAnsi="Trebuchet MS"/>
          <w:sz w:val="20"/>
          <w:szCs w:val="20"/>
          <w:u w:val="single"/>
        </w:rPr>
      </w:pPr>
    </w:p>
    <w:p w14:paraId="41EFA571" w14:textId="77777777" w:rsidR="00A46D38" w:rsidRDefault="00A46D38" w:rsidP="00491AFB">
      <w:pPr>
        <w:rPr>
          <w:rFonts w:ascii="Trebuchet MS" w:hAnsi="Trebuchet MS"/>
          <w:sz w:val="20"/>
          <w:szCs w:val="20"/>
          <w:u w:val="single"/>
        </w:rPr>
      </w:pPr>
    </w:p>
    <w:p w14:paraId="2B06AFE5" w14:textId="77777777" w:rsidR="00A46D38" w:rsidRDefault="00A46D38" w:rsidP="00491AFB">
      <w:pPr>
        <w:rPr>
          <w:rFonts w:ascii="Trebuchet MS" w:hAnsi="Trebuchet MS"/>
          <w:sz w:val="20"/>
          <w:szCs w:val="20"/>
          <w:u w:val="single"/>
        </w:rPr>
      </w:pPr>
    </w:p>
    <w:p w14:paraId="3F9B5D67" w14:textId="77777777" w:rsidR="00A46D38" w:rsidRDefault="00A46D38" w:rsidP="00491AFB">
      <w:pPr>
        <w:rPr>
          <w:rFonts w:ascii="Trebuchet MS" w:hAnsi="Trebuchet MS"/>
          <w:sz w:val="20"/>
          <w:szCs w:val="20"/>
          <w:u w:val="single"/>
        </w:rPr>
      </w:pPr>
    </w:p>
    <w:p w14:paraId="30061212" w14:textId="77777777" w:rsidR="00A46D38" w:rsidRDefault="00A46D38" w:rsidP="00491AFB">
      <w:pPr>
        <w:rPr>
          <w:rFonts w:ascii="Trebuchet MS" w:hAnsi="Trebuchet MS"/>
          <w:sz w:val="20"/>
          <w:szCs w:val="20"/>
          <w:u w:val="single"/>
        </w:rPr>
      </w:pPr>
    </w:p>
    <w:p w14:paraId="5AEB0C2E" w14:textId="77777777" w:rsidR="00A46D38" w:rsidRDefault="00A46D38" w:rsidP="00491AFB">
      <w:pPr>
        <w:rPr>
          <w:rFonts w:ascii="Trebuchet MS" w:hAnsi="Trebuchet MS"/>
          <w:sz w:val="20"/>
          <w:szCs w:val="20"/>
          <w:u w:val="single"/>
        </w:rPr>
      </w:pPr>
    </w:p>
    <w:p w14:paraId="3DE4A527" w14:textId="77777777" w:rsidR="00A46D38" w:rsidRDefault="00A46D38" w:rsidP="00491AFB">
      <w:pPr>
        <w:rPr>
          <w:rFonts w:ascii="Trebuchet MS" w:hAnsi="Trebuchet MS"/>
          <w:sz w:val="20"/>
          <w:szCs w:val="20"/>
          <w:u w:val="single"/>
        </w:rPr>
      </w:pPr>
    </w:p>
    <w:p w14:paraId="0E382E19" w14:textId="77777777" w:rsidR="00A46D38" w:rsidRDefault="00A46D38" w:rsidP="00491AFB">
      <w:pPr>
        <w:rPr>
          <w:rFonts w:ascii="Trebuchet MS" w:hAnsi="Trebuchet MS"/>
          <w:sz w:val="20"/>
          <w:szCs w:val="20"/>
          <w:u w:val="single"/>
        </w:rPr>
      </w:pPr>
    </w:p>
    <w:p w14:paraId="086D49E9" w14:textId="77777777" w:rsidR="00A46D38" w:rsidRDefault="00A46D38" w:rsidP="00491AFB">
      <w:pPr>
        <w:rPr>
          <w:rFonts w:ascii="Trebuchet MS" w:hAnsi="Trebuchet MS"/>
          <w:sz w:val="20"/>
          <w:szCs w:val="20"/>
          <w:u w:val="single"/>
        </w:rPr>
      </w:pPr>
    </w:p>
    <w:p w14:paraId="580F0315" w14:textId="77777777" w:rsidR="00D10192" w:rsidRDefault="00D10192" w:rsidP="00491AFB">
      <w:pPr>
        <w:rPr>
          <w:rFonts w:ascii="Trebuchet MS" w:hAnsi="Trebuchet MS"/>
          <w:sz w:val="20"/>
          <w:szCs w:val="20"/>
          <w:u w:val="single"/>
        </w:rPr>
      </w:pPr>
    </w:p>
    <w:p w14:paraId="12779741" w14:textId="77777777" w:rsidR="006D5394" w:rsidRDefault="006D5394" w:rsidP="006E191B">
      <w:pPr>
        <w:rPr>
          <w:rFonts w:ascii="Trebuchet MS" w:hAnsi="Trebuchet MS"/>
          <w:sz w:val="20"/>
          <w:szCs w:val="20"/>
          <w:u w:val="single"/>
        </w:rPr>
      </w:pPr>
    </w:p>
    <w:p w14:paraId="69F3DD59" w14:textId="25644353" w:rsidR="006E191B" w:rsidRPr="005A4957" w:rsidRDefault="006E191B" w:rsidP="006E191B">
      <w:pPr>
        <w:rPr>
          <w:rFonts w:ascii="Trebuchet MS" w:hAnsi="Trebuchet MS"/>
          <w:b/>
          <w:bCs/>
          <w:sz w:val="20"/>
          <w:szCs w:val="20"/>
          <w:u w:val="single"/>
        </w:rPr>
      </w:pPr>
      <w:r w:rsidRPr="005A4957">
        <w:rPr>
          <w:rFonts w:ascii="Trebuchet MS" w:hAnsi="Trebuchet MS"/>
          <w:b/>
          <w:bCs/>
          <w:sz w:val="20"/>
          <w:szCs w:val="20"/>
          <w:u w:val="single"/>
        </w:rPr>
        <w:lastRenderedPageBreak/>
        <w:t xml:space="preserve">Structures: MIA-75-12.90 </w:t>
      </w:r>
      <w:r>
        <w:rPr>
          <w:rFonts w:ascii="Trebuchet MS" w:hAnsi="Trebuchet MS"/>
          <w:b/>
          <w:bCs/>
          <w:sz w:val="20"/>
          <w:szCs w:val="20"/>
          <w:u w:val="single"/>
        </w:rPr>
        <w:t>R</w:t>
      </w:r>
    </w:p>
    <w:p w14:paraId="4B7F7E91" w14:textId="4581994F" w:rsidR="006E191B" w:rsidRPr="004B1F61" w:rsidRDefault="006E191B" w:rsidP="00F71741">
      <w:pPr>
        <w:pStyle w:val="ListParagraph"/>
        <w:numPr>
          <w:ilvl w:val="0"/>
          <w:numId w:val="6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514</w:t>
      </w:r>
      <w:r w:rsidR="00097A2A">
        <w:rPr>
          <w:rFonts w:ascii="Trebuchet MS" w:hAnsi="Trebuchet MS"/>
          <w:sz w:val="20"/>
          <w:szCs w:val="20"/>
        </w:rPr>
        <w:t>,</w:t>
      </w:r>
      <w:r>
        <w:rPr>
          <w:rFonts w:ascii="Trebuchet MS" w:hAnsi="Trebuchet MS"/>
          <w:sz w:val="20"/>
          <w:szCs w:val="20"/>
        </w:rPr>
        <w:t xml:space="preserve"> Surface Preparation of Existing Structural Steel</w:t>
      </w:r>
    </w:p>
    <w:p w14:paraId="75275558" w14:textId="72F6BD14" w:rsidR="006E191B" w:rsidRPr="00EE622D" w:rsidRDefault="00E34307" w:rsidP="00F71741">
      <w:pPr>
        <w:pStyle w:val="ListParagraph"/>
        <w:numPr>
          <w:ilvl w:val="1"/>
          <w:numId w:val="6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Beams</w:t>
      </w:r>
      <w:r w:rsidR="006E191B">
        <w:rPr>
          <w:rFonts w:ascii="Trebuchet MS" w:hAnsi="Trebuchet MS"/>
          <w:sz w:val="20"/>
          <w:szCs w:val="20"/>
        </w:rPr>
        <w:t>:</w:t>
      </w:r>
    </w:p>
    <w:p w14:paraId="06E1EC79" w14:textId="53A442F4" w:rsidR="006E191B" w:rsidRPr="008A69C9" w:rsidRDefault="006E191B" w:rsidP="00F71741">
      <w:pPr>
        <w:pStyle w:val="ListParagraph"/>
        <w:numPr>
          <w:ilvl w:val="2"/>
          <w:numId w:val="6"/>
        </w:numPr>
        <w:rPr>
          <w:rFonts w:ascii="Trebuchet MS" w:hAnsi="Trebuchet MS"/>
          <w:sz w:val="20"/>
          <w:szCs w:val="20"/>
          <w:u w:val="single"/>
        </w:rPr>
      </w:pPr>
      <w:r w:rsidRPr="00B82436">
        <w:rPr>
          <w:rFonts w:ascii="Trebuchet MS" w:hAnsi="Trebuchet MS"/>
          <w:sz w:val="20"/>
          <w:szCs w:val="20"/>
        </w:rPr>
        <w:t xml:space="preserve">(36WF150) </w:t>
      </w:r>
      <w:r>
        <w:rPr>
          <w:rFonts w:ascii="Trebuchet MS" w:hAnsi="Trebuchet MS"/>
          <w:sz w:val="20"/>
          <w:szCs w:val="20"/>
        </w:rPr>
        <w:t xml:space="preserve">2 sections: </w:t>
      </w:r>
      <w:r w:rsidRPr="00B82436">
        <w:rPr>
          <w:rFonts w:ascii="Trebuchet MS" w:hAnsi="Trebuchet MS"/>
          <w:sz w:val="20"/>
          <w:szCs w:val="20"/>
        </w:rPr>
        <w:t>4</w:t>
      </w:r>
      <w:r>
        <w:rPr>
          <w:rFonts w:ascii="Trebuchet MS" w:hAnsi="Trebuchet MS"/>
          <w:sz w:val="20"/>
          <w:szCs w:val="20"/>
        </w:rPr>
        <w:t>6.5</w:t>
      </w:r>
      <w:r w:rsidRPr="00B82436">
        <w:rPr>
          <w:rFonts w:ascii="Trebuchet MS" w:hAnsi="Trebuchet MS"/>
          <w:sz w:val="20"/>
          <w:szCs w:val="20"/>
        </w:rPr>
        <w:t xml:space="preserve">’ </w:t>
      </w:r>
      <w:r>
        <w:rPr>
          <w:rFonts w:ascii="Trebuchet MS" w:hAnsi="Trebuchet MS"/>
          <w:sz w:val="20"/>
          <w:szCs w:val="20"/>
        </w:rPr>
        <w:t>span *</w:t>
      </w:r>
      <w:r w:rsidRPr="00B82436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8.71’</w:t>
      </w:r>
      <w:r w:rsidRPr="00B82436">
        <w:rPr>
          <w:rFonts w:ascii="Trebuchet MS" w:hAnsi="Trebuchet MS"/>
          <w:sz w:val="20"/>
          <w:szCs w:val="20"/>
        </w:rPr>
        <w:t xml:space="preserve"> perimeter</w:t>
      </w:r>
      <w:r>
        <w:rPr>
          <w:rFonts w:ascii="Trebuchet MS" w:hAnsi="Trebuchet MS"/>
          <w:sz w:val="20"/>
          <w:szCs w:val="20"/>
        </w:rPr>
        <w:t xml:space="preserve"> = 405.02 SF * 10 </w:t>
      </w:r>
      <w:r w:rsidR="00E34307">
        <w:rPr>
          <w:rFonts w:ascii="Trebuchet MS" w:hAnsi="Trebuchet MS"/>
          <w:sz w:val="20"/>
          <w:szCs w:val="20"/>
        </w:rPr>
        <w:t>beams</w:t>
      </w:r>
      <w:r>
        <w:rPr>
          <w:rFonts w:ascii="Trebuchet MS" w:hAnsi="Trebuchet MS"/>
          <w:sz w:val="20"/>
          <w:szCs w:val="20"/>
        </w:rPr>
        <w:t xml:space="preserve"> = 4050.2 SF</w:t>
      </w:r>
    </w:p>
    <w:p w14:paraId="24399901" w14:textId="77777777" w:rsidR="006E191B" w:rsidRPr="008A69C9" w:rsidRDefault="006E191B" w:rsidP="00F71741">
      <w:pPr>
        <w:pStyle w:val="ListParagraph"/>
        <w:numPr>
          <w:ilvl w:val="3"/>
          <w:numId w:val="6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depth = 35.85”, width = 11.975”, web thickness = 0.625”, flange thickness = 0.94”</w:t>
      </w:r>
      <w:r w:rsidRPr="008A69C9">
        <w:rPr>
          <w:rFonts w:ascii="Trebuchet MS" w:hAnsi="Trebuchet MS"/>
          <w:sz w:val="20"/>
          <w:szCs w:val="20"/>
        </w:rPr>
        <w:t xml:space="preserve"> </w:t>
      </w:r>
    </w:p>
    <w:p w14:paraId="50AF73EF" w14:textId="13297227" w:rsidR="006E191B" w:rsidRPr="008A69C9" w:rsidRDefault="006E191B" w:rsidP="00F71741">
      <w:pPr>
        <w:pStyle w:val="ListParagraph"/>
        <w:numPr>
          <w:ilvl w:val="2"/>
          <w:numId w:val="6"/>
        </w:numPr>
        <w:rPr>
          <w:rFonts w:ascii="Trebuchet MS" w:hAnsi="Trebuchet MS"/>
          <w:sz w:val="20"/>
          <w:szCs w:val="20"/>
          <w:u w:val="single"/>
        </w:rPr>
      </w:pPr>
      <w:r w:rsidRPr="00B82436">
        <w:rPr>
          <w:rFonts w:ascii="Trebuchet MS" w:hAnsi="Trebuchet MS"/>
          <w:sz w:val="20"/>
          <w:szCs w:val="20"/>
        </w:rPr>
        <w:t>(36WF194)</w:t>
      </w:r>
      <w:r>
        <w:rPr>
          <w:rFonts w:ascii="Trebuchet MS" w:hAnsi="Trebuchet MS"/>
          <w:sz w:val="20"/>
          <w:szCs w:val="20"/>
        </w:rPr>
        <w:t xml:space="preserve"> 3 sections:</w:t>
      </w:r>
      <w:r w:rsidRPr="00B82436">
        <w:rPr>
          <w:rFonts w:ascii="Trebuchet MS" w:hAnsi="Trebuchet MS"/>
          <w:sz w:val="20"/>
          <w:szCs w:val="20"/>
        </w:rPr>
        <w:t xml:space="preserve"> 7</w:t>
      </w:r>
      <w:r>
        <w:rPr>
          <w:rFonts w:ascii="Trebuchet MS" w:hAnsi="Trebuchet MS"/>
          <w:sz w:val="20"/>
          <w:szCs w:val="20"/>
        </w:rPr>
        <w:t>5.0</w:t>
      </w:r>
      <w:r w:rsidRPr="00B82436">
        <w:rPr>
          <w:rFonts w:ascii="Trebuchet MS" w:hAnsi="Trebuchet MS"/>
          <w:sz w:val="20"/>
          <w:szCs w:val="20"/>
        </w:rPr>
        <w:t xml:space="preserve">’ </w:t>
      </w:r>
      <w:r>
        <w:rPr>
          <w:rFonts w:ascii="Trebuchet MS" w:hAnsi="Trebuchet MS"/>
          <w:sz w:val="20"/>
          <w:szCs w:val="20"/>
        </w:rPr>
        <w:t>span *</w:t>
      </w:r>
      <w:r w:rsidRPr="00B82436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8.77</w:t>
      </w:r>
      <w:r w:rsidRPr="00B82436">
        <w:rPr>
          <w:rFonts w:ascii="Trebuchet MS" w:hAnsi="Trebuchet MS"/>
          <w:sz w:val="20"/>
          <w:szCs w:val="20"/>
        </w:rPr>
        <w:t xml:space="preserve">’ perimeter </w:t>
      </w:r>
      <w:r>
        <w:rPr>
          <w:rFonts w:ascii="Trebuchet MS" w:hAnsi="Trebuchet MS"/>
          <w:sz w:val="20"/>
          <w:szCs w:val="20"/>
        </w:rPr>
        <w:t xml:space="preserve">= 657.75 SF * 15 </w:t>
      </w:r>
      <w:r w:rsidR="00E34307">
        <w:rPr>
          <w:rFonts w:ascii="Trebuchet MS" w:hAnsi="Trebuchet MS"/>
          <w:sz w:val="20"/>
          <w:szCs w:val="20"/>
        </w:rPr>
        <w:t xml:space="preserve">beams </w:t>
      </w:r>
      <w:r>
        <w:rPr>
          <w:rFonts w:ascii="Trebuchet MS" w:hAnsi="Trebuchet MS"/>
          <w:sz w:val="20"/>
          <w:szCs w:val="20"/>
        </w:rPr>
        <w:t>= 9866.25 SF</w:t>
      </w:r>
    </w:p>
    <w:p w14:paraId="75FF76FB" w14:textId="77777777" w:rsidR="006E191B" w:rsidRPr="00582E4C" w:rsidRDefault="006E191B" w:rsidP="00F71741">
      <w:pPr>
        <w:pStyle w:val="ListParagraph"/>
        <w:numPr>
          <w:ilvl w:val="3"/>
          <w:numId w:val="6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depth = 36.49”, width = 12.115”, web thickness = 0.765”, flange thickness = 1.26”</w:t>
      </w:r>
    </w:p>
    <w:p w14:paraId="1ABAAF32" w14:textId="7E5BF1FB" w:rsidR="00582E4C" w:rsidRPr="0044553B" w:rsidRDefault="00582E4C" w:rsidP="00F71741">
      <w:pPr>
        <w:pStyle w:val="ListParagraph"/>
        <w:numPr>
          <w:ilvl w:val="2"/>
          <w:numId w:val="6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(W30x99) 1 section: 46.5’ span * </w:t>
      </w:r>
      <w:r w:rsidR="00045DCC">
        <w:rPr>
          <w:rFonts w:ascii="Trebuchet MS" w:hAnsi="Trebuchet MS"/>
          <w:sz w:val="20"/>
          <w:szCs w:val="20"/>
        </w:rPr>
        <w:t xml:space="preserve">7.36’ perimeter = 342.24 SF * 5 </w:t>
      </w:r>
      <w:r w:rsidR="00E34307">
        <w:rPr>
          <w:rFonts w:ascii="Trebuchet MS" w:hAnsi="Trebuchet MS"/>
          <w:sz w:val="20"/>
          <w:szCs w:val="20"/>
        </w:rPr>
        <w:t xml:space="preserve">beams </w:t>
      </w:r>
      <w:r w:rsidR="00045DCC">
        <w:rPr>
          <w:rFonts w:ascii="Trebuchet MS" w:hAnsi="Trebuchet MS"/>
          <w:sz w:val="20"/>
          <w:szCs w:val="20"/>
        </w:rPr>
        <w:t>= 1711.2 SF</w:t>
      </w:r>
    </w:p>
    <w:p w14:paraId="007FB31A" w14:textId="5812FCE9" w:rsidR="0044553B" w:rsidRPr="0044553B" w:rsidRDefault="0044553B" w:rsidP="00F71741">
      <w:pPr>
        <w:pStyle w:val="ListParagraph"/>
        <w:numPr>
          <w:ilvl w:val="3"/>
          <w:numId w:val="6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depth = 29.65”, width = 10.45”, web thickness = 0.52”, flange thickness = 0.67”</w:t>
      </w:r>
    </w:p>
    <w:p w14:paraId="2B5EA5E2" w14:textId="0F5E225D" w:rsidR="0044553B" w:rsidRPr="008A69C9" w:rsidRDefault="00582E4C" w:rsidP="00F71741">
      <w:pPr>
        <w:pStyle w:val="ListParagraph"/>
        <w:numPr>
          <w:ilvl w:val="2"/>
          <w:numId w:val="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(W30x173) 1 section: </w:t>
      </w:r>
      <w:r w:rsidR="0044553B">
        <w:rPr>
          <w:rFonts w:ascii="Trebuchet MS" w:hAnsi="Trebuchet MS"/>
          <w:sz w:val="20"/>
          <w:szCs w:val="20"/>
        </w:rPr>
        <w:t>75.0</w:t>
      </w:r>
      <w:r>
        <w:rPr>
          <w:rFonts w:ascii="Trebuchet MS" w:hAnsi="Trebuchet MS"/>
          <w:sz w:val="20"/>
          <w:szCs w:val="20"/>
        </w:rPr>
        <w:t xml:space="preserve">’ span * </w:t>
      </w:r>
      <w:r w:rsidR="0044553B">
        <w:rPr>
          <w:rFonts w:ascii="Trebuchet MS" w:hAnsi="Trebuchet MS"/>
          <w:sz w:val="20"/>
          <w:szCs w:val="20"/>
        </w:rPr>
        <w:t>8.53</w:t>
      </w:r>
      <w:r w:rsidR="0044553B" w:rsidRPr="00B82436">
        <w:rPr>
          <w:rFonts w:ascii="Trebuchet MS" w:hAnsi="Trebuchet MS"/>
          <w:sz w:val="20"/>
          <w:szCs w:val="20"/>
        </w:rPr>
        <w:t>’ perimeter</w:t>
      </w:r>
      <w:r w:rsidR="0044553B">
        <w:rPr>
          <w:rFonts w:ascii="Trebuchet MS" w:hAnsi="Trebuchet MS"/>
          <w:sz w:val="20"/>
          <w:szCs w:val="20"/>
        </w:rPr>
        <w:t xml:space="preserve"> = 396.65 SF * </w:t>
      </w:r>
      <w:r w:rsidR="00045DCC">
        <w:rPr>
          <w:rFonts w:ascii="Trebuchet MS" w:hAnsi="Trebuchet MS"/>
          <w:sz w:val="20"/>
          <w:szCs w:val="20"/>
        </w:rPr>
        <w:t xml:space="preserve">5 </w:t>
      </w:r>
      <w:r w:rsidR="00E34307">
        <w:rPr>
          <w:rFonts w:ascii="Trebuchet MS" w:hAnsi="Trebuchet MS"/>
          <w:sz w:val="20"/>
          <w:szCs w:val="20"/>
        </w:rPr>
        <w:t xml:space="preserve">beams </w:t>
      </w:r>
      <w:r w:rsidR="00045DCC">
        <w:rPr>
          <w:rFonts w:ascii="Trebuchet MS" w:hAnsi="Trebuchet MS"/>
          <w:sz w:val="20"/>
          <w:szCs w:val="20"/>
        </w:rPr>
        <w:t>= 1983.25 SF</w:t>
      </w:r>
    </w:p>
    <w:p w14:paraId="68CC1828" w14:textId="4407A3CF" w:rsidR="00582E4C" w:rsidRPr="0044553B" w:rsidRDefault="0044553B" w:rsidP="00F71741">
      <w:pPr>
        <w:pStyle w:val="ListParagraph"/>
        <w:numPr>
          <w:ilvl w:val="3"/>
          <w:numId w:val="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depth = 30.4”, width = 15”, web thickness = 0.655”, flange thickness = 1.07”</w:t>
      </w:r>
    </w:p>
    <w:p w14:paraId="6183B531" w14:textId="66AC334A" w:rsidR="0044553B" w:rsidRPr="008A69C9" w:rsidRDefault="00582E4C" w:rsidP="00F71741">
      <w:pPr>
        <w:pStyle w:val="ListParagraph"/>
        <w:numPr>
          <w:ilvl w:val="2"/>
          <w:numId w:val="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(W30x191) </w:t>
      </w:r>
      <w:r w:rsidR="00045DCC">
        <w:rPr>
          <w:rFonts w:ascii="Trebuchet MS" w:hAnsi="Trebuchet MS"/>
          <w:sz w:val="20"/>
          <w:szCs w:val="20"/>
        </w:rPr>
        <w:t>2</w:t>
      </w:r>
      <w:r>
        <w:rPr>
          <w:rFonts w:ascii="Trebuchet MS" w:hAnsi="Trebuchet MS"/>
          <w:sz w:val="20"/>
          <w:szCs w:val="20"/>
        </w:rPr>
        <w:t xml:space="preserve"> section</w:t>
      </w:r>
      <w:r w:rsidR="00045DCC">
        <w:rPr>
          <w:rFonts w:ascii="Trebuchet MS" w:hAnsi="Trebuchet MS"/>
          <w:sz w:val="20"/>
          <w:szCs w:val="20"/>
        </w:rPr>
        <w:t>s</w:t>
      </w:r>
      <w:r>
        <w:rPr>
          <w:rFonts w:ascii="Trebuchet MS" w:hAnsi="Trebuchet MS"/>
          <w:sz w:val="20"/>
          <w:szCs w:val="20"/>
        </w:rPr>
        <w:t xml:space="preserve">: </w:t>
      </w:r>
      <w:r w:rsidR="00045DCC">
        <w:rPr>
          <w:rFonts w:ascii="Trebuchet MS" w:hAnsi="Trebuchet MS"/>
          <w:sz w:val="20"/>
          <w:szCs w:val="20"/>
        </w:rPr>
        <w:t>(</w:t>
      </w:r>
      <w:r w:rsidR="0044553B">
        <w:rPr>
          <w:rFonts w:ascii="Trebuchet MS" w:hAnsi="Trebuchet MS"/>
          <w:sz w:val="20"/>
          <w:szCs w:val="20"/>
        </w:rPr>
        <w:t>75.0</w:t>
      </w:r>
      <w:r>
        <w:rPr>
          <w:rFonts w:ascii="Trebuchet MS" w:hAnsi="Trebuchet MS"/>
          <w:sz w:val="20"/>
          <w:szCs w:val="20"/>
        </w:rPr>
        <w:t xml:space="preserve">’ span * </w:t>
      </w:r>
      <w:r w:rsidR="0044553B">
        <w:rPr>
          <w:rFonts w:ascii="Trebuchet MS" w:hAnsi="Trebuchet MS"/>
          <w:sz w:val="20"/>
          <w:szCs w:val="20"/>
        </w:rPr>
        <w:t>8.56</w:t>
      </w:r>
      <w:r w:rsidR="0044553B" w:rsidRPr="00B82436">
        <w:rPr>
          <w:rFonts w:ascii="Trebuchet MS" w:hAnsi="Trebuchet MS"/>
          <w:sz w:val="20"/>
          <w:szCs w:val="20"/>
        </w:rPr>
        <w:t>’ perimete</w:t>
      </w:r>
      <w:r w:rsidR="0044553B">
        <w:rPr>
          <w:rFonts w:ascii="Trebuchet MS" w:hAnsi="Trebuchet MS"/>
          <w:sz w:val="20"/>
          <w:szCs w:val="20"/>
        </w:rPr>
        <w:t>r</w:t>
      </w:r>
      <w:r w:rsidR="0044553B" w:rsidRPr="00B82436">
        <w:rPr>
          <w:rFonts w:ascii="Trebuchet MS" w:hAnsi="Trebuchet MS"/>
          <w:sz w:val="20"/>
          <w:szCs w:val="20"/>
        </w:rPr>
        <w:t xml:space="preserve"> </w:t>
      </w:r>
      <w:r w:rsidR="00045DCC">
        <w:rPr>
          <w:rFonts w:ascii="Trebuchet MS" w:hAnsi="Trebuchet MS"/>
          <w:sz w:val="20"/>
          <w:szCs w:val="20"/>
        </w:rPr>
        <w:t xml:space="preserve">* 5 </w:t>
      </w:r>
      <w:r w:rsidR="00E34307">
        <w:rPr>
          <w:rFonts w:ascii="Trebuchet MS" w:hAnsi="Trebuchet MS"/>
          <w:sz w:val="20"/>
          <w:szCs w:val="20"/>
        </w:rPr>
        <w:t>beams</w:t>
      </w:r>
      <w:r w:rsidR="00045DCC">
        <w:rPr>
          <w:rFonts w:ascii="Trebuchet MS" w:hAnsi="Trebuchet MS"/>
          <w:sz w:val="20"/>
          <w:szCs w:val="20"/>
        </w:rPr>
        <w:t xml:space="preserve">) + (45.75’ span * 8.56’ perimeter * 5 </w:t>
      </w:r>
      <w:r w:rsidR="00E34307">
        <w:rPr>
          <w:rFonts w:ascii="Trebuchet MS" w:hAnsi="Trebuchet MS"/>
          <w:sz w:val="20"/>
          <w:szCs w:val="20"/>
        </w:rPr>
        <w:t>beams</w:t>
      </w:r>
      <w:r w:rsidR="00045DCC">
        <w:rPr>
          <w:rFonts w:ascii="Trebuchet MS" w:hAnsi="Trebuchet MS"/>
          <w:sz w:val="20"/>
          <w:szCs w:val="20"/>
        </w:rPr>
        <w:t xml:space="preserve">) </w:t>
      </w:r>
      <w:r w:rsidR="0044553B">
        <w:rPr>
          <w:rFonts w:ascii="Trebuchet MS" w:hAnsi="Trebuchet MS"/>
          <w:sz w:val="20"/>
          <w:szCs w:val="20"/>
        </w:rPr>
        <w:t xml:space="preserve">= </w:t>
      </w:r>
      <w:r w:rsidR="00045DCC">
        <w:rPr>
          <w:rFonts w:ascii="Trebuchet MS" w:hAnsi="Trebuchet MS"/>
          <w:sz w:val="20"/>
          <w:szCs w:val="20"/>
        </w:rPr>
        <w:t>5168.1 SF</w:t>
      </w:r>
    </w:p>
    <w:p w14:paraId="78C7AF77" w14:textId="13ED7661" w:rsidR="00582E4C" w:rsidRPr="0044553B" w:rsidRDefault="0044553B" w:rsidP="00F71741">
      <w:pPr>
        <w:pStyle w:val="ListParagraph"/>
        <w:numPr>
          <w:ilvl w:val="3"/>
          <w:numId w:val="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depth = 30.68”, width = 15.04”, web thickness = 0.71”, flange thickness = 1.185”</w:t>
      </w:r>
    </w:p>
    <w:p w14:paraId="6623F128" w14:textId="3672BDFC" w:rsidR="0044553B" w:rsidRPr="008A69C9" w:rsidRDefault="0044553B" w:rsidP="00F71741">
      <w:pPr>
        <w:pStyle w:val="ListParagraph"/>
        <w:numPr>
          <w:ilvl w:val="2"/>
          <w:numId w:val="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(W30x211) </w:t>
      </w:r>
      <w:r w:rsidR="00045DCC">
        <w:rPr>
          <w:rFonts w:ascii="Trebuchet MS" w:hAnsi="Trebuchet MS"/>
          <w:sz w:val="20"/>
          <w:szCs w:val="20"/>
        </w:rPr>
        <w:t>1</w:t>
      </w:r>
      <w:r>
        <w:rPr>
          <w:rFonts w:ascii="Trebuchet MS" w:hAnsi="Trebuchet MS"/>
          <w:sz w:val="20"/>
          <w:szCs w:val="20"/>
        </w:rPr>
        <w:t xml:space="preserve"> section: 75.0’ span * 8.58</w:t>
      </w:r>
      <w:r w:rsidRPr="00B82436">
        <w:rPr>
          <w:rFonts w:ascii="Trebuchet MS" w:hAnsi="Trebuchet MS"/>
          <w:sz w:val="20"/>
          <w:szCs w:val="20"/>
        </w:rPr>
        <w:t>’ perimeter</w:t>
      </w:r>
      <w:r>
        <w:rPr>
          <w:rFonts w:ascii="Trebuchet MS" w:hAnsi="Trebuchet MS"/>
          <w:sz w:val="20"/>
          <w:szCs w:val="20"/>
        </w:rPr>
        <w:t xml:space="preserve"> </w:t>
      </w:r>
      <w:r w:rsidR="00045DCC">
        <w:rPr>
          <w:rFonts w:ascii="Trebuchet MS" w:hAnsi="Trebuchet MS"/>
          <w:sz w:val="20"/>
          <w:szCs w:val="20"/>
        </w:rPr>
        <w:t xml:space="preserve">= 643.5 SF * 5 </w:t>
      </w:r>
      <w:r w:rsidR="00E34307">
        <w:rPr>
          <w:rFonts w:ascii="Trebuchet MS" w:hAnsi="Trebuchet MS"/>
          <w:sz w:val="20"/>
          <w:szCs w:val="20"/>
        </w:rPr>
        <w:t xml:space="preserve">beams </w:t>
      </w:r>
      <w:r w:rsidR="00045DCC">
        <w:rPr>
          <w:rFonts w:ascii="Trebuchet MS" w:hAnsi="Trebuchet MS"/>
          <w:sz w:val="20"/>
          <w:szCs w:val="20"/>
        </w:rPr>
        <w:t>= 3217.5 SF</w:t>
      </w:r>
    </w:p>
    <w:p w14:paraId="095C31F5" w14:textId="0560685D" w:rsidR="00582E4C" w:rsidRPr="0044553B" w:rsidRDefault="0044553B" w:rsidP="00F71741">
      <w:pPr>
        <w:pStyle w:val="ListParagraph"/>
        <w:numPr>
          <w:ilvl w:val="3"/>
          <w:numId w:val="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depth = 30.94”, width = 15.105”, web thickness = 0.775”, flange thickness = 1.315”</w:t>
      </w:r>
    </w:p>
    <w:p w14:paraId="64846F3F" w14:textId="7DC796E9" w:rsidR="006E191B" w:rsidRPr="00045DCC" w:rsidRDefault="006E191B" w:rsidP="00F71741">
      <w:pPr>
        <w:pStyle w:val="ListParagraph"/>
        <w:numPr>
          <w:ilvl w:val="2"/>
          <w:numId w:val="6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Total </w:t>
      </w:r>
      <w:r w:rsidR="00E34307">
        <w:rPr>
          <w:rFonts w:ascii="Trebuchet MS" w:hAnsi="Trebuchet MS"/>
          <w:sz w:val="20"/>
          <w:szCs w:val="20"/>
        </w:rPr>
        <w:t>Beams</w:t>
      </w:r>
      <w:r>
        <w:rPr>
          <w:rFonts w:ascii="Trebuchet MS" w:hAnsi="Trebuchet MS"/>
          <w:sz w:val="20"/>
          <w:szCs w:val="20"/>
        </w:rPr>
        <w:t xml:space="preserve"> = </w:t>
      </w:r>
      <w:r w:rsidR="00045DCC">
        <w:rPr>
          <w:rFonts w:ascii="Trebuchet MS" w:hAnsi="Trebuchet MS"/>
          <w:sz w:val="20"/>
          <w:szCs w:val="20"/>
        </w:rPr>
        <w:t>4050.2 SF + 9866.25 SF + 1711.2 SF + 1983.25 SF + 5168.1 SF + 3217.5 SF = 25996.5 SF</w:t>
      </w:r>
    </w:p>
    <w:p w14:paraId="77EBCC9C" w14:textId="1FE14C2A" w:rsidR="00491AFB" w:rsidRPr="00D76608" w:rsidRDefault="00045DCC" w:rsidP="00D76608">
      <w:pPr>
        <w:pStyle w:val="ListParagraph"/>
        <w:numPr>
          <w:ilvl w:val="1"/>
          <w:numId w:val="6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Intermediate Crossframes</w:t>
      </w:r>
    </w:p>
    <w:p w14:paraId="5789C484" w14:textId="6F32DDA4" w:rsidR="00D76608" w:rsidRPr="00D76608" w:rsidRDefault="00D76608" w:rsidP="00D76608">
      <w:pPr>
        <w:pStyle w:val="ListParagraph"/>
        <w:numPr>
          <w:ilvl w:val="2"/>
          <w:numId w:val="6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7.83’ spacings: </w:t>
      </w:r>
    </w:p>
    <w:p w14:paraId="126BA0F8" w14:textId="7351F5B1" w:rsidR="00D76608" w:rsidRPr="00D76608" w:rsidRDefault="00D76608" w:rsidP="00D76608">
      <w:pPr>
        <w:pStyle w:val="ListParagraph"/>
        <w:numPr>
          <w:ilvl w:val="3"/>
          <w:numId w:val="6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Strut/Diagonals: (7.83’ span * 1.33’ perimeter) + (2 diagonals * 1.33’ perimeter * sqrt[(7.83’ span)^2 + (2.99’ depth)^2] = </w:t>
      </w:r>
      <w:r w:rsidR="009B579F">
        <w:rPr>
          <w:rFonts w:ascii="Trebuchet MS" w:hAnsi="Trebuchet MS"/>
          <w:sz w:val="20"/>
          <w:szCs w:val="20"/>
        </w:rPr>
        <w:t>32.71</w:t>
      </w:r>
      <w:r>
        <w:rPr>
          <w:rFonts w:ascii="Trebuchet MS" w:hAnsi="Trebuchet MS"/>
          <w:sz w:val="20"/>
          <w:szCs w:val="20"/>
        </w:rPr>
        <w:t xml:space="preserve"> SF</w:t>
      </w:r>
      <w:r w:rsidR="009B579F">
        <w:rPr>
          <w:rFonts w:ascii="Trebuchet MS" w:hAnsi="Trebuchet MS"/>
          <w:sz w:val="20"/>
          <w:szCs w:val="20"/>
        </w:rPr>
        <w:t xml:space="preserve"> * 80 intermediate crossframes = 3656.8 SF</w:t>
      </w:r>
    </w:p>
    <w:p w14:paraId="28DB7A96" w14:textId="0D5FB80A" w:rsidR="00D76608" w:rsidRPr="00D76608" w:rsidRDefault="00D76608" w:rsidP="00D76608">
      <w:pPr>
        <w:pStyle w:val="ListParagraph"/>
        <w:numPr>
          <w:ilvl w:val="2"/>
          <w:numId w:val="6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6.24’ spacing:</w:t>
      </w:r>
    </w:p>
    <w:p w14:paraId="521D1A82" w14:textId="5F193FFC" w:rsidR="00D76608" w:rsidRPr="00D76608" w:rsidRDefault="00D76608" w:rsidP="00D76608">
      <w:pPr>
        <w:pStyle w:val="ListParagraph"/>
        <w:numPr>
          <w:ilvl w:val="3"/>
          <w:numId w:val="6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Strut/Diagonals: (</w:t>
      </w:r>
      <w:r w:rsidR="009B579F">
        <w:rPr>
          <w:rFonts w:ascii="Trebuchet MS" w:hAnsi="Trebuchet MS"/>
          <w:sz w:val="20"/>
          <w:szCs w:val="20"/>
        </w:rPr>
        <w:t>6.24</w:t>
      </w:r>
      <w:r>
        <w:rPr>
          <w:rFonts w:ascii="Trebuchet MS" w:hAnsi="Trebuchet MS"/>
          <w:sz w:val="20"/>
          <w:szCs w:val="20"/>
        </w:rPr>
        <w:t>’ span * 1.33’ perimeter) + (2 diagonals * 1.33’ perimeter * sqrt[(</w:t>
      </w:r>
      <w:r w:rsidR="009B579F">
        <w:rPr>
          <w:rFonts w:ascii="Trebuchet MS" w:hAnsi="Trebuchet MS"/>
          <w:sz w:val="20"/>
          <w:szCs w:val="20"/>
        </w:rPr>
        <w:t>6.24</w:t>
      </w:r>
      <w:r>
        <w:rPr>
          <w:rFonts w:ascii="Trebuchet MS" w:hAnsi="Trebuchet MS"/>
          <w:sz w:val="20"/>
          <w:szCs w:val="20"/>
        </w:rPr>
        <w:t>’ span)^2 + (2.</w:t>
      </w:r>
      <w:r w:rsidR="009B579F">
        <w:rPr>
          <w:rFonts w:ascii="Trebuchet MS" w:hAnsi="Trebuchet MS"/>
          <w:sz w:val="20"/>
          <w:szCs w:val="20"/>
        </w:rPr>
        <w:t>76</w:t>
      </w:r>
      <w:r>
        <w:rPr>
          <w:rFonts w:ascii="Trebuchet MS" w:hAnsi="Trebuchet MS"/>
          <w:sz w:val="20"/>
          <w:szCs w:val="20"/>
        </w:rPr>
        <w:t xml:space="preserve">’ depth)^2] = </w:t>
      </w:r>
      <w:r w:rsidR="009B579F">
        <w:rPr>
          <w:rFonts w:ascii="Trebuchet MS" w:hAnsi="Trebuchet MS"/>
          <w:sz w:val="20"/>
          <w:szCs w:val="20"/>
        </w:rPr>
        <w:t>26.45</w:t>
      </w:r>
      <w:r>
        <w:rPr>
          <w:rFonts w:ascii="Trebuchet MS" w:hAnsi="Trebuchet MS"/>
          <w:sz w:val="20"/>
          <w:szCs w:val="20"/>
        </w:rPr>
        <w:t xml:space="preserve"> SF</w:t>
      </w:r>
      <w:r w:rsidR="009B579F">
        <w:rPr>
          <w:rFonts w:ascii="Trebuchet MS" w:hAnsi="Trebuchet MS"/>
          <w:sz w:val="20"/>
          <w:szCs w:val="20"/>
        </w:rPr>
        <w:t xml:space="preserve"> * 20 intermediate crossframes = 529 SF</w:t>
      </w:r>
    </w:p>
    <w:p w14:paraId="50E57253" w14:textId="2771FFB5" w:rsidR="00D76608" w:rsidRPr="009B579F" w:rsidRDefault="009B579F" w:rsidP="00D76608">
      <w:pPr>
        <w:pStyle w:val="ListParagraph"/>
        <w:numPr>
          <w:ilvl w:val="2"/>
          <w:numId w:val="6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8.06’ spacings:</w:t>
      </w:r>
    </w:p>
    <w:p w14:paraId="464A1418" w14:textId="00F0BCBB" w:rsidR="009B579F" w:rsidRPr="00832E40" w:rsidRDefault="009B579F" w:rsidP="009B579F">
      <w:pPr>
        <w:pStyle w:val="ListParagraph"/>
        <w:numPr>
          <w:ilvl w:val="3"/>
          <w:numId w:val="6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Strut/Diagonals: (8.06’ span * 1.33’ perimeter) + (2 diagonals * 1.33’ perimeter * sqrt[(8.06’ span)^2 + (2.53’ depth)^2] = 33.19 SF * 80 intermediate crossframes = 2655.27 SF</w:t>
      </w:r>
    </w:p>
    <w:p w14:paraId="320D355D" w14:textId="22F42AFF" w:rsidR="00832E40" w:rsidRPr="009B579F" w:rsidRDefault="00832E40" w:rsidP="00832E40">
      <w:pPr>
        <w:pStyle w:val="ListParagraph"/>
        <w:numPr>
          <w:ilvl w:val="2"/>
          <w:numId w:val="6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Total Intermediate Crossframes = 3656.8 SF + 529 SF + 2655.27 SF = 6841.07 SF</w:t>
      </w:r>
    </w:p>
    <w:p w14:paraId="443A32DB" w14:textId="5368FB41" w:rsidR="009B579F" w:rsidRPr="009B579F" w:rsidRDefault="009B579F" w:rsidP="009B579F">
      <w:pPr>
        <w:pStyle w:val="ListParagraph"/>
        <w:numPr>
          <w:ilvl w:val="1"/>
          <w:numId w:val="6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End Crossframes</w:t>
      </w:r>
    </w:p>
    <w:p w14:paraId="1A809FE5" w14:textId="7238519D" w:rsidR="00387530" w:rsidRPr="00E366A6" w:rsidRDefault="00387530" w:rsidP="00387530">
      <w:pPr>
        <w:pStyle w:val="ListParagraph"/>
        <w:numPr>
          <w:ilvl w:val="2"/>
          <w:numId w:val="6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8.83’ end crossframes:</w:t>
      </w:r>
      <w:r w:rsidRPr="00E366A6">
        <w:rPr>
          <w:rFonts w:ascii="Trebuchet MS" w:hAnsi="Trebuchet MS"/>
          <w:sz w:val="20"/>
          <w:szCs w:val="20"/>
        </w:rPr>
        <w:t xml:space="preserve"> </w:t>
      </w:r>
    </w:p>
    <w:p w14:paraId="5382DC59" w14:textId="74F8BEAA" w:rsidR="00387530" w:rsidRPr="00E366A6" w:rsidRDefault="00387530" w:rsidP="00387530">
      <w:pPr>
        <w:pStyle w:val="ListParagraph"/>
        <w:numPr>
          <w:ilvl w:val="3"/>
          <w:numId w:val="6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Strut/Diagonals: </w:t>
      </w:r>
      <w:r w:rsidRPr="00E366A6">
        <w:rPr>
          <w:rFonts w:ascii="Trebuchet MS" w:hAnsi="Trebuchet MS"/>
          <w:sz w:val="20"/>
          <w:szCs w:val="20"/>
        </w:rPr>
        <w:t>(</w:t>
      </w:r>
      <w:r>
        <w:rPr>
          <w:rFonts w:ascii="Trebuchet MS" w:hAnsi="Trebuchet MS"/>
          <w:sz w:val="20"/>
          <w:szCs w:val="20"/>
        </w:rPr>
        <w:t>8.83</w:t>
      </w:r>
      <w:r w:rsidRPr="00E366A6">
        <w:rPr>
          <w:rFonts w:ascii="Trebuchet MS" w:hAnsi="Trebuchet MS"/>
          <w:sz w:val="20"/>
          <w:szCs w:val="20"/>
        </w:rPr>
        <w:t xml:space="preserve">’ span * 1.33’ perimeter) </w:t>
      </w:r>
      <w:r>
        <w:rPr>
          <w:rFonts w:ascii="Trebuchet MS" w:hAnsi="Trebuchet MS"/>
          <w:sz w:val="20"/>
          <w:szCs w:val="20"/>
        </w:rPr>
        <w:t>+</w:t>
      </w:r>
      <w:r w:rsidRPr="00E366A6">
        <w:rPr>
          <w:rFonts w:ascii="Trebuchet MS" w:hAnsi="Trebuchet MS"/>
          <w:sz w:val="20"/>
          <w:szCs w:val="20"/>
        </w:rPr>
        <w:t xml:space="preserve"> (4 </w:t>
      </w:r>
      <w:r>
        <w:rPr>
          <w:rFonts w:ascii="Trebuchet MS" w:hAnsi="Trebuchet MS"/>
          <w:sz w:val="20"/>
          <w:szCs w:val="20"/>
        </w:rPr>
        <w:t>diagonals</w:t>
      </w:r>
      <w:r w:rsidRPr="00E366A6">
        <w:rPr>
          <w:rFonts w:ascii="Trebuchet MS" w:hAnsi="Trebuchet MS"/>
          <w:sz w:val="20"/>
          <w:szCs w:val="20"/>
        </w:rPr>
        <w:t xml:space="preserve"> * 1.33’ perimeter * sqrt[(</w:t>
      </w:r>
      <w:r>
        <w:rPr>
          <w:rFonts w:ascii="Trebuchet MS" w:hAnsi="Trebuchet MS"/>
          <w:sz w:val="20"/>
          <w:szCs w:val="20"/>
        </w:rPr>
        <w:t>2.92</w:t>
      </w:r>
      <w:r w:rsidRPr="00E366A6">
        <w:rPr>
          <w:rFonts w:ascii="Trebuchet MS" w:hAnsi="Trebuchet MS"/>
          <w:sz w:val="20"/>
          <w:szCs w:val="20"/>
        </w:rPr>
        <w:t>’ span)^2 + (</w:t>
      </w:r>
      <w:r>
        <w:rPr>
          <w:rFonts w:ascii="Trebuchet MS" w:hAnsi="Trebuchet MS"/>
          <w:sz w:val="20"/>
          <w:szCs w:val="20"/>
        </w:rPr>
        <w:t>2.47</w:t>
      </w:r>
      <w:r w:rsidRPr="00E366A6">
        <w:rPr>
          <w:rFonts w:ascii="Trebuchet MS" w:hAnsi="Trebuchet MS"/>
          <w:sz w:val="20"/>
          <w:szCs w:val="20"/>
        </w:rPr>
        <w:t xml:space="preserve">’ depth)^2] = </w:t>
      </w:r>
      <w:r>
        <w:rPr>
          <w:rFonts w:ascii="Trebuchet MS" w:hAnsi="Trebuchet MS"/>
          <w:sz w:val="20"/>
          <w:szCs w:val="20"/>
        </w:rPr>
        <w:t xml:space="preserve">32.09 SF </w:t>
      </w:r>
    </w:p>
    <w:p w14:paraId="5E4C1919" w14:textId="2998FD0A" w:rsidR="00387530" w:rsidRPr="00380F9C" w:rsidRDefault="00387530" w:rsidP="00387530">
      <w:pPr>
        <w:pStyle w:val="ListParagraph"/>
        <w:numPr>
          <w:ilvl w:val="3"/>
          <w:numId w:val="6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Plates approximated: (0.5’ span * 0.5’ width) * 3 plates = </w:t>
      </w:r>
      <w:r w:rsidR="006F0E0E">
        <w:rPr>
          <w:rFonts w:ascii="Trebuchet MS" w:hAnsi="Trebuchet MS"/>
          <w:sz w:val="20"/>
          <w:szCs w:val="20"/>
        </w:rPr>
        <w:t>0.75 SF</w:t>
      </w:r>
    </w:p>
    <w:p w14:paraId="286BBAF6" w14:textId="42F6110C" w:rsidR="00387530" w:rsidRPr="00E366A6" w:rsidRDefault="00387530" w:rsidP="00387530">
      <w:pPr>
        <w:pStyle w:val="ListParagraph"/>
        <w:numPr>
          <w:ilvl w:val="3"/>
          <w:numId w:val="6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Total = </w:t>
      </w:r>
      <w:r w:rsidR="006F0E0E">
        <w:rPr>
          <w:rFonts w:ascii="Trebuchet MS" w:hAnsi="Trebuchet MS"/>
          <w:sz w:val="20"/>
          <w:szCs w:val="20"/>
        </w:rPr>
        <w:t>32.09 SF + 0.75 SF = 32.84 SF * 5 end crossframes = 164.2 SF</w:t>
      </w:r>
    </w:p>
    <w:p w14:paraId="572E119B" w14:textId="309F6291" w:rsidR="00387530" w:rsidRPr="00E366A6" w:rsidRDefault="00387530" w:rsidP="00387530">
      <w:pPr>
        <w:pStyle w:val="ListParagraph"/>
        <w:numPr>
          <w:ilvl w:val="2"/>
          <w:numId w:val="6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13.79’ end crossframes:</w:t>
      </w:r>
      <w:r w:rsidRPr="00E366A6">
        <w:rPr>
          <w:rFonts w:ascii="Trebuchet MS" w:hAnsi="Trebuchet MS"/>
          <w:sz w:val="20"/>
          <w:szCs w:val="20"/>
        </w:rPr>
        <w:t xml:space="preserve"> </w:t>
      </w:r>
    </w:p>
    <w:p w14:paraId="1D6656BB" w14:textId="6E4E6494" w:rsidR="00387530" w:rsidRPr="00E366A6" w:rsidRDefault="00387530" w:rsidP="00387530">
      <w:pPr>
        <w:pStyle w:val="ListParagraph"/>
        <w:numPr>
          <w:ilvl w:val="3"/>
          <w:numId w:val="6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Strut/Vertical/Diagonals: </w:t>
      </w:r>
      <w:r w:rsidRPr="00E366A6">
        <w:rPr>
          <w:rFonts w:ascii="Trebuchet MS" w:hAnsi="Trebuchet MS"/>
          <w:sz w:val="20"/>
          <w:szCs w:val="20"/>
        </w:rPr>
        <w:t>(1</w:t>
      </w:r>
      <w:r>
        <w:rPr>
          <w:rFonts w:ascii="Trebuchet MS" w:hAnsi="Trebuchet MS"/>
          <w:sz w:val="20"/>
          <w:szCs w:val="20"/>
        </w:rPr>
        <w:t>3.79</w:t>
      </w:r>
      <w:r w:rsidRPr="00E366A6">
        <w:rPr>
          <w:rFonts w:ascii="Trebuchet MS" w:hAnsi="Trebuchet MS"/>
          <w:sz w:val="20"/>
          <w:szCs w:val="20"/>
        </w:rPr>
        <w:t>’ span * 1.33’ perimeter) +</w:t>
      </w:r>
      <w:r>
        <w:rPr>
          <w:rFonts w:ascii="Trebuchet MS" w:hAnsi="Trebuchet MS"/>
          <w:sz w:val="20"/>
          <w:szCs w:val="20"/>
        </w:rPr>
        <w:t xml:space="preserve"> (2.77 depth * 1.33’ perimeter) +</w:t>
      </w:r>
      <w:r w:rsidRPr="00E366A6">
        <w:rPr>
          <w:rFonts w:ascii="Trebuchet MS" w:hAnsi="Trebuchet MS"/>
          <w:sz w:val="20"/>
          <w:szCs w:val="20"/>
        </w:rPr>
        <w:t xml:space="preserve"> (4 </w:t>
      </w:r>
      <w:r>
        <w:rPr>
          <w:rFonts w:ascii="Trebuchet MS" w:hAnsi="Trebuchet MS"/>
          <w:sz w:val="20"/>
          <w:szCs w:val="20"/>
        </w:rPr>
        <w:t>diagonals</w:t>
      </w:r>
      <w:r w:rsidRPr="00E366A6">
        <w:rPr>
          <w:rFonts w:ascii="Trebuchet MS" w:hAnsi="Trebuchet MS"/>
          <w:sz w:val="20"/>
          <w:szCs w:val="20"/>
        </w:rPr>
        <w:t xml:space="preserve"> * 1.33’ perimeter * sqrt[(</w:t>
      </w:r>
      <w:r>
        <w:rPr>
          <w:rFonts w:ascii="Trebuchet MS" w:hAnsi="Trebuchet MS"/>
          <w:sz w:val="20"/>
          <w:szCs w:val="20"/>
        </w:rPr>
        <w:t>3.45</w:t>
      </w:r>
      <w:r w:rsidRPr="00E366A6">
        <w:rPr>
          <w:rFonts w:ascii="Trebuchet MS" w:hAnsi="Trebuchet MS"/>
          <w:sz w:val="20"/>
          <w:szCs w:val="20"/>
        </w:rPr>
        <w:t>’ span)^2 + (</w:t>
      </w:r>
      <w:r>
        <w:rPr>
          <w:rFonts w:ascii="Trebuchet MS" w:hAnsi="Trebuchet MS"/>
          <w:sz w:val="20"/>
          <w:szCs w:val="20"/>
        </w:rPr>
        <w:t>2.77</w:t>
      </w:r>
      <w:r w:rsidRPr="00E366A6">
        <w:rPr>
          <w:rFonts w:ascii="Trebuchet MS" w:hAnsi="Trebuchet MS"/>
          <w:sz w:val="20"/>
          <w:szCs w:val="20"/>
        </w:rPr>
        <w:t xml:space="preserve">’ depth)^2] = </w:t>
      </w:r>
      <w:r w:rsidR="006F0E0E">
        <w:rPr>
          <w:rFonts w:ascii="Trebuchet MS" w:hAnsi="Trebuchet MS"/>
          <w:sz w:val="20"/>
          <w:szCs w:val="20"/>
        </w:rPr>
        <w:t xml:space="preserve">45.56 SF </w:t>
      </w:r>
    </w:p>
    <w:p w14:paraId="7A19FB3A" w14:textId="77777777" w:rsidR="00387530" w:rsidRPr="00380F9C" w:rsidRDefault="00387530" w:rsidP="00387530">
      <w:pPr>
        <w:pStyle w:val="ListParagraph"/>
        <w:numPr>
          <w:ilvl w:val="3"/>
          <w:numId w:val="6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Plates approximated: (0.5’ span * 0.5’ width) * 4 plates = 1 SF</w:t>
      </w:r>
    </w:p>
    <w:p w14:paraId="51C7E238" w14:textId="5ADCFE4D" w:rsidR="00387530" w:rsidRPr="00E366A6" w:rsidRDefault="00387530" w:rsidP="00387530">
      <w:pPr>
        <w:pStyle w:val="ListParagraph"/>
        <w:numPr>
          <w:ilvl w:val="3"/>
          <w:numId w:val="6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Total = </w:t>
      </w:r>
      <w:r w:rsidR="006F0E0E">
        <w:rPr>
          <w:rFonts w:ascii="Trebuchet MS" w:hAnsi="Trebuchet MS"/>
          <w:sz w:val="20"/>
          <w:szCs w:val="20"/>
        </w:rPr>
        <w:t>45.56 SF + 1 SF = 46.56 SF</w:t>
      </w:r>
    </w:p>
    <w:p w14:paraId="6D952EAA" w14:textId="5552DB91" w:rsidR="00387530" w:rsidRPr="00E366A6" w:rsidRDefault="00387530" w:rsidP="00387530">
      <w:pPr>
        <w:pStyle w:val="ListParagraph"/>
        <w:numPr>
          <w:ilvl w:val="2"/>
          <w:numId w:val="6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14.21’ end crossframes:</w:t>
      </w:r>
      <w:r w:rsidRPr="00E366A6">
        <w:rPr>
          <w:rFonts w:ascii="Trebuchet MS" w:hAnsi="Trebuchet MS"/>
          <w:sz w:val="20"/>
          <w:szCs w:val="20"/>
        </w:rPr>
        <w:t xml:space="preserve"> </w:t>
      </w:r>
    </w:p>
    <w:p w14:paraId="0F2C0F5F" w14:textId="77777777" w:rsidR="00387530" w:rsidRPr="00E366A6" w:rsidRDefault="00387530" w:rsidP="00387530">
      <w:pPr>
        <w:pStyle w:val="ListParagraph"/>
        <w:numPr>
          <w:ilvl w:val="3"/>
          <w:numId w:val="6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Strut/Vertical/Diagonals: </w:t>
      </w:r>
      <w:r w:rsidRPr="00E366A6">
        <w:rPr>
          <w:rFonts w:ascii="Trebuchet MS" w:hAnsi="Trebuchet MS"/>
          <w:sz w:val="20"/>
          <w:szCs w:val="20"/>
        </w:rPr>
        <w:t>(14.21’ span * 1.33’ perimeter) +</w:t>
      </w:r>
      <w:r>
        <w:rPr>
          <w:rFonts w:ascii="Trebuchet MS" w:hAnsi="Trebuchet MS"/>
          <w:sz w:val="20"/>
          <w:szCs w:val="20"/>
        </w:rPr>
        <w:t xml:space="preserve"> (2.99 depth * 1.33’ perimeter) +</w:t>
      </w:r>
      <w:r w:rsidRPr="00E366A6">
        <w:rPr>
          <w:rFonts w:ascii="Trebuchet MS" w:hAnsi="Trebuchet MS"/>
          <w:sz w:val="20"/>
          <w:szCs w:val="20"/>
        </w:rPr>
        <w:t xml:space="preserve"> (4 </w:t>
      </w:r>
      <w:r>
        <w:rPr>
          <w:rFonts w:ascii="Trebuchet MS" w:hAnsi="Trebuchet MS"/>
          <w:sz w:val="20"/>
          <w:szCs w:val="20"/>
        </w:rPr>
        <w:t>diagonals</w:t>
      </w:r>
      <w:r w:rsidRPr="00E366A6">
        <w:rPr>
          <w:rFonts w:ascii="Trebuchet MS" w:hAnsi="Trebuchet MS"/>
          <w:sz w:val="20"/>
          <w:szCs w:val="20"/>
        </w:rPr>
        <w:t xml:space="preserve"> * 1.33’ perimeter * sqrt[(3.55’ span)^2 + (</w:t>
      </w:r>
      <w:r>
        <w:rPr>
          <w:rFonts w:ascii="Trebuchet MS" w:hAnsi="Trebuchet MS"/>
          <w:sz w:val="20"/>
          <w:szCs w:val="20"/>
        </w:rPr>
        <w:t>2.99</w:t>
      </w:r>
      <w:r w:rsidRPr="00E366A6">
        <w:rPr>
          <w:rFonts w:ascii="Trebuchet MS" w:hAnsi="Trebuchet MS"/>
          <w:sz w:val="20"/>
          <w:szCs w:val="20"/>
        </w:rPr>
        <w:t>’ depth)^2] = 4</w:t>
      </w:r>
      <w:r>
        <w:rPr>
          <w:rFonts w:ascii="Trebuchet MS" w:hAnsi="Trebuchet MS"/>
          <w:sz w:val="20"/>
          <w:szCs w:val="20"/>
        </w:rPr>
        <w:t>7</w:t>
      </w:r>
      <w:r w:rsidRPr="00E366A6">
        <w:rPr>
          <w:rFonts w:ascii="Trebuchet MS" w:hAnsi="Trebuchet MS"/>
          <w:sz w:val="20"/>
          <w:szCs w:val="20"/>
        </w:rPr>
        <w:t>.</w:t>
      </w:r>
      <w:r>
        <w:rPr>
          <w:rFonts w:ascii="Trebuchet MS" w:hAnsi="Trebuchet MS"/>
          <w:sz w:val="20"/>
          <w:szCs w:val="20"/>
        </w:rPr>
        <w:t>57</w:t>
      </w:r>
      <w:r w:rsidRPr="00E366A6">
        <w:rPr>
          <w:rFonts w:ascii="Trebuchet MS" w:hAnsi="Trebuchet MS"/>
          <w:sz w:val="20"/>
          <w:szCs w:val="20"/>
        </w:rPr>
        <w:t xml:space="preserve"> SF </w:t>
      </w:r>
    </w:p>
    <w:p w14:paraId="28565A4C" w14:textId="77777777" w:rsidR="00387530" w:rsidRPr="00380F9C" w:rsidRDefault="00387530" w:rsidP="00387530">
      <w:pPr>
        <w:pStyle w:val="ListParagraph"/>
        <w:numPr>
          <w:ilvl w:val="3"/>
          <w:numId w:val="6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Plates approximated: (0.5’ span * 0.5’ width) * 4 plates = 1 SF</w:t>
      </w:r>
    </w:p>
    <w:p w14:paraId="13D2E496" w14:textId="7061981A" w:rsidR="00387530" w:rsidRPr="00E366A6" w:rsidRDefault="00387530" w:rsidP="00387530">
      <w:pPr>
        <w:pStyle w:val="ListParagraph"/>
        <w:numPr>
          <w:ilvl w:val="3"/>
          <w:numId w:val="6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Total = 47.57 SF + 1 SF = 48.57 SF * </w:t>
      </w:r>
      <w:r w:rsidR="006F0E0E">
        <w:rPr>
          <w:rFonts w:ascii="Trebuchet MS" w:hAnsi="Trebuchet MS"/>
          <w:sz w:val="20"/>
          <w:szCs w:val="20"/>
        </w:rPr>
        <w:t>8 end crossframes = 388.56 SF</w:t>
      </w:r>
    </w:p>
    <w:p w14:paraId="37BC8CF9" w14:textId="77777777" w:rsidR="006D5394" w:rsidRDefault="006D5394" w:rsidP="006D5394">
      <w:pPr>
        <w:pStyle w:val="ListParagraph"/>
        <w:ind w:left="2160"/>
        <w:rPr>
          <w:rFonts w:ascii="Trebuchet MS" w:hAnsi="Trebuchet MS"/>
          <w:sz w:val="20"/>
          <w:szCs w:val="20"/>
          <w:u w:val="single"/>
        </w:rPr>
      </w:pPr>
    </w:p>
    <w:p w14:paraId="5048B022" w14:textId="77777777" w:rsidR="006D5394" w:rsidRDefault="006D5394" w:rsidP="006D5394">
      <w:pPr>
        <w:pStyle w:val="ListParagraph"/>
        <w:ind w:left="2160"/>
        <w:rPr>
          <w:rFonts w:ascii="Trebuchet MS" w:hAnsi="Trebuchet MS"/>
          <w:sz w:val="20"/>
          <w:szCs w:val="20"/>
          <w:u w:val="single"/>
        </w:rPr>
      </w:pPr>
    </w:p>
    <w:p w14:paraId="1F6FED7D" w14:textId="77777777" w:rsidR="006D5394" w:rsidRPr="006D5394" w:rsidRDefault="006D5394" w:rsidP="006D5394">
      <w:pPr>
        <w:pStyle w:val="ListParagraph"/>
        <w:ind w:left="2160"/>
        <w:rPr>
          <w:rFonts w:ascii="Trebuchet MS" w:hAnsi="Trebuchet MS"/>
          <w:sz w:val="20"/>
          <w:szCs w:val="20"/>
          <w:u w:val="single"/>
        </w:rPr>
      </w:pPr>
    </w:p>
    <w:p w14:paraId="65ED5371" w14:textId="5778F450" w:rsidR="00387530" w:rsidRPr="006D5394" w:rsidRDefault="00387530" w:rsidP="006D5394">
      <w:pPr>
        <w:pStyle w:val="ListParagraph"/>
        <w:numPr>
          <w:ilvl w:val="2"/>
          <w:numId w:val="6"/>
        </w:numPr>
        <w:rPr>
          <w:rFonts w:ascii="Trebuchet MS" w:hAnsi="Trebuchet MS"/>
          <w:sz w:val="20"/>
          <w:szCs w:val="20"/>
          <w:u w:val="single"/>
        </w:rPr>
      </w:pPr>
      <w:r w:rsidRPr="006D5394">
        <w:rPr>
          <w:rFonts w:ascii="Trebuchet MS" w:hAnsi="Trebuchet MS"/>
          <w:sz w:val="20"/>
          <w:szCs w:val="20"/>
        </w:rPr>
        <w:lastRenderedPageBreak/>
        <w:t xml:space="preserve">20.42’ end crossframes: </w:t>
      </w:r>
    </w:p>
    <w:p w14:paraId="5CA71414" w14:textId="423E0446" w:rsidR="00387530" w:rsidRPr="00E366A6" w:rsidRDefault="00387530" w:rsidP="00387530">
      <w:pPr>
        <w:pStyle w:val="ListParagraph"/>
        <w:numPr>
          <w:ilvl w:val="3"/>
          <w:numId w:val="6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Strut/Verticals/Diagonals: </w:t>
      </w:r>
      <w:r w:rsidRPr="00E366A6">
        <w:rPr>
          <w:rFonts w:ascii="Trebuchet MS" w:hAnsi="Trebuchet MS"/>
          <w:sz w:val="20"/>
          <w:szCs w:val="20"/>
        </w:rPr>
        <w:t>(</w:t>
      </w:r>
      <w:r>
        <w:rPr>
          <w:rFonts w:ascii="Trebuchet MS" w:hAnsi="Trebuchet MS"/>
          <w:sz w:val="20"/>
          <w:szCs w:val="20"/>
        </w:rPr>
        <w:t>20.42</w:t>
      </w:r>
      <w:r w:rsidRPr="00E366A6">
        <w:rPr>
          <w:rFonts w:ascii="Trebuchet MS" w:hAnsi="Trebuchet MS"/>
          <w:sz w:val="20"/>
          <w:szCs w:val="20"/>
        </w:rPr>
        <w:t>’ span * 1.33’ perimeter) +</w:t>
      </w:r>
      <w:r>
        <w:rPr>
          <w:rFonts w:ascii="Trebuchet MS" w:hAnsi="Trebuchet MS"/>
          <w:sz w:val="20"/>
          <w:szCs w:val="20"/>
        </w:rPr>
        <w:t xml:space="preserve"> (2 verticals * 2.56 depth * 1.33’ perimeter) +</w:t>
      </w:r>
      <w:r w:rsidRPr="00E366A6">
        <w:rPr>
          <w:rFonts w:ascii="Trebuchet MS" w:hAnsi="Trebuchet MS"/>
          <w:sz w:val="20"/>
          <w:szCs w:val="20"/>
        </w:rPr>
        <w:t xml:space="preserve"> (</w:t>
      </w:r>
      <w:r>
        <w:rPr>
          <w:rFonts w:ascii="Trebuchet MS" w:hAnsi="Trebuchet MS"/>
          <w:sz w:val="20"/>
          <w:szCs w:val="20"/>
        </w:rPr>
        <w:t>6</w:t>
      </w:r>
      <w:r w:rsidRPr="00E366A6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diagonals</w:t>
      </w:r>
      <w:r w:rsidRPr="00E366A6">
        <w:rPr>
          <w:rFonts w:ascii="Trebuchet MS" w:hAnsi="Trebuchet MS"/>
          <w:sz w:val="20"/>
          <w:szCs w:val="20"/>
        </w:rPr>
        <w:t xml:space="preserve"> * 1.33’ perimeter * sqrt[(3.</w:t>
      </w:r>
      <w:r>
        <w:rPr>
          <w:rFonts w:ascii="Trebuchet MS" w:hAnsi="Trebuchet MS"/>
          <w:sz w:val="20"/>
          <w:szCs w:val="20"/>
        </w:rPr>
        <w:t>41</w:t>
      </w:r>
      <w:r w:rsidRPr="00E366A6">
        <w:rPr>
          <w:rFonts w:ascii="Trebuchet MS" w:hAnsi="Trebuchet MS"/>
          <w:sz w:val="20"/>
          <w:szCs w:val="20"/>
        </w:rPr>
        <w:t>’ span)^2 + (</w:t>
      </w:r>
      <w:r>
        <w:rPr>
          <w:rFonts w:ascii="Trebuchet MS" w:hAnsi="Trebuchet MS"/>
          <w:sz w:val="20"/>
          <w:szCs w:val="20"/>
        </w:rPr>
        <w:t>2.56</w:t>
      </w:r>
      <w:r w:rsidRPr="00E366A6">
        <w:rPr>
          <w:rFonts w:ascii="Trebuchet MS" w:hAnsi="Trebuchet MS"/>
          <w:sz w:val="20"/>
          <w:szCs w:val="20"/>
        </w:rPr>
        <w:t xml:space="preserve">’ depth)^2] = </w:t>
      </w:r>
      <w:r w:rsidR="006F0E0E">
        <w:rPr>
          <w:rFonts w:ascii="Trebuchet MS" w:hAnsi="Trebuchet MS"/>
          <w:sz w:val="20"/>
          <w:szCs w:val="20"/>
        </w:rPr>
        <w:t>67.99 SF = 67.99 SF</w:t>
      </w:r>
    </w:p>
    <w:p w14:paraId="10BA310A" w14:textId="7B10D4E4" w:rsidR="00387530" w:rsidRPr="00380F9C" w:rsidRDefault="00387530" w:rsidP="00387530">
      <w:pPr>
        <w:pStyle w:val="ListParagraph"/>
        <w:numPr>
          <w:ilvl w:val="3"/>
          <w:numId w:val="6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Plates approximated: (0.5’ span * 0.5’ width) * 7 plates = 1.75 SF</w:t>
      </w:r>
    </w:p>
    <w:p w14:paraId="2E98D3E8" w14:textId="027D17C8" w:rsidR="009B579F" w:rsidRPr="00636C2A" w:rsidRDefault="00387530" w:rsidP="00387530">
      <w:pPr>
        <w:pStyle w:val="ListParagraph"/>
        <w:numPr>
          <w:ilvl w:val="3"/>
          <w:numId w:val="6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Total = </w:t>
      </w:r>
      <w:r w:rsidR="006F0E0E">
        <w:rPr>
          <w:rFonts w:ascii="Trebuchet MS" w:hAnsi="Trebuchet MS"/>
          <w:sz w:val="20"/>
          <w:szCs w:val="20"/>
        </w:rPr>
        <w:t>67.99 SF + 1.75 SF = 69.74 SF * 4 end crossframes = 278.96 SF</w:t>
      </w:r>
    </w:p>
    <w:p w14:paraId="419221A2" w14:textId="1103271A" w:rsidR="00636C2A" w:rsidRPr="00387530" w:rsidRDefault="00636C2A" w:rsidP="00636C2A">
      <w:pPr>
        <w:pStyle w:val="ListParagraph"/>
        <w:numPr>
          <w:ilvl w:val="2"/>
          <w:numId w:val="6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Total End Crossframes = 164.2 SF + 46.56 SF + 388.56 SF + 278.96 SF = 878.28 SF</w:t>
      </w:r>
    </w:p>
    <w:p w14:paraId="108D40E9" w14:textId="3D6F0134" w:rsidR="009B579F" w:rsidRPr="00CB45D5" w:rsidRDefault="009B579F" w:rsidP="009B579F">
      <w:pPr>
        <w:pStyle w:val="ListParagraph"/>
        <w:numPr>
          <w:ilvl w:val="1"/>
          <w:numId w:val="6"/>
        </w:numPr>
        <w:rPr>
          <w:rFonts w:ascii="Trebuchet MS" w:hAnsi="Trebuchet MS"/>
          <w:sz w:val="20"/>
          <w:szCs w:val="20"/>
          <w:u w:val="single"/>
        </w:rPr>
      </w:pPr>
      <w:r w:rsidRPr="00CB45D5">
        <w:rPr>
          <w:rFonts w:ascii="Trebuchet MS" w:hAnsi="Trebuchet MS"/>
          <w:sz w:val="20"/>
          <w:szCs w:val="20"/>
        </w:rPr>
        <w:t>Scuppers:</w:t>
      </w:r>
    </w:p>
    <w:p w14:paraId="6DDFF764" w14:textId="17AD8E62" w:rsidR="009B579F" w:rsidRPr="00CB45D5" w:rsidRDefault="009B579F" w:rsidP="009B579F">
      <w:pPr>
        <w:pStyle w:val="ListParagraph"/>
        <w:numPr>
          <w:ilvl w:val="2"/>
          <w:numId w:val="6"/>
        </w:numPr>
        <w:rPr>
          <w:rFonts w:ascii="Trebuchet MS" w:hAnsi="Trebuchet MS"/>
          <w:sz w:val="20"/>
          <w:szCs w:val="20"/>
          <w:u w:val="single"/>
        </w:rPr>
      </w:pPr>
      <w:r w:rsidRPr="00CB45D5">
        <w:rPr>
          <w:rFonts w:ascii="Trebuchet MS" w:hAnsi="Trebuchet MS"/>
          <w:sz w:val="20"/>
          <w:szCs w:val="20"/>
        </w:rPr>
        <w:t>(.48’ x .81’ scuppers) * 3.5’ depth approx. = 1.36 SF * 26 scuppers = 35.38 SF</w:t>
      </w:r>
    </w:p>
    <w:p w14:paraId="2DF812D3" w14:textId="21624A0C" w:rsidR="00636C2A" w:rsidRPr="00636C2A" w:rsidRDefault="00636C2A" w:rsidP="00636C2A">
      <w:pPr>
        <w:pStyle w:val="ListParagraph"/>
        <w:numPr>
          <w:ilvl w:val="1"/>
          <w:numId w:val="6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Bearings:</w:t>
      </w:r>
    </w:p>
    <w:p w14:paraId="372BFBA1" w14:textId="77777777" w:rsidR="00636C2A" w:rsidRPr="00F71741" w:rsidRDefault="00636C2A" w:rsidP="00636C2A">
      <w:pPr>
        <w:pStyle w:val="ListParagraph"/>
        <w:numPr>
          <w:ilvl w:val="2"/>
          <w:numId w:val="6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2 SF approx. * 18 bearings = 36 SF</w:t>
      </w:r>
    </w:p>
    <w:p w14:paraId="14527252" w14:textId="3BEFF2A4" w:rsidR="00636C2A" w:rsidRPr="00636C2A" w:rsidRDefault="00636C2A" w:rsidP="00636C2A">
      <w:pPr>
        <w:pStyle w:val="ListParagraph"/>
        <w:numPr>
          <w:ilvl w:val="1"/>
          <w:numId w:val="6"/>
        </w:numPr>
        <w:rPr>
          <w:rFonts w:ascii="Trebuchet MS" w:hAnsi="Trebuchet MS"/>
          <w:sz w:val="20"/>
          <w:szCs w:val="20"/>
        </w:rPr>
      </w:pPr>
      <w:r w:rsidRPr="00D76608">
        <w:rPr>
          <w:rFonts w:ascii="Trebuchet MS" w:hAnsi="Trebuchet MS"/>
          <w:sz w:val="20"/>
          <w:szCs w:val="20"/>
        </w:rPr>
        <w:t xml:space="preserve">Grand Total = Beams + Intermediate Crossframes + End Crossframes + Scuppers + Bearings = </w:t>
      </w:r>
      <w:r>
        <w:rPr>
          <w:rFonts w:ascii="Trebuchet MS" w:hAnsi="Trebuchet MS"/>
          <w:sz w:val="20"/>
          <w:szCs w:val="20"/>
        </w:rPr>
        <w:t xml:space="preserve">25996.5 SF + 6841.07 SF + 878.28 SF +  </w:t>
      </w:r>
      <w:r w:rsidR="00CB45D5">
        <w:rPr>
          <w:rFonts w:ascii="Trebuchet MS" w:hAnsi="Trebuchet MS"/>
          <w:sz w:val="20"/>
          <w:szCs w:val="20"/>
        </w:rPr>
        <w:t xml:space="preserve">35.38 SF + 36 SF = 33,787.16 SF round to </w:t>
      </w:r>
      <w:r w:rsidR="00CB45D5" w:rsidRPr="00CB45D5">
        <w:rPr>
          <w:rFonts w:ascii="Trebuchet MS" w:hAnsi="Trebuchet MS"/>
          <w:sz w:val="20"/>
          <w:szCs w:val="20"/>
          <w:u w:val="single"/>
        </w:rPr>
        <w:t>33,800 SF</w:t>
      </w:r>
    </w:p>
    <w:p w14:paraId="4A58916A" w14:textId="77777777" w:rsidR="00D76608" w:rsidRPr="00D76608" w:rsidRDefault="00D76608" w:rsidP="00D76608">
      <w:pPr>
        <w:pStyle w:val="ListParagraph"/>
        <w:ind w:left="2880"/>
        <w:rPr>
          <w:rFonts w:ascii="Trebuchet MS" w:hAnsi="Trebuchet MS"/>
          <w:sz w:val="20"/>
          <w:szCs w:val="20"/>
          <w:u w:val="single"/>
        </w:rPr>
      </w:pPr>
    </w:p>
    <w:p w14:paraId="6939FB07" w14:textId="51299B07" w:rsidR="00045DCC" w:rsidRPr="00491AFB" w:rsidRDefault="00491AFB" w:rsidP="00F71741">
      <w:pPr>
        <w:pStyle w:val="ListParagraph"/>
        <w:numPr>
          <w:ilvl w:val="0"/>
          <w:numId w:val="6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514, Field Painting of Existing Structural Steel, Prime Coat</w:t>
      </w:r>
    </w:p>
    <w:p w14:paraId="4FAC4BD0" w14:textId="7996D077" w:rsidR="00491AFB" w:rsidRPr="00491AFB" w:rsidRDefault="00491AFB" w:rsidP="00F71741">
      <w:pPr>
        <w:pStyle w:val="ListParagraph"/>
        <w:numPr>
          <w:ilvl w:val="1"/>
          <w:numId w:val="6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Grand Total =</w:t>
      </w:r>
      <w:r w:rsidR="00CB45D5">
        <w:rPr>
          <w:rFonts w:ascii="Trebuchet MS" w:hAnsi="Trebuchet MS"/>
          <w:sz w:val="20"/>
          <w:szCs w:val="20"/>
        </w:rPr>
        <w:t xml:space="preserve"> </w:t>
      </w:r>
      <w:r w:rsidR="00CB45D5" w:rsidRPr="00CB45D5">
        <w:rPr>
          <w:rFonts w:ascii="Trebuchet MS" w:hAnsi="Trebuchet MS"/>
          <w:sz w:val="20"/>
          <w:szCs w:val="20"/>
          <w:u w:val="single"/>
        </w:rPr>
        <w:t>33,800 SF</w:t>
      </w:r>
    </w:p>
    <w:p w14:paraId="58F8937D" w14:textId="77777777" w:rsidR="00491AFB" w:rsidRPr="00491AFB" w:rsidRDefault="00491AFB" w:rsidP="00491AFB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39D7CEB7" w14:textId="2988A7AD" w:rsidR="00491AFB" w:rsidRPr="00491AFB" w:rsidRDefault="00491AFB" w:rsidP="00F71741">
      <w:pPr>
        <w:pStyle w:val="ListParagraph"/>
        <w:numPr>
          <w:ilvl w:val="0"/>
          <w:numId w:val="6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514, Field Painting Structural Steel, Intermediate Coat</w:t>
      </w:r>
    </w:p>
    <w:p w14:paraId="3B3B810B" w14:textId="29C85BFE" w:rsidR="00491AFB" w:rsidRPr="0095770B" w:rsidRDefault="00491AFB" w:rsidP="00F71741">
      <w:pPr>
        <w:pStyle w:val="ListParagraph"/>
        <w:numPr>
          <w:ilvl w:val="1"/>
          <w:numId w:val="6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Grand Total = </w:t>
      </w:r>
      <w:r w:rsidR="00CB45D5" w:rsidRPr="00CB45D5">
        <w:rPr>
          <w:rFonts w:ascii="Trebuchet MS" w:hAnsi="Trebuchet MS"/>
          <w:sz w:val="20"/>
          <w:szCs w:val="20"/>
          <w:u w:val="single"/>
        </w:rPr>
        <w:t>33,800 SF</w:t>
      </w:r>
    </w:p>
    <w:p w14:paraId="34A74741" w14:textId="77777777" w:rsidR="0095770B" w:rsidRPr="00491AFB" w:rsidRDefault="0095770B" w:rsidP="0095770B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51914A69" w14:textId="77777777" w:rsidR="00491AFB" w:rsidRPr="00491AFB" w:rsidRDefault="00491AFB" w:rsidP="00F71741">
      <w:pPr>
        <w:pStyle w:val="ListParagraph"/>
        <w:numPr>
          <w:ilvl w:val="0"/>
          <w:numId w:val="6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514, Field Painting Structural Steel, Finish Coat</w:t>
      </w:r>
    </w:p>
    <w:p w14:paraId="3DC74EBB" w14:textId="067DF55F" w:rsidR="00491AFB" w:rsidRPr="00491AFB" w:rsidRDefault="00491AFB" w:rsidP="00F71741">
      <w:pPr>
        <w:pStyle w:val="ListParagraph"/>
        <w:numPr>
          <w:ilvl w:val="1"/>
          <w:numId w:val="6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Grand Total = </w:t>
      </w:r>
      <w:r w:rsidR="00CB45D5" w:rsidRPr="00CB45D5">
        <w:rPr>
          <w:rFonts w:ascii="Trebuchet MS" w:hAnsi="Trebuchet MS"/>
          <w:sz w:val="20"/>
          <w:szCs w:val="20"/>
          <w:u w:val="single"/>
        </w:rPr>
        <w:t>33,800 SF</w:t>
      </w:r>
    </w:p>
    <w:p w14:paraId="3352BC22" w14:textId="77777777" w:rsidR="00491AFB" w:rsidRPr="00491AFB" w:rsidRDefault="00491AFB" w:rsidP="00491AFB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78E4F367" w14:textId="17E3525B" w:rsidR="00491AFB" w:rsidRPr="00491AFB" w:rsidRDefault="00491AFB" w:rsidP="00F71741">
      <w:pPr>
        <w:pStyle w:val="ListParagraph"/>
        <w:numPr>
          <w:ilvl w:val="0"/>
          <w:numId w:val="6"/>
        </w:numPr>
        <w:rPr>
          <w:rFonts w:ascii="Trebuchet MS" w:hAnsi="Trebuchet MS"/>
          <w:sz w:val="20"/>
          <w:szCs w:val="20"/>
          <w:u w:val="single"/>
        </w:rPr>
      </w:pPr>
      <w:r w:rsidRPr="00491AFB">
        <w:rPr>
          <w:rFonts w:ascii="Trebuchet MS" w:hAnsi="Trebuchet MS"/>
          <w:sz w:val="20"/>
          <w:szCs w:val="20"/>
        </w:rPr>
        <w:t>Item 514</w:t>
      </w:r>
      <w:r w:rsidR="00097A2A">
        <w:rPr>
          <w:rFonts w:ascii="Trebuchet MS" w:hAnsi="Trebuchet MS"/>
          <w:sz w:val="20"/>
          <w:szCs w:val="20"/>
        </w:rPr>
        <w:t>,</w:t>
      </w:r>
      <w:r w:rsidRPr="00491AFB">
        <w:rPr>
          <w:rFonts w:ascii="Trebuchet MS" w:hAnsi="Trebuchet MS"/>
          <w:sz w:val="20"/>
          <w:szCs w:val="20"/>
        </w:rPr>
        <w:t xml:space="preserve"> Grinding Fins, Tears, Slivers on Existing Structural Steel</w:t>
      </w:r>
    </w:p>
    <w:p w14:paraId="2CD60152" w14:textId="36C0ED1A" w:rsidR="00491AFB" w:rsidRPr="009C52D9" w:rsidRDefault="00491AFB" w:rsidP="00F71741">
      <w:pPr>
        <w:pStyle w:val="ListParagraph"/>
        <w:numPr>
          <w:ilvl w:val="1"/>
          <w:numId w:val="6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BDM 404.1.11 1 minute for each linear foot of </w:t>
      </w:r>
      <w:r w:rsidR="00624206">
        <w:rPr>
          <w:rFonts w:ascii="Trebuchet MS" w:hAnsi="Trebuchet MS"/>
          <w:sz w:val="20"/>
          <w:szCs w:val="20"/>
        </w:rPr>
        <w:t>beam</w:t>
      </w:r>
      <w:r>
        <w:rPr>
          <w:rFonts w:ascii="Trebuchet MS" w:hAnsi="Trebuchet MS"/>
          <w:sz w:val="20"/>
          <w:szCs w:val="20"/>
        </w:rPr>
        <w:t>/girder to be coated.</w:t>
      </w:r>
    </w:p>
    <w:p w14:paraId="682F8CC9" w14:textId="3D04BBCF" w:rsidR="009C52D9" w:rsidRPr="00491AFB" w:rsidRDefault="009C52D9" w:rsidP="00F71741">
      <w:pPr>
        <w:pStyle w:val="ListParagraph"/>
        <w:numPr>
          <w:ilvl w:val="2"/>
          <w:numId w:val="6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Total linear beam line = 315’ * 9 beam lines = 2835’</w:t>
      </w:r>
    </w:p>
    <w:p w14:paraId="5B540467" w14:textId="66299088" w:rsidR="00491AFB" w:rsidRPr="00491AFB" w:rsidRDefault="009C52D9" w:rsidP="00F71741">
      <w:pPr>
        <w:pStyle w:val="ListParagraph"/>
        <w:numPr>
          <w:ilvl w:val="1"/>
          <w:numId w:val="6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Grand Total = </w:t>
      </w:r>
      <w:r w:rsidR="00491AFB">
        <w:rPr>
          <w:rFonts w:ascii="Trebuchet MS" w:hAnsi="Trebuchet MS"/>
          <w:sz w:val="20"/>
          <w:szCs w:val="20"/>
        </w:rPr>
        <w:t>2835</w:t>
      </w:r>
      <w:r w:rsidR="007B5284">
        <w:rPr>
          <w:rFonts w:ascii="Trebuchet MS" w:hAnsi="Trebuchet MS"/>
          <w:sz w:val="20"/>
          <w:szCs w:val="20"/>
        </w:rPr>
        <w:t>’</w:t>
      </w:r>
      <w:r w:rsidR="00491AFB">
        <w:rPr>
          <w:rFonts w:ascii="Trebuchet MS" w:hAnsi="Trebuchet MS"/>
          <w:sz w:val="20"/>
          <w:szCs w:val="20"/>
        </w:rPr>
        <w:t xml:space="preserve"> </w:t>
      </w:r>
      <w:r w:rsidR="007B5284">
        <w:rPr>
          <w:rFonts w:ascii="Trebuchet MS" w:hAnsi="Trebuchet MS"/>
          <w:sz w:val="20"/>
          <w:szCs w:val="20"/>
        </w:rPr>
        <w:t>*</w:t>
      </w:r>
      <w:r w:rsidR="00491AFB">
        <w:rPr>
          <w:rFonts w:ascii="Trebuchet MS" w:hAnsi="Trebuchet MS"/>
          <w:sz w:val="20"/>
          <w:szCs w:val="20"/>
        </w:rPr>
        <w:t xml:space="preserve"> 1 min </w:t>
      </w:r>
      <w:r w:rsidR="007B5284">
        <w:rPr>
          <w:rFonts w:ascii="Trebuchet MS" w:hAnsi="Trebuchet MS"/>
          <w:sz w:val="20"/>
          <w:szCs w:val="20"/>
        </w:rPr>
        <w:t>*</w:t>
      </w:r>
      <w:r w:rsidR="00491AFB">
        <w:rPr>
          <w:rFonts w:ascii="Trebuchet MS" w:hAnsi="Trebuchet MS"/>
          <w:sz w:val="20"/>
          <w:szCs w:val="20"/>
        </w:rPr>
        <w:t xml:space="preserve"> 1/60 (</w:t>
      </w:r>
      <w:proofErr w:type="spellStart"/>
      <w:r w:rsidR="00491AFB">
        <w:rPr>
          <w:rFonts w:ascii="Trebuchet MS" w:hAnsi="Trebuchet MS"/>
          <w:sz w:val="20"/>
          <w:szCs w:val="20"/>
        </w:rPr>
        <w:t>hr</w:t>
      </w:r>
      <w:proofErr w:type="spellEnd"/>
      <w:r w:rsidR="00491AFB">
        <w:rPr>
          <w:rFonts w:ascii="Trebuchet MS" w:hAnsi="Trebuchet MS"/>
          <w:sz w:val="20"/>
          <w:szCs w:val="20"/>
        </w:rPr>
        <w:t xml:space="preserve">/min) = 47.25 MNHR round to </w:t>
      </w:r>
      <w:r w:rsidR="00491AFB" w:rsidRPr="007B5284">
        <w:rPr>
          <w:rFonts w:ascii="Trebuchet MS" w:hAnsi="Trebuchet MS"/>
          <w:sz w:val="20"/>
          <w:szCs w:val="20"/>
          <w:u w:val="single"/>
        </w:rPr>
        <w:t>48 MNHR</w:t>
      </w:r>
    </w:p>
    <w:p w14:paraId="4038249C" w14:textId="77777777" w:rsidR="00491AFB" w:rsidRPr="00491AFB" w:rsidRDefault="00491AFB" w:rsidP="00491AFB">
      <w:pPr>
        <w:pStyle w:val="ListParagraph"/>
        <w:ind w:left="2160"/>
        <w:rPr>
          <w:rFonts w:ascii="Trebuchet MS" w:hAnsi="Trebuchet MS"/>
          <w:sz w:val="20"/>
          <w:szCs w:val="20"/>
          <w:u w:val="single"/>
        </w:rPr>
      </w:pPr>
    </w:p>
    <w:p w14:paraId="3C2A2A29" w14:textId="0FFD377E" w:rsidR="00491AFB" w:rsidRPr="00491AFB" w:rsidRDefault="00491AFB" w:rsidP="00F71741">
      <w:pPr>
        <w:pStyle w:val="ListParagraph"/>
        <w:numPr>
          <w:ilvl w:val="0"/>
          <w:numId w:val="6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514, Final Inspection Repair</w:t>
      </w:r>
    </w:p>
    <w:p w14:paraId="30887CDC" w14:textId="4E5879FB" w:rsidR="00491AFB" w:rsidRPr="007B5284" w:rsidRDefault="00491AFB" w:rsidP="00F71741">
      <w:pPr>
        <w:pStyle w:val="ListParagraph"/>
        <w:numPr>
          <w:ilvl w:val="1"/>
          <w:numId w:val="6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Total linear beam line: 315</w:t>
      </w:r>
      <w:r w:rsidR="007B5284">
        <w:rPr>
          <w:rFonts w:ascii="Trebuchet MS" w:hAnsi="Trebuchet MS"/>
          <w:sz w:val="20"/>
          <w:szCs w:val="20"/>
        </w:rPr>
        <w:t>’ * 9 beam lines = 2835’/300’ = 9.45</w:t>
      </w:r>
    </w:p>
    <w:p w14:paraId="207323F8" w14:textId="38B49FC3" w:rsidR="007B5284" w:rsidRPr="007B5284" w:rsidRDefault="007B5284" w:rsidP="00F71741">
      <w:pPr>
        <w:pStyle w:val="ListParagraph"/>
        <w:numPr>
          <w:ilvl w:val="1"/>
          <w:numId w:val="6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2.5% of all crossframes: 1</w:t>
      </w:r>
      <w:r w:rsidR="005770C2">
        <w:rPr>
          <w:rFonts w:ascii="Trebuchet MS" w:hAnsi="Trebuchet MS"/>
          <w:sz w:val="20"/>
          <w:szCs w:val="20"/>
        </w:rPr>
        <w:t>81</w:t>
      </w:r>
      <w:r>
        <w:rPr>
          <w:rFonts w:ascii="Trebuchet MS" w:hAnsi="Trebuchet MS"/>
          <w:sz w:val="20"/>
          <w:szCs w:val="20"/>
        </w:rPr>
        <w:t xml:space="preserve"> crossframes </w:t>
      </w:r>
      <w:r w:rsidR="00124483">
        <w:rPr>
          <w:rFonts w:ascii="Trebuchet MS" w:hAnsi="Trebuchet MS"/>
          <w:sz w:val="20"/>
          <w:szCs w:val="20"/>
        </w:rPr>
        <w:t>*</w:t>
      </w:r>
      <w:r>
        <w:rPr>
          <w:rFonts w:ascii="Trebuchet MS" w:hAnsi="Trebuchet MS"/>
          <w:sz w:val="20"/>
          <w:szCs w:val="20"/>
        </w:rPr>
        <w:t xml:space="preserve"> 0.025 = 4.</w:t>
      </w:r>
      <w:r w:rsidR="005770C2">
        <w:rPr>
          <w:rFonts w:ascii="Trebuchet MS" w:hAnsi="Trebuchet MS"/>
          <w:sz w:val="20"/>
          <w:szCs w:val="20"/>
        </w:rPr>
        <w:t>53</w:t>
      </w:r>
    </w:p>
    <w:p w14:paraId="13F0F23D" w14:textId="528BDFC1" w:rsidR="007B5284" w:rsidRPr="00491AFB" w:rsidRDefault="007B5284" w:rsidP="00F71741">
      <w:pPr>
        <w:pStyle w:val="ListParagraph"/>
        <w:numPr>
          <w:ilvl w:val="1"/>
          <w:numId w:val="6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Grand Total = 9.45 + 4.</w:t>
      </w:r>
      <w:r w:rsidR="005770C2">
        <w:rPr>
          <w:rFonts w:ascii="Trebuchet MS" w:hAnsi="Trebuchet MS"/>
          <w:sz w:val="20"/>
          <w:szCs w:val="20"/>
        </w:rPr>
        <w:t>53</w:t>
      </w:r>
      <w:r>
        <w:rPr>
          <w:rFonts w:ascii="Trebuchet MS" w:hAnsi="Trebuchet MS"/>
          <w:sz w:val="20"/>
          <w:szCs w:val="20"/>
        </w:rPr>
        <w:t xml:space="preserve"> = 1</w:t>
      </w:r>
      <w:r w:rsidR="005770C2">
        <w:rPr>
          <w:rFonts w:ascii="Trebuchet MS" w:hAnsi="Trebuchet MS"/>
          <w:sz w:val="20"/>
          <w:szCs w:val="20"/>
        </w:rPr>
        <w:t>3.98</w:t>
      </w:r>
      <w:r>
        <w:rPr>
          <w:rFonts w:ascii="Trebuchet MS" w:hAnsi="Trebuchet MS"/>
          <w:sz w:val="20"/>
          <w:szCs w:val="20"/>
        </w:rPr>
        <w:t xml:space="preserve"> round to </w:t>
      </w:r>
      <w:r w:rsidRPr="007B5284">
        <w:rPr>
          <w:rFonts w:ascii="Trebuchet MS" w:hAnsi="Trebuchet MS"/>
          <w:sz w:val="20"/>
          <w:szCs w:val="20"/>
          <w:u w:val="single"/>
        </w:rPr>
        <w:t>1</w:t>
      </w:r>
      <w:r w:rsidR="005770C2">
        <w:rPr>
          <w:rFonts w:ascii="Trebuchet MS" w:hAnsi="Trebuchet MS"/>
          <w:sz w:val="20"/>
          <w:szCs w:val="20"/>
          <w:u w:val="single"/>
        </w:rPr>
        <w:t>4</w:t>
      </w:r>
      <w:r w:rsidRPr="007B5284">
        <w:rPr>
          <w:rFonts w:ascii="Trebuchet MS" w:hAnsi="Trebuchet MS"/>
          <w:sz w:val="20"/>
          <w:szCs w:val="20"/>
          <w:u w:val="single"/>
        </w:rPr>
        <w:t xml:space="preserve"> EACH</w:t>
      </w:r>
    </w:p>
    <w:p w14:paraId="5CAC1667" w14:textId="77777777" w:rsidR="003F4832" w:rsidRDefault="003F4832" w:rsidP="009C52D9">
      <w:pPr>
        <w:rPr>
          <w:rFonts w:ascii="Trebuchet MS" w:hAnsi="Trebuchet MS"/>
          <w:sz w:val="20"/>
          <w:szCs w:val="20"/>
          <w:u w:val="single"/>
        </w:rPr>
      </w:pPr>
    </w:p>
    <w:p w14:paraId="790B2653" w14:textId="77777777" w:rsidR="00D10192" w:rsidRPr="009C52D9" w:rsidRDefault="00D10192" w:rsidP="009C52D9">
      <w:pPr>
        <w:rPr>
          <w:rFonts w:ascii="Trebuchet MS" w:hAnsi="Trebuchet MS"/>
          <w:sz w:val="20"/>
          <w:szCs w:val="20"/>
          <w:u w:val="single"/>
        </w:rPr>
      </w:pPr>
    </w:p>
    <w:p w14:paraId="6F8494CE" w14:textId="77777777" w:rsidR="0095770B" w:rsidRDefault="0095770B" w:rsidP="007338EA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47F53107" w14:textId="77777777" w:rsidR="006D5394" w:rsidRDefault="006D5394" w:rsidP="007338EA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1324C677" w14:textId="77777777" w:rsidR="006D5394" w:rsidRDefault="006D5394" w:rsidP="007338EA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6845AF5A" w14:textId="77777777" w:rsidR="006D5394" w:rsidRDefault="006D5394" w:rsidP="007338EA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405FA76C" w14:textId="77777777" w:rsidR="006D5394" w:rsidRDefault="006D5394" w:rsidP="007338EA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0593975F" w14:textId="77777777" w:rsidR="006D5394" w:rsidRDefault="006D5394" w:rsidP="007338EA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75814A2E" w14:textId="77777777" w:rsidR="006D5394" w:rsidRDefault="006D5394" w:rsidP="007338EA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50AED908" w14:textId="77777777" w:rsidR="006D5394" w:rsidRDefault="006D5394" w:rsidP="007338EA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5BCE2AF4" w14:textId="77777777" w:rsidR="006D5394" w:rsidRDefault="006D5394" w:rsidP="007338EA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740B6132" w14:textId="77777777" w:rsidR="006D5394" w:rsidRDefault="006D5394" w:rsidP="007338EA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5B857CA8" w14:textId="77777777" w:rsidR="006D5394" w:rsidRDefault="006D5394" w:rsidP="007338EA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0C5622FE" w14:textId="77777777" w:rsidR="006D5394" w:rsidRDefault="006D5394" w:rsidP="007338EA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2C3B49EC" w14:textId="77777777" w:rsidR="006D5394" w:rsidRDefault="006D5394" w:rsidP="007338EA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163753A2" w14:textId="77777777" w:rsidR="006D5394" w:rsidRDefault="006D5394" w:rsidP="007338EA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2F2CB938" w14:textId="77777777" w:rsidR="006D5394" w:rsidRDefault="006D5394" w:rsidP="007338EA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2B9E072F" w14:textId="77777777" w:rsidR="006D5394" w:rsidRDefault="006D5394" w:rsidP="007338EA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460AE84B" w14:textId="77777777" w:rsidR="00D10192" w:rsidRPr="007338EA" w:rsidRDefault="00D10192" w:rsidP="007338EA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5BDB586A" w14:textId="6BD288FC" w:rsidR="009820EA" w:rsidRDefault="007338EA" w:rsidP="009820EA">
      <w:pPr>
        <w:rPr>
          <w:rFonts w:ascii="Trebuchet MS" w:hAnsi="Trebuchet MS"/>
          <w:b/>
          <w:bCs/>
          <w:sz w:val="20"/>
          <w:szCs w:val="20"/>
          <w:u w:val="single"/>
        </w:rPr>
      </w:pPr>
      <w:r w:rsidRPr="006E191B">
        <w:rPr>
          <w:rFonts w:ascii="Trebuchet MS" w:hAnsi="Trebuchet MS"/>
          <w:b/>
          <w:bCs/>
          <w:sz w:val="20"/>
          <w:szCs w:val="20"/>
          <w:u w:val="single"/>
        </w:rPr>
        <w:lastRenderedPageBreak/>
        <w:t>Structures: MIA-571-2.34</w:t>
      </w:r>
    </w:p>
    <w:p w14:paraId="3DFC1610" w14:textId="115D5B3B" w:rsidR="0095770B" w:rsidRPr="004B1F61" w:rsidRDefault="0095770B" w:rsidP="00F71741">
      <w:pPr>
        <w:pStyle w:val="ListParagraph"/>
        <w:numPr>
          <w:ilvl w:val="0"/>
          <w:numId w:val="7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514</w:t>
      </w:r>
      <w:r w:rsidR="00097A2A">
        <w:rPr>
          <w:rFonts w:ascii="Trebuchet MS" w:hAnsi="Trebuchet MS"/>
          <w:sz w:val="20"/>
          <w:szCs w:val="20"/>
        </w:rPr>
        <w:t>,</w:t>
      </w:r>
      <w:r>
        <w:rPr>
          <w:rFonts w:ascii="Trebuchet MS" w:hAnsi="Trebuchet MS"/>
          <w:sz w:val="20"/>
          <w:szCs w:val="20"/>
        </w:rPr>
        <w:t xml:space="preserve"> Surface Preparation of Existing Structural Steel</w:t>
      </w:r>
    </w:p>
    <w:p w14:paraId="0AE73591" w14:textId="509CD82E" w:rsidR="0095770B" w:rsidRPr="00B35A54" w:rsidRDefault="00E34307" w:rsidP="00F71741">
      <w:pPr>
        <w:pStyle w:val="ListParagraph"/>
        <w:numPr>
          <w:ilvl w:val="1"/>
          <w:numId w:val="7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Beams</w:t>
      </w:r>
      <w:r w:rsidR="0095770B">
        <w:rPr>
          <w:rFonts w:ascii="Trebuchet MS" w:hAnsi="Trebuchet MS"/>
          <w:sz w:val="20"/>
          <w:szCs w:val="20"/>
        </w:rPr>
        <w:t>:</w:t>
      </w:r>
    </w:p>
    <w:p w14:paraId="5A7664D8" w14:textId="4FA20856" w:rsidR="00B35A54" w:rsidRPr="00B35A54" w:rsidRDefault="00B35A54" w:rsidP="00F71741">
      <w:pPr>
        <w:pStyle w:val="ListParagraph"/>
        <w:numPr>
          <w:ilvl w:val="2"/>
          <w:numId w:val="7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(W36x160) 2 sections: 58.5’ span * 8.72’ perimeter = 510.12 SF * 10 girders = 5101.2 SF</w:t>
      </w:r>
    </w:p>
    <w:p w14:paraId="262A7590" w14:textId="6401FD17" w:rsidR="00B35A54" w:rsidRPr="00B35A54" w:rsidRDefault="00B35A54" w:rsidP="00F71741">
      <w:pPr>
        <w:pStyle w:val="ListParagraph"/>
        <w:numPr>
          <w:ilvl w:val="3"/>
          <w:numId w:val="7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depth = 36.01”, width = 12”, web thickness = 0.65”, flange thickness = 1.02” </w:t>
      </w:r>
    </w:p>
    <w:p w14:paraId="632F7AE2" w14:textId="01A7790B" w:rsidR="00B35A54" w:rsidRPr="00B35A54" w:rsidRDefault="00B35A54" w:rsidP="00F71741">
      <w:pPr>
        <w:pStyle w:val="ListParagraph"/>
        <w:numPr>
          <w:ilvl w:val="2"/>
          <w:numId w:val="7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(W36x230) 1 section: 39’ span * 9.76’ perimeter = </w:t>
      </w:r>
      <w:r w:rsidR="005F26A6">
        <w:rPr>
          <w:rFonts w:ascii="Trebuchet MS" w:hAnsi="Trebuchet MS"/>
          <w:sz w:val="20"/>
          <w:szCs w:val="20"/>
        </w:rPr>
        <w:t>380.64</w:t>
      </w:r>
      <w:r>
        <w:rPr>
          <w:rFonts w:ascii="Trebuchet MS" w:hAnsi="Trebuchet MS"/>
          <w:sz w:val="20"/>
          <w:szCs w:val="20"/>
        </w:rPr>
        <w:t xml:space="preserve"> SF * 5 girders = </w:t>
      </w:r>
      <w:r w:rsidR="005F26A6">
        <w:rPr>
          <w:rFonts w:ascii="Trebuchet MS" w:hAnsi="Trebuchet MS"/>
          <w:sz w:val="20"/>
          <w:szCs w:val="20"/>
        </w:rPr>
        <w:t>1903.2</w:t>
      </w:r>
      <w:r>
        <w:rPr>
          <w:rFonts w:ascii="Trebuchet MS" w:hAnsi="Trebuchet MS"/>
          <w:sz w:val="20"/>
          <w:szCs w:val="20"/>
        </w:rPr>
        <w:t xml:space="preserve"> SF</w:t>
      </w:r>
    </w:p>
    <w:p w14:paraId="1431B819" w14:textId="747C5675" w:rsidR="00B35A54" w:rsidRPr="000940E5" w:rsidRDefault="00B35A54" w:rsidP="00F71741">
      <w:pPr>
        <w:pStyle w:val="ListParagraph"/>
        <w:numPr>
          <w:ilvl w:val="3"/>
          <w:numId w:val="7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depth = 35.90”, width = 16.47”, web thickness = 0.76”, flange thickness = 1.26”</w:t>
      </w:r>
    </w:p>
    <w:p w14:paraId="4230A6F6" w14:textId="093E8154" w:rsidR="000940E5" w:rsidRPr="005770C2" w:rsidRDefault="000940E5" w:rsidP="00F71741">
      <w:pPr>
        <w:pStyle w:val="ListParagraph"/>
        <w:numPr>
          <w:ilvl w:val="2"/>
          <w:numId w:val="7"/>
        </w:numPr>
        <w:rPr>
          <w:rFonts w:ascii="Trebuchet MS" w:hAnsi="Trebuchet MS"/>
          <w:sz w:val="20"/>
          <w:szCs w:val="20"/>
          <w:u w:val="single"/>
        </w:rPr>
      </w:pPr>
      <w:r w:rsidRPr="005770C2">
        <w:rPr>
          <w:rFonts w:ascii="Trebuchet MS" w:hAnsi="Trebuchet MS"/>
          <w:sz w:val="20"/>
          <w:szCs w:val="20"/>
        </w:rPr>
        <w:t xml:space="preserve">(W21x44) 2 sections: 32.0’ span * </w:t>
      </w:r>
      <w:r w:rsidR="004236F0">
        <w:rPr>
          <w:rFonts w:ascii="Trebuchet MS" w:hAnsi="Trebuchet MS"/>
          <w:sz w:val="20"/>
          <w:szCs w:val="20"/>
        </w:rPr>
        <w:t>4.94</w:t>
      </w:r>
      <w:r w:rsidRPr="005770C2">
        <w:rPr>
          <w:rFonts w:ascii="Trebuchet MS" w:hAnsi="Trebuchet MS"/>
          <w:sz w:val="20"/>
          <w:szCs w:val="20"/>
        </w:rPr>
        <w:t>’ perimeter = 1</w:t>
      </w:r>
      <w:r w:rsidR="004236F0">
        <w:rPr>
          <w:rFonts w:ascii="Trebuchet MS" w:hAnsi="Trebuchet MS"/>
          <w:sz w:val="20"/>
          <w:szCs w:val="20"/>
        </w:rPr>
        <w:t>58.08</w:t>
      </w:r>
      <w:r w:rsidRPr="005770C2">
        <w:rPr>
          <w:rFonts w:ascii="Trebuchet MS" w:hAnsi="Trebuchet MS"/>
          <w:sz w:val="20"/>
          <w:szCs w:val="20"/>
        </w:rPr>
        <w:t xml:space="preserve"> SF * 2 </w:t>
      </w:r>
      <w:r w:rsidR="004236F0">
        <w:rPr>
          <w:rFonts w:ascii="Trebuchet MS" w:hAnsi="Trebuchet MS"/>
          <w:sz w:val="20"/>
          <w:szCs w:val="20"/>
        </w:rPr>
        <w:t>beams</w:t>
      </w:r>
      <w:r w:rsidRPr="005770C2">
        <w:rPr>
          <w:rFonts w:ascii="Trebuchet MS" w:hAnsi="Trebuchet MS"/>
          <w:sz w:val="20"/>
          <w:szCs w:val="20"/>
        </w:rPr>
        <w:t xml:space="preserve"> = </w:t>
      </w:r>
      <w:r w:rsidR="004236F0">
        <w:rPr>
          <w:rFonts w:ascii="Trebuchet MS" w:hAnsi="Trebuchet MS"/>
          <w:sz w:val="20"/>
          <w:szCs w:val="20"/>
        </w:rPr>
        <w:t>316.16</w:t>
      </w:r>
      <w:r w:rsidRPr="005770C2">
        <w:rPr>
          <w:rFonts w:ascii="Trebuchet MS" w:hAnsi="Trebuchet MS"/>
          <w:sz w:val="20"/>
          <w:szCs w:val="20"/>
        </w:rPr>
        <w:t xml:space="preserve"> SF</w:t>
      </w:r>
    </w:p>
    <w:p w14:paraId="4F086CE5" w14:textId="1FA2917B" w:rsidR="000940E5" w:rsidRPr="005770C2" w:rsidRDefault="000940E5" w:rsidP="00F71741">
      <w:pPr>
        <w:pStyle w:val="ListParagraph"/>
        <w:numPr>
          <w:ilvl w:val="3"/>
          <w:numId w:val="7"/>
        </w:numPr>
        <w:rPr>
          <w:rFonts w:ascii="Trebuchet MS" w:hAnsi="Trebuchet MS"/>
          <w:sz w:val="20"/>
          <w:szCs w:val="20"/>
          <w:u w:val="single"/>
        </w:rPr>
      </w:pPr>
      <w:r w:rsidRPr="005770C2">
        <w:rPr>
          <w:rFonts w:ascii="Trebuchet MS" w:hAnsi="Trebuchet MS"/>
          <w:sz w:val="20"/>
          <w:szCs w:val="20"/>
        </w:rPr>
        <w:t>depth = 20.7”, width = 6.5”, web thickness = 0.35”, flange thickness = 0.45”</w:t>
      </w:r>
    </w:p>
    <w:p w14:paraId="22B69BBE" w14:textId="0447A62C" w:rsidR="00B35A54" w:rsidRPr="00B35A54" w:rsidRDefault="00B35A54" w:rsidP="00F71741">
      <w:pPr>
        <w:pStyle w:val="ListParagraph"/>
        <w:numPr>
          <w:ilvl w:val="2"/>
          <w:numId w:val="7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Total </w:t>
      </w:r>
      <w:r w:rsidR="004236F0">
        <w:rPr>
          <w:rFonts w:ascii="Trebuchet MS" w:hAnsi="Trebuchet MS"/>
          <w:sz w:val="20"/>
          <w:szCs w:val="20"/>
        </w:rPr>
        <w:t>Beams</w:t>
      </w:r>
      <w:r>
        <w:rPr>
          <w:rFonts w:ascii="Trebuchet MS" w:hAnsi="Trebuchet MS"/>
          <w:sz w:val="20"/>
          <w:szCs w:val="20"/>
        </w:rPr>
        <w:t xml:space="preserve"> = 5101.2 SF + </w:t>
      </w:r>
      <w:r w:rsidR="005F26A6">
        <w:rPr>
          <w:rFonts w:ascii="Trebuchet MS" w:hAnsi="Trebuchet MS"/>
          <w:sz w:val="20"/>
          <w:szCs w:val="20"/>
        </w:rPr>
        <w:t xml:space="preserve">1903.2 SF </w:t>
      </w:r>
      <w:r w:rsidR="005770C2">
        <w:rPr>
          <w:rFonts w:ascii="Trebuchet MS" w:hAnsi="Trebuchet MS"/>
          <w:sz w:val="20"/>
          <w:szCs w:val="20"/>
        </w:rPr>
        <w:t xml:space="preserve">+ </w:t>
      </w:r>
      <w:r w:rsidR="004236F0">
        <w:rPr>
          <w:rFonts w:ascii="Trebuchet MS" w:hAnsi="Trebuchet MS"/>
          <w:sz w:val="20"/>
          <w:szCs w:val="20"/>
        </w:rPr>
        <w:t>316.16</w:t>
      </w:r>
      <w:r w:rsidR="005770C2">
        <w:rPr>
          <w:rFonts w:ascii="Trebuchet MS" w:hAnsi="Trebuchet MS"/>
          <w:sz w:val="20"/>
          <w:szCs w:val="20"/>
        </w:rPr>
        <w:t xml:space="preserve"> SF </w:t>
      </w:r>
      <w:r w:rsidR="005F26A6">
        <w:rPr>
          <w:rFonts w:ascii="Trebuchet MS" w:hAnsi="Trebuchet MS"/>
          <w:sz w:val="20"/>
          <w:szCs w:val="20"/>
        </w:rPr>
        <w:t>= 7</w:t>
      </w:r>
      <w:r w:rsidR="004236F0">
        <w:rPr>
          <w:rFonts w:ascii="Trebuchet MS" w:hAnsi="Trebuchet MS"/>
          <w:sz w:val="20"/>
          <w:szCs w:val="20"/>
        </w:rPr>
        <w:t>320.56</w:t>
      </w:r>
      <w:r w:rsidR="005F26A6">
        <w:rPr>
          <w:rFonts w:ascii="Trebuchet MS" w:hAnsi="Trebuchet MS"/>
          <w:sz w:val="20"/>
          <w:szCs w:val="20"/>
        </w:rPr>
        <w:t xml:space="preserve"> SF</w:t>
      </w:r>
    </w:p>
    <w:p w14:paraId="38BF8851" w14:textId="2DCD1833" w:rsidR="00B35A54" w:rsidRPr="009C52D9" w:rsidRDefault="00B35A54" w:rsidP="00F71741">
      <w:pPr>
        <w:pStyle w:val="ListParagraph"/>
        <w:numPr>
          <w:ilvl w:val="1"/>
          <w:numId w:val="7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Intermediate Crossframes: (8’ span * </w:t>
      </w:r>
      <w:r w:rsidR="00873399">
        <w:rPr>
          <w:rFonts w:ascii="Trebuchet MS" w:hAnsi="Trebuchet MS"/>
          <w:sz w:val="20"/>
          <w:szCs w:val="20"/>
        </w:rPr>
        <w:t>1</w:t>
      </w:r>
      <w:r>
        <w:rPr>
          <w:rFonts w:ascii="Trebuchet MS" w:hAnsi="Trebuchet MS"/>
          <w:sz w:val="20"/>
          <w:szCs w:val="20"/>
        </w:rPr>
        <w:t xml:space="preserve">’ perimeter) + (2 </w:t>
      </w:r>
      <w:r w:rsidR="005F1304">
        <w:rPr>
          <w:rFonts w:ascii="Trebuchet MS" w:hAnsi="Trebuchet MS"/>
          <w:sz w:val="20"/>
          <w:szCs w:val="20"/>
        </w:rPr>
        <w:t>diagonals</w:t>
      </w:r>
      <w:r w:rsidR="005F1304" w:rsidRPr="00E366A6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* </w:t>
      </w:r>
      <w:r w:rsidR="00873399">
        <w:rPr>
          <w:rFonts w:ascii="Trebuchet MS" w:hAnsi="Trebuchet MS"/>
          <w:sz w:val="20"/>
          <w:szCs w:val="20"/>
        </w:rPr>
        <w:t>1</w:t>
      </w:r>
      <w:r>
        <w:rPr>
          <w:rFonts w:ascii="Trebuchet MS" w:hAnsi="Trebuchet MS"/>
          <w:sz w:val="20"/>
          <w:szCs w:val="20"/>
        </w:rPr>
        <w:t>’ perimeter * sqrt[(8’ span)^2 + (</w:t>
      </w:r>
      <w:r w:rsidR="009C52D9">
        <w:rPr>
          <w:rFonts w:ascii="Trebuchet MS" w:hAnsi="Trebuchet MS"/>
          <w:sz w:val="20"/>
          <w:szCs w:val="20"/>
        </w:rPr>
        <w:t xml:space="preserve">3.0’ depth)^2] = </w:t>
      </w:r>
      <w:r w:rsidR="00FA612D">
        <w:rPr>
          <w:rFonts w:ascii="Trebuchet MS" w:hAnsi="Trebuchet MS"/>
          <w:sz w:val="20"/>
          <w:szCs w:val="20"/>
        </w:rPr>
        <w:t>25.09</w:t>
      </w:r>
      <w:r w:rsidR="009C52D9">
        <w:rPr>
          <w:rFonts w:ascii="Trebuchet MS" w:hAnsi="Trebuchet MS"/>
          <w:sz w:val="20"/>
          <w:szCs w:val="20"/>
        </w:rPr>
        <w:t xml:space="preserve"> SF * 4</w:t>
      </w:r>
      <w:r w:rsidR="005770C2">
        <w:rPr>
          <w:rFonts w:ascii="Trebuchet MS" w:hAnsi="Trebuchet MS"/>
          <w:sz w:val="20"/>
          <w:szCs w:val="20"/>
        </w:rPr>
        <w:t>8</w:t>
      </w:r>
      <w:r w:rsidR="009C52D9">
        <w:rPr>
          <w:rFonts w:ascii="Trebuchet MS" w:hAnsi="Trebuchet MS"/>
          <w:sz w:val="20"/>
          <w:szCs w:val="20"/>
        </w:rPr>
        <w:t xml:space="preserve"> intermediate crossframes = </w:t>
      </w:r>
      <w:r w:rsidR="00FA612D">
        <w:rPr>
          <w:rFonts w:ascii="Trebuchet MS" w:hAnsi="Trebuchet MS"/>
          <w:sz w:val="20"/>
          <w:szCs w:val="20"/>
        </w:rPr>
        <w:t>1</w:t>
      </w:r>
      <w:r w:rsidR="005770C2">
        <w:rPr>
          <w:rFonts w:ascii="Trebuchet MS" w:hAnsi="Trebuchet MS"/>
          <w:sz w:val="20"/>
          <w:szCs w:val="20"/>
        </w:rPr>
        <w:t>204.32</w:t>
      </w:r>
      <w:r w:rsidR="00FA612D">
        <w:rPr>
          <w:rFonts w:ascii="Trebuchet MS" w:hAnsi="Trebuchet MS"/>
          <w:sz w:val="20"/>
          <w:szCs w:val="20"/>
        </w:rPr>
        <w:t xml:space="preserve"> SF</w:t>
      </w:r>
      <w:r w:rsidR="009C52D9">
        <w:rPr>
          <w:rFonts w:ascii="Trebuchet MS" w:hAnsi="Trebuchet MS"/>
          <w:sz w:val="20"/>
          <w:szCs w:val="20"/>
        </w:rPr>
        <w:t xml:space="preserve"> </w:t>
      </w:r>
    </w:p>
    <w:p w14:paraId="58E64972" w14:textId="0720143E" w:rsidR="009C52D9" w:rsidRPr="009C52D9" w:rsidRDefault="009C52D9" w:rsidP="00F71741">
      <w:pPr>
        <w:pStyle w:val="ListParagraph"/>
        <w:numPr>
          <w:ilvl w:val="1"/>
          <w:numId w:val="7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End Crossframes:</w:t>
      </w:r>
    </w:p>
    <w:p w14:paraId="68AC0BEE" w14:textId="1DCE8C54" w:rsidR="009C52D9" w:rsidRPr="00B35A54" w:rsidRDefault="005F26A6" w:rsidP="00F71741">
      <w:pPr>
        <w:pStyle w:val="ListParagraph"/>
        <w:numPr>
          <w:ilvl w:val="1"/>
          <w:numId w:val="7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Grand Total = </w:t>
      </w:r>
      <w:r w:rsidR="00E34307">
        <w:rPr>
          <w:rFonts w:ascii="Trebuchet MS" w:hAnsi="Trebuchet MS"/>
          <w:sz w:val="20"/>
          <w:szCs w:val="20"/>
        </w:rPr>
        <w:t>Beams</w:t>
      </w:r>
      <w:r>
        <w:rPr>
          <w:rFonts w:ascii="Trebuchet MS" w:hAnsi="Trebuchet MS"/>
          <w:sz w:val="20"/>
          <w:szCs w:val="20"/>
        </w:rPr>
        <w:t xml:space="preserve"> + Intermediate Crossframes = 7</w:t>
      </w:r>
      <w:r w:rsidR="004236F0">
        <w:rPr>
          <w:rFonts w:ascii="Trebuchet MS" w:hAnsi="Trebuchet MS"/>
          <w:sz w:val="20"/>
          <w:szCs w:val="20"/>
        </w:rPr>
        <w:t>320.56</w:t>
      </w:r>
      <w:r>
        <w:rPr>
          <w:rFonts w:ascii="Trebuchet MS" w:hAnsi="Trebuchet MS"/>
          <w:sz w:val="20"/>
          <w:szCs w:val="20"/>
        </w:rPr>
        <w:t xml:space="preserve"> SF + 1</w:t>
      </w:r>
      <w:r w:rsidR="005770C2">
        <w:rPr>
          <w:rFonts w:ascii="Trebuchet MS" w:hAnsi="Trebuchet MS"/>
          <w:sz w:val="20"/>
          <w:szCs w:val="20"/>
        </w:rPr>
        <w:t>204.32</w:t>
      </w:r>
      <w:r>
        <w:rPr>
          <w:rFonts w:ascii="Trebuchet MS" w:hAnsi="Trebuchet MS"/>
          <w:sz w:val="20"/>
          <w:szCs w:val="20"/>
        </w:rPr>
        <w:t xml:space="preserve"> SF = </w:t>
      </w:r>
      <w:r w:rsidR="005770C2">
        <w:rPr>
          <w:rFonts w:ascii="Trebuchet MS" w:hAnsi="Trebuchet MS"/>
          <w:sz w:val="20"/>
          <w:szCs w:val="20"/>
        </w:rPr>
        <w:t>8</w:t>
      </w:r>
      <w:r w:rsidR="004236F0">
        <w:rPr>
          <w:rFonts w:ascii="Trebuchet MS" w:hAnsi="Trebuchet MS"/>
          <w:sz w:val="20"/>
          <w:szCs w:val="20"/>
        </w:rPr>
        <w:t>524.88</w:t>
      </w:r>
      <w:r>
        <w:rPr>
          <w:rFonts w:ascii="Trebuchet MS" w:hAnsi="Trebuchet MS"/>
          <w:sz w:val="20"/>
          <w:szCs w:val="20"/>
        </w:rPr>
        <w:t xml:space="preserve"> SF round to </w:t>
      </w:r>
      <w:r w:rsidRPr="00202AB8">
        <w:rPr>
          <w:rFonts w:ascii="Trebuchet MS" w:hAnsi="Trebuchet MS"/>
          <w:sz w:val="20"/>
          <w:szCs w:val="20"/>
          <w:u w:val="single"/>
        </w:rPr>
        <w:t>8</w:t>
      </w:r>
      <w:r w:rsidR="004236F0">
        <w:rPr>
          <w:rFonts w:ascii="Trebuchet MS" w:hAnsi="Trebuchet MS"/>
          <w:sz w:val="20"/>
          <w:szCs w:val="20"/>
          <w:u w:val="single"/>
        </w:rPr>
        <w:t>525</w:t>
      </w:r>
      <w:r w:rsidR="005770C2">
        <w:rPr>
          <w:rFonts w:ascii="Trebuchet MS" w:hAnsi="Trebuchet MS"/>
          <w:sz w:val="20"/>
          <w:szCs w:val="20"/>
          <w:u w:val="single"/>
        </w:rPr>
        <w:t xml:space="preserve"> </w:t>
      </w:r>
      <w:r w:rsidRPr="00202AB8">
        <w:rPr>
          <w:rFonts w:ascii="Trebuchet MS" w:hAnsi="Trebuchet MS"/>
          <w:sz w:val="20"/>
          <w:szCs w:val="20"/>
          <w:u w:val="single"/>
        </w:rPr>
        <w:t>SF</w:t>
      </w:r>
    </w:p>
    <w:p w14:paraId="1607DBBD" w14:textId="77777777" w:rsidR="0095770B" w:rsidRPr="007C27F8" w:rsidRDefault="0095770B" w:rsidP="0095770B">
      <w:pPr>
        <w:pStyle w:val="ListParagraph"/>
        <w:ind w:left="2160"/>
        <w:rPr>
          <w:rFonts w:ascii="Trebuchet MS" w:hAnsi="Trebuchet MS"/>
          <w:sz w:val="20"/>
          <w:szCs w:val="20"/>
          <w:u w:val="single"/>
        </w:rPr>
      </w:pPr>
    </w:p>
    <w:p w14:paraId="4685A120" w14:textId="77777777" w:rsidR="0095770B" w:rsidRPr="00491AFB" w:rsidRDefault="0095770B" w:rsidP="00F71741">
      <w:pPr>
        <w:pStyle w:val="ListParagraph"/>
        <w:numPr>
          <w:ilvl w:val="0"/>
          <w:numId w:val="7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514, Field Painting of Existing Structural Steel, Prime Coat</w:t>
      </w:r>
    </w:p>
    <w:p w14:paraId="0F831CB3" w14:textId="497C0715" w:rsidR="0095770B" w:rsidRPr="00235424" w:rsidRDefault="0095770B" w:rsidP="00F71741">
      <w:pPr>
        <w:pStyle w:val="ListParagraph"/>
        <w:numPr>
          <w:ilvl w:val="1"/>
          <w:numId w:val="7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Grand Total =</w:t>
      </w:r>
      <w:r w:rsidR="00235424">
        <w:rPr>
          <w:rFonts w:ascii="Trebuchet MS" w:hAnsi="Trebuchet MS"/>
          <w:sz w:val="20"/>
          <w:szCs w:val="20"/>
        </w:rPr>
        <w:t xml:space="preserve"> </w:t>
      </w:r>
      <w:r w:rsidR="004236F0">
        <w:rPr>
          <w:rFonts w:ascii="Trebuchet MS" w:hAnsi="Trebuchet MS"/>
          <w:sz w:val="20"/>
          <w:szCs w:val="20"/>
          <w:u w:val="single"/>
        </w:rPr>
        <w:t>8525 SF</w:t>
      </w:r>
    </w:p>
    <w:p w14:paraId="33F0AADD" w14:textId="77777777" w:rsidR="0095770B" w:rsidRPr="00491AFB" w:rsidRDefault="0095770B" w:rsidP="0095770B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32D79DBA" w14:textId="77777777" w:rsidR="0095770B" w:rsidRPr="00491AFB" w:rsidRDefault="0095770B" w:rsidP="00F71741">
      <w:pPr>
        <w:pStyle w:val="ListParagraph"/>
        <w:numPr>
          <w:ilvl w:val="0"/>
          <w:numId w:val="7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514, Field Painting Structural Steel, Intermediate Coat</w:t>
      </w:r>
    </w:p>
    <w:p w14:paraId="14CAC050" w14:textId="35CFBFEF" w:rsidR="0095770B" w:rsidRPr="00235424" w:rsidRDefault="0095770B" w:rsidP="00235424">
      <w:pPr>
        <w:pStyle w:val="ListParagraph"/>
        <w:numPr>
          <w:ilvl w:val="1"/>
          <w:numId w:val="7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Grand Total = </w:t>
      </w:r>
      <w:r w:rsidR="004236F0">
        <w:rPr>
          <w:rFonts w:ascii="Trebuchet MS" w:hAnsi="Trebuchet MS"/>
          <w:sz w:val="20"/>
          <w:szCs w:val="20"/>
          <w:u w:val="single"/>
        </w:rPr>
        <w:t>8525 SF</w:t>
      </w:r>
    </w:p>
    <w:p w14:paraId="41408B70" w14:textId="77777777" w:rsidR="0095770B" w:rsidRPr="00491AFB" w:rsidRDefault="0095770B" w:rsidP="0095770B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64322160" w14:textId="77777777" w:rsidR="0095770B" w:rsidRPr="00491AFB" w:rsidRDefault="0095770B" w:rsidP="00F71741">
      <w:pPr>
        <w:pStyle w:val="ListParagraph"/>
        <w:numPr>
          <w:ilvl w:val="0"/>
          <w:numId w:val="7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514, Field Painting Structural Steel, Finish Coat</w:t>
      </w:r>
    </w:p>
    <w:p w14:paraId="723749F9" w14:textId="533366D4" w:rsidR="0095770B" w:rsidRPr="00235424" w:rsidRDefault="0095770B" w:rsidP="00235424">
      <w:pPr>
        <w:pStyle w:val="ListParagraph"/>
        <w:numPr>
          <w:ilvl w:val="1"/>
          <w:numId w:val="7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Grand Total = </w:t>
      </w:r>
      <w:r w:rsidR="004236F0">
        <w:rPr>
          <w:rFonts w:ascii="Trebuchet MS" w:hAnsi="Trebuchet MS"/>
          <w:sz w:val="20"/>
          <w:szCs w:val="20"/>
          <w:u w:val="single"/>
        </w:rPr>
        <w:t>8525 SF</w:t>
      </w:r>
    </w:p>
    <w:p w14:paraId="4E1DB717" w14:textId="77777777" w:rsidR="0095770B" w:rsidRPr="00491AFB" w:rsidRDefault="0095770B" w:rsidP="0095770B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6505BAE8" w14:textId="06DB1AB2" w:rsidR="0095770B" w:rsidRPr="00491AFB" w:rsidRDefault="0095770B" w:rsidP="00F71741">
      <w:pPr>
        <w:pStyle w:val="ListParagraph"/>
        <w:numPr>
          <w:ilvl w:val="0"/>
          <w:numId w:val="7"/>
        </w:numPr>
        <w:rPr>
          <w:rFonts w:ascii="Trebuchet MS" w:hAnsi="Trebuchet MS"/>
          <w:sz w:val="20"/>
          <w:szCs w:val="20"/>
          <w:u w:val="single"/>
        </w:rPr>
      </w:pPr>
      <w:r w:rsidRPr="00491AFB">
        <w:rPr>
          <w:rFonts w:ascii="Trebuchet MS" w:hAnsi="Trebuchet MS"/>
          <w:sz w:val="20"/>
          <w:szCs w:val="20"/>
        </w:rPr>
        <w:t>Item 514</w:t>
      </w:r>
      <w:r w:rsidR="00097A2A">
        <w:rPr>
          <w:rFonts w:ascii="Trebuchet MS" w:hAnsi="Trebuchet MS"/>
          <w:sz w:val="20"/>
          <w:szCs w:val="20"/>
        </w:rPr>
        <w:t>,</w:t>
      </w:r>
      <w:r w:rsidRPr="00491AFB">
        <w:rPr>
          <w:rFonts w:ascii="Trebuchet MS" w:hAnsi="Trebuchet MS"/>
          <w:sz w:val="20"/>
          <w:szCs w:val="20"/>
        </w:rPr>
        <w:t xml:space="preserve"> Grinding Fins, Tears, Slivers on Existing Structural Steel</w:t>
      </w:r>
    </w:p>
    <w:p w14:paraId="27E0300C" w14:textId="66BBD23A" w:rsidR="0095770B" w:rsidRPr="009C52D9" w:rsidRDefault="0095770B" w:rsidP="00F71741">
      <w:pPr>
        <w:pStyle w:val="ListParagraph"/>
        <w:numPr>
          <w:ilvl w:val="1"/>
          <w:numId w:val="7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BDM 404.1.11 1 minute for each linear foot of be</w:t>
      </w:r>
      <w:r w:rsidR="009C52D9">
        <w:rPr>
          <w:rFonts w:ascii="Trebuchet MS" w:hAnsi="Trebuchet MS"/>
          <w:sz w:val="20"/>
          <w:szCs w:val="20"/>
        </w:rPr>
        <w:t>am</w:t>
      </w:r>
      <w:r>
        <w:rPr>
          <w:rFonts w:ascii="Trebuchet MS" w:hAnsi="Trebuchet MS"/>
          <w:sz w:val="20"/>
          <w:szCs w:val="20"/>
        </w:rPr>
        <w:t>/girder to be coated.</w:t>
      </w:r>
    </w:p>
    <w:p w14:paraId="2B368450" w14:textId="28796B75" w:rsidR="009C52D9" w:rsidRPr="00491AFB" w:rsidRDefault="009C52D9" w:rsidP="00F71741">
      <w:pPr>
        <w:pStyle w:val="ListParagraph"/>
        <w:numPr>
          <w:ilvl w:val="2"/>
          <w:numId w:val="7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Total linear beam line = 156’ * 5 beam lines = 780’</w:t>
      </w:r>
    </w:p>
    <w:p w14:paraId="5EA00710" w14:textId="0DC0A5DD" w:rsidR="0095770B" w:rsidRPr="00491AFB" w:rsidRDefault="009C52D9" w:rsidP="00F71741">
      <w:pPr>
        <w:pStyle w:val="ListParagraph"/>
        <w:numPr>
          <w:ilvl w:val="1"/>
          <w:numId w:val="7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Grand Total = 780</w:t>
      </w:r>
      <w:r w:rsidR="0095770B">
        <w:rPr>
          <w:rFonts w:ascii="Trebuchet MS" w:hAnsi="Trebuchet MS"/>
          <w:sz w:val="20"/>
          <w:szCs w:val="20"/>
        </w:rPr>
        <w:t>’ * 1 min * 1/60 (</w:t>
      </w:r>
      <w:proofErr w:type="spellStart"/>
      <w:r w:rsidR="0095770B">
        <w:rPr>
          <w:rFonts w:ascii="Trebuchet MS" w:hAnsi="Trebuchet MS"/>
          <w:sz w:val="20"/>
          <w:szCs w:val="20"/>
        </w:rPr>
        <w:t>hr</w:t>
      </w:r>
      <w:proofErr w:type="spellEnd"/>
      <w:r w:rsidR="0095770B">
        <w:rPr>
          <w:rFonts w:ascii="Trebuchet MS" w:hAnsi="Trebuchet MS"/>
          <w:sz w:val="20"/>
          <w:szCs w:val="20"/>
        </w:rPr>
        <w:t xml:space="preserve">/min) = </w:t>
      </w:r>
      <w:r>
        <w:rPr>
          <w:rFonts w:ascii="Trebuchet MS" w:hAnsi="Trebuchet MS"/>
          <w:sz w:val="20"/>
          <w:szCs w:val="20"/>
          <w:u w:val="single"/>
        </w:rPr>
        <w:t>13</w:t>
      </w:r>
      <w:r w:rsidR="0095770B" w:rsidRPr="007B5284">
        <w:rPr>
          <w:rFonts w:ascii="Trebuchet MS" w:hAnsi="Trebuchet MS"/>
          <w:sz w:val="20"/>
          <w:szCs w:val="20"/>
          <w:u w:val="single"/>
        </w:rPr>
        <w:t xml:space="preserve"> MNHR</w:t>
      </w:r>
    </w:p>
    <w:p w14:paraId="3C3BCE53" w14:textId="77777777" w:rsidR="0095770B" w:rsidRPr="00491AFB" w:rsidRDefault="0095770B" w:rsidP="0095770B">
      <w:pPr>
        <w:pStyle w:val="ListParagraph"/>
        <w:ind w:left="2160"/>
        <w:rPr>
          <w:rFonts w:ascii="Trebuchet MS" w:hAnsi="Trebuchet MS"/>
          <w:sz w:val="20"/>
          <w:szCs w:val="20"/>
          <w:u w:val="single"/>
        </w:rPr>
      </w:pPr>
    </w:p>
    <w:p w14:paraId="5D671400" w14:textId="77777777" w:rsidR="0095770B" w:rsidRPr="00491AFB" w:rsidRDefault="0095770B" w:rsidP="00F71741">
      <w:pPr>
        <w:pStyle w:val="ListParagraph"/>
        <w:numPr>
          <w:ilvl w:val="0"/>
          <w:numId w:val="7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514, Final Inspection Repair</w:t>
      </w:r>
    </w:p>
    <w:p w14:paraId="567739A3" w14:textId="54D57F37" w:rsidR="0095770B" w:rsidRPr="007B5284" w:rsidRDefault="0095770B" w:rsidP="00F71741">
      <w:pPr>
        <w:pStyle w:val="ListParagraph"/>
        <w:numPr>
          <w:ilvl w:val="1"/>
          <w:numId w:val="7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Total linear beam line: </w:t>
      </w:r>
      <w:r w:rsidR="009C52D9">
        <w:rPr>
          <w:rFonts w:ascii="Trebuchet MS" w:hAnsi="Trebuchet MS"/>
          <w:sz w:val="20"/>
          <w:szCs w:val="20"/>
        </w:rPr>
        <w:t>156</w:t>
      </w:r>
      <w:r>
        <w:rPr>
          <w:rFonts w:ascii="Trebuchet MS" w:hAnsi="Trebuchet MS"/>
          <w:sz w:val="20"/>
          <w:szCs w:val="20"/>
        </w:rPr>
        <w:t xml:space="preserve">’ * </w:t>
      </w:r>
      <w:r w:rsidR="009C52D9">
        <w:rPr>
          <w:rFonts w:ascii="Trebuchet MS" w:hAnsi="Trebuchet MS"/>
          <w:sz w:val="20"/>
          <w:szCs w:val="20"/>
        </w:rPr>
        <w:t>5</w:t>
      </w:r>
      <w:r>
        <w:rPr>
          <w:rFonts w:ascii="Trebuchet MS" w:hAnsi="Trebuchet MS"/>
          <w:sz w:val="20"/>
          <w:szCs w:val="20"/>
        </w:rPr>
        <w:t xml:space="preserve"> beam lines = </w:t>
      </w:r>
      <w:r w:rsidR="009C52D9">
        <w:rPr>
          <w:rFonts w:ascii="Trebuchet MS" w:hAnsi="Trebuchet MS"/>
          <w:sz w:val="20"/>
          <w:szCs w:val="20"/>
        </w:rPr>
        <w:t>780</w:t>
      </w:r>
      <w:r>
        <w:rPr>
          <w:rFonts w:ascii="Trebuchet MS" w:hAnsi="Trebuchet MS"/>
          <w:sz w:val="20"/>
          <w:szCs w:val="20"/>
        </w:rPr>
        <w:t xml:space="preserve">’/300’ = </w:t>
      </w:r>
      <w:r w:rsidR="009C52D9">
        <w:rPr>
          <w:rFonts w:ascii="Trebuchet MS" w:hAnsi="Trebuchet MS"/>
          <w:sz w:val="20"/>
          <w:szCs w:val="20"/>
        </w:rPr>
        <w:t>2.6</w:t>
      </w:r>
    </w:p>
    <w:p w14:paraId="36EB02CC" w14:textId="67218B0E" w:rsidR="0095770B" w:rsidRPr="007B5284" w:rsidRDefault="0095770B" w:rsidP="00F71741">
      <w:pPr>
        <w:pStyle w:val="ListParagraph"/>
        <w:numPr>
          <w:ilvl w:val="1"/>
          <w:numId w:val="7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2.5% of all crossframes: </w:t>
      </w:r>
      <w:r w:rsidR="000940E5">
        <w:rPr>
          <w:rFonts w:ascii="Trebuchet MS" w:hAnsi="Trebuchet MS"/>
          <w:sz w:val="20"/>
          <w:szCs w:val="20"/>
        </w:rPr>
        <w:t>4</w:t>
      </w:r>
      <w:r w:rsidR="00717D87">
        <w:rPr>
          <w:rFonts w:ascii="Trebuchet MS" w:hAnsi="Trebuchet MS"/>
          <w:sz w:val="20"/>
          <w:szCs w:val="20"/>
        </w:rPr>
        <w:t>8</w:t>
      </w:r>
      <w:r>
        <w:rPr>
          <w:rFonts w:ascii="Trebuchet MS" w:hAnsi="Trebuchet MS"/>
          <w:sz w:val="20"/>
          <w:szCs w:val="20"/>
        </w:rPr>
        <w:t xml:space="preserve"> crossframes </w:t>
      </w:r>
      <w:r w:rsidR="00124483">
        <w:rPr>
          <w:rFonts w:ascii="Trebuchet MS" w:hAnsi="Trebuchet MS"/>
          <w:sz w:val="20"/>
          <w:szCs w:val="20"/>
        </w:rPr>
        <w:t>*</w:t>
      </w:r>
      <w:r>
        <w:rPr>
          <w:rFonts w:ascii="Trebuchet MS" w:hAnsi="Trebuchet MS"/>
          <w:sz w:val="20"/>
          <w:szCs w:val="20"/>
        </w:rPr>
        <w:t xml:space="preserve"> 0.025 = </w:t>
      </w:r>
      <w:r w:rsidR="009C52D9">
        <w:rPr>
          <w:rFonts w:ascii="Trebuchet MS" w:hAnsi="Trebuchet MS"/>
          <w:sz w:val="20"/>
          <w:szCs w:val="20"/>
        </w:rPr>
        <w:t>1.</w:t>
      </w:r>
      <w:r w:rsidR="00717D87">
        <w:rPr>
          <w:rFonts w:ascii="Trebuchet MS" w:hAnsi="Trebuchet MS"/>
          <w:sz w:val="20"/>
          <w:szCs w:val="20"/>
        </w:rPr>
        <w:t>2</w:t>
      </w:r>
    </w:p>
    <w:p w14:paraId="70D72B1E" w14:textId="0D341D58" w:rsidR="0095770B" w:rsidRPr="00491AFB" w:rsidRDefault="0095770B" w:rsidP="00F71741">
      <w:pPr>
        <w:pStyle w:val="ListParagraph"/>
        <w:numPr>
          <w:ilvl w:val="1"/>
          <w:numId w:val="7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Grand Total </w:t>
      </w:r>
      <w:r w:rsidR="009C52D9">
        <w:rPr>
          <w:rFonts w:ascii="Trebuchet MS" w:hAnsi="Trebuchet MS"/>
          <w:sz w:val="20"/>
          <w:szCs w:val="20"/>
        </w:rPr>
        <w:t>= 2.6 + 1.</w:t>
      </w:r>
      <w:r w:rsidR="00717D87">
        <w:rPr>
          <w:rFonts w:ascii="Trebuchet MS" w:hAnsi="Trebuchet MS"/>
          <w:sz w:val="20"/>
          <w:szCs w:val="20"/>
        </w:rPr>
        <w:t>2</w:t>
      </w:r>
      <w:r>
        <w:rPr>
          <w:rFonts w:ascii="Trebuchet MS" w:hAnsi="Trebuchet MS"/>
          <w:sz w:val="20"/>
          <w:szCs w:val="20"/>
        </w:rPr>
        <w:t xml:space="preserve"> = </w:t>
      </w:r>
      <w:r w:rsidR="009C52D9">
        <w:rPr>
          <w:rFonts w:ascii="Trebuchet MS" w:hAnsi="Trebuchet MS"/>
          <w:sz w:val="20"/>
          <w:szCs w:val="20"/>
        </w:rPr>
        <w:t>3.</w:t>
      </w:r>
      <w:r w:rsidR="00717D87">
        <w:rPr>
          <w:rFonts w:ascii="Trebuchet MS" w:hAnsi="Trebuchet MS"/>
          <w:sz w:val="20"/>
          <w:szCs w:val="20"/>
        </w:rPr>
        <w:t>8</w:t>
      </w:r>
      <w:r>
        <w:rPr>
          <w:rFonts w:ascii="Trebuchet MS" w:hAnsi="Trebuchet MS"/>
          <w:sz w:val="20"/>
          <w:szCs w:val="20"/>
        </w:rPr>
        <w:t xml:space="preserve"> round to </w:t>
      </w:r>
      <w:r w:rsidR="009C52D9">
        <w:rPr>
          <w:rFonts w:ascii="Trebuchet MS" w:hAnsi="Trebuchet MS"/>
          <w:sz w:val="20"/>
          <w:szCs w:val="20"/>
          <w:u w:val="single"/>
        </w:rPr>
        <w:t>4</w:t>
      </w:r>
      <w:r w:rsidRPr="007B5284">
        <w:rPr>
          <w:rFonts w:ascii="Trebuchet MS" w:hAnsi="Trebuchet MS"/>
          <w:sz w:val="20"/>
          <w:szCs w:val="20"/>
          <w:u w:val="single"/>
        </w:rPr>
        <w:t xml:space="preserve"> EACH</w:t>
      </w:r>
    </w:p>
    <w:p w14:paraId="0234C87D" w14:textId="77777777" w:rsidR="0095770B" w:rsidRPr="006E191B" w:rsidRDefault="0095770B" w:rsidP="009820EA">
      <w:pPr>
        <w:rPr>
          <w:rFonts w:ascii="Trebuchet MS" w:hAnsi="Trebuchet MS"/>
          <w:b/>
          <w:bCs/>
          <w:sz w:val="20"/>
          <w:szCs w:val="20"/>
          <w:u w:val="single"/>
        </w:rPr>
      </w:pPr>
    </w:p>
    <w:p w14:paraId="4C01F3C2" w14:textId="77777777" w:rsidR="007338EA" w:rsidRDefault="007338EA" w:rsidP="009820EA">
      <w:pPr>
        <w:rPr>
          <w:rFonts w:ascii="Trebuchet MS" w:hAnsi="Trebuchet MS"/>
          <w:sz w:val="20"/>
          <w:szCs w:val="20"/>
          <w:u w:val="single"/>
        </w:rPr>
      </w:pPr>
    </w:p>
    <w:p w14:paraId="407FC0A3" w14:textId="77777777" w:rsidR="009C52D9" w:rsidRDefault="009C52D9" w:rsidP="009820EA">
      <w:pPr>
        <w:rPr>
          <w:rFonts w:ascii="Trebuchet MS" w:hAnsi="Trebuchet MS"/>
          <w:sz w:val="20"/>
          <w:szCs w:val="20"/>
          <w:u w:val="single"/>
        </w:rPr>
      </w:pPr>
    </w:p>
    <w:p w14:paraId="358D719F" w14:textId="77777777" w:rsidR="009C52D9" w:rsidRDefault="009C52D9" w:rsidP="009820EA">
      <w:pPr>
        <w:rPr>
          <w:rFonts w:ascii="Trebuchet MS" w:hAnsi="Trebuchet MS"/>
          <w:sz w:val="20"/>
          <w:szCs w:val="20"/>
          <w:u w:val="single"/>
        </w:rPr>
      </w:pPr>
    </w:p>
    <w:p w14:paraId="2E0A6300" w14:textId="77777777" w:rsidR="009C52D9" w:rsidRDefault="009C52D9" w:rsidP="009820EA">
      <w:pPr>
        <w:rPr>
          <w:rFonts w:ascii="Trebuchet MS" w:hAnsi="Trebuchet MS"/>
          <w:sz w:val="20"/>
          <w:szCs w:val="20"/>
          <w:u w:val="single"/>
        </w:rPr>
      </w:pPr>
    </w:p>
    <w:p w14:paraId="03E26A14" w14:textId="77777777" w:rsidR="009C52D9" w:rsidRDefault="009C52D9" w:rsidP="009820EA">
      <w:pPr>
        <w:rPr>
          <w:rFonts w:ascii="Trebuchet MS" w:hAnsi="Trebuchet MS"/>
          <w:sz w:val="20"/>
          <w:szCs w:val="20"/>
          <w:u w:val="single"/>
        </w:rPr>
      </w:pPr>
    </w:p>
    <w:p w14:paraId="0C92CE41" w14:textId="77777777" w:rsidR="009C52D9" w:rsidRDefault="009C52D9" w:rsidP="009820EA">
      <w:pPr>
        <w:rPr>
          <w:rFonts w:ascii="Trebuchet MS" w:hAnsi="Trebuchet MS"/>
          <w:sz w:val="20"/>
          <w:szCs w:val="20"/>
          <w:u w:val="single"/>
        </w:rPr>
      </w:pPr>
    </w:p>
    <w:p w14:paraId="3B7C41D6" w14:textId="513D2291" w:rsidR="009C52D9" w:rsidRDefault="00663378" w:rsidP="009820EA">
      <w:p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  <w:u w:val="single"/>
        </w:rPr>
        <w:t xml:space="preserve"> </w:t>
      </w:r>
    </w:p>
    <w:p w14:paraId="0522B790" w14:textId="77777777" w:rsidR="00097A2A" w:rsidRDefault="00097A2A" w:rsidP="009820EA">
      <w:pPr>
        <w:rPr>
          <w:rFonts w:ascii="Trebuchet MS" w:hAnsi="Trebuchet MS"/>
          <w:sz w:val="20"/>
          <w:szCs w:val="20"/>
          <w:u w:val="single"/>
        </w:rPr>
      </w:pPr>
    </w:p>
    <w:p w14:paraId="41265E4D" w14:textId="77777777" w:rsidR="00097A2A" w:rsidRDefault="00097A2A" w:rsidP="009820EA">
      <w:pPr>
        <w:rPr>
          <w:rFonts w:ascii="Trebuchet MS" w:hAnsi="Trebuchet MS"/>
          <w:sz w:val="20"/>
          <w:szCs w:val="20"/>
          <w:u w:val="single"/>
        </w:rPr>
      </w:pPr>
    </w:p>
    <w:p w14:paraId="309E46F3" w14:textId="77777777" w:rsidR="00097A2A" w:rsidRDefault="00097A2A" w:rsidP="009820EA">
      <w:pPr>
        <w:rPr>
          <w:rFonts w:ascii="Trebuchet MS" w:hAnsi="Trebuchet MS"/>
          <w:sz w:val="20"/>
          <w:szCs w:val="20"/>
          <w:u w:val="single"/>
        </w:rPr>
      </w:pPr>
    </w:p>
    <w:p w14:paraId="276A548D" w14:textId="77777777" w:rsidR="00097A2A" w:rsidRDefault="00097A2A" w:rsidP="009820EA">
      <w:pPr>
        <w:rPr>
          <w:rFonts w:ascii="Trebuchet MS" w:hAnsi="Trebuchet MS"/>
          <w:sz w:val="20"/>
          <w:szCs w:val="20"/>
          <w:u w:val="single"/>
        </w:rPr>
      </w:pPr>
    </w:p>
    <w:p w14:paraId="40E8D738" w14:textId="4D29B7D7" w:rsidR="00097A2A" w:rsidRDefault="00097A2A" w:rsidP="00097A2A">
      <w:pPr>
        <w:rPr>
          <w:rFonts w:ascii="Trebuchet MS" w:hAnsi="Trebuchet MS"/>
          <w:b/>
          <w:bCs/>
          <w:sz w:val="20"/>
          <w:szCs w:val="20"/>
          <w:u w:val="single"/>
        </w:rPr>
      </w:pPr>
      <w:r w:rsidRPr="0079049E">
        <w:rPr>
          <w:rFonts w:ascii="Trebuchet MS" w:hAnsi="Trebuchet MS"/>
          <w:b/>
          <w:bCs/>
          <w:sz w:val="20"/>
          <w:szCs w:val="20"/>
          <w:u w:val="single"/>
        </w:rPr>
        <w:lastRenderedPageBreak/>
        <w:t>Structures: MOT-35-1619 C</w:t>
      </w:r>
    </w:p>
    <w:p w14:paraId="47A325F9" w14:textId="4A02685B" w:rsidR="00097A2A" w:rsidRPr="00C23E47" w:rsidRDefault="00097A2A" w:rsidP="00F71741">
      <w:pPr>
        <w:pStyle w:val="ListParagraph"/>
        <w:numPr>
          <w:ilvl w:val="0"/>
          <w:numId w:val="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Item 513, </w:t>
      </w:r>
      <w:r w:rsidR="00C23E47">
        <w:rPr>
          <w:rFonts w:ascii="Trebuchet MS" w:hAnsi="Trebuchet MS"/>
          <w:sz w:val="20"/>
          <w:szCs w:val="20"/>
        </w:rPr>
        <w:t>Structural Steel for Rehabilitation, As Per Plan</w:t>
      </w:r>
    </w:p>
    <w:p w14:paraId="204A4950" w14:textId="558C62E7" w:rsidR="00C23E47" w:rsidRPr="00C23E47" w:rsidRDefault="00C23E47" w:rsidP="00F71741">
      <w:pPr>
        <w:pStyle w:val="ListParagraph"/>
        <w:numPr>
          <w:ilvl w:val="1"/>
          <w:numId w:val="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Crossframes:</w:t>
      </w:r>
    </w:p>
    <w:p w14:paraId="78EF1FBE" w14:textId="21F3CCD8" w:rsidR="00C23E47" w:rsidRPr="00C23E47" w:rsidRDefault="00C23E47" w:rsidP="00F71741">
      <w:pPr>
        <w:pStyle w:val="ListParagraph"/>
        <w:numPr>
          <w:ilvl w:val="2"/>
          <w:numId w:val="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F4 between Girders 1 &amp; 2: </w:t>
      </w:r>
    </w:p>
    <w:p w14:paraId="0A6FF14A" w14:textId="18053B95" w:rsidR="00C23E47" w:rsidRPr="00124483" w:rsidRDefault="00C23E47" w:rsidP="00F71741">
      <w:pPr>
        <w:pStyle w:val="ListParagraph"/>
        <w:numPr>
          <w:ilvl w:val="3"/>
          <w:numId w:val="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Diagonal 1</w:t>
      </w:r>
      <w:r w:rsidR="00124483">
        <w:rPr>
          <w:rFonts w:ascii="Trebuchet MS" w:hAnsi="Trebuchet MS"/>
          <w:sz w:val="20"/>
          <w:szCs w:val="20"/>
        </w:rPr>
        <w:t xml:space="preserve"> </w:t>
      </w:r>
      <w:r w:rsidR="00202AB8">
        <w:rPr>
          <w:rFonts w:ascii="Trebuchet MS" w:hAnsi="Trebuchet MS"/>
          <w:sz w:val="20"/>
          <w:szCs w:val="20"/>
        </w:rPr>
        <w:t>(</w:t>
      </w:r>
      <w:r w:rsidR="00124483">
        <w:rPr>
          <w:rFonts w:ascii="Trebuchet MS" w:hAnsi="Trebuchet MS"/>
          <w:sz w:val="20"/>
          <w:szCs w:val="20"/>
        </w:rPr>
        <w:t>L3x3x5/16</w:t>
      </w:r>
      <w:r w:rsidR="00202AB8">
        <w:rPr>
          <w:rFonts w:ascii="Trebuchet MS" w:hAnsi="Trebuchet MS"/>
          <w:sz w:val="20"/>
          <w:szCs w:val="20"/>
        </w:rPr>
        <w:t>)</w:t>
      </w:r>
      <w:r>
        <w:rPr>
          <w:rFonts w:ascii="Trebuchet MS" w:hAnsi="Trebuchet MS"/>
          <w:sz w:val="20"/>
          <w:szCs w:val="20"/>
        </w:rPr>
        <w:t xml:space="preserve"> = 5.75’ </w:t>
      </w:r>
      <w:r w:rsidR="00A61A51">
        <w:rPr>
          <w:rFonts w:ascii="Trebuchet MS" w:hAnsi="Trebuchet MS"/>
          <w:sz w:val="20"/>
          <w:szCs w:val="20"/>
        </w:rPr>
        <w:t xml:space="preserve">span </w:t>
      </w:r>
      <w:r>
        <w:rPr>
          <w:rFonts w:ascii="Trebuchet MS" w:hAnsi="Trebuchet MS"/>
          <w:sz w:val="20"/>
          <w:szCs w:val="20"/>
        </w:rPr>
        <w:t xml:space="preserve">* 6.1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>/</w:t>
      </w:r>
      <w:proofErr w:type="spellStart"/>
      <w:r>
        <w:rPr>
          <w:rFonts w:ascii="Trebuchet MS" w:hAnsi="Trebuchet MS"/>
          <w:sz w:val="20"/>
          <w:szCs w:val="20"/>
        </w:rPr>
        <w:t>lf</w:t>
      </w:r>
      <w:proofErr w:type="spellEnd"/>
      <w:r>
        <w:rPr>
          <w:rFonts w:ascii="Trebuchet MS" w:hAnsi="Trebuchet MS"/>
          <w:sz w:val="20"/>
          <w:szCs w:val="20"/>
        </w:rPr>
        <w:t xml:space="preserve"> = 35.075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 xml:space="preserve"> * 4 members = 140.3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</w:p>
    <w:p w14:paraId="3CCEBDDF" w14:textId="3FBB5DD2" w:rsidR="00124483" w:rsidRPr="00124483" w:rsidRDefault="00124483" w:rsidP="00F71741">
      <w:pPr>
        <w:pStyle w:val="ListParagraph"/>
        <w:numPr>
          <w:ilvl w:val="3"/>
          <w:numId w:val="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Diagonal 2 </w:t>
      </w:r>
      <w:r w:rsidR="00202AB8">
        <w:rPr>
          <w:rFonts w:ascii="Trebuchet MS" w:hAnsi="Trebuchet MS"/>
          <w:sz w:val="20"/>
          <w:szCs w:val="20"/>
        </w:rPr>
        <w:t>(</w:t>
      </w:r>
      <w:r>
        <w:rPr>
          <w:rFonts w:ascii="Trebuchet MS" w:hAnsi="Trebuchet MS"/>
          <w:sz w:val="20"/>
          <w:szCs w:val="20"/>
        </w:rPr>
        <w:t>L3x3x5/16</w:t>
      </w:r>
      <w:r w:rsidR="00202AB8">
        <w:rPr>
          <w:rFonts w:ascii="Trebuchet MS" w:hAnsi="Trebuchet MS"/>
          <w:sz w:val="20"/>
          <w:szCs w:val="20"/>
        </w:rPr>
        <w:t>)</w:t>
      </w:r>
      <w:r>
        <w:rPr>
          <w:rFonts w:ascii="Trebuchet MS" w:hAnsi="Trebuchet MS"/>
          <w:sz w:val="20"/>
          <w:szCs w:val="20"/>
        </w:rPr>
        <w:t xml:space="preserve"> = 5.75’ </w:t>
      </w:r>
      <w:r w:rsidR="00A61A51">
        <w:rPr>
          <w:rFonts w:ascii="Trebuchet MS" w:hAnsi="Trebuchet MS"/>
          <w:sz w:val="20"/>
          <w:szCs w:val="20"/>
        </w:rPr>
        <w:t xml:space="preserve">span </w:t>
      </w:r>
      <w:r>
        <w:rPr>
          <w:rFonts w:ascii="Trebuchet MS" w:hAnsi="Trebuchet MS"/>
          <w:sz w:val="20"/>
          <w:szCs w:val="20"/>
        </w:rPr>
        <w:t xml:space="preserve">* 6.1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>/</w:t>
      </w:r>
      <w:proofErr w:type="spellStart"/>
      <w:r>
        <w:rPr>
          <w:rFonts w:ascii="Trebuchet MS" w:hAnsi="Trebuchet MS"/>
          <w:sz w:val="20"/>
          <w:szCs w:val="20"/>
        </w:rPr>
        <w:t>lf</w:t>
      </w:r>
      <w:proofErr w:type="spellEnd"/>
      <w:r>
        <w:rPr>
          <w:rFonts w:ascii="Trebuchet MS" w:hAnsi="Trebuchet MS"/>
          <w:sz w:val="20"/>
          <w:szCs w:val="20"/>
        </w:rPr>
        <w:t xml:space="preserve"> = 35.075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 xml:space="preserve"> * 4 members = 140.3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</w:p>
    <w:p w14:paraId="32A8229E" w14:textId="76CC0CE7" w:rsidR="00124483" w:rsidRPr="00124483" w:rsidRDefault="00124483" w:rsidP="00F71741">
      <w:pPr>
        <w:pStyle w:val="ListParagraph"/>
        <w:numPr>
          <w:ilvl w:val="3"/>
          <w:numId w:val="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Strut </w:t>
      </w:r>
      <w:r w:rsidR="00202AB8">
        <w:rPr>
          <w:rFonts w:ascii="Trebuchet MS" w:hAnsi="Trebuchet MS"/>
          <w:sz w:val="20"/>
          <w:szCs w:val="20"/>
        </w:rPr>
        <w:t>(</w:t>
      </w:r>
      <w:r>
        <w:rPr>
          <w:rFonts w:ascii="Trebuchet MS" w:hAnsi="Trebuchet MS"/>
          <w:sz w:val="20"/>
          <w:szCs w:val="20"/>
        </w:rPr>
        <w:t>L3x3x5/16</w:t>
      </w:r>
      <w:r w:rsidR="00202AB8">
        <w:rPr>
          <w:rFonts w:ascii="Trebuchet MS" w:hAnsi="Trebuchet MS"/>
          <w:sz w:val="20"/>
          <w:szCs w:val="20"/>
        </w:rPr>
        <w:t>)</w:t>
      </w:r>
      <w:r>
        <w:rPr>
          <w:rFonts w:ascii="Trebuchet MS" w:hAnsi="Trebuchet MS"/>
          <w:sz w:val="20"/>
          <w:szCs w:val="20"/>
        </w:rPr>
        <w:t xml:space="preserve"> = 8.745’ </w:t>
      </w:r>
      <w:r w:rsidR="00A61A51">
        <w:rPr>
          <w:rFonts w:ascii="Trebuchet MS" w:hAnsi="Trebuchet MS"/>
          <w:sz w:val="20"/>
          <w:szCs w:val="20"/>
        </w:rPr>
        <w:t xml:space="preserve">span </w:t>
      </w:r>
      <w:r>
        <w:rPr>
          <w:rFonts w:ascii="Trebuchet MS" w:hAnsi="Trebuchet MS"/>
          <w:sz w:val="20"/>
          <w:szCs w:val="20"/>
        </w:rPr>
        <w:t xml:space="preserve">* 6.1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>/</w:t>
      </w:r>
      <w:proofErr w:type="spellStart"/>
      <w:r>
        <w:rPr>
          <w:rFonts w:ascii="Trebuchet MS" w:hAnsi="Trebuchet MS"/>
          <w:sz w:val="20"/>
          <w:szCs w:val="20"/>
        </w:rPr>
        <w:t>lf</w:t>
      </w:r>
      <w:proofErr w:type="spellEnd"/>
      <w:r>
        <w:rPr>
          <w:rFonts w:ascii="Trebuchet MS" w:hAnsi="Trebuchet MS"/>
          <w:sz w:val="20"/>
          <w:szCs w:val="20"/>
        </w:rPr>
        <w:t xml:space="preserve"> = 53.34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 xml:space="preserve"> * 4 members = 213.38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</w:p>
    <w:p w14:paraId="1FC3572F" w14:textId="5D927385" w:rsidR="00124483" w:rsidRPr="00124483" w:rsidRDefault="00124483" w:rsidP="00F71741">
      <w:pPr>
        <w:pStyle w:val="ListParagraph"/>
        <w:numPr>
          <w:ilvl w:val="3"/>
          <w:numId w:val="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Plate </w:t>
      </w:r>
      <w:r w:rsidR="00202AB8">
        <w:rPr>
          <w:rFonts w:ascii="Trebuchet MS" w:hAnsi="Trebuchet MS"/>
          <w:sz w:val="20"/>
          <w:szCs w:val="20"/>
        </w:rPr>
        <w:t>(</w:t>
      </w:r>
      <w:r>
        <w:rPr>
          <w:rFonts w:ascii="Trebuchet MS" w:hAnsi="Trebuchet MS"/>
          <w:sz w:val="20"/>
          <w:szCs w:val="20"/>
        </w:rPr>
        <w:t>10x8x1/2</w:t>
      </w:r>
      <w:r w:rsidR="00202AB8">
        <w:rPr>
          <w:rFonts w:ascii="Trebuchet MS" w:hAnsi="Trebuchet MS"/>
          <w:sz w:val="20"/>
          <w:szCs w:val="20"/>
        </w:rPr>
        <w:t>)</w:t>
      </w:r>
      <w:r>
        <w:rPr>
          <w:rFonts w:ascii="Trebuchet MS" w:hAnsi="Trebuchet MS"/>
          <w:sz w:val="20"/>
          <w:szCs w:val="20"/>
        </w:rPr>
        <w:t xml:space="preserve"> = 0.56 SF * 20.4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 xml:space="preserve">/sf = 11.42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 xml:space="preserve"> * 4 members = 45.7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</w:p>
    <w:p w14:paraId="465EAE7E" w14:textId="164DE994" w:rsidR="00124483" w:rsidRPr="00124483" w:rsidRDefault="00124483" w:rsidP="00F71741">
      <w:pPr>
        <w:pStyle w:val="ListParagraph"/>
        <w:numPr>
          <w:ilvl w:val="2"/>
          <w:numId w:val="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F4 between Girders 3 &amp; 4:</w:t>
      </w:r>
    </w:p>
    <w:p w14:paraId="5A1C2512" w14:textId="06467E93" w:rsidR="00124483" w:rsidRPr="00124483" w:rsidRDefault="00124483" w:rsidP="00F71741">
      <w:pPr>
        <w:pStyle w:val="ListParagraph"/>
        <w:numPr>
          <w:ilvl w:val="3"/>
          <w:numId w:val="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Diagonal 1 L3x3x5/16 = 5.75’ </w:t>
      </w:r>
      <w:r w:rsidR="00A61A51">
        <w:rPr>
          <w:rFonts w:ascii="Trebuchet MS" w:hAnsi="Trebuchet MS"/>
          <w:sz w:val="20"/>
          <w:szCs w:val="20"/>
        </w:rPr>
        <w:t xml:space="preserve">span </w:t>
      </w:r>
      <w:r>
        <w:rPr>
          <w:rFonts w:ascii="Trebuchet MS" w:hAnsi="Trebuchet MS"/>
          <w:sz w:val="20"/>
          <w:szCs w:val="20"/>
        </w:rPr>
        <w:t xml:space="preserve">* 6.1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>/</w:t>
      </w:r>
      <w:proofErr w:type="spellStart"/>
      <w:r>
        <w:rPr>
          <w:rFonts w:ascii="Trebuchet MS" w:hAnsi="Trebuchet MS"/>
          <w:sz w:val="20"/>
          <w:szCs w:val="20"/>
        </w:rPr>
        <w:t>lf</w:t>
      </w:r>
      <w:proofErr w:type="spellEnd"/>
      <w:r>
        <w:rPr>
          <w:rFonts w:ascii="Trebuchet MS" w:hAnsi="Trebuchet MS"/>
          <w:sz w:val="20"/>
          <w:szCs w:val="20"/>
        </w:rPr>
        <w:t xml:space="preserve"> = 35.1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</w:p>
    <w:p w14:paraId="04C70A1F" w14:textId="04F6582B" w:rsidR="00124483" w:rsidRPr="00124483" w:rsidRDefault="00124483" w:rsidP="00F71741">
      <w:pPr>
        <w:pStyle w:val="ListParagraph"/>
        <w:numPr>
          <w:ilvl w:val="3"/>
          <w:numId w:val="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Diagonal 2 L3x3x5/16 = 5.75’ </w:t>
      </w:r>
      <w:r w:rsidR="00A61A51">
        <w:rPr>
          <w:rFonts w:ascii="Trebuchet MS" w:hAnsi="Trebuchet MS"/>
          <w:sz w:val="20"/>
          <w:szCs w:val="20"/>
        </w:rPr>
        <w:t xml:space="preserve">span </w:t>
      </w:r>
      <w:r>
        <w:rPr>
          <w:rFonts w:ascii="Trebuchet MS" w:hAnsi="Trebuchet MS"/>
          <w:sz w:val="20"/>
          <w:szCs w:val="20"/>
        </w:rPr>
        <w:t xml:space="preserve">* 6.1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>/</w:t>
      </w:r>
      <w:proofErr w:type="spellStart"/>
      <w:r>
        <w:rPr>
          <w:rFonts w:ascii="Trebuchet MS" w:hAnsi="Trebuchet MS"/>
          <w:sz w:val="20"/>
          <w:szCs w:val="20"/>
        </w:rPr>
        <w:t>lf</w:t>
      </w:r>
      <w:proofErr w:type="spellEnd"/>
      <w:r>
        <w:rPr>
          <w:rFonts w:ascii="Trebuchet MS" w:hAnsi="Trebuchet MS"/>
          <w:sz w:val="20"/>
          <w:szCs w:val="20"/>
        </w:rPr>
        <w:t xml:space="preserve"> = 35.1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</w:p>
    <w:p w14:paraId="62DBEDEC" w14:textId="000C69AB" w:rsidR="00124483" w:rsidRPr="00124483" w:rsidRDefault="00124483" w:rsidP="00F71741">
      <w:pPr>
        <w:pStyle w:val="ListParagraph"/>
        <w:numPr>
          <w:ilvl w:val="3"/>
          <w:numId w:val="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Strut L3x3x5/16 = 8.745’ </w:t>
      </w:r>
      <w:r w:rsidR="00A61A51">
        <w:rPr>
          <w:rFonts w:ascii="Trebuchet MS" w:hAnsi="Trebuchet MS"/>
          <w:sz w:val="20"/>
          <w:szCs w:val="20"/>
        </w:rPr>
        <w:t xml:space="preserve">span </w:t>
      </w:r>
      <w:r>
        <w:rPr>
          <w:rFonts w:ascii="Trebuchet MS" w:hAnsi="Trebuchet MS"/>
          <w:sz w:val="20"/>
          <w:szCs w:val="20"/>
        </w:rPr>
        <w:t xml:space="preserve">* 6.1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>/</w:t>
      </w:r>
      <w:proofErr w:type="spellStart"/>
      <w:r>
        <w:rPr>
          <w:rFonts w:ascii="Trebuchet MS" w:hAnsi="Trebuchet MS"/>
          <w:sz w:val="20"/>
          <w:szCs w:val="20"/>
        </w:rPr>
        <w:t>lf</w:t>
      </w:r>
      <w:proofErr w:type="spellEnd"/>
      <w:r>
        <w:rPr>
          <w:rFonts w:ascii="Trebuchet MS" w:hAnsi="Trebuchet MS"/>
          <w:sz w:val="20"/>
          <w:szCs w:val="20"/>
        </w:rPr>
        <w:t xml:space="preserve"> = 53.34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</w:p>
    <w:p w14:paraId="033C16FE" w14:textId="1E87E0F8" w:rsidR="00124483" w:rsidRPr="009D4B91" w:rsidRDefault="00124483" w:rsidP="00F71741">
      <w:pPr>
        <w:pStyle w:val="ListParagraph"/>
        <w:numPr>
          <w:ilvl w:val="3"/>
          <w:numId w:val="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Plate 10x8x1/2 = 0.56 SF * 20.4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>/</w:t>
      </w:r>
      <w:r w:rsidR="009D4B91">
        <w:rPr>
          <w:rFonts w:ascii="Trebuchet MS" w:hAnsi="Trebuchet MS"/>
          <w:sz w:val="20"/>
          <w:szCs w:val="20"/>
        </w:rPr>
        <w:t>sf</w:t>
      </w:r>
      <w:r>
        <w:rPr>
          <w:rFonts w:ascii="Trebuchet MS" w:hAnsi="Trebuchet MS"/>
          <w:sz w:val="20"/>
          <w:szCs w:val="20"/>
        </w:rPr>
        <w:t xml:space="preserve"> = 11.42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</w:p>
    <w:p w14:paraId="00538B0C" w14:textId="6BA3E853" w:rsidR="009D4B91" w:rsidRPr="00124483" w:rsidRDefault="009D4B91" w:rsidP="00F71741">
      <w:pPr>
        <w:pStyle w:val="ListParagraph"/>
        <w:numPr>
          <w:ilvl w:val="2"/>
          <w:numId w:val="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Total Crossframes = 140.3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 xml:space="preserve"> + 140.3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 xml:space="preserve"> + 213.38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 xml:space="preserve"> + 45.7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 xml:space="preserve"> + 35.1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 xml:space="preserve"> + 35.1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 xml:space="preserve"> + 53.34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 xml:space="preserve"> +11.42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 xml:space="preserve"> = 674.64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</w:p>
    <w:p w14:paraId="15185773" w14:textId="0967941E" w:rsidR="00124483" w:rsidRPr="00124483" w:rsidRDefault="00124483" w:rsidP="00F71741">
      <w:pPr>
        <w:pStyle w:val="ListParagraph"/>
        <w:numPr>
          <w:ilvl w:val="1"/>
          <w:numId w:val="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Plates:</w:t>
      </w:r>
    </w:p>
    <w:p w14:paraId="455A872B" w14:textId="12FCFAD7" w:rsidR="00124483" w:rsidRPr="009D4B91" w:rsidRDefault="00124483" w:rsidP="00F71741">
      <w:pPr>
        <w:pStyle w:val="ListParagraph"/>
        <w:numPr>
          <w:ilvl w:val="2"/>
          <w:numId w:val="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Girder 1 Span 1 @ Hinge 1 Web Repair</w:t>
      </w:r>
      <w:r w:rsidR="009D4B91">
        <w:rPr>
          <w:rFonts w:ascii="Trebuchet MS" w:hAnsi="Trebuchet MS"/>
          <w:sz w:val="20"/>
          <w:szCs w:val="20"/>
        </w:rPr>
        <w:t xml:space="preserve"> </w:t>
      </w:r>
      <w:r w:rsidR="00202AB8">
        <w:rPr>
          <w:rFonts w:ascii="Trebuchet MS" w:hAnsi="Trebuchet MS"/>
          <w:sz w:val="20"/>
          <w:szCs w:val="20"/>
        </w:rPr>
        <w:t>(</w:t>
      </w:r>
      <w:r w:rsidR="009D4B91">
        <w:rPr>
          <w:rFonts w:ascii="Trebuchet MS" w:hAnsi="Trebuchet MS"/>
          <w:sz w:val="20"/>
          <w:szCs w:val="20"/>
        </w:rPr>
        <w:t>9x6x3/8</w:t>
      </w:r>
      <w:r w:rsidR="00202AB8">
        <w:rPr>
          <w:rFonts w:ascii="Trebuchet MS" w:hAnsi="Trebuchet MS"/>
          <w:sz w:val="20"/>
          <w:szCs w:val="20"/>
        </w:rPr>
        <w:t>)</w:t>
      </w:r>
      <w:r w:rsidR="009D4B91">
        <w:rPr>
          <w:rFonts w:ascii="Trebuchet MS" w:hAnsi="Trebuchet MS"/>
          <w:sz w:val="20"/>
          <w:szCs w:val="20"/>
        </w:rPr>
        <w:t xml:space="preserve"> = 0.375 sf * 15.3 </w:t>
      </w:r>
      <w:proofErr w:type="spellStart"/>
      <w:r w:rsidR="009D4B91">
        <w:rPr>
          <w:rFonts w:ascii="Trebuchet MS" w:hAnsi="Trebuchet MS"/>
          <w:sz w:val="20"/>
          <w:szCs w:val="20"/>
        </w:rPr>
        <w:t>lbs</w:t>
      </w:r>
      <w:proofErr w:type="spellEnd"/>
      <w:r w:rsidR="009D4B91">
        <w:rPr>
          <w:rFonts w:ascii="Trebuchet MS" w:hAnsi="Trebuchet MS"/>
          <w:sz w:val="20"/>
          <w:szCs w:val="20"/>
        </w:rPr>
        <w:t xml:space="preserve">/sf = 5.74 </w:t>
      </w:r>
      <w:proofErr w:type="spellStart"/>
      <w:r w:rsidR="009D4B91">
        <w:rPr>
          <w:rFonts w:ascii="Trebuchet MS" w:hAnsi="Trebuchet MS"/>
          <w:sz w:val="20"/>
          <w:szCs w:val="20"/>
        </w:rPr>
        <w:t>lbs</w:t>
      </w:r>
      <w:proofErr w:type="spellEnd"/>
    </w:p>
    <w:p w14:paraId="3C088F81" w14:textId="5B127192" w:rsidR="009D4B91" w:rsidRPr="00124483" w:rsidRDefault="009D4B91" w:rsidP="00F71741">
      <w:pPr>
        <w:pStyle w:val="ListParagraph"/>
        <w:numPr>
          <w:ilvl w:val="2"/>
          <w:numId w:val="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Girder 1 Span 2 @ Hinge 1 Web Repair </w:t>
      </w:r>
      <w:r w:rsidR="00202AB8">
        <w:rPr>
          <w:rFonts w:ascii="Trebuchet MS" w:hAnsi="Trebuchet MS"/>
          <w:sz w:val="20"/>
          <w:szCs w:val="20"/>
        </w:rPr>
        <w:t>(</w:t>
      </w:r>
      <w:r>
        <w:rPr>
          <w:rFonts w:ascii="Trebuchet MS" w:hAnsi="Trebuchet MS"/>
          <w:sz w:val="20"/>
          <w:szCs w:val="20"/>
        </w:rPr>
        <w:t>9x6x3/8</w:t>
      </w:r>
      <w:r w:rsidR="00202AB8">
        <w:rPr>
          <w:rFonts w:ascii="Trebuchet MS" w:hAnsi="Trebuchet MS"/>
          <w:sz w:val="20"/>
          <w:szCs w:val="20"/>
        </w:rPr>
        <w:t>)</w:t>
      </w:r>
      <w:r>
        <w:rPr>
          <w:rFonts w:ascii="Trebuchet MS" w:hAnsi="Trebuchet MS"/>
          <w:sz w:val="20"/>
          <w:szCs w:val="20"/>
        </w:rPr>
        <w:t xml:space="preserve"> = 0.375 sf * 15.3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 xml:space="preserve">/sf = 5.74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</w:p>
    <w:p w14:paraId="2F76248D" w14:textId="10662557" w:rsidR="009D4B91" w:rsidRPr="00124483" w:rsidRDefault="009D4B91" w:rsidP="00F71741">
      <w:pPr>
        <w:pStyle w:val="ListParagraph"/>
        <w:numPr>
          <w:ilvl w:val="2"/>
          <w:numId w:val="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Girder 1 Span 2 @ Hinge 2 Web Repair </w:t>
      </w:r>
      <w:r w:rsidR="00202AB8">
        <w:rPr>
          <w:rFonts w:ascii="Trebuchet MS" w:hAnsi="Trebuchet MS"/>
          <w:sz w:val="20"/>
          <w:szCs w:val="20"/>
        </w:rPr>
        <w:t>(</w:t>
      </w:r>
      <w:r>
        <w:rPr>
          <w:rFonts w:ascii="Trebuchet MS" w:hAnsi="Trebuchet MS"/>
          <w:sz w:val="20"/>
          <w:szCs w:val="20"/>
        </w:rPr>
        <w:t>12x6x3/8</w:t>
      </w:r>
      <w:r w:rsidR="00202AB8">
        <w:rPr>
          <w:rFonts w:ascii="Trebuchet MS" w:hAnsi="Trebuchet MS"/>
          <w:sz w:val="20"/>
          <w:szCs w:val="20"/>
        </w:rPr>
        <w:t>)</w:t>
      </w:r>
      <w:r>
        <w:rPr>
          <w:rFonts w:ascii="Trebuchet MS" w:hAnsi="Trebuchet MS"/>
          <w:sz w:val="20"/>
          <w:szCs w:val="20"/>
        </w:rPr>
        <w:t xml:space="preserve"> = 0.5 sf * 15.3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 xml:space="preserve">/sf = 7.65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</w:p>
    <w:p w14:paraId="4E655FCA" w14:textId="295AB48B" w:rsidR="009D4B91" w:rsidRPr="00124483" w:rsidRDefault="009D4B91" w:rsidP="00F71741">
      <w:pPr>
        <w:pStyle w:val="ListParagraph"/>
        <w:numPr>
          <w:ilvl w:val="2"/>
          <w:numId w:val="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Girder 1 Span 3 @ Hinge 2 Web Repair </w:t>
      </w:r>
      <w:r w:rsidR="00202AB8">
        <w:rPr>
          <w:rFonts w:ascii="Trebuchet MS" w:hAnsi="Trebuchet MS"/>
          <w:sz w:val="20"/>
          <w:szCs w:val="20"/>
        </w:rPr>
        <w:t>(</w:t>
      </w:r>
      <w:r>
        <w:rPr>
          <w:rFonts w:ascii="Trebuchet MS" w:hAnsi="Trebuchet MS"/>
          <w:sz w:val="20"/>
          <w:szCs w:val="20"/>
        </w:rPr>
        <w:t>9x6x3/8</w:t>
      </w:r>
      <w:r w:rsidR="00202AB8">
        <w:rPr>
          <w:rFonts w:ascii="Trebuchet MS" w:hAnsi="Trebuchet MS"/>
          <w:sz w:val="20"/>
          <w:szCs w:val="20"/>
        </w:rPr>
        <w:t>)</w:t>
      </w:r>
      <w:r>
        <w:rPr>
          <w:rFonts w:ascii="Trebuchet MS" w:hAnsi="Trebuchet MS"/>
          <w:sz w:val="20"/>
          <w:szCs w:val="20"/>
        </w:rPr>
        <w:t xml:space="preserve"> = 0.375 sf * 15.3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 xml:space="preserve">/sf = 5.74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</w:p>
    <w:p w14:paraId="247754FF" w14:textId="314AFEA8" w:rsidR="009D4B91" w:rsidRPr="00124483" w:rsidRDefault="009D4B91" w:rsidP="00F71741">
      <w:pPr>
        <w:pStyle w:val="ListParagraph"/>
        <w:numPr>
          <w:ilvl w:val="2"/>
          <w:numId w:val="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Girder 1 Span 3 @ Flange Repair </w:t>
      </w:r>
      <w:r w:rsidR="00202AB8">
        <w:rPr>
          <w:rFonts w:ascii="Trebuchet MS" w:hAnsi="Trebuchet MS"/>
          <w:sz w:val="20"/>
          <w:szCs w:val="20"/>
        </w:rPr>
        <w:t>(</w:t>
      </w:r>
      <w:r>
        <w:rPr>
          <w:rFonts w:ascii="Trebuchet MS" w:hAnsi="Trebuchet MS"/>
          <w:sz w:val="20"/>
          <w:szCs w:val="20"/>
        </w:rPr>
        <w:t>30x12x5/8</w:t>
      </w:r>
      <w:r w:rsidR="00202AB8">
        <w:rPr>
          <w:rFonts w:ascii="Trebuchet MS" w:hAnsi="Trebuchet MS"/>
          <w:sz w:val="20"/>
          <w:szCs w:val="20"/>
        </w:rPr>
        <w:t>)</w:t>
      </w:r>
      <w:r>
        <w:rPr>
          <w:rFonts w:ascii="Trebuchet MS" w:hAnsi="Trebuchet MS"/>
          <w:sz w:val="20"/>
          <w:szCs w:val="20"/>
        </w:rPr>
        <w:t xml:space="preserve"> = 2.5 sf * 25.5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 xml:space="preserve">/sf = 63.75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</w:p>
    <w:p w14:paraId="377F17BE" w14:textId="2EFC67B0" w:rsidR="009D4B91" w:rsidRPr="00124483" w:rsidRDefault="009D4B91" w:rsidP="00F71741">
      <w:pPr>
        <w:pStyle w:val="ListParagraph"/>
        <w:numPr>
          <w:ilvl w:val="2"/>
          <w:numId w:val="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Girder 1 Span 3 @ Fwd. Abut. Web Repair </w:t>
      </w:r>
      <w:r w:rsidR="00202AB8">
        <w:rPr>
          <w:rFonts w:ascii="Trebuchet MS" w:hAnsi="Trebuchet MS"/>
          <w:sz w:val="20"/>
          <w:szCs w:val="20"/>
        </w:rPr>
        <w:t>(</w:t>
      </w:r>
      <w:r>
        <w:rPr>
          <w:rFonts w:ascii="Trebuchet MS" w:hAnsi="Trebuchet MS"/>
          <w:sz w:val="20"/>
          <w:szCs w:val="20"/>
        </w:rPr>
        <w:t>5x6x3/8</w:t>
      </w:r>
      <w:r w:rsidR="00202AB8">
        <w:rPr>
          <w:rFonts w:ascii="Trebuchet MS" w:hAnsi="Trebuchet MS"/>
          <w:sz w:val="20"/>
          <w:szCs w:val="20"/>
        </w:rPr>
        <w:t>)</w:t>
      </w:r>
      <w:r>
        <w:rPr>
          <w:rFonts w:ascii="Trebuchet MS" w:hAnsi="Trebuchet MS"/>
          <w:sz w:val="20"/>
          <w:szCs w:val="20"/>
        </w:rPr>
        <w:t xml:space="preserve"> = 0.21 sf * 15.3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 xml:space="preserve">/sf = 3.21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</w:p>
    <w:p w14:paraId="5E027CC2" w14:textId="464CFFC5" w:rsidR="009D4B91" w:rsidRPr="00124483" w:rsidRDefault="009D4B91" w:rsidP="00F71741">
      <w:pPr>
        <w:pStyle w:val="ListParagraph"/>
        <w:numPr>
          <w:ilvl w:val="2"/>
          <w:numId w:val="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Girder 1 Span 1 @ 6</w:t>
      </w:r>
      <w:r w:rsidRPr="009D4B91">
        <w:rPr>
          <w:rFonts w:ascii="Trebuchet MS" w:hAnsi="Trebuchet MS"/>
          <w:sz w:val="20"/>
          <w:szCs w:val="20"/>
          <w:vertAlign w:val="superscript"/>
        </w:rPr>
        <w:t>th</w:t>
      </w:r>
      <w:r>
        <w:rPr>
          <w:rFonts w:ascii="Trebuchet MS" w:hAnsi="Trebuchet MS"/>
          <w:sz w:val="20"/>
          <w:szCs w:val="20"/>
        </w:rPr>
        <w:t xml:space="preserve"> Intermediate Stiffener Repair </w:t>
      </w:r>
      <w:r w:rsidR="00202AB8">
        <w:rPr>
          <w:rFonts w:ascii="Trebuchet MS" w:hAnsi="Trebuchet MS"/>
          <w:sz w:val="20"/>
          <w:szCs w:val="20"/>
        </w:rPr>
        <w:t>(</w:t>
      </w:r>
      <w:r>
        <w:rPr>
          <w:rFonts w:ascii="Trebuchet MS" w:hAnsi="Trebuchet MS"/>
          <w:sz w:val="20"/>
          <w:szCs w:val="20"/>
        </w:rPr>
        <w:t>6x6x3/8</w:t>
      </w:r>
      <w:r w:rsidR="00202AB8">
        <w:rPr>
          <w:rFonts w:ascii="Trebuchet MS" w:hAnsi="Trebuchet MS"/>
          <w:sz w:val="20"/>
          <w:szCs w:val="20"/>
        </w:rPr>
        <w:t>)</w:t>
      </w:r>
      <w:r>
        <w:rPr>
          <w:rFonts w:ascii="Trebuchet MS" w:hAnsi="Trebuchet MS"/>
          <w:sz w:val="20"/>
          <w:szCs w:val="20"/>
        </w:rPr>
        <w:t xml:space="preserve"> = 0.25 sf * 15.3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 xml:space="preserve">/sf = 3.83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</w:p>
    <w:p w14:paraId="5637F6EC" w14:textId="5CED9C6F" w:rsidR="009D4B91" w:rsidRPr="009D4B91" w:rsidRDefault="009D4B91" w:rsidP="00F71741">
      <w:pPr>
        <w:pStyle w:val="ListParagraph"/>
        <w:numPr>
          <w:ilvl w:val="2"/>
          <w:numId w:val="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Girder 7 Span 2 @ Hinge 2 Web Repair </w:t>
      </w:r>
      <w:r w:rsidR="00202AB8">
        <w:rPr>
          <w:rFonts w:ascii="Trebuchet MS" w:hAnsi="Trebuchet MS"/>
          <w:sz w:val="20"/>
          <w:szCs w:val="20"/>
        </w:rPr>
        <w:t>(</w:t>
      </w:r>
      <w:r>
        <w:rPr>
          <w:rFonts w:ascii="Trebuchet MS" w:hAnsi="Trebuchet MS"/>
          <w:sz w:val="20"/>
          <w:szCs w:val="20"/>
        </w:rPr>
        <w:t>12x6x3/8</w:t>
      </w:r>
      <w:r w:rsidR="00202AB8">
        <w:rPr>
          <w:rFonts w:ascii="Trebuchet MS" w:hAnsi="Trebuchet MS"/>
          <w:sz w:val="20"/>
          <w:szCs w:val="20"/>
        </w:rPr>
        <w:t>)</w:t>
      </w:r>
      <w:r>
        <w:rPr>
          <w:rFonts w:ascii="Trebuchet MS" w:hAnsi="Trebuchet MS"/>
          <w:sz w:val="20"/>
          <w:szCs w:val="20"/>
        </w:rPr>
        <w:t xml:space="preserve"> = 0.50 sf * 15.3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 xml:space="preserve">/sf = 7.65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</w:p>
    <w:p w14:paraId="5708775B" w14:textId="54DF62F0" w:rsidR="009D4B91" w:rsidRPr="009D4B91" w:rsidRDefault="009D4B91" w:rsidP="00F71741">
      <w:pPr>
        <w:pStyle w:val="ListParagraph"/>
        <w:numPr>
          <w:ilvl w:val="2"/>
          <w:numId w:val="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Total Plates = 5.74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 xml:space="preserve"> + 5.74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 xml:space="preserve"> + 7.65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 xml:space="preserve"> + 5.74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 xml:space="preserve"> + 63.75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 xml:space="preserve"> + 3.21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 xml:space="preserve"> + 3.83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 xml:space="preserve"> + 7.65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 xml:space="preserve"> = 103.31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</w:p>
    <w:p w14:paraId="2FF5ED13" w14:textId="36945D91" w:rsidR="00202AB8" w:rsidRDefault="009D4B91" w:rsidP="00F71741">
      <w:pPr>
        <w:pStyle w:val="ListParagraph"/>
        <w:numPr>
          <w:ilvl w:val="1"/>
          <w:numId w:val="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Grand Total = Crossframes + Plates = 674.64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 xml:space="preserve"> + 103.31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 xml:space="preserve"> = </w:t>
      </w:r>
      <w:r w:rsidR="00202AB8" w:rsidRPr="00580200">
        <w:rPr>
          <w:rFonts w:ascii="Trebuchet MS" w:hAnsi="Trebuchet MS"/>
          <w:sz w:val="20"/>
          <w:szCs w:val="20"/>
          <w:u w:val="single"/>
        </w:rPr>
        <w:t xml:space="preserve">778 </w:t>
      </w:r>
      <w:proofErr w:type="spellStart"/>
      <w:r w:rsidR="00202AB8" w:rsidRPr="00580200">
        <w:rPr>
          <w:rFonts w:ascii="Trebuchet MS" w:hAnsi="Trebuchet MS"/>
          <w:sz w:val="20"/>
          <w:szCs w:val="20"/>
          <w:u w:val="single"/>
        </w:rPr>
        <w:t>lbs</w:t>
      </w:r>
      <w:proofErr w:type="spellEnd"/>
    </w:p>
    <w:p w14:paraId="5DCBAE43" w14:textId="77777777" w:rsidR="00202AB8" w:rsidRPr="00202AB8" w:rsidRDefault="00202AB8" w:rsidP="00202AB8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5BA00BB6" w14:textId="0CD1578F" w:rsidR="00C23E47" w:rsidRPr="00202AB8" w:rsidRDefault="00C23E47" w:rsidP="00F71741">
      <w:pPr>
        <w:pStyle w:val="ListParagraph"/>
        <w:numPr>
          <w:ilvl w:val="0"/>
          <w:numId w:val="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514, Field Painting Structural Steel, Intermediate Coat</w:t>
      </w:r>
    </w:p>
    <w:p w14:paraId="3263FCEE" w14:textId="03A39320" w:rsidR="00202AB8" w:rsidRPr="00202AB8" w:rsidRDefault="00202AB8" w:rsidP="00F71741">
      <w:pPr>
        <w:pStyle w:val="ListParagraph"/>
        <w:numPr>
          <w:ilvl w:val="1"/>
          <w:numId w:val="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Crossframe F4 (Diagonals/Strut): 101.2’ length * 1’ perimeter = 101.2 SF</w:t>
      </w:r>
    </w:p>
    <w:p w14:paraId="528F23E5" w14:textId="4F5424AB" w:rsidR="00202AB8" w:rsidRPr="00202AB8" w:rsidRDefault="00202AB8" w:rsidP="00F71741">
      <w:pPr>
        <w:pStyle w:val="ListParagraph"/>
        <w:numPr>
          <w:ilvl w:val="1"/>
          <w:numId w:val="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Crossframe F4 Plate: 1.11 SF * 5 members = 5.6 SF</w:t>
      </w:r>
    </w:p>
    <w:p w14:paraId="730AB96C" w14:textId="0480E31E" w:rsidR="00202AB8" w:rsidRPr="00202AB8" w:rsidRDefault="00202AB8" w:rsidP="00F71741">
      <w:pPr>
        <w:pStyle w:val="ListParagraph"/>
        <w:numPr>
          <w:ilvl w:val="1"/>
          <w:numId w:val="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Due to Welding Angles to Web: 1 SF * 20 members = 20 SF</w:t>
      </w:r>
    </w:p>
    <w:p w14:paraId="0CC8EB74" w14:textId="666060AE" w:rsidR="00202AB8" w:rsidRPr="00624206" w:rsidRDefault="00202AB8" w:rsidP="00F71741">
      <w:pPr>
        <w:pStyle w:val="ListParagraph"/>
        <w:numPr>
          <w:ilvl w:val="1"/>
          <w:numId w:val="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Plate </w:t>
      </w:r>
      <w:r w:rsidR="00624206">
        <w:rPr>
          <w:rFonts w:ascii="Trebuchet MS" w:hAnsi="Trebuchet MS"/>
          <w:sz w:val="20"/>
          <w:szCs w:val="20"/>
        </w:rPr>
        <w:t>(30x12x5/8): 13.5 SF * 1 member = 13.5 SF</w:t>
      </w:r>
    </w:p>
    <w:p w14:paraId="6A4AC21B" w14:textId="7DF46299" w:rsidR="00624206" w:rsidRPr="00624206" w:rsidRDefault="00624206" w:rsidP="00F71741">
      <w:pPr>
        <w:pStyle w:val="ListParagraph"/>
        <w:numPr>
          <w:ilvl w:val="1"/>
          <w:numId w:val="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Plate (12x6x3/8): 7.5 SF * 2 members = 15 SF</w:t>
      </w:r>
    </w:p>
    <w:p w14:paraId="38C9BC90" w14:textId="0E9FD605" w:rsidR="00624206" w:rsidRPr="00624206" w:rsidRDefault="00624206" w:rsidP="00F71741">
      <w:pPr>
        <w:pStyle w:val="ListParagraph"/>
        <w:numPr>
          <w:ilvl w:val="1"/>
          <w:numId w:val="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Plate (9x6x3/8): 6.9 SF * 3 members = 20.7 SF</w:t>
      </w:r>
    </w:p>
    <w:p w14:paraId="14561E40" w14:textId="48485DD6" w:rsidR="00624206" w:rsidRPr="00624206" w:rsidRDefault="00624206" w:rsidP="00F71741">
      <w:pPr>
        <w:pStyle w:val="ListParagraph"/>
        <w:numPr>
          <w:ilvl w:val="1"/>
          <w:numId w:val="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Plate (6x6x3/8) both sides: 12.5 SF * 1 member = 12.5 SF</w:t>
      </w:r>
    </w:p>
    <w:p w14:paraId="360FC6F5" w14:textId="0E6BB9D1" w:rsidR="00624206" w:rsidRPr="00624206" w:rsidRDefault="00624206" w:rsidP="00F71741">
      <w:pPr>
        <w:pStyle w:val="ListParagraph"/>
        <w:numPr>
          <w:ilvl w:val="1"/>
          <w:numId w:val="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Plate (5x6x3/8): 6 SF * 1 member = 6 SF</w:t>
      </w:r>
    </w:p>
    <w:p w14:paraId="62A2A2DE" w14:textId="12D38320" w:rsidR="00624206" w:rsidRDefault="00624206" w:rsidP="00F71741">
      <w:pPr>
        <w:pStyle w:val="ListParagraph"/>
        <w:numPr>
          <w:ilvl w:val="1"/>
          <w:numId w:val="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Grand Total = 101.2 SF + 5.6 SF + 20 SF + 13.5 SF + 15 SF + 20.7 SF + 12.5 SF + 6 SF = 194.5 SF round to </w:t>
      </w:r>
      <w:r w:rsidRPr="00624206">
        <w:rPr>
          <w:rFonts w:ascii="Trebuchet MS" w:hAnsi="Trebuchet MS"/>
          <w:sz w:val="20"/>
          <w:szCs w:val="20"/>
          <w:u w:val="single"/>
        </w:rPr>
        <w:t>195 SF</w:t>
      </w:r>
    </w:p>
    <w:p w14:paraId="1EDC5FC1" w14:textId="77777777" w:rsidR="00291D1F" w:rsidRPr="00624206" w:rsidRDefault="00291D1F" w:rsidP="00291D1F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10011C41" w14:textId="3AF7556E" w:rsidR="00C23E47" w:rsidRPr="00F80C6D" w:rsidRDefault="00C23E47" w:rsidP="00F71741">
      <w:pPr>
        <w:pStyle w:val="ListParagraph"/>
        <w:numPr>
          <w:ilvl w:val="0"/>
          <w:numId w:val="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514, Field Painting Structural Steel, Finish Coat</w:t>
      </w:r>
    </w:p>
    <w:p w14:paraId="35F1E4C6" w14:textId="1B9A5ED4" w:rsidR="00F80C6D" w:rsidRPr="00491AFB" w:rsidRDefault="00F80C6D" w:rsidP="00F71741">
      <w:pPr>
        <w:pStyle w:val="ListParagraph"/>
        <w:numPr>
          <w:ilvl w:val="1"/>
          <w:numId w:val="8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Grand Total = </w:t>
      </w:r>
      <w:r w:rsidRPr="00F80C6D">
        <w:rPr>
          <w:rFonts w:ascii="Trebuchet MS" w:hAnsi="Trebuchet MS"/>
          <w:sz w:val="20"/>
          <w:szCs w:val="20"/>
          <w:u w:val="single"/>
        </w:rPr>
        <w:t>195 SF</w:t>
      </w:r>
    </w:p>
    <w:p w14:paraId="1BF92ABA" w14:textId="77777777" w:rsidR="00097A2A" w:rsidRDefault="00097A2A" w:rsidP="009820EA">
      <w:pPr>
        <w:rPr>
          <w:rFonts w:ascii="Trebuchet MS" w:hAnsi="Trebuchet MS"/>
          <w:sz w:val="20"/>
          <w:szCs w:val="20"/>
          <w:u w:val="single"/>
        </w:rPr>
      </w:pPr>
    </w:p>
    <w:p w14:paraId="64159747" w14:textId="77777777" w:rsidR="00097A2A" w:rsidRDefault="00097A2A" w:rsidP="009820EA">
      <w:pPr>
        <w:rPr>
          <w:rFonts w:ascii="Trebuchet MS" w:hAnsi="Trebuchet MS"/>
          <w:sz w:val="20"/>
          <w:szCs w:val="20"/>
          <w:u w:val="single"/>
        </w:rPr>
      </w:pPr>
    </w:p>
    <w:p w14:paraId="7F49BC41" w14:textId="77777777" w:rsidR="00097A2A" w:rsidRDefault="00097A2A" w:rsidP="009820EA">
      <w:pPr>
        <w:rPr>
          <w:rFonts w:ascii="Trebuchet MS" w:hAnsi="Trebuchet MS"/>
          <w:sz w:val="20"/>
          <w:szCs w:val="20"/>
          <w:u w:val="single"/>
        </w:rPr>
      </w:pPr>
    </w:p>
    <w:p w14:paraId="769DAF23" w14:textId="77777777" w:rsidR="00097A2A" w:rsidRDefault="00097A2A" w:rsidP="009820EA">
      <w:pPr>
        <w:rPr>
          <w:rFonts w:ascii="Trebuchet MS" w:hAnsi="Trebuchet MS"/>
          <w:sz w:val="20"/>
          <w:szCs w:val="20"/>
          <w:u w:val="single"/>
        </w:rPr>
      </w:pPr>
    </w:p>
    <w:p w14:paraId="4062746F" w14:textId="77777777" w:rsidR="00097A2A" w:rsidRDefault="00097A2A" w:rsidP="009820EA">
      <w:pPr>
        <w:rPr>
          <w:rFonts w:ascii="Trebuchet MS" w:hAnsi="Trebuchet MS"/>
          <w:sz w:val="20"/>
          <w:szCs w:val="20"/>
          <w:u w:val="single"/>
        </w:rPr>
      </w:pPr>
    </w:p>
    <w:p w14:paraId="274CA09C" w14:textId="77777777" w:rsidR="00D10192" w:rsidRDefault="00D10192" w:rsidP="009820EA">
      <w:pPr>
        <w:rPr>
          <w:rFonts w:ascii="Trebuchet MS" w:hAnsi="Trebuchet MS"/>
          <w:sz w:val="20"/>
          <w:szCs w:val="20"/>
          <w:u w:val="single"/>
        </w:rPr>
      </w:pPr>
    </w:p>
    <w:p w14:paraId="1F784D8B" w14:textId="77777777" w:rsidR="00097A2A" w:rsidRDefault="00097A2A" w:rsidP="009820EA">
      <w:pPr>
        <w:rPr>
          <w:rFonts w:ascii="Trebuchet MS" w:hAnsi="Trebuchet MS"/>
          <w:sz w:val="20"/>
          <w:szCs w:val="20"/>
          <w:u w:val="single"/>
        </w:rPr>
      </w:pPr>
    </w:p>
    <w:p w14:paraId="516716B3" w14:textId="14F1CFB0" w:rsidR="00291D1F" w:rsidRDefault="00291D1F" w:rsidP="00291D1F">
      <w:pPr>
        <w:rPr>
          <w:rFonts w:ascii="Trebuchet MS" w:hAnsi="Trebuchet MS"/>
          <w:b/>
          <w:bCs/>
          <w:sz w:val="20"/>
          <w:szCs w:val="20"/>
          <w:u w:val="single"/>
        </w:rPr>
      </w:pPr>
      <w:r w:rsidRPr="0079049E">
        <w:rPr>
          <w:rFonts w:ascii="Trebuchet MS" w:hAnsi="Trebuchet MS"/>
          <w:b/>
          <w:bCs/>
          <w:sz w:val="20"/>
          <w:szCs w:val="20"/>
          <w:u w:val="single"/>
        </w:rPr>
        <w:lastRenderedPageBreak/>
        <w:t xml:space="preserve">Structures: MOT-35-1619 </w:t>
      </w:r>
      <w:r w:rsidR="00B743EC" w:rsidRPr="0079049E">
        <w:rPr>
          <w:rFonts w:ascii="Trebuchet MS" w:hAnsi="Trebuchet MS"/>
          <w:b/>
          <w:bCs/>
          <w:sz w:val="20"/>
          <w:szCs w:val="20"/>
          <w:u w:val="single"/>
        </w:rPr>
        <w:t>L</w:t>
      </w:r>
    </w:p>
    <w:p w14:paraId="7ADEA47F" w14:textId="77777777" w:rsidR="00291D1F" w:rsidRPr="00C23E47" w:rsidRDefault="00291D1F" w:rsidP="00F71741">
      <w:pPr>
        <w:pStyle w:val="ListParagraph"/>
        <w:numPr>
          <w:ilvl w:val="0"/>
          <w:numId w:val="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513, Structural Steel for Rehabilitation, As Per Plan</w:t>
      </w:r>
    </w:p>
    <w:p w14:paraId="4A598350" w14:textId="77777777" w:rsidR="00291D1F" w:rsidRPr="00C23E47" w:rsidRDefault="00291D1F" w:rsidP="00F71741">
      <w:pPr>
        <w:pStyle w:val="ListParagraph"/>
        <w:numPr>
          <w:ilvl w:val="1"/>
          <w:numId w:val="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Crossframes:</w:t>
      </w:r>
    </w:p>
    <w:p w14:paraId="670F728C" w14:textId="77777777" w:rsidR="00291D1F" w:rsidRPr="00C23E47" w:rsidRDefault="00291D1F" w:rsidP="00F71741">
      <w:pPr>
        <w:pStyle w:val="ListParagraph"/>
        <w:numPr>
          <w:ilvl w:val="2"/>
          <w:numId w:val="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F4 between Girders 1 &amp; 2: </w:t>
      </w:r>
    </w:p>
    <w:p w14:paraId="56AA4092" w14:textId="39C0E1F9" w:rsidR="00291D1F" w:rsidRPr="00124483" w:rsidRDefault="00291D1F" w:rsidP="00F71741">
      <w:pPr>
        <w:pStyle w:val="ListParagraph"/>
        <w:numPr>
          <w:ilvl w:val="3"/>
          <w:numId w:val="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Diagonal 1 (L3x3x5/16) = 5.</w:t>
      </w:r>
      <w:r w:rsidR="00B743EC">
        <w:rPr>
          <w:rFonts w:ascii="Trebuchet MS" w:hAnsi="Trebuchet MS"/>
          <w:sz w:val="20"/>
          <w:szCs w:val="20"/>
        </w:rPr>
        <w:t>27</w:t>
      </w:r>
      <w:r>
        <w:rPr>
          <w:rFonts w:ascii="Trebuchet MS" w:hAnsi="Trebuchet MS"/>
          <w:sz w:val="20"/>
          <w:szCs w:val="20"/>
        </w:rPr>
        <w:t xml:space="preserve">’ </w:t>
      </w:r>
      <w:r w:rsidR="00A61A51">
        <w:rPr>
          <w:rFonts w:ascii="Trebuchet MS" w:hAnsi="Trebuchet MS"/>
          <w:sz w:val="20"/>
          <w:szCs w:val="20"/>
        </w:rPr>
        <w:t xml:space="preserve">span </w:t>
      </w:r>
      <w:r>
        <w:rPr>
          <w:rFonts w:ascii="Trebuchet MS" w:hAnsi="Trebuchet MS"/>
          <w:sz w:val="20"/>
          <w:szCs w:val="20"/>
        </w:rPr>
        <w:t xml:space="preserve">* 6.1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>/</w:t>
      </w:r>
      <w:proofErr w:type="spellStart"/>
      <w:r>
        <w:rPr>
          <w:rFonts w:ascii="Trebuchet MS" w:hAnsi="Trebuchet MS"/>
          <w:sz w:val="20"/>
          <w:szCs w:val="20"/>
        </w:rPr>
        <w:t>lf</w:t>
      </w:r>
      <w:proofErr w:type="spellEnd"/>
      <w:r>
        <w:rPr>
          <w:rFonts w:ascii="Trebuchet MS" w:hAnsi="Trebuchet MS"/>
          <w:sz w:val="20"/>
          <w:szCs w:val="20"/>
        </w:rPr>
        <w:t xml:space="preserve"> = 3</w:t>
      </w:r>
      <w:r w:rsidR="00B743EC">
        <w:rPr>
          <w:rFonts w:ascii="Trebuchet MS" w:hAnsi="Trebuchet MS"/>
          <w:sz w:val="20"/>
          <w:szCs w:val="20"/>
        </w:rPr>
        <w:t>2.15</w:t>
      </w:r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 xml:space="preserve"> * </w:t>
      </w:r>
      <w:r w:rsidR="00B743EC">
        <w:rPr>
          <w:rFonts w:ascii="Trebuchet MS" w:hAnsi="Trebuchet MS"/>
          <w:sz w:val="20"/>
          <w:szCs w:val="20"/>
        </w:rPr>
        <w:t>3</w:t>
      </w:r>
      <w:r>
        <w:rPr>
          <w:rFonts w:ascii="Trebuchet MS" w:hAnsi="Trebuchet MS"/>
          <w:sz w:val="20"/>
          <w:szCs w:val="20"/>
        </w:rPr>
        <w:t xml:space="preserve"> members = </w:t>
      </w:r>
      <w:r w:rsidR="00B743EC">
        <w:rPr>
          <w:rFonts w:ascii="Trebuchet MS" w:hAnsi="Trebuchet MS"/>
          <w:sz w:val="20"/>
          <w:szCs w:val="20"/>
        </w:rPr>
        <w:t>96.44</w:t>
      </w:r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</w:p>
    <w:p w14:paraId="5C7C0777" w14:textId="13F567AE" w:rsidR="00291D1F" w:rsidRPr="00124483" w:rsidRDefault="00291D1F" w:rsidP="00F71741">
      <w:pPr>
        <w:pStyle w:val="ListParagraph"/>
        <w:numPr>
          <w:ilvl w:val="3"/>
          <w:numId w:val="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Diagonal 2 (L3x3x5/16) = 5.</w:t>
      </w:r>
      <w:r w:rsidR="00B743EC">
        <w:rPr>
          <w:rFonts w:ascii="Trebuchet MS" w:hAnsi="Trebuchet MS"/>
          <w:sz w:val="20"/>
          <w:szCs w:val="20"/>
        </w:rPr>
        <w:t>27</w:t>
      </w:r>
      <w:r>
        <w:rPr>
          <w:rFonts w:ascii="Trebuchet MS" w:hAnsi="Trebuchet MS"/>
          <w:sz w:val="20"/>
          <w:szCs w:val="20"/>
        </w:rPr>
        <w:t xml:space="preserve">’ </w:t>
      </w:r>
      <w:r w:rsidR="00A61A51">
        <w:rPr>
          <w:rFonts w:ascii="Trebuchet MS" w:hAnsi="Trebuchet MS"/>
          <w:sz w:val="20"/>
          <w:szCs w:val="20"/>
        </w:rPr>
        <w:t xml:space="preserve">span </w:t>
      </w:r>
      <w:r>
        <w:rPr>
          <w:rFonts w:ascii="Trebuchet MS" w:hAnsi="Trebuchet MS"/>
          <w:sz w:val="20"/>
          <w:szCs w:val="20"/>
        </w:rPr>
        <w:t xml:space="preserve">* 6.1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>/</w:t>
      </w:r>
      <w:proofErr w:type="spellStart"/>
      <w:r>
        <w:rPr>
          <w:rFonts w:ascii="Trebuchet MS" w:hAnsi="Trebuchet MS"/>
          <w:sz w:val="20"/>
          <w:szCs w:val="20"/>
        </w:rPr>
        <w:t>lf</w:t>
      </w:r>
      <w:proofErr w:type="spellEnd"/>
      <w:r>
        <w:rPr>
          <w:rFonts w:ascii="Trebuchet MS" w:hAnsi="Trebuchet MS"/>
          <w:sz w:val="20"/>
          <w:szCs w:val="20"/>
        </w:rPr>
        <w:t xml:space="preserve"> = 3</w:t>
      </w:r>
      <w:r w:rsidR="00B743EC">
        <w:rPr>
          <w:rFonts w:ascii="Trebuchet MS" w:hAnsi="Trebuchet MS"/>
          <w:sz w:val="20"/>
          <w:szCs w:val="20"/>
        </w:rPr>
        <w:t>2.15</w:t>
      </w:r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 xml:space="preserve"> * </w:t>
      </w:r>
      <w:r w:rsidR="00B743EC">
        <w:rPr>
          <w:rFonts w:ascii="Trebuchet MS" w:hAnsi="Trebuchet MS"/>
          <w:sz w:val="20"/>
          <w:szCs w:val="20"/>
        </w:rPr>
        <w:t>3</w:t>
      </w:r>
      <w:r>
        <w:rPr>
          <w:rFonts w:ascii="Trebuchet MS" w:hAnsi="Trebuchet MS"/>
          <w:sz w:val="20"/>
          <w:szCs w:val="20"/>
        </w:rPr>
        <w:t xml:space="preserve"> members = </w:t>
      </w:r>
      <w:r w:rsidR="00B743EC">
        <w:rPr>
          <w:rFonts w:ascii="Trebuchet MS" w:hAnsi="Trebuchet MS"/>
          <w:sz w:val="20"/>
          <w:szCs w:val="20"/>
        </w:rPr>
        <w:t>96.44</w:t>
      </w:r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</w:p>
    <w:p w14:paraId="1D3745B0" w14:textId="695CBE6F" w:rsidR="00291D1F" w:rsidRPr="00124483" w:rsidRDefault="00291D1F" w:rsidP="00F71741">
      <w:pPr>
        <w:pStyle w:val="ListParagraph"/>
        <w:numPr>
          <w:ilvl w:val="3"/>
          <w:numId w:val="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Strut (L3x3x5/16) = 8</w:t>
      </w:r>
      <w:r w:rsidR="00C662F6">
        <w:rPr>
          <w:rFonts w:ascii="Trebuchet MS" w:hAnsi="Trebuchet MS"/>
          <w:sz w:val="20"/>
          <w:szCs w:val="20"/>
        </w:rPr>
        <w:t>.</w:t>
      </w:r>
      <w:r w:rsidR="00BD7F64">
        <w:rPr>
          <w:rFonts w:ascii="Trebuchet MS" w:hAnsi="Trebuchet MS"/>
          <w:sz w:val="20"/>
          <w:szCs w:val="20"/>
        </w:rPr>
        <w:t>41</w:t>
      </w:r>
      <w:r>
        <w:rPr>
          <w:rFonts w:ascii="Trebuchet MS" w:hAnsi="Trebuchet MS"/>
          <w:sz w:val="20"/>
          <w:szCs w:val="20"/>
        </w:rPr>
        <w:t xml:space="preserve">’ </w:t>
      </w:r>
      <w:r w:rsidR="00A61A51">
        <w:rPr>
          <w:rFonts w:ascii="Trebuchet MS" w:hAnsi="Trebuchet MS"/>
          <w:sz w:val="20"/>
          <w:szCs w:val="20"/>
        </w:rPr>
        <w:t xml:space="preserve">span </w:t>
      </w:r>
      <w:r>
        <w:rPr>
          <w:rFonts w:ascii="Trebuchet MS" w:hAnsi="Trebuchet MS"/>
          <w:sz w:val="20"/>
          <w:szCs w:val="20"/>
        </w:rPr>
        <w:t xml:space="preserve">* 6.1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>/</w:t>
      </w:r>
      <w:proofErr w:type="spellStart"/>
      <w:r>
        <w:rPr>
          <w:rFonts w:ascii="Trebuchet MS" w:hAnsi="Trebuchet MS"/>
          <w:sz w:val="20"/>
          <w:szCs w:val="20"/>
        </w:rPr>
        <w:t>lf</w:t>
      </w:r>
      <w:proofErr w:type="spellEnd"/>
      <w:r>
        <w:rPr>
          <w:rFonts w:ascii="Trebuchet MS" w:hAnsi="Trebuchet MS"/>
          <w:sz w:val="20"/>
          <w:szCs w:val="20"/>
        </w:rPr>
        <w:t xml:space="preserve"> = </w:t>
      </w:r>
      <w:r w:rsidR="00C662F6">
        <w:rPr>
          <w:rFonts w:ascii="Trebuchet MS" w:hAnsi="Trebuchet MS"/>
          <w:sz w:val="20"/>
          <w:szCs w:val="20"/>
        </w:rPr>
        <w:t>5</w:t>
      </w:r>
      <w:r w:rsidR="00BD7F64">
        <w:rPr>
          <w:rFonts w:ascii="Trebuchet MS" w:hAnsi="Trebuchet MS"/>
          <w:sz w:val="20"/>
          <w:szCs w:val="20"/>
        </w:rPr>
        <w:t>1.3</w:t>
      </w:r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 xml:space="preserve"> * </w:t>
      </w:r>
      <w:r w:rsidR="00C662F6">
        <w:rPr>
          <w:rFonts w:ascii="Trebuchet MS" w:hAnsi="Trebuchet MS"/>
          <w:sz w:val="20"/>
          <w:szCs w:val="20"/>
        </w:rPr>
        <w:t>3</w:t>
      </w:r>
      <w:r>
        <w:rPr>
          <w:rFonts w:ascii="Trebuchet MS" w:hAnsi="Trebuchet MS"/>
          <w:sz w:val="20"/>
          <w:szCs w:val="20"/>
        </w:rPr>
        <w:t xml:space="preserve"> members = </w:t>
      </w:r>
      <w:r w:rsidR="00C662F6">
        <w:rPr>
          <w:rFonts w:ascii="Trebuchet MS" w:hAnsi="Trebuchet MS"/>
          <w:sz w:val="20"/>
          <w:szCs w:val="20"/>
        </w:rPr>
        <w:t>15</w:t>
      </w:r>
      <w:r w:rsidR="00BD7F64">
        <w:rPr>
          <w:rFonts w:ascii="Trebuchet MS" w:hAnsi="Trebuchet MS"/>
          <w:sz w:val="20"/>
          <w:szCs w:val="20"/>
        </w:rPr>
        <w:t>3.9</w:t>
      </w:r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</w:p>
    <w:p w14:paraId="6C79222A" w14:textId="44CAFAC4" w:rsidR="00291D1F" w:rsidRPr="00124483" w:rsidRDefault="00291D1F" w:rsidP="00F71741">
      <w:pPr>
        <w:pStyle w:val="ListParagraph"/>
        <w:numPr>
          <w:ilvl w:val="3"/>
          <w:numId w:val="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Plate (10x8x1/2) = 0.56 SF * 20.4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 xml:space="preserve">/sf = 11.42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 xml:space="preserve"> * </w:t>
      </w:r>
      <w:r w:rsidR="00C662F6">
        <w:rPr>
          <w:rFonts w:ascii="Trebuchet MS" w:hAnsi="Trebuchet MS"/>
          <w:sz w:val="20"/>
          <w:szCs w:val="20"/>
        </w:rPr>
        <w:t>3</w:t>
      </w:r>
      <w:r>
        <w:rPr>
          <w:rFonts w:ascii="Trebuchet MS" w:hAnsi="Trebuchet MS"/>
          <w:sz w:val="20"/>
          <w:szCs w:val="20"/>
        </w:rPr>
        <w:t xml:space="preserve"> members = </w:t>
      </w:r>
      <w:r w:rsidR="00C662F6">
        <w:rPr>
          <w:rFonts w:ascii="Trebuchet MS" w:hAnsi="Trebuchet MS"/>
          <w:sz w:val="20"/>
          <w:szCs w:val="20"/>
        </w:rPr>
        <w:t>34.26</w:t>
      </w:r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</w:p>
    <w:p w14:paraId="7E208C0E" w14:textId="77777777" w:rsidR="00291D1F" w:rsidRPr="00124483" w:rsidRDefault="00291D1F" w:rsidP="00F71741">
      <w:pPr>
        <w:pStyle w:val="ListParagraph"/>
        <w:numPr>
          <w:ilvl w:val="2"/>
          <w:numId w:val="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F4 between Girders 3 &amp; 4:</w:t>
      </w:r>
    </w:p>
    <w:p w14:paraId="41A9FD61" w14:textId="5947D5E0" w:rsidR="00291D1F" w:rsidRPr="00124483" w:rsidRDefault="00291D1F" w:rsidP="00F71741">
      <w:pPr>
        <w:pStyle w:val="ListParagraph"/>
        <w:numPr>
          <w:ilvl w:val="3"/>
          <w:numId w:val="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Diagonal 1 L3x3x5/16 = 5.</w:t>
      </w:r>
      <w:r w:rsidR="00C662F6">
        <w:rPr>
          <w:rFonts w:ascii="Trebuchet MS" w:hAnsi="Trebuchet MS"/>
          <w:sz w:val="20"/>
          <w:szCs w:val="20"/>
        </w:rPr>
        <w:t>27’</w:t>
      </w:r>
      <w:r>
        <w:rPr>
          <w:rFonts w:ascii="Trebuchet MS" w:hAnsi="Trebuchet MS"/>
          <w:sz w:val="20"/>
          <w:szCs w:val="20"/>
        </w:rPr>
        <w:t xml:space="preserve"> </w:t>
      </w:r>
      <w:r w:rsidR="00A61A51">
        <w:rPr>
          <w:rFonts w:ascii="Trebuchet MS" w:hAnsi="Trebuchet MS"/>
          <w:sz w:val="20"/>
          <w:szCs w:val="20"/>
        </w:rPr>
        <w:t xml:space="preserve">span </w:t>
      </w:r>
      <w:r>
        <w:rPr>
          <w:rFonts w:ascii="Trebuchet MS" w:hAnsi="Trebuchet MS"/>
          <w:sz w:val="20"/>
          <w:szCs w:val="20"/>
        </w:rPr>
        <w:t xml:space="preserve">* 6.1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>/</w:t>
      </w:r>
      <w:proofErr w:type="spellStart"/>
      <w:r>
        <w:rPr>
          <w:rFonts w:ascii="Trebuchet MS" w:hAnsi="Trebuchet MS"/>
          <w:sz w:val="20"/>
          <w:szCs w:val="20"/>
        </w:rPr>
        <w:t>lf</w:t>
      </w:r>
      <w:proofErr w:type="spellEnd"/>
      <w:r>
        <w:rPr>
          <w:rFonts w:ascii="Trebuchet MS" w:hAnsi="Trebuchet MS"/>
          <w:sz w:val="20"/>
          <w:szCs w:val="20"/>
        </w:rPr>
        <w:t xml:space="preserve"> = 3</w:t>
      </w:r>
      <w:r w:rsidR="000F0FF1">
        <w:rPr>
          <w:rFonts w:ascii="Trebuchet MS" w:hAnsi="Trebuchet MS"/>
          <w:sz w:val="20"/>
          <w:szCs w:val="20"/>
        </w:rPr>
        <w:t>2.15</w:t>
      </w:r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</w:p>
    <w:p w14:paraId="316A5BAA" w14:textId="4F05896E" w:rsidR="00291D1F" w:rsidRPr="00124483" w:rsidRDefault="00291D1F" w:rsidP="00F71741">
      <w:pPr>
        <w:pStyle w:val="ListParagraph"/>
        <w:numPr>
          <w:ilvl w:val="3"/>
          <w:numId w:val="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Diagonal 2 L3x3x5/16 = 5.</w:t>
      </w:r>
      <w:r w:rsidR="00C662F6">
        <w:rPr>
          <w:rFonts w:ascii="Trebuchet MS" w:hAnsi="Trebuchet MS"/>
          <w:sz w:val="20"/>
          <w:szCs w:val="20"/>
        </w:rPr>
        <w:t>27</w:t>
      </w:r>
      <w:r>
        <w:rPr>
          <w:rFonts w:ascii="Trebuchet MS" w:hAnsi="Trebuchet MS"/>
          <w:sz w:val="20"/>
          <w:szCs w:val="20"/>
        </w:rPr>
        <w:t xml:space="preserve">’ </w:t>
      </w:r>
      <w:r w:rsidR="00A61A51">
        <w:rPr>
          <w:rFonts w:ascii="Trebuchet MS" w:hAnsi="Trebuchet MS"/>
          <w:sz w:val="20"/>
          <w:szCs w:val="20"/>
        </w:rPr>
        <w:t xml:space="preserve">span </w:t>
      </w:r>
      <w:r>
        <w:rPr>
          <w:rFonts w:ascii="Trebuchet MS" w:hAnsi="Trebuchet MS"/>
          <w:sz w:val="20"/>
          <w:szCs w:val="20"/>
        </w:rPr>
        <w:t xml:space="preserve">* 6.1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>/</w:t>
      </w:r>
      <w:proofErr w:type="spellStart"/>
      <w:r>
        <w:rPr>
          <w:rFonts w:ascii="Trebuchet MS" w:hAnsi="Trebuchet MS"/>
          <w:sz w:val="20"/>
          <w:szCs w:val="20"/>
        </w:rPr>
        <w:t>lf</w:t>
      </w:r>
      <w:proofErr w:type="spellEnd"/>
      <w:r>
        <w:rPr>
          <w:rFonts w:ascii="Trebuchet MS" w:hAnsi="Trebuchet MS"/>
          <w:sz w:val="20"/>
          <w:szCs w:val="20"/>
        </w:rPr>
        <w:t xml:space="preserve"> = 3</w:t>
      </w:r>
      <w:r w:rsidR="000F0FF1">
        <w:rPr>
          <w:rFonts w:ascii="Trebuchet MS" w:hAnsi="Trebuchet MS"/>
          <w:sz w:val="20"/>
          <w:szCs w:val="20"/>
        </w:rPr>
        <w:t>2.15</w:t>
      </w:r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</w:p>
    <w:p w14:paraId="584B5209" w14:textId="33E2ECF1" w:rsidR="00291D1F" w:rsidRPr="00124483" w:rsidRDefault="00291D1F" w:rsidP="00F71741">
      <w:pPr>
        <w:pStyle w:val="ListParagraph"/>
        <w:numPr>
          <w:ilvl w:val="3"/>
          <w:numId w:val="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Strut L3x3x5/16 = 8.</w:t>
      </w:r>
      <w:r w:rsidR="00BD7F64">
        <w:rPr>
          <w:rFonts w:ascii="Trebuchet MS" w:hAnsi="Trebuchet MS"/>
          <w:sz w:val="20"/>
          <w:szCs w:val="20"/>
        </w:rPr>
        <w:t>41</w:t>
      </w:r>
      <w:r>
        <w:rPr>
          <w:rFonts w:ascii="Trebuchet MS" w:hAnsi="Trebuchet MS"/>
          <w:sz w:val="20"/>
          <w:szCs w:val="20"/>
        </w:rPr>
        <w:t xml:space="preserve">’ </w:t>
      </w:r>
      <w:r w:rsidR="00A61A51">
        <w:rPr>
          <w:rFonts w:ascii="Trebuchet MS" w:hAnsi="Trebuchet MS"/>
          <w:sz w:val="20"/>
          <w:szCs w:val="20"/>
        </w:rPr>
        <w:t>span</w:t>
      </w:r>
      <w:r>
        <w:rPr>
          <w:rFonts w:ascii="Trebuchet MS" w:hAnsi="Trebuchet MS"/>
          <w:sz w:val="20"/>
          <w:szCs w:val="20"/>
        </w:rPr>
        <w:t xml:space="preserve"> * 6.1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>/</w:t>
      </w:r>
      <w:proofErr w:type="spellStart"/>
      <w:r>
        <w:rPr>
          <w:rFonts w:ascii="Trebuchet MS" w:hAnsi="Trebuchet MS"/>
          <w:sz w:val="20"/>
          <w:szCs w:val="20"/>
        </w:rPr>
        <w:t>lf</w:t>
      </w:r>
      <w:proofErr w:type="spellEnd"/>
      <w:r>
        <w:rPr>
          <w:rFonts w:ascii="Trebuchet MS" w:hAnsi="Trebuchet MS"/>
          <w:sz w:val="20"/>
          <w:szCs w:val="20"/>
        </w:rPr>
        <w:t xml:space="preserve"> = 5</w:t>
      </w:r>
      <w:r w:rsidR="00BD7F64">
        <w:rPr>
          <w:rFonts w:ascii="Trebuchet MS" w:hAnsi="Trebuchet MS"/>
          <w:sz w:val="20"/>
          <w:szCs w:val="20"/>
        </w:rPr>
        <w:t>1.3</w:t>
      </w:r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</w:p>
    <w:p w14:paraId="5C9715D5" w14:textId="77777777" w:rsidR="00291D1F" w:rsidRPr="009D4B91" w:rsidRDefault="00291D1F" w:rsidP="00F71741">
      <w:pPr>
        <w:pStyle w:val="ListParagraph"/>
        <w:numPr>
          <w:ilvl w:val="3"/>
          <w:numId w:val="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Plate 10x8x1/2 = 0.56 SF * 20.4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 xml:space="preserve">/sf = 11.42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</w:p>
    <w:p w14:paraId="2B2D822B" w14:textId="3CD32C51" w:rsidR="00291D1F" w:rsidRPr="00124483" w:rsidRDefault="00291D1F" w:rsidP="00F71741">
      <w:pPr>
        <w:pStyle w:val="ListParagraph"/>
        <w:numPr>
          <w:ilvl w:val="2"/>
          <w:numId w:val="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Total Crossframes = </w:t>
      </w:r>
      <w:r w:rsidR="000F0FF1">
        <w:rPr>
          <w:rFonts w:ascii="Trebuchet MS" w:hAnsi="Trebuchet MS"/>
          <w:sz w:val="20"/>
          <w:szCs w:val="20"/>
        </w:rPr>
        <w:t xml:space="preserve">96.44 </w:t>
      </w:r>
      <w:proofErr w:type="spellStart"/>
      <w:r w:rsidR="000F0FF1">
        <w:rPr>
          <w:rFonts w:ascii="Trebuchet MS" w:hAnsi="Trebuchet MS"/>
          <w:sz w:val="20"/>
          <w:szCs w:val="20"/>
        </w:rPr>
        <w:t>lbs</w:t>
      </w:r>
      <w:proofErr w:type="spellEnd"/>
      <w:r w:rsidR="000F0FF1">
        <w:rPr>
          <w:rFonts w:ascii="Trebuchet MS" w:hAnsi="Trebuchet MS"/>
          <w:sz w:val="20"/>
          <w:szCs w:val="20"/>
        </w:rPr>
        <w:t xml:space="preserve"> + 96.44 </w:t>
      </w:r>
      <w:proofErr w:type="spellStart"/>
      <w:r w:rsidR="000F0FF1">
        <w:rPr>
          <w:rFonts w:ascii="Trebuchet MS" w:hAnsi="Trebuchet MS"/>
          <w:sz w:val="20"/>
          <w:szCs w:val="20"/>
        </w:rPr>
        <w:t>lbs</w:t>
      </w:r>
      <w:proofErr w:type="spellEnd"/>
      <w:r w:rsidR="000F0FF1">
        <w:rPr>
          <w:rFonts w:ascii="Trebuchet MS" w:hAnsi="Trebuchet MS"/>
          <w:sz w:val="20"/>
          <w:szCs w:val="20"/>
        </w:rPr>
        <w:t xml:space="preserve"> + 15</w:t>
      </w:r>
      <w:r w:rsidR="00BD7F64">
        <w:rPr>
          <w:rFonts w:ascii="Trebuchet MS" w:hAnsi="Trebuchet MS"/>
          <w:sz w:val="20"/>
          <w:szCs w:val="20"/>
        </w:rPr>
        <w:t>3.9</w:t>
      </w:r>
      <w:r w:rsidR="000F0FF1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0F0FF1">
        <w:rPr>
          <w:rFonts w:ascii="Trebuchet MS" w:hAnsi="Trebuchet MS"/>
          <w:sz w:val="20"/>
          <w:szCs w:val="20"/>
        </w:rPr>
        <w:t>lbs</w:t>
      </w:r>
      <w:proofErr w:type="spellEnd"/>
      <w:r w:rsidR="000F0FF1">
        <w:rPr>
          <w:rFonts w:ascii="Trebuchet MS" w:hAnsi="Trebuchet MS"/>
          <w:sz w:val="20"/>
          <w:szCs w:val="20"/>
        </w:rPr>
        <w:t xml:space="preserve"> + 34.26 </w:t>
      </w:r>
      <w:proofErr w:type="spellStart"/>
      <w:r w:rsidR="000F0FF1">
        <w:rPr>
          <w:rFonts w:ascii="Trebuchet MS" w:hAnsi="Trebuchet MS"/>
          <w:sz w:val="20"/>
          <w:szCs w:val="20"/>
        </w:rPr>
        <w:t>lbs</w:t>
      </w:r>
      <w:proofErr w:type="spellEnd"/>
      <w:r w:rsidR="000F0FF1">
        <w:rPr>
          <w:rFonts w:ascii="Trebuchet MS" w:hAnsi="Trebuchet MS"/>
          <w:sz w:val="20"/>
          <w:szCs w:val="20"/>
        </w:rPr>
        <w:t xml:space="preserve"> + 32.15 </w:t>
      </w:r>
      <w:proofErr w:type="spellStart"/>
      <w:r w:rsidR="000F0FF1">
        <w:rPr>
          <w:rFonts w:ascii="Trebuchet MS" w:hAnsi="Trebuchet MS"/>
          <w:sz w:val="20"/>
          <w:szCs w:val="20"/>
        </w:rPr>
        <w:t>lbs</w:t>
      </w:r>
      <w:proofErr w:type="spellEnd"/>
      <w:r w:rsidR="000F0FF1">
        <w:rPr>
          <w:rFonts w:ascii="Trebuchet MS" w:hAnsi="Trebuchet MS"/>
          <w:sz w:val="20"/>
          <w:szCs w:val="20"/>
        </w:rPr>
        <w:t xml:space="preserve"> + 32.15 </w:t>
      </w:r>
      <w:proofErr w:type="spellStart"/>
      <w:r w:rsidR="000F0FF1">
        <w:rPr>
          <w:rFonts w:ascii="Trebuchet MS" w:hAnsi="Trebuchet MS"/>
          <w:sz w:val="20"/>
          <w:szCs w:val="20"/>
        </w:rPr>
        <w:t>lbs</w:t>
      </w:r>
      <w:proofErr w:type="spellEnd"/>
      <w:r w:rsidR="000F0FF1">
        <w:rPr>
          <w:rFonts w:ascii="Trebuchet MS" w:hAnsi="Trebuchet MS"/>
          <w:sz w:val="20"/>
          <w:szCs w:val="20"/>
        </w:rPr>
        <w:t xml:space="preserve"> + </w:t>
      </w:r>
      <w:r w:rsidR="00BD7F64">
        <w:rPr>
          <w:rFonts w:ascii="Trebuchet MS" w:hAnsi="Trebuchet MS"/>
          <w:sz w:val="20"/>
          <w:szCs w:val="20"/>
        </w:rPr>
        <w:t>51.3</w:t>
      </w:r>
      <w:r w:rsidR="000F0FF1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0F0FF1">
        <w:rPr>
          <w:rFonts w:ascii="Trebuchet MS" w:hAnsi="Trebuchet MS"/>
          <w:sz w:val="20"/>
          <w:szCs w:val="20"/>
        </w:rPr>
        <w:t>lbs</w:t>
      </w:r>
      <w:proofErr w:type="spellEnd"/>
      <w:r w:rsidR="000F0FF1">
        <w:rPr>
          <w:rFonts w:ascii="Trebuchet MS" w:hAnsi="Trebuchet MS"/>
          <w:sz w:val="20"/>
          <w:szCs w:val="20"/>
        </w:rPr>
        <w:t xml:space="preserve"> + 11.42 </w:t>
      </w:r>
      <w:proofErr w:type="spellStart"/>
      <w:r w:rsidR="000F0FF1">
        <w:rPr>
          <w:rFonts w:ascii="Trebuchet MS" w:hAnsi="Trebuchet MS"/>
          <w:sz w:val="20"/>
          <w:szCs w:val="20"/>
        </w:rPr>
        <w:t>lbs</w:t>
      </w:r>
      <w:proofErr w:type="spellEnd"/>
      <w:r w:rsidR="000F0FF1">
        <w:rPr>
          <w:rFonts w:ascii="Trebuchet MS" w:hAnsi="Trebuchet MS"/>
          <w:sz w:val="20"/>
          <w:szCs w:val="20"/>
        </w:rPr>
        <w:t xml:space="preserve"> = </w:t>
      </w:r>
      <w:r w:rsidR="0018273A">
        <w:rPr>
          <w:rFonts w:ascii="Trebuchet MS" w:hAnsi="Trebuchet MS"/>
          <w:sz w:val="20"/>
          <w:szCs w:val="20"/>
        </w:rPr>
        <w:t>508.06</w:t>
      </w:r>
      <w:r w:rsidR="000F0FF1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0F0FF1">
        <w:rPr>
          <w:rFonts w:ascii="Trebuchet MS" w:hAnsi="Trebuchet MS"/>
          <w:sz w:val="20"/>
          <w:szCs w:val="20"/>
        </w:rPr>
        <w:t>lbs</w:t>
      </w:r>
      <w:proofErr w:type="spellEnd"/>
    </w:p>
    <w:p w14:paraId="0BE773C8" w14:textId="77777777" w:rsidR="00291D1F" w:rsidRPr="00124483" w:rsidRDefault="00291D1F" w:rsidP="00F71741">
      <w:pPr>
        <w:pStyle w:val="ListParagraph"/>
        <w:numPr>
          <w:ilvl w:val="1"/>
          <w:numId w:val="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Plates:</w:t>
      </w:r>
    </w:p>
    <w:p w14:paraId="4951700F" w14:textId="2632C7F6" w:rsidR="00291D1F" w:rsidRPr="009D4B91" w:rsidRDefault="00291D1F" w:rsidP="00F71741">
      <w:pPr>
        <w:pStyle w:val="ListParagraph"/>
        <w:numPr>
          <w:ilvl w:val="2"/>
          <w:numId w:val="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Girder 1 Span 1 @ Hinge 1 Web Repair (</w:t>
      </w:r>
      <w:r w:rsidR="00721274">
        <w:rPr>
          <w:rFonts w:ascii="Trebuchet MS" w:hAnsi="Trebuchet MS"/>
          <w:sz w:val="20"/>
          <w:szCs w:val="20"/>
        </w:rPr>
        <w:t>12x6x3/8</w:t>
      </w:r>
      <w:r>
        <w:rPr>
          <w:rFonts w:ascii="Trebuchet MS" w:hAnsi="Trebuchet MS"/>
          <w:sz w:val="20"/>
          <w:szCs w:val="20"/>
        </w:rPr>
        <w:t>) = 0.</w:t>
      </w:r>
      <w:r w:rsidR="00721274">
        <w:rPr>
          <w:rFonts w:ascii="Trebuchet MS" w:hAnsi="Trebuchet MS"/>
          <w:sz w:val="20"/>
          <w:szCs w:val="20"/>
        </w:rPr>
        <w:t>5</w:t>
      </w:r>
      <w:r>
        <w:rPr>
          <w:rFonts w:ascii="Trebuchet MS" w:hAnsi="Trebuchet MS"/>
          <w:sz w:val="20"/>
          <w:szCs w:val="20"/>
        </w:rPr>
        <w:t xml:space="preserve"> sf * 15.3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 xml:space="preserve">/sf = </w:t>
      </w:r>
      <w:r w:rsidR="00721274">
        <w:rPr>
          <w:rFonts w:ascii="Trebuchet MS" w:hAnsi="Trebuchet MS"/>
          <w:sz w:val="20"/>
          <w:szCs w:val="20"/>
        </w:rPr>
        <w:t xml:space="preserve">7.65 </w:t>
      </w:r>
      <w:proofErr w:type="spellStart"/>
      <w:r w:rsidR="00721274">
        <w:rPr>
          <w:rFonts w:ascii="Trebuchet MS" w:hAnsi="Trebuchet MS"/>
          <w:sz w:val="20"/>
          <w:szCs w:val="20"/>
        </w:rPr>
        <w:t>lbs</w:t>
      </w:r>
      <w:proofErr w:type="spellEnd"/>
    </w:p>
    <w:p w14:paraId="5444D653" w14:textId="53D65264" w:rsidR="00291D1F" w:rsidRPr="00721274" w:rsidRDefault="00291D1F" w:rsidP="00F71741">
      <w:pPr>
        <w:pStyle w:val="ListParagraph"/>
        <w:numPr>
          <w:ilvl w:val="2"/>
          <w:numId w:val="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Girder 1 Span 2 @ Hinge 1 Web Repair </w:t>
      </w:r>
      <w:r w:rsidR="00721274">
        <w:rPr>
          <w:rFonts w:ascii="Trebuchet MS" w:hAnsi="Trebuchet MS"/>
          <w:sz w:val="20"/>
          <w:szCs w:val="20"/>
        </w:rPr>
        <w:t xml:space="preserve">(12x6x3/8) = 0.5 sf * 15.3 </w:t>
      </w:r>
      <w:proofErr w:type="spellStart"/>
      <w:r w:rsidR="00721274">
        <w:rPr>
          <w:rFonts w:ascii="Trebuchet MS" w:hAnsi="Trebuchet MS"/>
          <w:sz w:val="20"/>
          <w:szCs w:val="20"/>
        </w:rPr>
        <w:t>lbs</w:t>
      </w:r>
      <w:proofErr w:type="spellEnd"/>
      <w:r w:rsidR="00721274">
        <w:rPr>
          <w:rFonts w:ascii="Trebuchet MS" w:hAnsi="Trebuchet MS"/>
          <w:sz w:val="20"/>
          <w:szCs w:val="20"/>
        </w:rPr>
        <w:t xml:space="preserve">/sf = 7.65 </w:t>
      </w:r>
      <w:proofErr w:type="spellStart"/>
      <w:r w:rsidR="00721274">
        <w:rPr>
          <w:rFonts w:ascii="Trebuchet MS" w:hAnsi="Trebuchet MS"/>
          <w:sz w:val="20"/>
          <w:szCs w:val="20"/>
        </w:rPr>
        <w:t>lbs</w:t>
      </w:r>
      <w:proofErr w:type="spellEnd"/>
    </w:p>
    <w:p w14:paraId="1D605430" w14:textId="62E1A555" w:rsidR="00291D1F" w:rsidRPr="00721274" w:rsidRDefault="00291D1F" w:rsidP="00F71741">
      <w:pPr>
        <w:pStyle w:val="ListParagraph"/>
        <w:numPr>
          <w:ilvl w:val="2"/>
          <w:numId w:val="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Girder 1 Span 2 @ Hinge 2 Web Repair (12x6x3/8) = 0.5 sf * 15.3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 xml:space="preserve">/sf = 7.65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</w:p>
    <w:p w14:paraId="183A06E9" w14:textId="6B7DA471" w:rsidR="00721274" w:rsidRPr="00721274" w:rsidRDefault="00721274" w:rsidP="00F71741">
      <w:pPr>
        <w:pStyle w:val="ListParagraph"/>
        <w:numPr>
          <w:ilvl w:val="2"/>
          <w:numId w:val="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Girder 1 Span 3 @ Fwd. Abut. Web Repair (5x6x3/8) = 0.21 sf * 15.3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 xml:space="preserve">/sf = 3.21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</w:p>
    <w:p w14:paraId="65088189" w14:textId="3F925856" w:rsidR="00721274" w:rsidRPr="00721274" w:rsidRDefault="00721274" w:rsidP="00F71741">
      <w:pPr>
        <w:pStyle w:val="ListParagraph"/>
        <w:numPr>
          <w:ilvl w:val="2"/>
          <w:numId w:val="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Girder 7 Span 1 @ 6</w:t>
      </w:r>
      <w:r w:rsidRPr="00721274">
        <w:rPr>
          <w:rFonts w:ascii="Trebuchet MS" w:hAnsi="Trebuchet MS"/>
          <w:sz w:val="20"/>
          <w:szCs w:val="20"/>
          <w:vertAlign w:val="superscript"/>
        </w:rPr>
        <w:t>th</w:t>
      </w:r>
      <w:r>
        <w:rPr>
          <w:rFonts w:ascii="Trebuchet MS" w:hAnsi="Trebuchet MS"/>
          <w:sz w:val="20"/>
          <w:szCs w:val="20"/>
        </w:rPr>
        <w:t xml:space="preserve"> Intermediate Stiffener Repair (6x6x3/8) = 0.25 sf * 15.3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 xml:space="preserve">/sf = 3.83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</w:p>
    <w:p w14:paraId="60291163" w14:textId="09D10C05" w:rsidR="00721274" w:rsidRPr="00721274" w:rsidRDefault="00721274" w:rsidP="00F71741">
      <w:pPr>
        <w:pStyle w:val="ListParagraph"/>
        <w:numPr>
          <w:ilvl w:val="2"/>
          <w:numId w:val="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Girder 7 Span 2 @ Hinge 2 Web Repair (12x6x3/8) = 0.5 sf * 15.3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 xml:space="preserve">/sf = 7.65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</w:p>
    <w:p w14:paraId="6E951033" w14:textId="7887025C" w:rsidR="00721274" w:rsidRPr="00721274" w:rsidRDefault="00721274" w:rsidP="00F71741">
      <w:pPr>
        <w:pStyle w:val="ListParagraph"/>
        <w:numPr>
          <w:ilvl w:val="2"/>
          <w:numId w:val="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Girder 7 Span 3 @ Fwd. Abut. Web Repair (5x6x3/8) = 0.21 sf * 15.3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 xml:space="preserve">/sf = 3.2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</w:p>
    <w:p w14:paraId="3B1098C9" w14:textId="228F3746" w:rsidR="00721274" w:rsidRPr="00721274" w:rsidRDefault="00721274" w:rsidP="00F71741">
      <w:pPr>
        <w:pStyle w:val="ListParagraph"/>
        <w:numPr>
          <w:ilvl w:val="2"/>
          <w:numId w:val="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Total Plates = 7.65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 xml:space="preserve"> + 7.65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 xml:space="preserve"> + 7.65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 xml:space="preserve"> + 3.21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 xml:space="preserve"> + 3.83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 xml:space="preserve"> + 7.65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 xml:space="preserve"> + 3.2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 xml:space="preserve"> = 40.84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</w:p>
    <w:p w14:paraId="4AA6B681" w14:textId="039F57C9" w:rsidR="00721274" w:rsidRDefault="00721274" w:rsidP="00F71741">
      <w:pPr>
        <w:pStyle w:val="ListParagraph"/>
        <w:numPr>
          <w:ilvl w:val="1"/>
          <w:numId w:val="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Grand Total = Crossframes + Plates = 50</w:t>
      </w:r>
      <w:r w:rsidR="0018273A">
        <w:rPr>
          <w:rFonts w:ascii="Trebuchet MS" w:hAnsi="Trebuchet MS"/>
          <w:sz w:val="20"/>
          <w:szCs w:val="20"/>
        </w:rPr>
        <w:t>8.06</w:t>
      </w:r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 xml:space="preserve"> + 40.84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 xml:space="preserve"> = 54</w:t>
      </w:r>
      <w:r w:rsidR="0018273A">
        <w:rPr>
          <w:rFonts w:ascii="Trebuchet MS" w:hAnsi="Trebuchet MS"/>
          <w:sz w:val="20"/>
          <w:szCs w:val="20"/>
        </w:rPr>
        <w:t>8.9</w:t>
      </w:r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lbs</w:t>
      </w:r>
      <w:proofErr w:type="spellEnd"/>
      <w:r>
        <w:rPr>
          <w:rFonts w:ascii="Trebuchet MS" w:hAnsi="Trebuchet MS"/>
          <w:sz w:val="20"/>
          <w:szCs w:val="20"/>
        </w:rPr>
        <w:t xml:space="preserve"> round to </w:t>
      </w:r>
      <w:r w:rsidRPr="00721274">
        <w:rPr>
          <w:rFonts w:ascii="Trebuchet MS" w:hAnsi="Trebuchet MS"/>
          <w:sz w:val="20"/>
          <w:szCs w:val="20"/>
          <w:u w:val="single"/>
        </w:rPr>
        <w:t>54</w:t>
      </w:r>
      <w:r w:rsidR="0018273A">
        <w:rPr>
          <w:rFonts w:ascii="Trebuchet MS" w:hAnsi="Trebuchet MS"/>
          <w:sz w:val="20"/>
          <w:szCs w:val="20"/>
          <w:u w:val="single"/>
        </w:rPr>
        <w:t>9</w:t>
      </w:r>
      <w:r w:rsidRPr="00721274">
        <w:rPr>
          <w:rFonts w:ascii="Trebuchet MS" w:hAnsi="Trebuchet MS"/>
          <w:sz w:val="20"/>
          <w:szCs w:val="20"/>
          <w:u w:val="single"/>
        </w:rPr>
        <w:t xml:space="preserve"> </w:t>
      </w:r>
      <w:proofErr w:type="spellStart"/>
      <w:r w:rsidRPr="00721274">
        <w:rPr>
          <w:rFonts w:ascii="Trebuchet MS" w:hAnsi="Trebuchet MS"/>
          <w:sz w:val="20"/>
          <w:szCs w:val="20"/>
          <w:u w:val="single"/>
        </w:rPr>
        <w:t>lbs</w:t>
      </w:r>
      <w:proofErr w:type="spellEnd"/>
    </w:p>
    <w:p w14:paraId="1B90852F" w14:textId="77777777" w:rsidR="00721274" w:rsidRPr="00721274" w:rsidRDefault="00721274" w:rsidP="00721274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138A805E" w14:textId="77777777" w:rsidR="00291D1F" w:rsidRPr="00202AB8" w:rsidRDefault="00291D1F" w:rsidP="00F71741">
      <w:pPr>
        <w:pStyle w:val="ListParagraph"/>
        <w:numPr>
          <w:ilvl w:val="0"/>
          <w:numId w:val="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514, Field Painting Structural Steel, Intermediate Coat</w:t>
      </w:r>
    </w:p>
    <w:p w14:paraId="436B6233" w14:textId="35241EBF" w:rsidR="00291D1F" w:rsidRPr="00202AB8" w:rsidRDefault="00291D1F" w:rsidP="00F71741">
      <w:pPr>
        <w:pStyle w:val="ListParagraph"/>
        <w:numPr>
          <w:ilvl w:val="1"/>
          <w:numId w:val="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Crossframe F4 (Diagonals/Strut): </w:t>
      </w:r>
      <w:r w:rsidR="00721274">
        <w:rPr>
          <w:rFonts w:ascii="Trebuchet MS" w:hAnsi="Trebuchet MS"/>
          <w:sz w:val="20"/>
          <w:szCs w:val="20"/>
        </w:rPr>
        <w:t>75.4</w:t>
      </w:r>
      <w:r>
        <w:rPr>
          <w:rFonts w:ascii="Trebuchet MS" w:hAnsi="Trebuchet MS"/>
          <w:sz w:val="20"/>
          <w:szCs w:val="20"/>
        </w:rPr>
        <w:t xml:space="preserve">’ length * 1’ perimeter = </w:t>
      </w:r>
      <w:r w:rsidR="00721274">
        <w:rPr>
          <w:rFonts w:ascii="Trebuchet MS" w:hAnsi="Trebuchet MS"/>
          <w:sz w:val="20"/>
          <w:szCs w:val="20"/>
        </w:rPr>
        <w:t>75.4</w:t>
      </w:r>
      <w:r>
        <w:rPr>
          <w:rFonts w:ascii="Trebuchet MS" w:hAnsi="Trebuchet MS"/>
          <w:sz w:val="20"/>
          <w:szCs w:val="20"/>
        </w:rPr>
        <w:t xml:space="preserve"> SF</w:t>
      </w:r>
    </w:p>
    <w:p w14:paraId="09A32662" w14:textId="66412B2F" w:rsidR="00291D1F" w:rsidRPr="00202AB8" w:rsidRDefault="00291D1F" w:rsidP="00F71741">
      <w:pPr>
        <w:pStyle w:val="ListParagraph"/>
        <w:numPr>
          <w:ilvl w:val="1"/>
          <w:numId w:val="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Crossframe F4 Plate: 1.11 SF * </w:t>
      </w:r>
      <w:r w:rsidR="00721274">
        <w:rPr>
          <w:rFonts w:ascii="Trebuchet MS" w:hAnsi="Trebuchet MS"/>
          <w:sz w:val="20"/>
          <w:szCs w:val="20"/>
        </w:rPr>
        <w:t>4</w:t>
      </w:r>
      <w:r>
        <w:rPr>
          <w:rFonts w:ascii="Trebuchet MS" w:hAnsi="Trebuchet MS"/>
          <w:sz w:val="20"/>
          <w:szCs w:val="20"/>
        </w:rPr>
        <w:t xml:space="preserve"> members = </w:t>
      </w:r>
      <w:r w:rsidR="00721274">
        <w:rPr>
          <w:rFonts w:ascii="Trebuchet MS" w:hAnsi="Trebuchet MS"/>
          <w:sz w:val="20"/>
          <w:szCs w:val="20"/>
        </w:rPr>
        <w:t>4.44</w:t>
      </w:r>
      <w:r>
        <w:rPr>
          <w:rFonts w:ascii="Trebuchet MS" w:hAnsi="Trebuchet MS"/>
          <w:sz w:val="20"/>
          <w:szCs w:val="20"/>
        </w:rPr>
        <w:t xml:space="preserve"> SF</w:t>
      </w:r>
    </w:p>
    <w:p w14:paraId="530427A3" w14:textId="39AA9193" w:rsidR="00291D1F" w:rsidRPr="00202AB8" w:rsidRDefault="00291D1F" w:rsidP="00F71741">
      <w:pPr>
        <w:pStyle w:val="ListParagraph"/>
        <w:numPr>
          <w:ilvl w:val="1"/>
          <w:numId w:val="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Due to Welding Angles to Web: 1 SF * </w:t>
      </w:r>
      <w:r w:rsidR="00721274">
        <w:rPr>
          <w:rFonts w:ascii="Trebuchet MS" w:hAnsi="Trebuchet MS"/>
          <w:sz w:val="20"/>
          <w:szCs w:val="20"/>
        </w:rPr>
        <w:t>16</w:t>
      </w:r>
      <w:r>
        <w:rPr>
          <w:rFonts w:ascii="Trebuchet MS" w:hAnsi="Trebuchet MS"/>
          <w:sz w:val="20"/>
          <w:szCs w:val="20"/>
        </w:rPr>
        <w:t xml:space="preserve"> members = </w:t>
      </w:r>
      <w:r w:rsidR="00721274">
        <w:rPr>
          <w:rFonts w:ascii="Trebuchet MS" w:hAnsi="Trebuchet MS"/>
          <w:sz w:val="20"/>
          <w:szCs w:val="20"/>
        </w:rPr>
        <w:t>16</w:t>
      </w:r>
      <w:r>
        <w:rPr>
          <w:rFonts w:ascii="Trebuchet MS" w:hAnsi="Trebuchet MS"/>
          <w:sz w:val="20"/>
          <w:szCs w:val="20"/>
        </w:rPr>
        <w:t xml:space="preserve"> SF</w:t>
      </w:r>
    </w:p>
    <w:p w14:paraId="61716E3B" w14:textId="3D736382" w:rsidR="00291D1F" w:rsidRPr="00624206" w:rsidRDefault="00291D1F" w:rsidP="00F71741">
      <w:pPr>
        <w:pStyle w:val="ListParagraph"/>
        <w:numPr>
          <w:ilvl w:val="1"/>
          <w:numId w:val="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Plate (</w:t>
      </w:r>
      <w:r w:rsidR="00721274">
        <w:rPr>
          <w:rFonts w:ascii="Trebuchet MS" w:hAnsi="Trebuchet MS"/>
          <w:sz w:val="20"/>
          <w:szCs w:val="20"/>
        </w:rPr>
        <w:t>12x6x3/8</w:t>
      </w:r>
      <w:r>
        <w:rPr>
          <w:rFonts w:ascii="Trebuchet MS" w:hAnsi="Trebuchet MS"/>
          <w:sz w:val="20"/>
          <w:szCs w:val="20"/>
        </w:rPr>
        <w:t xml:space="preserve">): </w:t>
      </w:r>
      <w:r w:rsidR="00E74A7C">
        <w:rPr>
          <w:rFonts w:ascii="Trebuchet MS" w:hAnsi="Trebuchet MS"/>
          <w:sz w:val="20"/>
          <w:szCs w:val="20"/>
        </w:rPr>
        <w:t>7.5 SF * 4 members = 30 SF</w:t>
      </w:r>
    </w:p>
    <w:p w14:paraId="5FD56B88" w14:textId="77777777" w:rsidR="00291D1F" w:rsidRPr="00624206" w:rsidRDefault="00291D1F" w:rsidP="00F71741">
      <w:pPr>
        <w:pStyle w:val="ListParagraph"/>
        <w:numPr>
          <w:ilvl w:val="1"/>
          <w:numId w:val="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Plate (6x6x3/8) both sides: 12.5 SF * 1 member = 12.5 SF</w:t>
      </w:r>
    </w:p>
    <w:p w14:paraId="198B2663" w14:textId="48033B09" w:rsidR="00291D1F" w:rsidRPr="00624206" w:rsidRDefault="00291D1F" w:rsidP="00F71741">
      <w:pPr>
        <w:pStyle w:val="ListParagraph"/>
        <w:numPr>
          <w:ilvl w:val="1"/>
          <w:numId w:val="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Plate (5x6x3/8): 6 SF * </w:t>
      </w:r>
      <w:r w:rsidR="00E74A7C">
        <w:rPr>
          <w:rFonts w:ascii="Trebuchet MS" w:hAnsi="Trebuchet MS"/>
          <w:sz w:val="20"/>
          <w:szCs w:val="20"/>
        </w:rPr>
        <w:t>2</w:t>
      </w:r>
      <w:r>
        <w:rPr>
          <w:rFonts w:ascii="Trebuchet MS" w:hAnsi="Trebuchet MS"/>
          <w:sz w:val="20"/>
          <w:szCs w:val="20"/>
        </w:rPr>
        <w:t xml:space="preserve"> member</w:t>
      </w:r>
      <w:r w:rsidR="00E74A7C">
        <w:rPr>
          <w:rFonts w:ascii="Trebuchet MS" w:hAnsi="Trebuchet MS"/>
          <w:sz w:val="20"/>
          <w:szCs w:val="20"/>
        </w:rPr>
        <w:t>s</w:t>
      </w:r>
      <w:r>
        <w:rPr>
          <w:rFonts w:ascii="Trebuchet MS" w:hAnsi="Trebuchet MS"/>
          <w:sz w:val="20"/>
          <w:szCs w:val="20"/>
        </w:rPr>
        <w:t xml:space="preserve"> = </w:t>
      </w:r>
      <w:r w:rsidR="00E74A7C">
        <w:rPr>
          <w:rFonts w:ascii="Trebuchet MS" w:hAnsi="Trebuchet MS"/>
          <w:sz w:val="20"/>
          <w:szCs w:val="20"/>
        </w:rPr>
        <w:t>12</w:t>
      </w:r>
      <w:r>
        <w:rPr>
          <w:rFonts w:ascii="Trebuchet MS" w:hAnsi="Trebuchet MS"/>
          <w:sz w:val="20"/>
          <w:szCs w:val="20"/>
        </w:rPr>
        <w:t xml:space="preserve"> SF</w:t>
      </w:r>
    </w:p>
    <w:p w14:paraId="0A4C5F9D" w14:textId="171F809C" w:rsidR="00291D1F" w:rsidRPr="00E74A7C" w:rsidRDefault="00291D1F" w:rsidP="00F71741">
      <w:pPr>
        <w:pStyle w:val="ListParagraph"/>
        <w:numPr>
          <w:ilvl w:val="1"/>
          <w:numId w:val="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Grand Total = </w:t>
      </w:r>
      <w:r w:rsidR="00E74A7C">
        <w:rPr>
          <w:rFonts w:ascii="Trebuchet MS" w:hAnsi="Trebuchet MS"/>
          <w:sz w:val="20"/>
          <w:szCs w:val="20"/>
        </w:rPr>
        <w:t xml:space="preserve">75.4 SF + 4.44 SF + 16 SF + 30 SF + 12.5 SF + 12 SF = 150.34 SF round to </w:t>
      </w:r>
      <w:r w:rsidR="00E74A7C" w:rsidRPr="00E74A7C">
        <w:rPr>
          <w:rFonts w:ascii="Trebuchet MS" w:hAnsi="Trebuchet MS"/>
          <w:sz w:val="20"/>
          <w:szCs w:val="20"/>
          <w:u w:val="single"/>
        </w:rPr>
        <w:t>15</w:t>
      </w:r>
      <w:r w:rsidR="00A37D8B">
        <w:rPr>
          <w:rFonts w:ascii="Trebuchet MS" w:hAnsi="Trebuchet MS"/>
          <w:sz w:val="20"/>
          <w:szCs w:val="20"/>
          <w:u w:val="single"/>
        </w:rPr>
        <w:t>1</w:t>
      </w:r>
      <w:r w:rsidR="00E74A7C" w:rsidRPr="00E74A7C">
        <w:rPr>
          <w:rFonts w:ascii="Trebuchet MS" w:hAnsi="Trebuchet MS"/>
          <w:sz w:val="20"/>
          <w:szCs w:val="20"/>
          <w:u w:val="single"/>
        </w:rPr>
        <w:t xml:space="preserve"> SF</w:t>
      </w:r>
    </w:p>
    <w:p w14:paraId="2EFCADA1" w14:textId="77777777" w:rsidR="00291D1F" w:rsidRPr="00624206" w:rsidRDefault="00291D1F" w:rsidP="00291D1F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2E9DB7AE" w14:textId="77777777" w:rsidR="00291D1F" w:rsidRPr="00F80C6D" w:rsidRDefault="00291D1F" w:rsidP="00F71741">
      <w:pPr>
        <w:pStyle w:val="ListParagraph"/>
        <w:numPr>
          <w:ilvl w:val="0"/>
          <w:numId w:val="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514, Field Painting Structural Steel, Finish Coat</w:t>
      </w:r>
    </w:p>
    <w:p w14:paraId="739C5EE8" w14:textId="3F7A7846" w:rsidR="00291D1F" w:rsidRPr="00491AFB" w:rsidRDefault="00291D1F" w:rsidP="00F71741">
      <w:pPr>
        <w:pStyle w:val="ListParagraph"/>
        <w:numPr>
          <w:ilvl w:val="1"/>
          <w:numId w:val="9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Grand Total = </w:t>
      </w:r>
      <w:r w:rsidRPr="00F80C6D">
        <w:rPr>
          <w:rFonts w:ascii="Trebuchet MS" w:hAnsi="Trebuchet MS"/>
          <w:sz w:val="20"/>
          <w:szCs w:val="20"/>
          <w:u w:val="single"/>
        </w:rPr>
        <w:t>1</w:t>
      </w:r>
      <w:r w:rsidR="00E74A7C">
        <w:rPr>
          <w:rFonts w:ascii="Trebuchet MS" w:hAnsi="Trebuchet MS"/>
          <w:sz w:val="20"/>
          <w:szCs w:val="20"/>
          <w:u w:val="single"/>
        </w:rPr>
        <w:t>5</w:t>
      </w:r>
      <w:r w:rsidR="00A37D8B">
        <w:rPr>
          <w:rFonts w:ascii="Trebuchet MS" w:hAnsi="Trebuchet MS"/>
          <w:sz w:val="20"/>
          <w:szCs w:val="20"/>
          <w:u w:val="single"/>
        </w:rPr>
        <w:t>1</w:t>
      </w:r>
      <w:r w:rsidRPr="00F80C6D">
        <w:rPr>
          <w:rFonts w:ascii="Trebuchet MS" w:hAnsi="Trebuchet MS"/>
          <w:sz w:val="20"/>
          <w:szCs w:val="20"/>
          <w:u w:val="single"/>
        </w:rPr>
        <w:t xml:space="preserve"> SF</w:t>
      </w:r>
    </w:p>
    <w:p w14:paraId="6AE5748C" w14:textId="77777777" w:rsidR="00097A2A" w:rsidRDefault="00097A2A" w:rsidP="009820EA">
      <w:pPr>
        <w:rPr>
          <w:rFonts w:ascii="Trebuchet MS" w:hAnsi="Trebuchet MS"/>
          <w:sz w:val="20"/>
          <w:szCs w:val="20"/>
          <w:u w:val="single"/>
        </w:rPr>
      </w:pPr>
    </w:p>
    <w:p w14:paraId="1C3668E3" w14:textId="77777777" w:rsidR="00291D1F" w:rsidRDefault="00291D1F" w:rsidP="009820EA">
      <w:pPr>
        <w:rPr>
          <w:rFonts w:ascii="Trebuchet MS" w:hAnsi="Trebuchet MS"/>
          <w:sz w:val="20"/>
          <w:szCs w:val="20"/>
          <w:u w:val="single"/>
        </w:rPr>
      </w:pPr>
    </w:p>
    <w:p w14:paraId="57AA25FE" w14:textId="77777777" w:rsidR="00291D1F" w:rsidRDefault="00291D1F" w:rsidP="009820EA">
      <w:pPr>
        <w:rPr>
          <w:rFonts w:ascii="Trebuchet MS" w:hAnsi="Trebuchet MS"/>
          <w:sz w:val="20"/>
          <w:szCs w:val="20"/>
          <w:u w:val="single"/>
        </w:rPr>
      </w:pPr>
    </w:p>
    <w:p w14:paraId="61D62EB8" w14:textId="77777777" w:rsidR="00663378" w:rsidRDefault="00663378" w:rsidP="009820EA">
      <w:pPr>
        <w:rPr>
          <w:rFonts w:ascii="Trebuchet MS" w:hAnsi="Trebuchet MS"/>
          <w:sz w:val="20"/>
          <w:szCs w:val="20"/>
          <w:u w:val="single"/>
        </w:rPr>
      </w:pPr>
    </w:p>
    <w:p w14:paraId="65D045F2" w14:textId="77777777" w:rsidR="00D41562" w:rsidRDefault="00D41562" w:rsidP="009820EA">
      <w:pPr>
        <w:rPr>
          <w:rFonts w:ascii="Trebuchet MS" w:hAnsi="Trebuchet MS"/>
          <w:sz w:val="20"/>
          <w:szCs w:val="20"/>
          <w:u w:val="single"/>
        </w:rPr>
      </w:pPr>
    </w:p>
    <w:p w14:paraId="226EE4F3" w14:textId="77777777" w:rsidR="00D10192" w:rsidRDefault="00D10192" w:rsidP="009820EA">
      <w:pPr>
        <w:rPr>
          <w:rFonts w:ascii="Trebuchet MS" w:hAnsi="Trebuchet MS"/>
          <w:sz w:val="20"/>
          <w:szCs w:val="20"/>
          <w:u w:val="single"/>
        </w:rPr>
      </w:pPr>
    </w:p>
    <w:p w14:paraId="75D7877F" w14:textId="77777777" w:rsidR="00D41562" w:rsidRDefault="00D41562" w:rsidP="009820EA">
      <w:pPr>
        <w:rPr>
          <w:rFonts w:ascii="Trebuchet MS" w:hAnsi="Trebuchet MS"/>
          <w:sz w:val="20"/>
          <w:szCs w:val="20"/>
          <w:u w:val="single"/>
        </w:rPr>
      </w:pPr>
    </w:p>
    <w:p w14:paraId="62ED341D" w14:textId="77777777" w:rsidR="00D41562" w:rsidRDefault="00D41562" w:rsidP="009820EA">
      <w:pPr>
        <w:rPr>
          <w:rFonts w:ascii="Trebuchet MS" w:hAnsi="Trebuchet MS"/>
          <w:sz w:val="20"/>
          <w:szCs w:val="20"/>
          <w:u w:val="single"/>
        </w:rPr>
      </w:pPr>
    </w:p>
    <w:p w14:paraId="1A2DDB96" w14:textId="77777777" w:rsidR="00D41562" w:rsidRDefault="00D41562" w:rsidP="009820EA">
      <w:pPr>
        <w:rPr>
          <w:rFonts w:ascii="Trebuchet MS" w:hAnsi="Trebuchet MS"/>
          <w:sz w:val="20"/>
          <w:szCs w:val="20"/>
          <w:u w:val="single"/>
        </w:rPr>
      </w:pPr>
    </w:p>
    <w:p w14:paraId="7F42D1A6" w14:textId="77777777" w:rsidR="00D41562" w:rsidRDefault="00D41562" w:rsidP="009820EA">
      <w:pPr>
        <w:rPr>
          <w:rFonts w:ascii="Trebuchet MS" w:hAnsi="Trebuchet MS"/>
          <w:sz w:val="20"/>
          <w:szCs w:val="20"/>
          <w:u w:val="single"/>
        </w:rPr>
      </w:pPr>
    </w:p>
    <w:p w14:paraId="098C8308" w14:textId="7299FCA6" w:rsidR="00D41562" w:rsidRDefault="00D41562" w:rsidP="00D41562">
      <w:pPr>
        <w:rPr>
          <w:rFonts w:ascii="Trebuchet MS" w:hAnsi="Trebuchet MS"/>
          <w:b/>
          <w:bCs/>
          <w:sz w:val="20"/>
          <w:szCs w:val="20"/>
          <w:u w:val="single"/>
        </w:rPr>
      </w:pPr>
      <w:r w:rsidRPr="006E191B">
        <w:rPr>
          <w:rFonts w:ascii="Trebuchet MS" w:hAnsi="Trebuchet MS"/>
          <w:b/>
          <w:bCs/>
          <w:sz w:val="20"/>
          <w:szCs w:val="20"/>
          <w:u w:val="single"/>
        </w:rPr>
        <w:lastRenderedPageBreak/>
        <w:t>Structures: M</w:t>
      </w:r>
      <w:r>
        <w:rPr>
          <w:rFonts w:ascii="Trebuchet MS" w:hAnsi="Trebuchet MS"/>
          <w:b/>
          <w:bCs/>
          <w:sz w:val="20"/>
          <w:szCs w:val="20"/>
          <w:u w:val="single"/>
        </w:rPr>
        <w:t>OT-35-1848</w:t>
      </w:r>
    </w:p>
    <w:p w14:paraId="6E8B71B1" w14:textId="77777777" w:rsidR="00D41562" w:rsidRPr="004B1F61" w:rsidRDefault="00D41562" w:rsidP="00F71741">
      <w:pPr>
        <w:pStyle w:val="ListParagraph"/>
        <w:numPr>
          <w:ilvl w:val="0"/>
          <w:numId w:val="10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514, Surface Preparation of Existing Structural Steel</w:t>
      </w:r>
    </w:p>
    <w:p w14:paraId="76957E72" w14:textId="5402CD02" w:rsidR="00D41562" w:rsidRPr="00A61A51" w:rsidRDefault="00195AB0" w:rsidP="00F71741">
      <w:pPr>
        <w:pStyle w:val="ListParagraph"/>
        <w:numPr>
          <w:ilvl w:val="1"/>
          <w:numId w:val="10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Beams</w:t>
      </w:r>
      <w:r w:rsidR="00D41562">
        <w:rPr>
          <w:rFonts w:ascii="Trebuchet MS" w:hAnsi="Trebuchet MS"/>
          <w:sz w:val="20"/>
          <w:szCs w:val="20"/>
        </w:rPr>
        <w:t>:</w:t>
      </w:r>
    </w:p>
    <w:p w14:paraId="2B6AD4C0" w14:textId="1199DCC5" w:rsidR="00A61A51" w:rsidRPr="00A61A51" w:rsidRDefault="00A61A51" w:rsidP="00F71741">
      <w:pPr>
        <w:pStyle w:val="ListParagraph"/>
        <w:numPr>
          <w:ilvl w:val="2"/>
          <w:numId w:val="10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(36WF160): </w:t>
      </w:r>
      <w:r w:rsidR="00495670">
        <w:rPr>
          <w:rFonts w:ascii="Trebuchet MS" w:hAnsi="Trebuchet MS"/>
          <w:sz w:val="20"/>
          <w:szCs w:val="20"/>
        </w:rPr>
        <w:t>(</w:t>
      </w:r>
      <w:r>
        <w:rPr>
          <w:rFonts w:ascii="Trebuchet MS" w:hAnsi="Trebuchet MS"/>
          <w:sz w:val="20"/>
          <w:szCs w:val="20"/>
        </w:rPr>
        <w:t>162’ span</w:t>
      </w:r>
      <w:r w:rsidR="00495670">
        <w:rPr>
          <w:rFonts w:ascii="Trebuchet MS" w:hAnsi="Trebuchet MS"/>
          <w:sz w:val="20"/>
          <w:szCs w:val="20"/>
        </w:rPr>
        <w:t xml:space="preserve"> – 2.75’ for encasement)</w:t>
      </w:r>
      <w:r>
        <w:rPr>
          <w:rFonts w:ascii="Trebuchet MS" w:hAnsi="Trebuchet MS"/>
          <w:sz w:val="20"/>
          <w:szCs w:val="20"/>
        </w:rPr>
        <w:t>/beam line * 8.72’ perimeter = 1</w:t>
      </w:r>
      <w:r w:rsidR="00495670">
        <w:rPr>
          <w:rFonts w:ascii="Trebuchet MS" w:hAnsi="Trebuchet MS"/>
          <w:sz w:val="20"/>
          <w:szCs w:val="20"/>
        </w:rPr>
        <w:t>388.66</w:t>
      </w:r>
      <w:r>
        <w:rPr>
          <w:rFonts w:ascii="Trebuchet MS" w:hAnsi="Trebuchet MS"/>
          <w:sz w:val="20"/>
          <w:szCs w:val="20"/>
        </w:rPr>
        <w:t xml:space="preserve"> SF/beam line * 15 beam lines = </w:t>
      </w:r>
      <w:r w:rsidR="00F744F9">
        <w:rPr>
          <w:rFonts w:ascii="Trebuchet MS" w:hAnsi="Trebuchet MS"/>
          <w:sz w:val="20"/>
          <w:szCs w:val="20"/>
        </w:rPr>
        <w:t>20829.9 SF</w:t>
      </w:r>
    </w:p>
    <w:p w14:paraId="22BAA474" w14:textId="33153FB9" w:rsidR="00A61A51" w:rsidRPr="00A61A51" w:rsidRDefault="00A61A51" w:rsidP="00F71741">
      <w:pPr>
        <w:pStyle w:val="ListParagraph"/>
        <w:numPr>
          <w:ilvl w:val="3"/>
          <w:numId w:val="10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depth = 36.01”, width = 12”, web thickness = 0.65”, flange thickness = 1.02” </w:t>
      </w:r>
    </w:p>
    <w:p w14:paraId="4D561A68" w14:textId="41A85B71" w:rsidR="00A61A51" w:rsidRPr="00A61A51" w:rsidRDefault="00A61A51" w:rsidP="00F71741">
      <w:pPr>
        <w:pStyle w:val="ListParagraph"/>
        <w:numPr>
          <w:ilvl w:val="1"/>
          <w:numId w:val="10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Intermediate Crossframes: </w:t>
      </w:r>
    </w:p>
    <w:p w14:paraId="1CC1A681" w14:textId="5C2B3529" w:rsidR="00A61A51" w:rsidRPr="00A61A51" w:rsidRDefault="00A61A51" w:rsidP="00F71741">
      <w:pPr>
        <w:pStyle w:val="ListParagraph"/>
        <w:numPr>
          <w:ilvl w:val="2"/>
          <w:numId w:val="10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8.73’ spacings:</w:t>
      </w:r>
    </w:p>
    <w:p w14:paraId="132F9132" w14:textId="392E06F8" w:rsidR="00A61A51" w:rsidRPr="00A61A51" w:rsidRDefault="003E0F7B" w:rsidP="00F71741">
      <w:pPr>
        <w:pStyle w:val="ListParagraph"/>
        <w:numPr>
          <w:ilvl w:val="3"/>
          <w:numId w:val="10"/>
        </w:numPr>
        <w:rPr>
          <w:rFonts w:ascii="Trebuchet MS" w:hAnsi="Trebuchet MS"/>
          <w:sz w:val="20"/>
          <w:szCs w:val="20"/>
          <w:u w:val="single"/>
        </w:rPr>
      </w:pPr>
      <w:r w:rsidRPr="003E0F7B">
        <w:rPr>
          <w:rFonts w:ascii="Trebuchet MS" w:hAnsi="Trebuchet MS"/>
          <w:sz w:val="20"/>
          <w:szCs w:val="20"/>
        </w:rPr>
        <w:t>Strut/Diagonals</w:t>
      </w:r>
      <w:r w:rsidR="00A61A51">
        <w:rPr>
          <w:rFonts w:ascii="Trebuchet MS" w:hAnsi="Trebuchet MS"/>
          <w:sz w:val="20"/>
          <w:szCs w:val="20"/>
        </w:rPr>
        <w:t>: (8.73’ span * 1’ perimeter) + (</w:t>
      </w:r>
      <w:r w:rsidR="005F1304">
        <w:rPr>
          <w:rFonts w:ascii="Trebuchet MS" w:hAnsi="Trebuchet MS"/>
          <w:sz w:val="20"/>
          <w:szCs w:val="20"/>
        </w:rPr>
        <w:t>2 diagonals * 1’ perimeter * sqrt[(8.37’ span)^2 + (3’ depth)^2] = 26.51 SF * 6</w:t>
      </w:r>
      <w:r w:rsidR="00495670">
        <w:rPr>
          <w:rFonts w:ascii="Trebuchet MS" w:hAnsi="Trebuchet MS"/>
          <w:sz w:val="20"/>
          <w:szCs w:val="20"/>
        </w:rPr>
        <w:t>2</w:t>
      </w:r>
      <w:r w:rsidR="005F1304">
        <w:rPr>
          <w:rFonts w:ascii="Trebuchet MS" w:hAnsi="Trebuchet MS"/>
          <w:sz w:val="20"/>
          <w:szCs w:val="20"/>
        </w:rPr>
        <w:t xml:space="preserve"> intermediate crossframes = 1</w:t>
      </w:r>
      <w:r w:rsidR="00F744F9">
        <w:rPr>
          <w:rFonts w:ascii="Trebuchet MS" w:hAnsi="Trebuchet MS"/>
          <w:sz w:val="20"/>
          <w:szCs w:val="20"/>
        </w:rPr>
        <w:t>643.62</w:t>
      </w:r>
      <w:r w:rsidR="005F1304">
        <w:rPr>
          <w:rFonts w:ascii="Trebuchet MS" w:hAnsi="Trebuchet MS"/>
          <w:sz w:val="20"/>
          <w:szCs w:val="20"/>
        </w:rPr>
        <w:t xml:space="preserve"> SF</w:t>
      </w:r>
    </w:p>
    <w:p w14:paraId="04762C59" w14:textId="74B864BB" w:rsidR="00A61A51" w:rsidRPr="005F1304" w:rsidRDefault="00A61A51" w:rsidP="00F71741">
      <w:pPr>
        <w:pStyle w:val="ListParagraph"/>
        <w:numPr>
          <w:ilvl w:val="2"/>
          <w:numId w:val="10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8.58’ spacings</w:t>
      </w:r>
      <w:r w:rsidR="005F1304">
        <w:rPr>
          <w:rFonts w:ascii="Trebuchet MS" w:hAnsi="Trebuchet MS"/>
          <w:sz w:val="20"/>
          <w:szCs w:val="20"/>
        </w:rPr>
        <w:t>:</w:t>
      </w:r>
    </w:p>
    <w:p w14:paraId="711ED1FA" w14:textId="61F76FAD" w:rsidR="005F1304" w:rsidRPr="005F1304" w:rsidRDefault="003E0F7B" w:rsidP="00F71741">
      <w:pPr>
        <w:pStyle w:val="ListParagraph"/>
        <w:numPr>
          <w:ilvl w:val="3"/>
          <w:numId w:val="10"/>
        </w:numPr>
        <w:rPr>
          <w:rFonts w:ascii="Trebuchet MS" w:hAnsi="Trebuchet MS"/>
          <w:sz w:val="20"/>
          <w:szCs w:val="20"/>
          <w:u w:val="single"/>
        </w:rPr>
      </w:pPr>
      <w:r w:rsidRPr="003E0F7B">
        <w:rPr>
          <w:rFonts w:ascii="Trebuchet MS" w:hAnsi="Trebuchet MS"/>
          <w:sz w:val="20"/>
          <w:szCs w:val="20"/>
        </w:rPr>
        <w:t>Strut/Diagonals</w:t>
      </w:r>
      <w:r w:rsidR="005F1304">
        <w:rPr>
          <w:rFonts w:ascii="Trebuchet MS" w:hAnsi="Trebuchet MS"/>
          <w:sz w:val="20"/>
          <w:szCs w:val="20"/>
        </w:rPr>
        <w:t>: (8.73’ span * 1’ perimeter) + (2 diagonals * 1’ perimeter * sqrt[(8.58’ span)^2 + (3’ depth)^2] = 26.91 SF * 7</w:t>
      </w:r>
      <w:r w:rsidR="00495670">
        <w:rPr>
          <w:rFonts w:ascii="Trebuchet MS" w:hAnsi="Trebuchet MS"/>
          <w:sz w:val="20"/>
          <w:szCs w:val="20"/>
        </w:rPr>
        <w:t>2</w:t>
      </w:r>
      <w:r w:rsidR="005F1304">
        <w:rPr>
          <w:rFonts w:ascii="Trebuchet MS" w:hAnsi="Trebuchet MS"/>
          <w:sz w:val="20"/>
          <w:szCs w:val="20"/>
        </w:rPr>
        <w:t xml:space="preserve"> intermediate crossframes = </w:t>
      </w:r>
      <w:r w:rsidR="00F744F9">
        <w:rPr>
          <w:rFonts w:ascii="Trebuchet MS" w:hAnsi="Trebuchet MS"/>
          <w:sz w:val="20"/>
          <w:szCs w:val="20"/>
        </w:rPr>
        <w:t>1937.52</w:t>
      </w:r>
      <w:r w:rsidR="005F1304">
        <w:rPr>
          <w:rFonts w:ascii="Trebuchet MS" w:hAnsi="Trebuchet MS"/>
          <w:sz w:val="20"/>
          <w:szCs w:val="20"/>
        </w:rPr>
        <w:t xml:space="preserve"> SF</w:t>
      </w:r>
    </w:p>
    <w:p w14:paraId="780AF291" w14:textId="004E6A89" w:rsidR="005F1304" w:rsidRPr="005F1304" w:rsidRDefault="005F1304" w:rsidP="00F71741">
      <w:pPr>
        <w:pStyle w:val="ListParagraph"/>
        <w:numPr>
          <w:ilvl w:val="2"/>
          <w:numId w:val="10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Total Intermediate Crossframes = </w:t>
      </w:r>
      <w:r w:rsidR="00F744F9">
        <w:rPr>
          <w:rFonts w:ascii="Trebuchet MS" w:hAnsi="Trebuchet MS"/>
          <w:sz w:val="20"/>
          <w:szCs w:val="20"/>
        </w:rPr>
        <w:t>1643.62 SF + 1937.52 SF = 3581.14</w:t>
      </w:r>
    </w:p>
    <w:p w14:paraId="51879F6E" w14:textId="73D62176" w:rsidR="005F1304" w:rsidRPr="00A61A51" w:rsidRDefault="005F1304" w:rsidP="00F71741">
      <w:pPr>
        <w:pStyle w:val="ListParagraph"/>
        <w:numPr>
          <w:ilvl w:val="1"/>
          <w:numId w:val="10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Grand Total = </w:t>
      </w:r>
      <w:r w:rsidR="00195AB0">
        <w:rPr>
          <w:rFonts w:ascii="Trebuchet MS" w:hAnsi="Trebuchet MS"/>
          <w:sz w:val="20"/>
          <w:szCs w:val="20"/>
        </w:rPr>
        <w:t>Beams</w:t>
      </w:r>
      <w:r>
        <w:rPr>
          <w:rFonts w:ascii="Trebuchet MS" w:hAnsi="Trebuchet MS"/>
          <w:sz w:val="20"/>
          <w:szCs w:val="20"/>
        </w:rPr>
        <w:t xml:space="preserve"> + Intermediate Crossframes = </w:t>
      </w:r>
      <w:r w:rsidR="00F744F9">
        <w:rPr>
          <w:rFonts w:ascii="Trebuchet MS" w:hAnsi="Trebuchet MS"/>
          <w:sz w:val="20"/>
          <w:szCs w:val="20"/>
        </w:rPr>
        <w:t xml:space="preserve">20829.9 SF + 3581.14 SF = 24,411.04 round to </w:t>
      </w:r>
      <w:r w:rsidR="00F744F9" w:rsidRPr="00F744F9">
        <w:rPr>
          <w:rFonts w:ascii="Trebuchet MS" w:hAnsi="Trebuchet MS"/>
          <w:sz w:val="20"/>
          <w:szCs w:val="20"/>
          <w:u w:val="single"/>
        </w:rPr>
        <w:t>24,450 SF</w:t>
      </w:r>
    </w:p>
    <w:p w14:paraId="5E4E506A" w14:textId="77777777" w:rsidR="00D41562" w:rsidRPr="007C27F8" w:rsidRDefault="00D41562" w:rsidP="00D41562">
      <w:pPr>
        <w:pStyle w:val="ListParagraph"/>
        <w:ind w:left="2160"/>
        <w:rPr>
          <w:rFonts w:ascii="Trebuchet MS" w:hAnsi="Trebuchet MS"/>
          <w:sz w:val="20"/>
          <w:szCs w:val="20"/>
          <w:u w:val="single"/>
        </w:rPr>
      </w:pPr>
    </w:p>
    <w:p w14:paraId="7D6FCEBE" w14:textId="77777777" w:rsidR="00D41562" w:rsidRPr="00491AFB" w:rsidRDefault="00D41562" w:rsidP="00F71741">
      <w:pPr>
        <w:pStyle w:val="ListParagraph"/>
        <w:numPr>
          <w:ilvl w:val="0"/>
          <w:numId w:val="10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514, Field Painting of Existing Structural Steel, Prime Coat</w:t>
      </w:r>
    </w:p>
    <w:p w14:paraId="455B3FDE" w14:textId="6FAA5B1E" w:rsidR="00D41562" w:rsidRPr="00491AFB" w:rsidRDefault="00D41562" w:rsidP="00F71741">
      <w:pPr>
        <w:pStyle w:val="ListParagraph"/>
        <w:numPr>
          <w:ilvl w:val="1"/>
          <w:numId w:val="10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Grand Total =</w:t>
      </w:r>
      <w:r w:rsidR="005F1304">
        <w:rPr>
          <w:rFonts w:ascii="Trebuchet MS" w:hAnsi="Trebuchet MS"/>
          <w:sz w:val="20"/>
          <w:szCs w:val="20"/>
        </w:rPr>
        <w:t xml:space="preserve"> </w:t>
      </w:r>
      <w:r w:rsidR="00D37D07" w:rsidRPr="00F744F9">
        <w:rPr>
          <w:rFonts w:ascii="Trebuchet MS" w:hAnsi="Trebuchet MS"/>
          <w:sz w:val="20"/>
          <w:szCs w:val="20"/>
          <w:u w:val="single"/>
        </w:rPr>
        <w:t>24,450 SF</w:t>
      </w:r>
    </w:p>
    <w:p w14:paraId="58ADF067" w14:textId="77777777" w:rsidR="00D41562" w:rsidRPr="00491AFB" w:rsidRDefault="00D41562" w:rsidP="00D41562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23EC8792" w14:textId="77777777" w:rsidR="00D41562" w:rsidRPr="00491AFB" w:rsidRDefault="00D41562" w:rsidP="00F71741">
      <w:pPr>
        <w:pStyle w:val="ListParagraph"/>
        <w:numPr>
          <w:ilvl w:val="0"/>
          <w:numId w:val="10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514, Field Painting Structural Steel, Intermediate Coat</w:t>
      </w:r>
    </w:p>
    <w:p w14:paraId="4419B1F2" w14:textId="5C341B6F" w:rsidR="00D41562" w:rsidRPr="0095770B" w:rsidRDefault="00D41562" w:rsidP="00F71741">
      <w:pPr>
        <w:pStyle w:val="ListParagraph"/>
        <w:numPr>
          <w:ilvl w:val="1"/>
          <w:numId w:val="10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Grand Total = </w:t>
      </w:r>
      <w:r w:rsidR="00D37D07" w:rsidRPr="00F744F9">
        <w:rPr>
          <w:rFonts w:ascii="Trebuchet MS" w:hAnsi="Trebuchet MS"/>
          <w:sz w:val="20"/>
          <w:szCs w:val="20"/>
          <w:u w:val="single"/>
        </w:rPr>
        <w:t>24,450 SF</w:t>
      </w:r>
    </w:p>
    <w:p w14:paraId="28CC7CD0" w14:textId="77777777" w:rsidR="00D41562" w:rsidRPr="00491AFB" w:rsidRDefault="00D41562" w:rsidP="00D41562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47DD009E" w14:textId="77777777" w:rsidR="00D41562" w:rsidRPr="00491AFB" w:rsidRDefault="00D41562" w:rsidP="00F71741">
      <w:pPr>
        <w:pStyle w:val="ListParagraph"/>
        <w:numPr>
          <w:ilvl w:val="0"/>
          <w:numId w:val="10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514, Field Painting Structural Steel, Finish Coat</w:t>
      </w:r>
    </w:p>
    <w:p w14:paraId="046D8B10" w14:textId="5B142D5F" w:rsidR="00D41562" w:rsidRPr="00491AFB" w:rsidRDefault="00D41562" w:rsidP="00F71741">
      <w:pPr>
        <w:pStyle w:val="ListParagraph"/>
        <w:numPr>
          <w:ilvl w:val="1"/>
          <w:numId w:val="10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Grand Total = </w:t>
      </w:r>
      <w:r w:rsidR="00D37D07" w:rsidRPr="00F744F9">
        <w:rPr>
          <w:rFonts w:ascii="Trebuchet MS" w:hAnsi="Trebuchet MS"/>
          <w:sz w:val="20"/>
          <w:szCs w:val="20"/>
          <w:u w:val="single"/>
        </w:rPr>
        <w:t>24,450 SF</w:t>
      </w:r>
    </w:p>
    <w:p w14:paraId="797C9A3C" w14:textId="77777777" w:rsidR="00D41562" w:rsidRPr="00491AFB" w:rsidRDefault="00D41562" w:rsidP="00D41562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3C35DD31" w14:textId="77777777" w:rsidR="00D41562" w:rsidRPr="00491AFB" w:rsidRDefault="00D41562" w:rsidP="00F71741">
      <w:pPr>
        <w:pStyle w:val="ListParagraph"/>
        <w:numPr>
          <w:ilvl w:val="0"/>
          <w:numId w:val="10"/>
        </w:numPr>
        <w:rPr>
          <w:rFonts w:ascii="Trebuchet MS" w:hAnsi="Trebuchet MS"/>
          <w:sz w:val="20"/>
          <w:szCs w:val="20"/>
          <w:u w:val="single"/>
        </w:rPr>
      </w:pPr>
      <w:r w:rsidRPr="00491AFB">
        <w:rPr>
          <w:rFonts w:ascii="Trebuchet MS" w:hAnsi="Trebuchet MS"/>
          <w:sz w:val="20"/>
          <w:szCs w:val="20"/>
        </w:rPr>
        <w:t>Item 514</w:t>
      </w:r>
      <w:r>
        <w:rPr>
          <w:rFonts w:ascii="Trebuchet MS" w:hAnsi="Trebuchet MS"/>
          <w:sz w:val="20"/>
          <w:szCs w:val="20"/>
        </w:rPr>
        <w:t>,</w:t>
      </w:r>
      <w:r w:rsidRPr="00491AFB">
        <w:rPr>
          <w:rFonts w:ascii="Trebuchet MS" w:hAnsi="Trebuchet MS"/>
          <w:sz w:val="20"/>
          <w:szCs w:val="20"/>
        </w:rPr>
        <w:t xml:space="preserve"> Grinding Fins, Tears, Slivers on Existing Structural Steel</w:t>
      </w:r>
    </w:p>
    <w:p w14:paraId="79738221" w14:textId="77777777" w:rsidR="00D41562" w:rsidRPr="009C52D9" w:rsidRDefault="00D41562" w:rsidP="00F71741">
      <w:pPr>
        <w:pStyle w:val="ListParagraph"/>
        <w:numPr>
          <w:ilvl w:val="1"/>
          <w:numId w:val="10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BDM 404.1.11 1 minute for each linear foot of beam/girder to be coated.</w:t>
      </w:r>
    </w:p>
    <w:p w14:paraId="5F542A51" w14:textId="60D19590" w:rsidR="00D41562" w:rsidRPr="00491AFB" w:rsidRDefault="00D41562" w:rsidP="00F71741">
      <w:pPr>
        <w:pStyle w:val="ListParagraph"/>
        <w:numPr>
          <w:ilvl w:val="2"/>
          <w:numId w:val="10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Total linear beam line = 162’ * 15 beam lines = 2430’</w:t>
      </w:r>
    </w:p>
    <w:p w14:paraId="3AE848DB" w14:textId="787F6739" w:rsidR="00D41562" w:rsidRPr="00491AFB" w:rsidRDefault="00D41562" w:rsidP="00F71741">
      <w:pPr>
        <w:pStyle w:val="ListParagraph"/>
        <w:numPr>
          <w:ilvl w:val="1"/>
          <w:numId w:val="10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Grand Total = 2430’ * 1 min * 1/60 (</w:t>
      </w:r>
      <w:proofErr w:type="spellStart"/>
      <w:r>
        <w:rPr>
          <w:rFonts w:ascii="Trebuchet MS" w:hAnsi="Trebuchet MS"/>
          <w:sz w:val="20"/>
          <w:szCs w:val="20"/>
        </w:rPr>
        <w:t>hr</w:t>
      </w:r>
      <w:proofErr w:type="spellEnd"/>
      <w:r>
        <w:rPr>
          <w:rFonts w:ascii="Trebuchet MS" w:hAnsi="Trebuchet MS"/>
          <w:sz w:val="20"/>
          <w:szCs w:val="20"/>
        </w:rPr>
        <w:t xml:space="preserve">/min) = </w:t>
      </w:r>
      <w:r w:rsidRPr="00D41562">
        <w:rPr>
          <w:rFonts w:ascii="Trebuchet MS" w:hAnsi="Trebuchet MS"/>
          <w:sz w:val="20"/>
          <w:szCs w:val="20"/>
        </w:rPr>
        <w:t xml:space="preserve">40.5 MNHR round to </w:t>
      </w:r>
      <w:r>
        <w:rPr>
          <w:rFonts w:ascii="Trebuchet MS" w:hAnsi="Trebuchet MS"/>
          <w:sz w:val="20"/>
          <w:szCs w:val="20"/>
          <w:u w:val="single"/>
        </w:rPr>
        <w:t>40 MNHR</w:t>
      </w:r>
    </w:p>
    <w:p w14:paraId="7C3FD4D1" w14:textId="77777777" w:rsidR="00D41562" w:rsidRPr="00491AFB" w:rsidRDefault="00D41562" w:rsidP="00D41562">
      <w:pPr>
        <w:pStyle w:val="ListParagraph"/>
        <w:ind w:left="2160"/>
        <w:rPr>
          <w:rFonts w:ascii="Trebuchet MS" w:hAnsi="Trebuchet MS"/>
          <w:sz w:val="20"/>
          <w:szCs w:val="20"/>
          <w:u w:val="single"/>
        </w:rPr>
      </w:pPr>
    </w:p>
    <w:p w14:paraId="37D45F45" w14:textId="77777777" w:rsidR="00D41562" w:rsidRPr="00491AFB" w:rsidRDefault="00D41562" w:rsidP="00F71741">
      <w:pPr>
        <w:pStyle w:val="ListParagraph"/>
        <w:numPr>
          <w:ilvl w:val="0"/>
          <w:numId w:val="10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514, Final Inspection Repair</w:t>
      </w:r>
    </w:p>
    <w:p w14:paraId="6957B1F5" w14:textId="3BA9C443" w:rsidR="00D41562" w:rsidRPr="007B5284" w:rsidRDefault="00D41562" w:rsidP="00F71741">
      <w:pPr>
        <w:pStyle w:val="ListParagraph"/>
        <w:numPr>
          <w:ilvl w:val="1"/>
          <w:numId w:val="10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Total linear beam line: 1</w:t>
      </w:r>
      <w:r w:rsidR="003076C4">
        <w:rPr>
          <w:rFonts w:ascii="Trebuchet MS" w:hAnsi="Trebuchet MS"/>
          <w:sz w:val="20"/>
          <w:szCs w:val="20"/>
        </w:rPr>
        <w:t>62</w:t>
      </w:r>
      <w:r>
        <w:rPr>
          <w:rFonts w:ascii="Trebuchet MS" w:hAnsi="Trebuchet MS"/>
          <w:sz w:val="20"/>
          <w:szCs w:val="20"/>
        </w:rPr>
        <w:t xml:space="preserve">’ * </w:t>
      </w:r>
      <w:r w:rsidR="003076C4">
        <w:rPr>
          <w:rFonts w:ascii="Trebuchet MS" w:hAnsi="Trebuchet MS"/>
          <w:sz w:val="20"/>
          <w:szCs w:val="20"/>
        </w:rPr>
        <w:t>1</w:t>
      </w:r>
      <w:r>
        <w:rPr>
          <w:rFonts w:ascii="Trebuchet MS" w:hAnsi="Trebuchet MS"/>
          <w:sz w:val="20"/>
          <w:szCs w:val="20"/>
        </w:rPr>
        <w:t xml:space="preserve">5 beam lines = </w:t>
      </w:r>
      <w:r w:rsidR="003076C4">
        <w:rPr>
          <w:rFonts w:ascii="Trebuchet MS" w:hAnsi="Trebuchet MS"/>
          <w:sz w:val="20"/>
          <w:szCs w:val="20"/>
        </w:rPr>
        <w:t>2430</w:t>
      </w:r>
      <w:r>
        <w:rPr>
          <w:rFonts w:ascii="Trebuchet MS" w:hAnsi="Trebuchet MS"/>
          <w:sz w:val="20"/>
          <w:szCs w:val="20"/>
        </w:rPr>
        <w:t xml:space="preserve">’/300’ = </w:t>
      </w:r>
      <w:r w:rsidR="003076C4">
        <w:rPr>
          <w:rFonts w:ascii="Trebuchet MS" w:hAnsi="Trebuchet MS"/>
          <w:sz w:val="20"/>
          <w:szCs w:val="20"/>
        </w:rPr>
        <w:t>8.1</w:t>
      </w:r>
    </w:p>
    <w:p w14:paraId="6452E050" w14:textId="3F990F8E" w:rsidR="00D41562" w:rsidRPr="007B5284" w:rsidRDefault="00D41562" w:rsidP="00F71741">
      <w:pPr>
        <w:pStyle w:val="ListParagraph"/>
        <w:numPr>
          <w:ilvl w:val="1"/>
          <w:numId w:val="10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2.5% of all crossframes: </w:t>
      </w:r>
      <w:r w:rsidR="003076C4">
        <w:rPr>
          <w:rFonts w:ascii="Trebuchet MS" w:hAnsi="Trebuchet MS"/>
          <w:sz w:val="20"/>
          <w:szCs w:val="20"/>
        </w:rPr>
        <w:t>1</w:t>
      </w:r>
      <w:r w:rsidR="00495670">
        <w:rPr>
          <w:rFonts w:ascii="Trebuchet MS" w:hAnsi="Trebuchet MS"/>
          <w:sz w:val="20"/>
          <w:szCs w:val="20"/>
        </w:rPr>
        <w:t>34</w:t>
      </w:r>
      <w:r>
        <w:rPr>
          <w:rFonts w:ascii="Trebuchet MS" w:hAnsi="Trebuchet MS"/>
          <w:sz w:val="20"/>
          <w:szCs w:val="20"/>
        </w:rPr>
        <w:t xml:space="preserve"> crossframes * 0.025 = </w:t>
      </w:r>
      <w:r w:rsidR="003076C4">
        <w:rPr>
          <w:rFonts w:ascii="Trebuchet MS" w:hAnsi="Trebuchet MS"/>
          <w:sz w:val="20"/>
          <w:szCs w:val="20"/>
        </w:rPr>
        <w:t>3.</w:t>
      </w:r>
      <w:r w:rsidR="00495670">
        <w:rPr>
          <w:rFonts w:ascii="Trebuchet MS" w:hAnsi="Trebuchet MS"/>
          <w:sz w:val="20"/>
          <w:szCs w:val="20"/>
        </w:rPr>
        <w:t>35</w:t>
      </w:r>
    </w:p>
    <w:p w14:paraId="5A7454DF" w14:textId="66E8BBF2" w:rsidR="00D41562" w:rsidRPr="00491AFB" w:rsidRDefault="00D41562" w:rsidP="00F71741">
      <w:pPr>
        <w:pStyle w:val="ListParagraph"/>
        <w:numPr>
          <w:ilvl w:val="1"/>
          <w:numId w:val="10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Grand Total = </w:t>
      </w:r>
      <w:r w:rsidR="003076C4">
        <w:rPr>
          <w:rFonts w:ascii="Trebuchet MS" w:hAnsi="Trebuchet MS"/>
          <w:sz w:val="20"/>
          <w:szCs w:val="20"/>
        </w:rPr>
        <w:t>8.1 + 3.</w:t>
      </w:r>
      <w:r w:rsidR="00495670">
        <w:rPr>
          <w:rFonts w:ascii="Trebuchet MS" w:hAnsi="Trebuchet MS"/>
          <w:sz w:val="20"/>
          <w:szCs w:val="20"/>
        </w:rPr>
        <w:t>35</w:t>
      </w:r>
      <w:r w:rsidR="003076C4">
        <w:rPr>
          <w:rFonts w:ascii="Trebuchet MS" w:hAnsi="Trebuchet MS"/>
          <w:sz w:val="20"/>
          <w:szCs w:val="20"/>
        </w:rPr>
        <w:t xml:space="preserve"> = 11.</w:t>
      </w:r>
      <w:r w:rsidR="00495670">
        <w:rPr>
          <w:rFonts w:ascii="Trebuchet MS" w:hAnsi="Trebuchet MS"/>
          <w:sz w:val="20"/>
          <w:szCs w:val="20"/>
        </w:rPr>
        <w:t>45</w:t>
      </w:r>
      <w:r>
        <w:rPr>
          <w:rFonts w:ascii="Trebuchet MS" w:hAnsi="Trebuchet MS"/>
          <w:sz w:val="20"/>
          <w:szCs w:val="20"/>
        </w:rPr>
        <w:t xml:space="preserve"> round to </w:t>
      </w:r>
      <w:r w:rsidR="003076C4">
        <w:rPr>
          <w:rFonts w:ascii="Trebuchet MS" w:hAnsi="Trebuchet MS"/>
          <w:sz w:val="20"/>
          <w:szCs w:val="20"/>
          <w:u w:val="single"/>
        </w:rPr>
        <w:t>11</w:t>
      </w:r>
      <w:r w:rsidRPr="007B5284">
        <w:rPr>
          <w:rFonts w:ascii="Trebuchet MS" w:hAnsi="Trebuchet MS"/>
          <w:sz w:val="20"/>
          <w:szCs w:val="20"/>
          <w:u w:val="single"/>
        </w:rPr>
        <w:t xml:space="preserve"> EACH</w:t>
      </w:r>
    </w:p>
    <w:p w14:paraId="43B81F10" w14:textId="77777777" w:rsidR="00D41562" w:rsidRDefault="00D41562" w:rsidP="009820EA">
      <w:pPr>
        <w:rPr>
          <w:rFonts w:ascii="Trebuchet MS" w:hAnsi="Trebuchet MS"/>
          <w:sz w:val="20"/>
          <w:szCs w:val="20"/>
          <w:u w:val="single"/>
        </w:rPr>
      </w:pPr>
    </w:p>
    <w:p w14:paraId="334B7395" w14:textId="77777777" w:rsidR="005C5D9D" w:rsidRDefault="005C5D9D" w:rsidP="009820EA">
      <w:pPr>
        <w:rPr>
          <w:rFonts w:ascii="Trebuchet MS" w:hAnsi="Trebuchet MS"/>
          <w:sz w:val="20"/>
          <w:szCs w:val="20"/>
          <w:u w:val="single"/>
        </w:rPr>
      </w:pPr>
    </w:p>
    <w:p w14:paraId="7613A80A" w14:textId="77777777" w:rsidR="005C5D9D" w:rsidRDefault="005C5D9D" w:rsidP="009820EA">
      <w:pPr>
        <w:rPr>
          <w:rFonts w:ascii="Trebuchet MS" w:hAnsi="Trebuchet MS"/>
          <w:sz w:val="20"/>
          <w:szCs w:val="20"/>
          <w:u w:val="single"/>
        </w:rPr>
      </w:pPr>
    </w:p>
    <w:p w14:paraId="25FE7749" w14:textId="77777777" w:rsidR="005C5D9D" w:rsidRDefault="005C5D9D" w:rsidP="009820EA">
      <w:pPr>
        <w:rPr>
          <w:rFonts w:ascii="Trebuchet MS" w:hAnsi="Trebuchet MS"/>
          <w:sz w:val="20"/>
          <w:szCs w:val="20"/>
          <w:u w:val="single"/>
        </w:rPr>
      </w:pPr>
    </w:p>
    <w:p w14:paraId="735F0EC0" w14:textId="77777777" w:rsidR="005C5D9D" w:rsidRDefault="005C5D9D" w:rsidP="009820EA">
      <w:pPr>
        <w:rPr>
          <w:rFonts w:ascii="Trebuchet MS" w:hAnsi="Trebuchet MS"/>
          <w:sz w:val="20"/>
          <w:szCs w:val="20"/>
          <w:u w:val="single"/>
        </w:rPr>
      </w:pPr>
    </w:p>
    <w:p w14:paraId="585060C4" w14:textId="77777777" w:rsidR="00D41562" w:rsidRDefault="00D41562" w:rsidP="009820EA">
      <w:pPr>
        <w:rPr>
          <w:rFonts w:ascii="Trebuchet MS" w:hAnsi="Trebuchet MS"/>
          <w:sz w:val="20"/>
          <w:szCs w:val="20"/>
          <w:u w:val="single"/>
        </w:rPr>
      </w:pPr>
    </w:p>
    <w:p w14:paraId="3E47DA24" w14:textId="77777777" w:rsidR="005C5D9D" w:rsidRDefault="005C5D9D" w:rsidP="009820EA">
      <w:pPr>
        <w:rPr>
          <w:rFonts w:ascii="Trebuchet MS" w:hAnsi="Trebuchet MS"/>
          <w:sz w:val="20"/>
          <w:szCs w:val="20"/>
          <w:u w:val="single"/>
        </w:rPr>
      </w:pPr>
    </w:p>
    <w:p w14:paraId="34DDD502" w14:textId="77777777" w:rsidR="006469CB" w:rsidRDefault="006469CB" w:rsidP="009820EA">
      <w:pPr>
        <w:rPr>
          <w:rFonts w:ascii="Trebuchet MS" w:hAnsi="Trebuchet MS"/>
          <w:sz w:val="20"/>
          <w:szCs w:val="20"/>
          <w:u w:val="single"/>
        </w:rPr>
      </w:pPr>
    </w:p>
    <w:p w14:paraId="052D5BF7" w14:textId="77777777" w:rsidR="006D5394" w:rsidRDefault="006D5394" w:rsidP="009820EA">
      <w:pPr>
        <w:rPr>
          <w:rFonts w:ascii="Trebuchet MS" w:hAnsi="Trebuchet MS"/>
          <w:sz w:val="20"/>
          <w:szCs w:val="20"/>
          <w:u w:val="single"/>
        </w:rPr>
      </w:pPr>
    </w:p>
    <w:p w14:paraId="3EFED1EE" w14:textId="77777777" w:rsidR="005C5D9D" w:rsidRDefault="005C5D9D" w:rsidP="009820EA">
      <w:pPr>
        <w:rPr>
          <w:rFonts w:ascii="Trebuchet MS" w:hAnsi="Trebuchet MS"/>
          <w:sz w:val="20"/>
          <w:szCs w:val="20"/>
          <w:u w:val="single"/>
        </w:rPr>
      </w:pPr>
    </w:p>
    <w:p w14:paraId="35254358" w14:textId="77777777" w:rsidR="005C5D9D" w:rsidRDefault="005C5D9D" w:rsidP="009820EA">
      <w:pPr>
        <w:rPr>
          <w:rFonts w:ascii="Trebuchet MS" w:hAnsi="Trebuchet MS"/>
          <w:sz w:val="20"/>
          <w:szCs w:val="20"/>
          <w:u w:val="single"/>
        </w:rPr>
      </w:pPr>
    </w:p>
    <w:p w14:paraId="517147C4" w14:textId="3BB52953" w:rsidR="005C5D9D" w:rsidRPr="00DA5B36" w:rsidRDefault="005C5D9D" w:rsidP="005C5D9D">
      <w:pPr>
        <w:rPr>
          <w:rFonts w:ascii="Trebuchet MS" w:hAnsi="Trebuchet MS"/>
          <w:b/>
          <w:bCs/>
          <w:sz w:val="20"/>
          <w:szCs w:val="20"/>
          <w:u w:val="single"/>
        </w:rPr>
      </w:pPr>
      <w:r w:rsidRPr="00DA5B36">
        <w:rPr>
          <w:rFonts w:ascii="Trebuchet MS" w:hAnsi="Trebuchet MS"/>
          <w:b/>
          <w:bCs/>
          <w:sz w:val="20"/>
          <w:szCs w:val="20"/>
          <w:u w:val="single"/>
        </w:rPr>
        <w:lastRenderedPageBreak/>
        <w:t>Structures: MOT-675-0447</w:t>
      </w:r>
    </w:p>
    <w:p w14:paraId="1AEACBB6" w14:textId="67D563E0" w:rsidR="0064670A" w:rsidRPr="00A179A7" w:rsidRDefault="0064670A" w:rsidP="00F71741">
      <w:pPr>
        <w:pStyle w:val="ListParagraph"/>
        <w:numPr>
          <w:ilvl w:val="0"/>
          <w:numId w:val="11"/>
        </w:numPr>
        <w:rPr>
          <w:rFonts w:ascii="Trebuchet MS" w:hAnsi="Trebuchet MS"/>
          <w:sz w:val="20"/>
          <w:szCs w:val="20"/>
          <w:u w:val="single"/>
        </w:rPr>
      </w:pPr>
      <w:r w:rsidRPr="00A179A7">
        <w:rPr>
          <w:rFonts w:ascii="Trebuchet MS" w:hAnsi="Trebuchet MS"/>
          <w:sz w:val="20"/>
          <w:szCs w:val="20"/>
        </w:rPr>
        <w:t>Item 512, Sealing of Concrete Surfaces (Epoxy-Urethane)</w:t>
      </w:r>
    </w:p>
    <w:p w14:paraId="7039F844" w14:textId="2C781DCB" w:rsidR="008A6112" w:rsidRPr="00D56A56" w:rsidRDefault="008A6112" w:rsidP="00F71741">
      <w:pPr>
        <w:pStyle w:val="ListParagraph"/>
        <w:numPr>
          <w:ilvl w:val="1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Abutments:</w:t>
      </w:r>
    </w:p>
    <w:p w14:paraId="623D3B3B" w14:textId="64E4A3E5" w:rsidR="00D56A56" w:rsidRPr="00D56A56" w:rsidRDefault="00D56A56" w:rsidP="00F71741">
      <w:pPr>
        <w:pStyle w:val="ListParagraph"/>
        <w:numPr>
          <w:ilvl w:val="2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Rear: </w:t>
      </w:r>
    </w:p>
    <w:p w14:paraId="07EE6E37" w14:textId="457933EE" w:rsidR="00D56A56" w:rsidRPr="00D56A56" w:rsidRDefault="00D56A56" w:rsidP="00F71741">
      <w:pPr>
        <w:pStyle w:val="ListParagraph"/>
        <w:numPr>
          <w:ilvl w:val="3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Front Face: </w:t>
      </w:r>
      <w:r w:rsidR="00DA5B36">
        <w:rPr>
          <w:rFonts w:ascii="Trebuchet MS" w:hAnsi="Trebuchet MS"/>
          <w:sz w:val="20"/>
          <w:szCs w:val="20"/>
        </w:rPr>
        <w:t>100.52</w:t>
      </w:r>
      <w:r>
        <w:rPr>
          <w:rFonts w:ascii="Trebuchet MS" w:hAnsi="Trebuchet MS"/>
          <w:sz w:val="20"/>
          <w:szCs w:val="20"/>
        </w:rPr>
        <w:t xml:space="preserve">’ span * 23.4’ depth = </w:t>
      </w:r>
      <w:r w:rsidR="000A32A9">
        <w:rPr>
          <w:rFonts w:ascii="Trebuchet MS" w:hAnsi="Trebuchet MS"/>
          <w:sz w:val="20"/>
          <w:szCs w:val="20"/>
        </w:rPr>
        <w:t>23</w:t>
      </w:r>
      <w:r w:rsidR="00DA5B36">
        <w:rPr>
          <w:rFonts w:ascii="Trebuchet MS" w:hAnsi="Trebuchet MS"/>
          <w:sz w:val="20"/>
          <w:szCs w:val="20"/>
        </w:rPr>
        <w:t>52.17</w:t>
      </w:r>
      <w:r>
        <w:rPr>
          <w:rFonts w:ascii="Trebuchet MS" w:hAnsi="Trebuchet MS"/>
          <w:sz w:val="20"/>
          <w:szCs w:val="20"/>
        </w:rPr>
        <w:t xml:space="preserve"> SF</w:t>
      </w:r>
    </w:p>
    <w:p w14:paraId="024723F5" w14:textId="69BDCA95" w:rsidR="00D56A56" w:rsidRPr="00D56A56" w:rsidRDefault="00D56A56" w:rsidP="00F71741">
      <w:pPr>
        <w:pStyle w:val="ListParagraph"/>
        <w:numPr>
          <w:ilvl w:val="3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Top Face: </w:t>
      </w:r>
      <w:r w:rsidR="00DA5B36">
        <w:rPr>
          <w:rFonts w:ascii="Trebuchet MS" w:hAnsi="Trebuchet MS"/>
          <w:sz w:val="20"/>
          <w:szCs w:val="20"/>
        </w:rPr>
        <w:t>100.52</w:t>
      </w:r>
      <w:r>
        <w:rPr>
          <w:rFonts w:ascii="Trebuchet MS" w:hAnsi="Trebuchet MS"/>
          <w:sz w:val="20"/>
          <w:szCs w:val="20"/>
        </w:rPr>
        <w:t xml:space="preserve">’ span * 3’ depth = </w:t>
      </w:r>
      <w:r w:rsidR="00DA5B36">
        <w:rPr>
          <w:rFonts w:ascii="Trebuchet MS" w:hAnsi="Trebuchet MS"/>
          <w:sz w:val="20"/>
          <w:szCs w:val="20"/>
        </w:rPr>
        <w:t>301.56</w:t>
      </w:r>
      <w:r>
        <w:rPr>
          <w:rFonts w:ascii="Trebuchet MS" w:hAnsi="Trebuchet MS"/>
          <w:sz w:val="20"/>
          <w:szCs w:val="20"/>
        </w:rPr>
        <w:t xml:space="preserve"> SF</w:t>
      </w:r>
    </w:p>
    <w:p w14:paraId="5DB522B0" w14:textId="71024613" w:rsidR="00D56A56" w:rsidRPr="00D56A56" w:rsidRDefault="00D56A56" w:rsidP="00F71741">
      <w:pPr>
        <w:pStyle w:val="ListParagraph"/>
        <w:numPr>
          <w:ilvl w:val="2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F</w:t>
      </w:r>
      <w:r w:rsidR="008A6112">
        <w:rPr>
          <w:rFonts w:ascii="Trebuchet MS" w:hAnsi="Trebuchet MS"/>
          <w:sz w:val="20"/>
          <w:szCs w:val="20"/>
        </w:rPr>
        <w:t>orward</w:t>
      </w:r>
      <w:r>
        <w:rPr>
          <w:rFonts w:ascii="Trebuchet MS" w:hAnsi="Trebuchet MS"/>
          <w:sz w:val="20"/>
          <w:szCs w:val="20"/>
        </w:rPr>
        <w:t>:</w:t>
      </w:r>
    </w:p>
    <w:p w14:paraId="154D5636" w14:textId="18CF519E" w:rsidR="00D56A56" w:rsidRPr="007A4901" w:rsidRDefault="00D56A56" w:rsidP="00F71741">
      <w:pPr>
        <w:pStyle w:val="ListParagraph"/>
        <w:numPr>
          <w:ilvl w:val="3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Front Face: </w:t>
      </w:r>
      <w:r w:rsidR="000A32A9">
        <w:rPr>
          <w:rFonts w:ascii="Trebuchet MS" w:hAnsi="Trebuchet MS"/>
          <w:sz w:val="20"/>
          <w:szCs w:val="20"/>
        </w:rPr>
        <w:t>10</w:t>
      </w:r>
      <w:r w:rsidR="00DA5B36">
        <w:rPr>
          <w:rFonts w:ascii="Trebuchet MS" w:hAnsi="Trebuchet MS"/>
          <w:sz w:val="20"/>
          <w:szCs w:val="20"/>
        </w:rPr>
        <w:t>6.67</w:t>
      </w:r>
      <w:r w:rsidR="007A4901">
        <w:rPr>
          <w:rFonts w:ascii="Trebuchet MS" w:hAnsi="Trebuchet MS"/>
          <w:sz w:val="20"/>
          <w:szCs w:val="20"/>
        </w:rPr>
        <w:t xml:space="preserve">’ span * 29.2’ depth = </w:t>
      </w:r>
      <w:r w:rsidR="000A32A9">
        <w:rPr>
          <w:rFonts w:ascii="Trebuchet MS" w:hAnsi="Trebuchet MS"/>
          <w:sz w:val="20"/>
          <w:szCs w:val="20"/>
        </w:rPr>
        <w:t>3</w:t>
      </w:r>
      <w:r w:rsidR="00DA5B36">
        <w:rPr>
          <w:rFonts w:ascii="Trebuchet MS" w:hAnsi="Trebuchet MS"/>
          <w:sz w:val="20"/>
          <w:szCs w:val="20"/>
        </w:rPr>
        <w:t>114.76</w:t>
      </w:r>
      <w:r w:rsidR="007A4901">
        <w:rPr>
          <w:rFonts w:ascii="Trebuchet MS" w:hAnsi="Trebuchet MS"/>
          <w:sz w:val="20"/>
          <w:szCs w:val="20"/>
        </w:rPr>
        <w:t xml:space="preserve"> SF</w:t>
      </w:r>
    </w:p>
    <w:p w14:paraId="504462DC" w14:textId="303A6342" w:rsidR="008A6112" w:rsidRPr="008A6112" w:rsidRDefault="007A4901" w:rsidP="00F71741">
      <w:pPr>
        <w:pStyle w:val="ListParagraph"/>
        <w:numPr>
          <w:ilvl w:val="3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Top Face: </w:t>
      </w:r>
      <w:r w:rsidR="000A32A9">
        <w:rPr>
          <w:rFonts w:ascii="Trebuchet MS" w:hAnsi="Trebuchet MS"/>
          <w:sz w:val="20"/>
          <w:szCs w:val="20"/>
        </w:rPr>
        <w:t>10</w:t>
      </w:r>
      <w:r w:rsidR="00DA5B36">
        <w:rPr>
          <w:rFonts w:ascii="Trebuchet MS" w:hAnsi="Trebuchet MS"/>
          <w:sz w:val="20"/>
          <w:szCs w:val="20"/>
        </w:rPr>
        <w:t>6.67</w:t>
      </w:r>
      <w:r>
        <w:rPr>
          <w:rFonts w:ascii="Trebuchet MS" w:hAnsi="Trebuchet MS"/>
          <w:sz w:val="20"/>
          <w:szCs w:val="20"/>
        </w:rPr>
        <w:t xml:space="preserve">’ span * 3’ depth = </w:t>
      </w:r>
      <w:r w:rsidR="00DA5B36">
        <w:rPr>
          <w:rFonts w:ascii="Trebuchet MS" w:hAnsi="Trebuchet MS"/>
          <w:sz w:val="20"/>
          <w:szCs w:val="20"/>
        </w:rPr>
        <w:t>320.01</w:t>
      </w:r>
      <w:r>
        <w:rPr>
          <w:rFonts w:ascii="Trebuchet MS" w:hAnsi="Trebuchet MS"/>
          <w:sz w:val="20"/>
          <w:szCs w:val="20"/>
        </w:rPr>
        <w:t xml:space="preserve"> SF</w:t>
      </w:r>
    </w:p>
    <w:p w14:paraId="68FED0E7" w14:textId="1FE52D42" w:rsidR="008A6112" w:rsidRPr="008A6112" w:rsidRDefault="008A6112" w:rsidP="00F71741">
      <w:pPr>
        <w:pStyle w:val="ListParagraph"/>
        <w:numPr>
          <w:ilvl w:val="2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Total Abutments = </w:t>
      </w:r>
      <w:r w:rsidR="00DA5B36">
        <w:rPr>
          <w:rFonts w:ascii="Trebuchet MS" w:hAnsi="Trebuchet MS"/>
          <w:sz w:val="20"/>
          <w:szCs w:val="20"/>
        </w:rPr>
        <w:t>2352.17 SF + 301.56 SF + 3114.76 SF + 320.01 SF = 6088.5 SF</w:t>
      </w:r>
    </w:p>
    <w:p w14:paraId="7B7564B5" w14:textId="7EBB7F1F" w:rsidR="007A4901" w:rsidRPr="007A4901" w:rsidRDefault="007A4901" w:rsidP="00F71741">
      <w:pPr>
        <w:pStyle w:val="ListParagraph"/>
        <w:numPr>
          <w:ilvl w:val="1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Wingwalls:</w:t>
      </w:r>
    </w:p>
    <w:p w14:paraId="3AA5B281" w14:textId="77777777" w:rsidR="007A4901" w:rsidRPr="007A4901" w:rsidRDefault="007A4901" w:rsidP="00F71741">
      <w:pPr>
        <w:pStyle w:val="ListParagraph"/>
        <w:numPr>
          <w:ilvl w:val="2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Wingwall A: </w:t>
      </w:r>
    </w:p>
    <w:p w14:paraId="3CCBBCBE" w14:textId="58802310" w:rsidR="007A4901" w:rsidRPr="007A4901" w:rsidRDefault="007A4901" w:rsidP="00F71741">
      <w:pPr>
        <w:pStyle w:val="ListParagraph"/>
        <w:numPr>
          <w:ilvl w:val="3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Front Face: [(23.11’ depth + 9.41’ depth)/2] * 46.5’ span = 756.09 SF</w:t>
      </w:r>
    </w:p>
    <w:p w14:paraId="581FD672" w14:textId="22AF776D" w:rsidR="007A4901" w:rsidRPr="007A4901" w:rsidRDefault="007A4901" w:rsidP="00F71741">
      <w:pPr>
        <w:pStyle w:val="ListParagraph"/>
        <w:numPr>
          <w:ilvl w:val="3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Top Face: 46.5’ span * 1.5’ depth = </w:t>
      </w:r>
      <w:r w:rsidR="008A6112">
        <w:rPr>
          <w:rFonts w:ascii="Trebuchet MS" w:hAnsi="Trebuchet MS"/>
          <w:sz w:val="20"/>
          <w:szCs w:val="20"/>
        </w:rPr>
        <w:t>69.75 SF</w:t>
      </w:r>
    </w:p>
    <w:p w14:paraId="7C82C3E8" w14:textId="77777777" w:rsidR="007A4901" w:rsidRPr="007A4901" w:rsidRDefault="007A4901" w:rsidP="00F71741">
      <w:pPr>
        <w:pStyle w:val="ListParagraph"/>
        <w:numPr>
          <w:ilvl w:val="2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Wingwall B: </w:t>
      </w:r>
    </w:p>
    <w:p w14:paraId="42BBF7F5" w14:textId="3482B8B6" w:rsidR="007A4901" w:rsidRPr="007A4901" w:rsidRDefault="007A4901" w:rsidP="00F71741">
      <w:pPr>
        <w:pStyle w:val="ListParagraph"/>
        <w:numPr>
          <w:ilvl w:val="3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Front Face: [(22.55’ depth + 5.41’ depth)/2] * 38’ span = 531.24 SF</w:t>
      </w:r>
    </w:p>
    <w:p w14:paraId="729CBAE1" w14:textId="33046F47" w:rsidR="007A4901" w:rsidRPr="007A4901" w:rsidRDefault="007A4901" w:rsidP="00F71741">
      <w:pPr>
        <w:pStyle w:val="ListParagraph"/>
        <w:numPr>
          <w:ilvl w:val="3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Top Face: 38’ span * 1.5’ depth = </w:t>
      </w:r>
      <w:r w:rsidR="008A6112">
        <w:rPr>
          <w:rFonts w:ascii="Trebuchet MS" w:hAnsi="Trebuchet MS"/>
          <w:sz w:val="20"/>
          <w:szCs w:val="20"/>
        </w:rPr>
        <w:t>57 SF</w:t>
      </w:r>
    </w:p>
    <w:p w14:paraId="0027DF4B" w14:textId="5C6549A0" w:rsidR="007A4901" w:rsidRPr="007A4901" w:rsidRDefault="007A4901" w:rsidP="00F71741">
      <w:pPr>
        <w:pStyle w:val="ListParagraph"/>
        <w:numPr>
          <w:ilvl w:val="2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Wingwall C: </w:t>
      </w:r>
    </w:p>
    <w:p w14:paraId="2CD8C2B7" w14:textId="5BCB8717" w:rsidR="007A4901" w:rsidRPr="007A4901" w:rsidRDefault="007A4901" w:rsidP="00F71741">
      <w:pPr>
        <w:pStyle w:val="ListParagraph"/>
        <w:numPr>
          <w:ilvl w:val="3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Front Face: [(29.21’ depth + 4.5’ depth)/2] * 72’ span = </w:t>
      </w:r>
      <w:r w:rsidR="008A6112">
        <w:rPr>
          <w:rFonts w:ascii="Trebuchet MS" w:hAnsi="Trebuchet MS"/>
          <w:sz w:val="20"/>
          <w:szCs w:val="20"/>
        </w:rPr>
        <w:t>1213.56 SF</w:t>
      </w:r>
    </w:p>
    <w:p w14:paraId="4198E3B9" w14:textId="480FE254" w:rsidR="007A4901" w:rsidRPr="007A4901" w:rsidRDefault="007A4901" w:rsidP="00F71741">
      <w:pPr>
        <w:pStyle w:val="ListParagraph"/>
        <w:numPr>
          <w:ilvl w:val="3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Top Face: 72’ span * 1.5’ depth = </w:t>
      </w:r>
      <w:r w:rsidR="008A6112">
        <w:rPr>
          <w:rFonts w:ascii="Trebuchet MS" w:hAnsi="Trebuchet MS"/>
          <w:sz w:val="20"/>
          <w:szCs w:val="20"/>
        </w:rPr>
        <w:t>108 SF</w:t>
      </w:r>
    </w:p>
    <w:p w14:paraId="5B3C9F7A" w14:textId="7A644A8C" w:rsidR="007A4901" w:rsidRPr="007A4901" w:rsidRDefault="007A4901" w:rsidP="00F71741">
      <w:pPr>
        <w:pStyle w:val="ListParagraph"/>
        <w:numPr>
          <w:ilvl w:val="2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Wingwall D:</w:t>
      </w:r>
    </w:p>
    <w:p w14:paraId="57B6A6D7" w14:textId="13544269" w:rsidR="007A4901" w:rsidRPr="008A6112" w:rsidRDefault="007A4901" w:rsidP="00F71741">
      <w:pPr>
        <w:pStyle w:val="ListParagraph"/>
        <w:numPr>
          <w:ilvl w:val="3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Front Face: </w:t>
      </w:r>
      <w:r w:rsidR="008A6112">
        <w:rPr>
          <w:rFonts w:ascii="Trebuchet MS" w:hAnsi="Trebuchet MS"/>
          <w:sz w:val="20"/>
          <w:szCs w:val="20"/>
        </w:rPr>
        <w:t>[(29.72’ depth + 10.3’ depth)/2] * 46.5’ span = 930.47 SF</w:t>
      </w:r>
    </w:p>
    <w:p w14:paraId="37E8827B" w14:textId="74763020" w:rsidR="008A6112" w:rsidRPr="008A6112" w:rsidRDefault="008A6112" w:rsidP="00F71741">
      <w:pPr>
        <w:pStyle w:val="ListParagraph"/>
        <w:numPr>
          <w:ilvl w:val="3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Top Face: 46.5’ span * 1.5’ depth = 69.75 SF</w:t>
      </w:r>
    </w:p>
    <w:p w14:paraId="74C13E40" w14:textId="6E51ADEB" w:rsidR="008A6112" w:rsidRPr="008A6112" w:rsidRDefault="008A6112" w:rsidP="00F71741">
      <w:pPr>
        <w:pStyle w:val="ListParagraph"/>
        <w:numPr>
          <w:ilvl w:val="2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Total Wingwalls = 756.09 SF + 69.75 SF + 531.24 SF + 57 SF + 1213.56 SF + 108 SF + 930.47 SF + 69.75 SF = 3735.86 SF</w:t>
      </w:r>
    </w:p>
    <w:p w14:paraId="21BBE860" w14:textId="338F17D9" w:rsidR="008A6112" w:rsidRPr="00067852" w:rsidRDefault="00C551D5" w:rsidP="00F71741">
      <w:pPr>
        <w:pStyle w:val="ListParagraph"/>
        <w:numPr>
          <w:ilvl w:val="1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Columns</w:t>
      </w:r>
      <w:r w:rsidR="00067852">
        <w:rPr>
          <w:rFonts w:ascii="Trebuchet MS" w:hAnsi="Trebuchet MS"/>
          <w:sz w:val="20"/>
          <w:szCs w:val="20"/>
        </w:rPr>
        <w:t>/Pier Cap</w:t>
      </w:r>
      <w:r>
        <w:rPr>
          <w:rFonts w:ascii="Trebuchet MS" w:hAnsi="Trebuchet MS"/>
          <w:sz w:val="20"/>
          <w:szCs w:val="20"/>
        </w:rPr>
        <w:t>:</w:t>
      </w:r>
    </w:p>
    <w:p w14:paraId="3C27590D" w14:textId="2F4143ED" w:rsidR="00067852" w:rsidRPr="00067852" w:rsidRDefault="00C551D5" w:rsidP="00F71741">
      <w:pPr>
        <w:pStyle w:val="ListParagraph"/>
        <w:numPr>
          <w:ilvl w:val="2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Columns</w:t>
      </w:r>
      <w:r w:rsidR="00067852">
        <w:rPr>
          <w:rFonts w:ascii="Trebuchet MS" w:hAnsi="Trebuchet MS"/>
          <w:sz w:val="20"/>
          <w:szCs w:val="20"/>
        </w:rPr>
        <w:t xml:space="preserve">: 2 * π * 1.5’ radius * </w:t>
      </w:r>
      <w:r w:rsidR="007C0A46">
        <w:rPr>
          <w:rFonts w:ascii="Trebuchet MS" w:hAnsi="Trebuchet MS"/>
          <w:sz w:val="20"/>
          <w:szCs w:val="20"/>
        </w:rPr>
        <w:t>8.18</w:t>
      </w:r>
      <w:r w:rsidR="00067852">
        <w:rPr>
          <w:rFonts w:ascii="Trebuchet MS" w:hAnsi="Trebuchet MS"/>
          <w:sz w:val="20"/>
          <w:szCs w:val="20"/>
        </w:rPr>
        <w:t xml:space="preserve">’ height = </w:t>
      </w:r>
      <w:r w:rsidR="007C0A46">
        <w:rPr>
          <w:rFonts w:ascii="Trebuchet MS" w:hAnsi="Trebuchet MS"/>
          <w:sz w:val="20"/>
          <w:szCs w:val="20"/>
        </w:rPr>
        <w:t>77.09</w:t>
      </w:r>
      <w:r w:rsidR="00067852">
        <w:rPr>
          <w:rFonts w:ascii="Trebuchet MS" w:hAnsi="Trebuchet MS"/>
          <w:sz w:val="20"/>
          <w:szCs w:val="20"/>
        </w:rPr>
        <w:t xml:space="preserve"> SF * 6 </w:t>
      </w:r>
      <w:r w:rsidR="00D02751">
        <w:rPr>
          <w:rFonts w:ascii="Trebuchet MS" w:hAnsi="Trebuchet MS"/>
          <w:sz w:val="20"/>
          <w:szCs w:val="20"/>
        </w:rPr>
        <w:t>colum</w:t>
      </w:r>
      <w:r w:rsidR="002D65E4">
        <w:rPr>
          <w:rFonts w:ascii="Trebuchet MS" w:hAnsi="Trebuchet MS"/>
          <w:sz w:val="20"/>
          <w:szCs w:val="20"/>
        </w:rPr>
        <w:t>n</w:t>
      </w:r>
      <w:r w:rsidR="00D02751">
        <w:rPr>
          <w:rFonts w:ascii="Trebuchet MS" w:hAnsi="Trebuchet MS"/>
          <w:sz w:val="20"/>
          <w:szCs w:val="20"/>
        </w:rPr>
        <w:t>s</w:t>
      </w:r>
      <w:r w:rsidR="00067852">
        <w:rPr>
          <w:rFonts w:ascii="Trebuchet MS" w:hAnsi="Trebuchet MS"/>
          <w:sz w:val="20"/>
          <w:szCs w:val="20"/>
        </w:rPr>
        <w:t xml:space="preserve"> = </w:t>
      </w:r>
      <w:r w:rsidR="007C0A46">
        <w:rPr>
          <w:rFonts w:ascii="Trebuchet MS" w:hAnsi="Trebuchet MS"/>
          <w:sz w:val="20"/>
          <w:szCs w:val="20"/>
        </w:rPr>
        <w:t>462.54</w:t>
      </w:r>
      <w:r w:rsidR="00067852">
        <w:rPr>
          <w:rFonts w:ascii="Trebuchet MS" w:hAnsi="Trebuchet MS"/>
          <w:sz w:val="20"/>
          <w:szCs w:val="20"/>
        </w:rPr>
        <w:t xml:space="preserve"> SF </w:t>
      </w:r>
    </w:p>
    <w:p w14:paraId="4F86D08E" w14:textId="77777777" w:rsidR="00067852" w:rsidRPr="00067852" w:rsidRDefault="00067852" w:rsidP="00F71741">
      <w:pPr>
        <w:pStyle w:val="ListParagraph"/>
        <w:numPr>
          <w:ilvl w:val="2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Pier Cap: </w:t>
      </w:r>
    </w:p>
    <w:p w14:paraId="13A3308E" w14:textId="3F3098FF" w:rsidR="00067852" w:rsidRPr="00067852" w:rsidRDefault="00690514" w:rsidP="00F71741">
      <w:pPr>
        <w:pStyle w:val="ListParagraph"/>
        <w:numPr>
          <w:ilvl w:val="3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Front/Back </w:t>
      </w:r>
      <w:r w:rsidR="00067852">
        <w:rPr>
          <w:rFonts w:ascii="Trebuchet MS" w:hAnsi="Trebuchet MS"/>
          <w:sz w:val="20"/>
          <w:szCs w:val="20"/>
        </w:rPr>
        <w:t>Face: (52.33’ span * 5’ depth) + (53.67’ span * 5.58’ depth) = 561.13 SF * 2 faces = 1122.26 SF</w:t>
      </w:r>
    </w:p>
    <w:p w14:paraId="648A02C9" w14:textId="5EAC83A1" w:rsidR="00067852" w:rsidRPr="00690514" w:rsidRDefault="00067852" w:rsidP="00F71741">
      <w:pPr>
        <w:pStyle w:val="ListParagraph"/>
        <w:numPr>
          <w:ilvl w:val="3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Top</w:t>
      </w:r>
      <w:r w:rsidR="00D02751">
        <w:rPr>
          <w:rFonts w:ascii="Trebuchet MS" w:hAnsi="Trebuchet MS"/>
          <w:sz w:val="20"/>
          <w:szCs w:val="20"/>
        </w:rPr>
        <w:t>/Bot</w:t>
      </w:r>
      <w:r>
        <w:rPr>
          <w:rFonts w:ascii="Trebuchet MS" w:hAnsi="Trebuchet MS"/>
          <w:sz w:val="20"/>
          <w:szCs w:val="20"/>
        </w:rPr>
        <w:t xml:space="preserve"> Fac</w:t>
      </w:r>
      <w:r w:rsidR="00690514">
        <w:rPr>
          <w:rFonts w:ascii="Trebuchet MS" w:hAnsi="Trebuchet MS"/>
          <w:sz w:val="20"/>
          <w:szCs w:val="20"/>
        </w:rPr>
        <w:t>e: 106.58’ span * 3.5’ depth = 373.03 SF</w:t>
      </w:r>
      <w:r w:rsidR="00D02751">
        <w:rPr>
          <w:rFonts w:ascii="Trebuchet MS" w:hAnsi="Trebuchet MS"/>
          <w:sz w:val="20"/>
          <w:szCs w:val="20"/>
        </w:rPr>
        <w:t xml:space="preserve"> * 2 faces = 746.06 SF</w:t>
      </w:r>
    </w:p>
    <w:p w14:paraId="4A246353" w14:textId="290E88DE" w:rsidR="00690514" w:rsidRPr="00C551D5" w:rsidRDefault="00690514" w:rsidP="00F71741">
      <w:pPr>
        <w:pStyle w:val="ListParagraph"/>
        <w:numPr>
          <w:ilvl w:val="2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Total </w:t>
      </w:r>
      <w:r w:rsidR="00D02751">
        <w:rPr>
          <w:rFonts w:ascii="Trebuchet MS" w:hAnsi="Trebuchet MS"/>
          <w:sz w:val="20"/>
          <w:szCs w:val="20"/>
        </w:rPr>
        <w:t>Columns</w:t>
      </w:r>
      <w:r>
        <w:rPr>
          <w:rFonts w:ascii="Trebuchet MS" w:hAnsi="Trebuchet MS"/>
          <w:sz w:val="20"/>
          <w:szCs w:val="20"/>
        </w:rPr>
        <w:t xml:space="preserve">/Pier Cap = </w:t>
      </w:r>
      <w:r w:rsidR="007C0A46">
        <w:rPr>
          <w:rFonts w:ascii="Trebuchet MS" w:hAnsi="Trebuchet MS"/>
          <w:sz w:val="20"/>
          <w:szCs w:val="20"/>
        </w:rPr>
        <w:t>462.54</w:t>
      </w:r>
      <w:r>
        <w:rPr>
          <w:rFonts w:ascii="Trebuchet MS" w:hAnsi="Trebuchet MS"/>
          <w:sz w:val="20"/>
          <w:szCs w:val="20"/>
        </w:rPr>
        <w:t xml:space="preserve"> SF + 1122.26 SF + </w:t>
      </w:r>
      <w:r w:rsidR="00D02751">
        <w:rPr>
          <w:rFonts w:ascii="Trebuchet MS" w:hAnsi="Trebuchet MS"/>
          <w:sz w:val="20"/>
          <w:szCs w:val="20"/>
        </w:rPr>
        <w:t>746.06</w:t>
      </w:r>
      <w:r>
        <w:rPr>
          <w:rFonts w:ascii="Trebuchet MS" w:hAnsi="Trebuchet MS"/>
          <w:sz w:val="20"/>
          <w:szCs w:val="20"/>
        </w:rPr>
        <w:t xml:space="preserve"> SF = </w:t>
      </w:r>
      <w:r w:rsidR="00D02751">
        <w:rPr>
          <w:rFonts w:ascii="Trebuchet MS" w:hAnsi="Trebuchet MS"/>
          <w:sz w:val="20"/>
          <w:szCs w:val="20"/>
        </w:rPr>
        <w:t>2330.86</w:t>
      </w:r>
      <w:r>
        <w:rPr>
          <w:rFonts w:ascii="Trebuchet MS" w:hAnsi="Trebuchet MS"/>
          <w:sz w:val="20"/>
          <w:szCs w:val="20"/>
        </w:rPr>
        <w:t xml:space="preserve"> SF</w:t>
      </w:r>
    </w:p>
    <w:p w14:paraId="0F87CBE7" w14:textId="5BFF277C" w:rsidR="00C551D5" w:rsidRPr="00C551D5" w:rsidRDefault="00C551D5" w:rsidP="00C551D5">
      <w:pPr>
        <w:pStyle w:val="ListParagraph"/>
        <w:numPr>
          <w:ilvl w:val="1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Parapet</w:t>
      </w:r>
      <w:r w:rsidR="007C0A46">
        <w:rPr>
          <w:rFonts w:ascii="Trebuchet MS" w:hAnsi="Trebuchet MS"/>
          <w:sz w:val="20"/>
          <w:szCs w:val="20"/>
        </w:rPr>
        <w:t>s</w:t>
      </w:r>
      <w:r>
        <w:rPr>
          <w:rFonts w:ascii="Trebuchet MS" w:hAnsi="Trebuchet MS"/>
          <w:sz w:val="20"/>
          <w:szCs w:val="20"/>
        </w:rPr>
        <w:t>:</w:t>
      </w:r>
    </w:p>
    <w:p w14:paraId="209FF538" w14:textId="497DDA3D" w:rsidR="00C551D5" w:rsidRPr="007C0A46" w:rsidRDefault="007C0A46" w:rsidP="00C551D5">
      <w:pPr>
        <w:pStyle w:val="ListParagraph"/>
        <w:numPr>
          <w:ilvl w:val="2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Front/Back Face: </w:t>
      </w:r>
      <w:r w:rsidR="00C551D5">
        <w:rPr>
          <w:rFonts w:ascii="Trebuchet MS" w:hAnsi="Trebuchet MS"/>
          <w:sz w:val="20"/>
          <w:szCs w:val="20"/>
        </w:rPr>
        <w:t xml:space="preserve">278.2’ span * </w:t>
      </w:r>
      <w:r>
        <w:rPr>
          <w:rFonts w:ascii="Trebuchet MS" w:hAnsi="Trebuchet MS"/>
          <w:sz w:val="20"/>
          <w:szCs w:val="20"/>
        </w:rPr>
        <w:t>2.67’ height = 742.79 SF * 2 faces = 1485.59 * 2 parapet spans = 2971.18 SF</w:t>
      </w:r>
    </w:p>
    <w:p w14:paraId="786F2DF4" w14:textId="750486EE" w:rsidR="007C0A46" w:rsidRPr="006818A0" w:rsidRDefault="007C0A46" w:rsidP="00C551D5">
      <w:pPr>
        <w:pStyle w:val="ListParagraph"/>
        <w:numPr>
          <w:ilvl w:val="2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Top Face: 278.2’ span * 1’ thick = 278.2 SF * 2 faces = 556.4 SF * 2 parapet spans = 1112.8 SF</w:t>
      </w:r>
    </w:p>
    <w:p w14:paraId="4D0ECC8E" w14:textId="46F9850A" w:rsidR="006818A0" w:rsidRPr="007C0A46" w:rsidRDefault="006818A0" w:rsidP="00C551D5">
      <w:pPr>
        <w:pStyle w:val="ListParagraph"/>
        <w:numPr>
          <w:ilvl w:val="2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Bot Face: 278.2’ span * 2.03’ width = 564.75 SF * 2 parapet faces = 1129.5 SF</w:t>
      </w:r>
    </w:p>
    <w:p w14:paraId="62CE0EA5" w14:textId="201AB8F4" w:rsidR="007C0A46" w:rsidRPr="00690514" w:rsidRDefault="007C0A46" w:rsidP="00C551D5">
      <w:pPr>
        <w:pStyle w:val="ListParagraph"/>
        <w:numPr>
          <w:ilvl w:val="2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Total Parapets = 2971.18 SF + 1112.8 SF </w:t>
      </w:r>
      <w:r w:rsidR="006818A0">
        <w:rPr>
          <w:rFonts w:ascii="Trebuchet MS" w:hAnsi="Trebuchet MS"/>
          <w:sz w:val="20"/>
          <w:szCs w:val="20"/>
        </w:rPr>
        <w:t xml:space="preserve">+ 1129.5 SF </w:t>
      </w:r>
      <w:r>
        <w:rPr>
          <w:rFonts w:ascii="Trebuchet MS" w:hAnsi="Trebuchet MS"/>
          <w:sz w:val="20"/>
          <w:szCs w:val="20"/>
        </w:rPr>
        <w:t>=</w:t>
      </w:r>
      <w:r w:rsidR="006818A0">
        <w:rPr>
          <w:rFonts w:ascii="Trebuchet MS" w:hAnsi="Trebuchet MS"/>
          <w:sz w:val="20"/>
          <w:szCs w:val="20"/>
        </w:rPr>
        <w:t xml:space="preserve"> 5213.48</w:t>
      </w:r>
      <w:r>
        <w:rPr>
          <w:rFonts w:ascii="Trebuchet MS" w:hAnsi="Trebuchet MS"/>
          <w:sz w:val="20"/>
          <w:szCs w:val="20"/>
        </w:rPr>
        <w:t xml:space="preserve"> SF</w:t>
      </w:r>
    </w:p>
    <w:p w14:paraId="705D79CA" w14:textId="6D7ABF7C" w:rsidR="00690514" w:rsidRPr="0064670A" w:rsidRDefault="00690514" w:rsidP="00F71741">
      <w:pPr>
        <w:pStyle w:val="ListParagraph"/>
        <w:numPr>
          <w:ilvl w:val="1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Grand Total = Abutments + Wingwalls + </w:t>
      </w:r>
      <w:r w:rsidR="00D02751">
        <w:rPr>
          <w:rFonts w:ascii="Trebuchet MS" w:hAnsi="Trebuchet MS"/>
          <w:sz w:val="20"/>
          <w:szCs w:val="20"/>
        </w:rPr>
        <w:t>Columns</w:t>
      </w:r>
      <w:r>
        <w:rPr>
          <w:rFonts w:ascii="Trebuchet MS" w:hAnsi="Trebuchet MS"/>
          <w:sz w:val="20"/>
          <w:szCs w:val="20"/>
        </w:rPr>
        <w:t xml:space="preserve">/Pier Cap </w:t>
      </w:r>
      <w:r w:rsidR="007C0A46">
        <w:rPr>
          <w:rFonts w:ascii="Trebuchet MS" w:hAnsi="Trebuchet MS"/>
          <w:sz w:val="20"/>
          <w:szCs w:val="20"/>
        </w:rPr>
        <w:t xml:space="preserve">+ Parapets </w:t>
      </w:r>
      <w:r>
        <w:rPr>
          <w:rFonts w:ascii="Trebuchet MS" w:hAnsi="Trebuchet MS"/>
          <w:sz w:val="20"/>
          <w:szCs w:val="20"/>
        </w:rPr>
        <w:t xml:space="preserve">= </w:t>
      </w:r>
      <w:r w:rsidR="000A32A9">
        <w:rPr>
          <w:rFonts w:ascii="Trebuchet MS" w:hAnsi="Trebuchet MS"/>
          <w:sz w:val="20"/>
          <w:szCs w:val="20"/>
        </w:rPr>
        <w:t xml:space="preserve">6028.47 SF + 3735.86 SF + </w:t>
      </w:r>
      <w:r w:rsidR="00D02751">
        <w:rPr>
          <w:rFonts w:ascii="Trebuchet MS" w:hAnsi="Trebuchet MS"/>
          <w:sz w:val="20"/>
          <w:szCs w:val="20"/>
        </w:rPr>
        <w:t>2330.86</w:t>
      </w:r>
      <w:r w:rsidR="000A32A9">
        <w:rPr>
          <w:rFonts w:ascii="Trebuchet MS" w:hAnsi="Trebuchet MS"/>
          <w:sz w:val="20"/>
          <w:szCs w:val="20"/>
        </w:rPr>
        <w:t xml:space="preserve"> SF </w:t>
      </w:r>
      <w:r w:rsidR="007C0A46">
        <w:rPr>
          <w:rFonts w:ascii="Trebuchet MS" w:hAnsi="Trebuchet MS"/>
          <w:sz w:val="20"/>
          <w:szCs w:val="20"/>
        </w:rPr>
        <w:t xml:space="preserve">+ </w:t>
      </w:r>
      <w:r w:rsidR="006818A0">
        <w:rPr>
          <w:rFonts w:ascii="Trebuchet MS" w:hAnsi="Trebuchet MS"/>
          <w:sz w:val="20"/>
          <w:szCs w:val="20"/>
        </w:rPr>
        <w:t>5213.48</w:t>
      </w:r>
      <w:r w:rsidR="007C0A46">
        <w:rPr>
          <w:rFonts w:ascii="Trebuchet MS" w:hAnsi="Trebuchet MS"/>
          <w:sz w:val="20"/>
          <w:szCs w:val="20"/>
        </w:rPr>
        <w:t xml:space="preserve"> SF </w:t>
      </w:r>
      <w:r w:rsidR="000A32A9">
        <w:rPr>
          <w:rFonts w:ascii="Trebuchet MS" w:hAnsi="Trebuchet MS"/>
          <w:sz w:val="20"/>
          <w:szCs w:val="20"/>
        </w:rPr>
        <w:t xml:space="preserve">= </w:t>
      </w:r>
      <w:r w:rsidR="006818A0">
        <w:rPr>
          <w:rFonts w:ascii="Trebuchet MS" w:hAnsi="Trebuchet MS"/>
          <w:sz w:val="20"/>
          <w:szCs w:val="20"/>
        </w:rPr>
        <w:t>17308.67</w:t>
      </w:r>
      <w:r w:rsidR="000A32A9">
        <w:rPr>
          <w:rFonts w:ascii="Trebuchet MS" w:hAnsi="Trebuchet MS"/>
          <w:sz w:val="20"/>
          <w:szCs w:val="20"/>
        </w:rPr>
        <w:t xml:space="preserve"> SF/9 SY = </w:t>
      </w:r>
      <w:r w:rsidR="006818A0">
        <w:rPr>
          <w:rFonts w:ascii="Trebuchet MS" w:hAnsi="Trebuchet MS"/>
          <w:sz w:val="20"/>
          <w:szCs w:val="20"/>
        </w:rPr>
        <w:t>1923.19</w:t>
      </w:r>
      <w:r w:rsidR="007C0A46" w:rsidRPr="007C0A46">
        <w:rPr>
          <w:rFonts w:ascii="Trebuchet MS" w:hAnsi="Trebuchet MS"/>
          <w:sz w:val="20"/>
          <w:szCs w:val="20"/>
        </w:rPr>
        <w:t xml:space="preserve"> SY round to </w:t>
      </w:r>
      <w:r w:rsidR="006818A0">
        <w:rPr>
          <w:rFonts w:ascii="Trebuchet MS" w:hAnsi="Trebuchet MS"/>
          <w:sz w:val="20"/>
          <w:szCs w:val="20"/>
          <w:u w:val="single"/>
        </w:rPr>
        <w:t>1925 SY</w:t>
      </w:r>
    </w:p>
    <w:p w14:paraId="039A3563" w14:textId="77777777" w:rsidR="0064670A" w:rsidRPr="0064670A" w:rsidRDefault="0064670A" w:rsidP="0064670A">
      <w:pPr>
        <w:pStyle w:val="ListParagraph"/>
        <w:rPr>
          <w:rFonts w:ascii="Trebuchet MS" w:hAnsi="Trebuchet MS"/>
          <w:sz w:val="20"/>
          <w:szCs w:val="20"/>
          <w:u w:val="single"/>
        </w:rPr>
      </w:pPr>
    </w:p>
    <w:p w14:paraId="01DAFC54" w14:textId="09DA6895" w:rsidR="005C5D9D" w:rsidRPr="00A97E9E" w:rsidRDefault="005C5D9D" w:rsidP="00F71741">
      <w:pPr>
        <w:pStyle w:val="ListParagraph"/>
        <w:numPr>
          <w:ilvl w:val="0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514, Surface Preparation of Existing Structural Steel</w:t>
      </w:r>
    </w:p>
    <w:p w14:paraId="472D3678" w14:textId="2655058F" w:rsidR="00A97E9E" w:rsidRPr="00C72684" w:rsidRDefault="00A97E9E" w:rsidP="00F71741">
      <w:pPr>
        <w:pStyle w:val="ListParagraph"/>
        <w:numPr>
          <w:ilvl w:val="1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Girders: </w:t>
      </w:r>
    </w:p>
    <w:p w14:paraId="093B7139" w14:textId="652115DD" w:rsidR="00C72684" w:rsidRPr="00C72684" w:rsidRDefault="00C72684" w:rsidP="00C72684">
      <w:pPr>
        <w:pStyle w:val="ListParagraph"/>
        <w:numPr>
          <w:ilvl w:val="2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Girder 1: </w:t>
      </w:r>
      <w:r w:rsidR="00F82E76">
        <w:rPr>
          <w:rFonts w:ascii="Trebuchet MS" w:hAnsi="Trebuchet MS"/>
          <w:sz w:val="20"/>
          <w:szCs w:val="20"/>
        </w:rPr>
        <w:t>(107.08’ span * 15.31’ perimeter) + (72.54’ span * 15.46’ perimeter) + (94.56’ span * 14.81’ perimeter) = 4161.3 SF</w:t>
      </w:r>
    </w:p>
    <w:p w14:paraId="4255CF71" w14:textId="6F224877" w:rsidR="00C72684" w:rsidRPr="00940F04" w:rsidRDefault="00C72684" w:rsidP="00C72684">
      <w:pPr>
        <w:pStyle w:val="ListParagraph"/>
        <w:numPr>
          <w:ilvl w:val="2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Girder 2: </w:t>
      </w:r>
      <w:r w:rsidR="00F82E76">
        <w:rPr>
          <w:rFonts w:ascii="Trebuchet MS" w:hAnsi="Trebuchet MS"/>
          <w:sz w:val="20"/>
          <w:szCs w:val="20"/>
        </w:rPr>
        <w:t xml:space="preserve">(107.08’ span * 15.31’ perimeter) + (72.27’ span * 15.46’ perimeter) + (94.20’ span * 14.81’ perimeter) = </w:t>
      </w:r>
      <w:r w:rsidR="00957CCB">
        <w:rPr>
          <w:rFonts w:ascii="Trebuchet MS" w:hAnsi="Trebuchet MS"/>
          <w:sz w:val="20"/>
          <w:szCs w:val="20"/>
        </w:rPr>
        <w:t>4151.8 SF</w:t>
      </w:r>
    </w:p>
    <w:p w14:paraId="3E1738B9" w14:textId="6628DB4B" w:rsidR="00940F04" w:rsidRPr="00940F04" w:rsidRDefault="00940F04" w:rsidP="00C72684">
      <w:pPr>
        <w:pStyle w:val="ListParagraph"/>
        <w:numPr>
          <w:ilvl w:val="2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Girder 3: </w:t>
      </w:r>
      <w:r w:rsidR="00F82E76">
        <w:rPr>
          <w:rFonts w:ascii="Trebuchet MS" w:hAnsi="Trebuchet MS"/>
          <w:sz w:val="20"/>
          <w:szCs w:val="20"/>
        </w:rPr>
        <w:t xml:space="preserve">(107.08’ span * 15.31’ perimeter) + </w:t>
      </w:r>
      <w:r w:rsidR="00904895">
        <w:rPr>
          <w:rFonts w:ascii="Trebuchet MS" w:hAnsi="Trebuchet MS"/>
          <w:sz w:val="20"/>
          <w:szCs w:val="20"/>
        </w:rPr>
        <w:t xml:space="preserve">(72.01’ span * 15.46’ perimeter) + (93.86’ span * 14.81’ perimeter) = </w:t>
      </w:r>
      <w:r w:rsidR="00957CCB">
        <w:rPr>
          <w:rFonts w:ascii="Trebuchet MS" w:hAnsi="Trebuchet MS"/>
          <w:sz w:val="20"/>
          <w:szCs w:val="20"/>
        </w:rPr>
        <w:t>4142.74 SF</w:t>
      </w:r>
    </w:p>
    <w:p w14:paraId="6FCB3404" w14:textId="123B727D" w:rsidR="00940F04" w:rsidRPr="00940F04" w:rsidRDefault="00940F04" w:rsidP="00C72684">
      <w:pPr>
        <w:pStyle w:val="ListParagraph"/>
        <w:numPr>
          <w:ilvl w:val="2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Girder 4: </w:t>
      </w:r>
      <w:r w:rsidR="00F82E76">
        <w:rPr>
          <w:rFonts w:ascii="Trebuchet MS" w:hAnsi="Trebuchet MS"/>
          <w:sz w:val="20"/>
          <w:szCs w:val="20"/>
        </w:rPr>
        <w:t>(107.08’ span * 15.31’ perimeter) +</w:t>
      </w:r>
      <w:r w:rsidR="00904895">
        <w:rPr>
          <w:rFonts w:ascii="Trebuchet MS" w:hAnsi="Trebuchet MS"/>
          <w:sz w:val="20"/>
          <w:szCs w:val="20"/>
        </w:rPr>
        <w:t xml:space="preserve"> (71.76’ span * 15.46’ perimeter) + (93.55’ span * 14.81’ perimeter) =</w:t>
      </w:r>
      <w:r w:rsidR="00957CCB">
        <w:rPr>
          <w:rFonts w:ascii="Trebuchet MS" w:hAnsi="Trebuchet MS"/>
          <w:sz w:val="20"/>
          <w:szCs w:val="20"/>
        </w:rPr>
        <w:t xml:space="preserve"> 4134.28 SF</w:t>
      </w:r>
    </w:p>
    <w:p w14:paraId="677C11F7" w14:textId="35F723B1" w:rsidR="00940F04" w:rsidRPr="00940F04" w:rsidRDefault="00940F04" w:rsidP="00C72684">
      <w:pPr>
        <w:pStyle w:val="ListParagraph"/>
        <w:numPr>
          <w:ilvl w:val="2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Girder 5: </w:t>
      </w:r>
      <w:r w:rsidR="00F82E76">
        <w:rPr>
          <w:rFonts w:ascii="Trebuchet MS" w:hAnsi="Trebuchet MS"/>
          <w:sz w:val="20"/>
          <w:szCs w:val="20"/>
        </w:rPr>
        <w:t>(107.08’ span * 15.31’ perimeter) +</w:t>
      </w:r>
      <w:r w:rsidR="00904895">
        <w:rPr>
          <w:rFonts w:ascii="Trebuchet MS" w:hAnsi="Trebuchet MS"/>
          <w:sz w:val="20"/>
          <w:szCs w:val="20"/>
        </w:rPr>
        <w:t xml:space="preserve"> (71.53’ span * 15.46’ perimeter) + (93.24’ span * 14.81’ perimeter) =</w:t>
      </w:r>
      <w:r w:rsidR="00957CCB">
        <w:rPr>
          <w:rFonts w:ascii="Trebuchet MS" w:hAnsi="Trebuchet MS"/>
          <w:sz w:val="20"/>
          <w:szCs w:val="20"/>
        </w:rPr>
        <w:t xml:space="preserve"> 4126.13 SF</w:t>
      </w:r>
    </w:p>
    <w:p w14:paraId="2BAA1F2B" w14:textId="4826415D" w:rsidR="00940F04" w:rsidRPr="00940F04" w:rsidRDefault="00940F04" w:rsidP="00940F04">
      <w:pPr>
        <w:pStyle w:val="ListParagraph"/>
        <w:numPr>
          <w:ilvl w:val="2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lastRenderedPageBreak/>
        <w:t xml:space="preserve">Girder 6: </w:t>
      </w:r>
      <w:r w:rsidR="00F82E76">
        <w:rPr>
          <w:rFonts w:ascii="Trebuchet MS" w:hAnsi="Trebuchet MS"/>
          <w:sz w:val="20"/>
          <w:szCs w:val="20"/>
        </w:rPr>
        <w:t>(107.08’ span * 15.31’ perimeter) +</w:t>
      </w:r>
      <w:r w:rsidR="00904895">
        <w:rPr>
          <w:rFonts w:ascii="Trebuchet MS" w:hAnsi="Trebuchet MS"/>
          <w:sz w:val="20"/>
          <w:szCs w:val="20"/>
        </w:rPr>
        <w:t xml:space="preserve"> (71.48’ span * 15.46’ perimeter) + (93.17’ span * 14.81’ perimeter) =</w:t>
      </w:r>
      <w:r w:rsidR="00957CCB">
        <w:rPr>
          <w:rFonts w:ascii="Trebuchet MS" w:hAnsi="Trebuchet MS"/>
          <w:sz w:val="20"/>
          <w:szCs w:val="20"/>
        </w:rPr>
        <w:t xml:space="preserve"> 4124.32 SF</w:t>
      </w:r>
    </w:p>
    <w:p w14:paraId="5C2B6680" w14:textId="6EC4B52A" w:rsidR="005C5D9D" w:rsidRPr="00940F04" w:rsidRDefault="00940F04" w:rsidP="00940F04">
      <w:pPr>
        <w:pStyle w:val="ListParagraph"/>
        <w:numPr>
          <w:ilvl w:val="2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Girder 7: </w:t>
      </w:r>
      <w:r w:rsidR="00F82E76">
        <w:rPr>
          <w:rFonts w:ascii="Trebuchet MS" w:hAnsi="Trebuchet MS"/>
          <w:sz w:val="20"/>
          <w:szCs w:val="20"/>
        </w:rPr>
        <w:t>(107.08’ span * 15.31’ perimeter) +</w:t>
      </w:r>
      <w:r w:rsidR="00904895">
        <w:rPr>
          <w:rFonts w:ascii="Trebuchet MS" w:hAnsi="Trebuchet MS"/>
          <w:sz w:val="20"/>
          <w:szCs w:val="20"/>
        </w:rPr>
        <w:t xml:space="preserve"> (71.48’ span * 15.46’ perimeter) + (93.17’ span * 14.81’ perimeter) =</w:t>
      </w:r>
      <w:r w:rsidR="00957CCB">
        <w:rPr>
          <w:rFonts w:ascii="Trebuchet MS" w:hAnsi="Trebuchet MS"/>
          <w:sz w:val="20"/>
          <w:szCs w:val="20"/>
        </w:rPr>
        <w:t xml:space="preserve"> 4124.32 SF</w:t>
      </w:r>
    </w:p>
    <w:p w14:paraId="39788FBD" w14:textId="09BDAEFB" w:rsidR="00F82E76" w:rsidRPr="00F82E76" w:rsidRDefault="00940F04" w:rsidP="00940F04">
      <w:pPr>
        <w:pStyle w:val="ListParagraph"/>
        <w:numPr>
          <w:ilvl w:val="2"/>
          <w:numId w:val="11"/>
        </w:numPr>
        <w:rPr>
          <w:rFonts w:ascii="Trebuchet MS" w:hAnsi="Trebuchet MS"/>
          <w:sz w:val="20"/>
          <w:szCs w:val="20"/>
          <w:u w:val="single"/>
        </w:rPr>
      </w:pPr>
      <w:r w:rsidRPr="00F82E76">
        <w:rPr>
          <w:rFonts w:ascii="Trebuchet MS" w:hAnsi="Trebuchet MS"/>
          <w:sz w:val="20"/>
          <w:szCs w:val="20"/>
        </w:rPr>
        <w:t xml:space="preserve">Girder 8: </w:t>
      </w:r>
      <w:r w:rsidR="00F82E76">
        <w:rPr>
          <w:rFonts w:ascii="Trebuchet MS" w:hAnsi="Trebuchet MS"/>
          <w:sz w:val="20"/>
          <w:szCs w:val="20"/>
        </w:rPr>
        <w:t xml:space="preserve">(107.08’ span * 15.31’ perimeter) + </w:t>
      </w:r>
      <w:r w:rsidR="00904895">
        <w:rPr>
          <w:rFonts w:ascii="Trebuchet MS" w:hAnsi="Trebuchet MS"/>
          <w:sz w:val="20"/>
          <w:szCs w:val="20"/>
        </w:rPr>
        <w:t>(71.48’ span * 15.46’ perimeter) + (93.17’ span * 14.81’ perimeter) =</w:t>
      </w:r>
      <w:r w:rsidR="00957CCB">
        <w:rPr>
          <w:rFonts w:ascii="Trebuchet MS" w:hAnsi="Trebuchet MS"/>
          <w:sz w:val="20"/>
          <w:szCs w:val="20"/>
        </w:rPr>
        <w:t xml:space="preserve"> 4124.32 SF</w:t>
      </w:r>
    </w:p>
    <w:p w14:paraId="1B2BA03F" w14:textId="78209700" w:rsidR="00940F04" w:rsidRPr="00F82E76" w:rsidRDefault="00940F04" w:rsidP="00940F04">
      <w:pPr>
        <w:pStyle w:val="ListParagraph"/>
        <w:numPr>
          <w:ilvl w:val="2"/>
          <w:numId w:val="11"/>
        </w:numPr>
        <w:rPr>
          <w:rFonts w:ascii="Trebuchet MS" w:hAnsi="Trebuchet MS"/>
          <w:sz w:val="20"/>
          <w:szCs w:val="20"/>
          <w:u w:val="single"/>
        </w:rPr>
      </w:pPr>
      <w:r w:rsidRPr="00F82E76">
        <w:rPr>
          <w:rFonts w:ascii="Trebuchet MS" w:hAnsi="Trebuchet MS"/>
          <w:sz w:val="20"/>
          <w:szCs w:val="20"/>
        </w:rPr>
        <w:t xml:space="preserve">Girder 9: </w:t>
      </w:r>
      <w:r w:rsidR="00904895">
        <w:rPr>
          <w:rFonts w:ascii="Trebuchet MS" w:hAnsi="Trebuchet MS"/>
          <w:sz w:val="20"/>
          <w:szCs w:val="20"/>
        </w:rPr>
        <w:t>(107.08’ span * 15.31’ perimeter) + (71.48’ span * 15.46’ perimeter) + (93.17’ span * 14.81’ perimeter) =</w:t>
      </w:r>
      <w:r w:rsidR="00957CCB">
        <w:rPr>
          <w:rFonts w:ascii="Trebuchet MS" w:hAnsi="Trebuchet MS"/>
          <w:sz w:val="20"/>
          <w:szCs w:val="20"/>
        </w:rPr>
        <w:t xml:space="preserve"> 4124.32 SF</w:t>
      </w:r>
    </w:p>
    <w:p w14:paraId="449AD3C9" w14:textId="5DC4A178" w:rsidR="00940F04" w:rsidRPr="00957CCB" w:rsidRDefault="00940F04" w:rsidP="00940F04">
      <w:pPr>
        <w:pStyle w:val="ListParagraph"/>
        <w:numPr>
          <w:ilvl w:val="2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Girder 10: </w:t>
      </w:r>
      <w:r w:rsidR="00904895">
        <w:rPr>
          <w:rFonts w:ascii="Trebuchet MS" w:hAnsi="Trebuchet MS"/>
          <w:sz w:val="20"/>
          <w:szCs w:val="20"/>
        </w:rPr>
        <w:t>(105.47’ span * 15.31’ perimeter) + (71.48’ span * 15.46’ perimeter) + (93.17’ span * 14.81’ perimeter) =</w:t>
      </w:r>
      <w:r w:rsidR="00957CCB">
        <w:rPr>
          <w:rFonts w:ascii="Trebuchet MS" w:hAnsi="Trebuchet MS"/>
          <w:sz w:val="20"/>
          <w:szCs w:val="20"/>
        </w:rPr>
        <w:t xml:space="preserve"> 4103.81 SF</w:t>
      </w:r>
    </w:p>
    <w:p w14:paraId="75A0B64A" w14:textId="0632B9AC" w:rsidR="00957CCB" w:rsidRPr="00957CCB" w:rsidRDefault="00957CCB" w:rsidP="00957CCB">
      <w:pPr>
        <w:pStyle w:val="ListParagraph"/>
        <w:numPr>
          <w:ilvl w:val="2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Total Girders = 4161.3 SF + 4151.8 SF + 4142.74 SF + 4134.28 SF + 4126.13 SF + 4124.32 SF + 4124.32 SF + 4124.32 SF + 4124.32 SF + 4103.81 SF = 41317.32 SF</w:t>
      </w:r>
    </w:p>
    <w:p w14:paraId="06AF17DA" w14:textId="1D25E07D" w:rsidR="00957CCB" w:rsidRPr="003E0F7B" w:rsidRDefault="00957CCB" w:rsidP="00957CCB">
      <w:pPr>
        <w:pStyle w:val="ListParagraph"/>
        <w:numPr>
          <w:ilvl w:val="1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Intermediate Crossframes: </w:t>
      </w:r>
    </w:p>
    <w:p w14:paraId="510BA851" w14:textId="33275880" w:rsidR="003E0F7B" w:rsidRPr="003E0F7B" w:rsidRDefault="003E0F7B" w:rsidP="003E0F7B">
      <w:pPr>
        <w:pStyle w:val="ListParagraph"/>
        <w:numPr>
          <w:ilvl w:val="2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8.53’ spacings:</w:t>
      </w:r>
    </w:p>
    <w:p w14:paraId="20C81196" w14:textId="0806DB2E" w:rsidR="003E0F7B" w:rsidRPr="003E0F7B" w:rsidRDefault="003E0F7B" w:rsidP="003E0F7B">
      <w:pPr>
        <w:pStyle w:val="ListParagraph"/>
        <w:numPr>
          <w:ilvl w:val="3"/>
          <w:numId w:val="11"/>
        </w:numPr>
        <w:rPr>
          <w:rFonts w:ascii="Trebuchet MS" w:hAnsi="Trebuchet MS"/>
          <w:sz w:val="20"/>
          <w:szCs w:val="20"/>
          <w:u w:val="single"/>
        </w:rPr>
      </w:pPr>
      <w:r w:rsidRPr="003E0F7B">
        <w:rPr>
          <w:rFonts w:ascii="Trebuchet MS" w:hAnsi="Trebuchet MS"/>
          <w:sz w:val="20"/>
          <w:szCs w:val="20"/>
        </w:rPr>
        <w:t>Strut/Diagonals</w:t>
      </w:r>
      <w:r>
        <w:rPr>
          <w:rFonts w:ascii="Trebuchet MS" w:hAnsi="Trebuchet MS"/>
          <w:sz w:val="20"/>
          <w:szCs w:val="20"/>
        </w:rPr>
        <w:t>: (8.53’ span * 1.33’ perimeter) + (2 diagonals * 1.33’ perimeter * sqrt[(8.53’ span)^2 + (5.33’ depth)^2] = 38.1 SF * 84 intermediate crossframes = 3200.4 SF</w:t>
      </w:r>
    </w:p>
    <w:p w14:paraId="10E08849" w14:textId="08A71FDF" w:rsidR="003E0F7B" w:rsidRPr="003E0F7B" w:rsidRDefault="003E0F7B" w:rsidP="003E0F7B">
      <w:pPr>
        <w:pStyle w:val="ListParagraph"/>
        <w:numPr>
          <w:ilvl w:val="2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9’ spacings: </w:t>
      </w:r>
    </w:p>
    <w:p w14:paraId="1C23AA7E" w14:textId="191AE1CB" w:rsidR="003E0F7B" w:rsidRPr="005B205D" w:rsidRDefault="003E0F7B" w:rsidP="003E0F7B">
      <w:pPr>
        <w:pStyle w:val="ListParagraph"/>
        <w:numPr>
          <w:ilvl w:val="3"/>
          <w:numId w:val="11"/>
        </w:numPr>
        <w:rPr>
          <w:rFonts w:ascii="Trebuchet MS" w:hAnsi="Trebuchet MS"/>
          <w:sz w:val="20"/>
          <w:szCs w:val="20"/>
          <w:u w:val="single"/>
        </w:rPr>
      </w:pPr>
      <w:r w:rsidRPr="003E0F7B">
        <w:rPr>
          <w:rFonts w:ascii="Trebuchet MS" w:hAnsi="Trebuchet MS"/>
          <w:sz w:val="20"/>
          <w:szCs w:val="20"/>
        </w:rPr>
        <w:t>Strut/Diagonals</w:t>
      </w:r>
      <w:r>
        <w:rPr>
          <w:rFonts w:ascii="Trebuchet MS" w:hAnsi="Trebuchet MS"/>
          <w:sz w:val="20"/>
          <w:szCs w:val="20"/>
        </w:rPr>
        <w:t xml:space="preserve">: (9’ span * 1.33’ perimeter) + (2 diagonals * 1.33’ perimeter * sqrt[(9’ span)^2 + (5.33’ depth)^2] = 39.79 SF * 108 intermediate crossframes = </w:t>
      </w:r>
      <w:r w:rsidR="002E136F">
        <w:rPr>
          <w:rFonts w:ascii="Trebuchet MS" w:hAnsi="Trebuchet MS"/>
          <w:sz w:val="20"/>
          <w:szCs w:val="20"/>
        </w:rPr>
        <w:t>4297.32 SF</w:t>
      </w:r>
    </w:p>
    <w:p w14:paraId="2BAF1BB0" w14:textId="7A6639EF" w:rsidR="005B205D" w:rsidRPr="00743193" w:rsidRDefault="005B205D" w:rsidP="005B205D">
      <w:pPr>
        <w:pStyle w:val="ListParagraph"/>
        <w:numPr>
          <w:ilvl w:val="2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Total Intermediate Crossframes = 3200.4 SF + 4297.32 SF = 7497.72 SF</w:t>
      </w:r>
    </w:p>
    <w:p w14:paraId="7C4C96E6" w14:textId="2E4A8F85" w:rsidR="00743193" w:rsidRPr="00743193" w:rsidRDefault="00743193" w:rsidP="00743193">
      <w:pPr>
        <w:pStyle w:val="ListParagraph"/>
        <w:numPr>
          <w:ilvl w:val="1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Intermediate Plate Stiffener</w:t>
      </w:r>
    </w:p>
    <w:p w14:paraId="65DD60D3" w14:textId="0D9A6572" w:rsidR="00743193" w:rsidRPr="002E136F" w:rsidRDefault="00743193" w:rsidP="00743193">
      <w:pPr>
        <w:pStyle w:val="ListParagraph"/>
        <w:numPr>
          <w:ilvl w:val="2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8.77’ span * 1.33’ perimeter = 11.66 SF * 192 intermediate crossframes = 2238 SF</w:t>
      </w:r>
    </w:p>
    <w:p w14:paraId="4E8E3CFF" w14:textId="3EB0D399" w:rsidR="002E136F" w:rsidRPr="002E136F" w:rsidRDefault="002E136F" w:rsidP="002E136F">
      <w:pPr>
        <w:pStyle w:val="ListParagraph"/>
        <w:numPr>
          <w:ilvl w:val="1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End Crossframes:</w:t>
      </w:r>
    </w:p>
    <w:p w14:paraId="75A814E8" w14:textId="54CE44CA" w:rsidR="002E136F" w:rsidRPr="002D76A4" w:rsidRDefault="002D76A4" w:rsidP="002E136F">
      <w:pPr>
        <w:pStyle w:val="ListParagraph"/>
        <w:numPr>
          <w:ilvl w:val="2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10.97’ spacings: </w:t>
      </w:r>
      <w:r w:rsidR="00686C8A">
        <w:rPr>
          <w:rFonts w:ascii="Trebuchet MS" w:hAnsi="Trebuchet MS"/>
          <w:sz w:val="20"/>
          <w:szCs w:val="20"/>
        </w:rPr>
        <w:t xml:space="preserve">(10.97’ span * 1.33’ perimeter) + (4 diagonals * 1.33’ perimeter * sqrt[(10.97’ span)^2 + (5.33’ depth)^2] = 79.4 SF * </w:t>
      </w:r>
      <w:r>
        <w:rPr>
          <w:rFonts w:ascii="Trebuchet MS" w:hAnsi="Trebuchet MS"/>
          <w:sz w:val="20"/>
          <w:szCs w:val="20"/>
        </w:rPr>
        <w:t xml:space="preserve">4 </w:t>
      </w:r>
      <w:r w:rsidR="00686C8A">
        <w:rPr>
          <w:rFonts w:ascii="Trebuchet MS" w:hAnsi="Trebuchet MS"/>
          <w:sz w:val="20"/>
          <w:szCs w:val="20"/>
        </w:rPr>
        <w:t>end crossframes = 317.2 S</w:t>
      </w:r>
      <w:r w:rsidR="005B205D">
        <w:rPr>
          <w:rFonts w:ascii="Trebuchet MS" w:hAnsi="Trebuchet MS"/>
          <w:sz w:val="20"/>
          <w:szCs w:val="20"/>
        </w:rPr>
        <w:t>F</w:t>
      </w:r>
    </w:p>
    <w:p w14:paraId="6C7EF295" w14:textId="78726897" w:rsidR="002D76A4" w:rsidRPr="002D76A4" w:rsidRDefault="002D76A4" w:rsidP="002E136F">
      <w:pPr>
        <w:pStyle w:val="ListParagraph"/>
        <w:numPr>
          <w:ilvl w:val="2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11.58’ spacings: </w:t>
      </w:r>
      <w:r w:rsidR="00686C8A">
        <w:rPr>
          <w:rFonts w:ascii="Trebuchet MS" w:hAnsi="Trebuchet MS"/>
          <w:sz w:val="20"/>
          <w:szCs w:val="20"/>
        </w:rPr>
        <w:t>(11.58’ span * 1.33’ perimeter) + (4 diagonals * 1.33’ perimeter * sqrt[(11.58’ span)^2 + (5.33’ depth)^2] = 83.22 SF * 6</w:t>
      </w:r>
      <w:r>
        <w:rPr>
          <w:rFonts w:ascii="Trebuchet MS" w:hAnsi="Trebuchet MS"/>
          <w:sz w:val="20"/>
          <w:szCs w:val="20"/>
        </w:rPr>
        <w:t xml:space="preserve"> </w:t>
      </w:r>
      <w:r w:rsidR="00686C8A">
        <w:rPr>
          <w:rFonts w:ascii="Trebuchet MS" w:hAnsi="Trebuchet MS"/>
          <w:sz w:val="20"/>
          <w:szCs w:val="20"/>
        </w:rPr>
        <w:t>end crossframes = 499.32 SF</w:t>
      </w:r>
    </w:p>
    <w:p w14:paraId="04CAE161" w14:textId="64EB70D0" w:rsidR="002D76A4" w:rsidRPr="002D76A4" w:rsidRDefault="002D76A4" w:rsidP="002E136F">
      <w:pPr>
        <w:pStyle w:val="ListParagraph"/>
        <w:numPr>
          <w:ilvl w:val="2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10.72’ spacing:</w:t>
      </w:r>
      <w:r w:rsidR="00686C8A" w:rsidRPr="00686C8A">
        <w:rPr>
          <w:rFonts w:ascii="Trebuchet MS" w:hAnsi="Trebuchet MS"/>
          <w:sz w:val="20"/>
          <w:szCs w:val="20"/>
        </w:rPr>
        <w:t xml:space="preserve"> </w:t>
      </w:r>
      <w:r w:rsidR="00686C8A">
        <w:rPr>
          <w:rFonts w:ascii="Trebuchet MS" w:hAnsi="Trebuchet MS"/>
          <w:sz w:val="20"/>
          <w:szCs w:val="20"/>
        </w:rPr>
        <w:t>(10.72’ span * 1.33’ perimeter) + (4 diagonals * 1.33’ perimeter * sqrt[(10.72’ span)^2 + (5.33’ depth)^2] = 77.95 SF</w:t>
      </w:r>
    </w:p>
    <w:p w14:paraId="4332EF1B" w14:textId="0A495A7D" w:rsidR="002D76A4" w:rsidRPr="002D76A4" w:rsidRDefault="002D76A4" w:rsidP="002E136F">
      <w:pPr>
        <w:pStyle w:val="ListParagraph"/>
        <w:numPr>
          <w:ilvl w:val="2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9.39’ spacing: </w:t>
      </w:r>
      <w:r w:rsidR="00686C8A">
        <w:rPr>
          <w:rFonts w:ascii="Trebuchet MS" w:hAnsi="Trebuchet MS"/>
          <w:sz w:val="20"/>
          <w:szCs w:val="20"/>
        </w:rPr>
        <w:t>(9.39’ span * 1.33’ perimeter) + (4 diagonals * 1.33’ perimeter * sqrt[(9.39’ span)^2 + (5.33’ depth)^2] = 69.93 SF</w:t>
      </w:r>
    </w:p>
    <w:p w14:paraId="600706F5" w14:textId="16502A42" w:rsidR="002D76A4" w:rsidRPr="002D76A4" w:rsidRDefault="002D76A4" w:rsidP="002E136F">
      <w:pPr>
        <w:pStyle w:val="ListParagraph"/>
        <w:numPr>
          <w:ilvl w:val="2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11.1’ spacing:</w:t>
      </w:r>
      <w:r w:rsidR="00686C8A" w:rsidRPr="00686C8A">
        <w:rPr>
          <w:rFonts w:ascii="Trebuchet MS" w:hAnsi="Trebuchet MS"/>
          <w:sz w:val="20"/>
          <w:szCs w:val="20"/>
        </w:rPr>
        <w:t xml:space="preserve"> </w:t>
      </w:r>
      <w:r w:rsidR="00686C8A">
        <w:rPr>
          <w:rFonts w:ascii="Trebuchet MS" w:hAnsi="Trebuchet MS"/>
          <w:sz w:val="20"/>
          <w:szCs w:val="20"/>
        </w:rPr>
        <w:t>(11.1’ span * 1.33’ perimeter) + (4 diagonals * 1.33’ perimeter * sqrt[(11.1’ span)^2 + (5.33’ depth)^2] = 80.27 SF</w:t>
      </w:r>
    </w:p>
    <w:p w14:paraId="34DF91D3" w14:textId="33E1FE9C" w:rsidR="002D76A4" w:rsidRPr="002D76A4" w:rsidRDefault="002D76A4" w:rsidP="002E136F">
      <w:pPr>
        <w:pStyle w:val="ListParagraph"/>
        <w:numPr>
          <w:ilvl w:val="2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11.89’ spacing:</w:t>
      </w:r>
      <w:r w:rsidR="00686C8A" w:rsidRPr="00686C8A">
        <w:rPr>
          <w:rFonts w:ascii="Trebuchet MS" w:hAnsi="Trebuchet MS"/>
          <w:sz w:val="20"/>
          <w:szCs w:val="20"/>
        </w:rPr>
        <w:t xml:space="preserve"> </w:t>
      </w:r>
      <w:r w:rsidR="00686C8A">
        <w:rPr>
          <w:rFonts w:ascii="Trebuchet MS" w:hAnsi="Trebuchet MS"/>
          <w:sz w:val="20"/>
          <w:szCs w:val="20"/>
        </w:rPr>
        <w:t>(11.89’ span * 1.33’ perimeter) + (4 diagonals * 1.33’ perimeter * sqrt[(11.89’ span)^2 + (5.33’ depth)^2] = 85.07 SF</w:t>
      </w:r>
    </w:p>
    <w:p w14:paraId="50688662" w14:textId="4E91F045" w:rsidR="002D76A4" w:rsidRPr="002D76A4" w:rsidRDefault="002D76A4" w:rsidP="002E136F">
      <w:pPr>
        <w:pStyle w:val="ListParagraph"/>
        <w:numPr>
          <w:ilvl w:val="2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11.84’ spacing:</w:t>
      </w:r>
      <w:r w:rsidR="00686C8A" w:rsidRPr="00686C8A">
        <w:rPr>
          <w:rFonts w:ascii="Trebuchet MS" w:hAnsi="Trebuchet MS"/>
          <w:sz w:val="20"/>
          <w:szCs w:val="20"/>
        </w:rPr>
        <w:t xml:space="preserve"> </w:t>
      </w:r>
      <w:r w:rsidR="00686C8A">
        <w:rPr>
          <w:rFonts w:ascii="Trebuchet MS" w:hAnsi="Trebuchet MS"/>
          <w:sz w:val="20"/>
          <w:szCs w:val="20"/>
        </w:rPr>
        <w:t xml:space="preserve">(11.84’ span * 1.33’ perimeter) + (4 diagonals * 1.33’ perimeter * sqrt[(11.84’ span)^2 + (5.33’ depth)^2] = </w:t>
      </w:r>
      <w:r w:rsidR="005B205D">
        <w:rPr>
          <w:rFonts w:ascii="Trebuchet MS" w:hAnsi="Trebuchet MS"/>
          <w:sz w:val="20"/>
          <w:szCs w:val="20"/>
        </w:rPr>
        <w:t>84.82 SF</w:t>
      </w:r>
    </w:p>
    <w:p w14:paraId="51517FCD" w14:textId="22019C62" w:rsidR="002D76A4" w:rsidRPr="002D76A4" w:rsidRDefault="002D76A4" w:rsidP="002E136F">
      <w:pPr>
        <w:pStyle w:val="ListParagraph"/>
        <w:numPr>
          <w:ilvl w:val="2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11.80’ spacing:</w:t>
      </w:r>
      <w:r w:rsidR="00686C8A">
        <w:rPr>
          <w:rFonts w:ascii="Trebuchet MS" w:hAnsi="Trebuchet MS"/>
          <w:sz w:val="20"/>
          <w:szCs w:val="20"/>
        </w:rPr>
        <w:t xml:space="preserve"> (11.80’ span * 1.33’ perimeter) + (4 diagonals * 1.33’ perimeter * sqrt[(11.80’ span)^2 + (5.33’ depth)^2] =</w:t>
      </w:r>
      <w:r w:rsidR="005B205D">
        <w:rPr>
          <w:rFonts w:ascii="Trebuchet MS" w:hAnsi="Trebuchet MS"/>
          <w:sz w:val="20"/>
          <w:szCs w:val="20"/>
        </w:rPr>
        <w:t xml:space="preserve"> 84.58 SF</w:t>
      </w:r>
    </w:p>
    <w:p w14:paraId="70EDD55A" w14:textId="192EDC65" w:rsidR="002D76A4" w:rsidRPr="002D76A4" w:rsidRDefault="002D76A4" w:rsidP="002E136F">
      <w:pPr>
        <w:pStyle w:val="ListParagraph"/>
        <w:numPr>
          <w:ilvl w:val="2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11.77’ spacing:</w:t>
      </w:r>
      <w:r w:rsidR="00686C8A">
        <w:rPr>
          <w:rFonts w:ascii="Trebuchet MS" w:hAnsi="Trebuchet MS"/>
          <w:sz w:val="20"/>
          <w:szCs w:val="20"/>
        </w:rPr>
        <w:t xml:space="preserve"> (11.77’ span * 1.33’ perimeter) + (4 diagonals * 1.33’ perimeter * sqrt[(11.77’ span)^2 + (5.33’ depth)^2] =</w:t>
      </w:r>
      <w:r w:rsidR="005B205D">
        <w:rPr>
          <w:rFonts w:ascii="Trebuchet MS" w:hAnsi="Trebuchet MS"/>
          <w:sz w:val="20"/>
          <w:szCs w:val="20"/>
        </w:rPr>
        <w:t xml:space="preserve"> 84.39 SF</w:t>
      </w:r>
    </w:p>
    <w:p w14:paraId="6623CC0D" w14:textId="62EA5C14" w:rsidR="002D76A4" w:rsidRPr="005B205D" w:rsidRDefault="002D76A4" w:rsidP="002D76A4">
      <w:pPr>
        <w:pStyle w:val="ListParagraph"/>
        <w:numPr>
          <w:ilvl w:val="2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11.07’ spacing:</w:t>
      </w:r>
      <w:r w:rsidR="00686C8A">
        <w:rPr>
          <w:rFonts w:ascii="Trebuchet MS" w:hAnsi="Trebuchet MS"/>
          <w:sz w:val="20"/>
          <w:szCs w:val="20"/>
        </w:rPr>
        <w:t xml:space="preserve"> (11.07’ span * 1.33’ perimeter) + (4 diagonals * 1.33’ perimeter * sqrt[(11.07’ span)^2 + (5.33’ depth)^2] =</w:t>
      </w:r>
      <w:r w:rsidR="005B205D">
        <w:rPr>
          <w:rFonts w:ascii="Trebuchet MS" w:hAnsi="Trebuchet MS"/>
          <w:sz w:val="20"/>
          <w:szCs w:val="20"/>
        </w:rPr>
        <w:t xml:space="preserve"> 80.09 SF</w:t>
      </w:r>
    </w:p>
    <w:p w14:paraId="217AA601" w14:textId="75D5FB07" w:rsidR="005B205D" w:rsidRPr="00C71295" w:rsidRDefault="005B205D" w:rsidP="002D76A4">
      <w:pPr>
        <w:pStyle w:val="ListParagraph"/>
        <w:numPr>
          <w:ilvl w:val="2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Total End Crossframes = 317.2 SF + 499.32 SF + 77.95 SF + 69.93 SF + 80.27 SF + 85.07 SF + 84.82 SF + 84.58 SF + 84.39 SF + 80.09 SF = 1463.62 SF</w:t>
      </w:r>
    </w:p>
    <w:p w14:paraId="32E94302" w14:textId="77777777" w:rsidR="00C71295" w:rsidRPr="00C71295" w:rsidRDefault="00C71295" w:rsidP="00C71295">
      <w:pPr>
        <w:pStyle w:val="ListParagraph"/>
        <w:numPr>
          <w:ilvl w:val="1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Bearings: </w:t>
      </w:r>
    </w:p>
    <w:p w14:paraId="58D5124E" w14:textId="38D08774" w:rsidR="00C71295" w:rsidRPr="00C71295" w:rsidRDefault="00C71295" w:rsidP="00C71295">
      <w:pPr>
        <w:pStyle w:val="ListParagraph"/>
        <w:numPr>
          <w:ilvl w:val="2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2 SF * 16 bearings = 32 SF</w:t>
      </w:r>
    </w:p>
    <w:p w14:paraId="46CD7D9F" w14:textId="010E4F0A" w:rsidR="005B205D" w:rsidRPr="002D76A4" w:rsidRDefault="005B205D" w:rsidP="005B205D">
      <w:pPr>
        <w:pStyle w:val="ListParagraph"/>
        <w:numPr>
          <w:ilvl w:val="1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Grand Total = Girders + Intermediate Crossframes +</w:t>
      </w:r>
      <w:r w:rsidR="00743193">
        <w:rPr>
          <w:rFonts w:ascii="Trebuchet MS" w:hAnsi="Trebuchet MS"/>
          <w:sz w:val="20"/>
          <w:szCs w:val="20"/>
        </w:rPr>
        <w:t xml:space="preserve"> Intermediate Plate Stiffener +</w:t>
      </w:r>
      <w:r>
        <w:rPr>
          <w:rFonts w:ascii="Trebuchet MS" w:hAnsi="Trebuchet MS"/>
          <w:sz w:val="20"/>
          <w:szCs w:val="20"/>
        </w:rPr>
        <w:t xml:space="preserve"> End Crossframes </w:t>
      </w:r>
      <w:r w:rsidR="00C71295">
        <w:rPr>
          <w:rFonts w:ascii="Trebuchet MS" w:hAnsi="Trebuchet MS"/>
          <w:sz w:val="20"/>
          <w:szCs w:val="20"/>
        </w:rPr>
        <w:t xml:space="preserve">+ Bearings </w:t>
      </w:r>
      <w:r>
        <w:rPr>
          <w:rFonts w:ascii="Trebuchet MS" w:hAnsi="Trebuchet MS"/>
          <w:sz w:val="20"/>
          <w:szCs w:val="20"/>
        </w:rPr>
        <w:t xml:space="preserve">= 41317.32 SF + 7497.72 SF + </w:t>
      </w:r>
      <w:r w:rsidR="00743193">
        <w:rPr>
          <w:rFonts w:ascii="Trebuchet MS" w:hAnsi="Trebuchet MS"/>
          <w:sz w:val="20"/>
          <w:szCs w:val="20"/>
        </w:rPr>
        <w:t xml:space="preserve">2238 SF + </w:t>
      </w:r>
      <w:r>
        <w:rPr>
          <w:rFonts w:ascii="Trebuchet MS" w:hAnsi="Trebuchet MS"/>
          <w:sz w:val="20"/>
          <w:szCs w:val="20"/>
        </w:rPr>
        <w:t xml:space="preserve">1463.62 SF </w:t>
      </w:r>
      <w:r w:rsidR="00C71295">
        <w:rPr>
          <w:rFonts w:ascii="Trebuchet MS" w:hAnsi="Trebuchet MS"/>
          <w:sz w:val="20"/>
          <w:szCs w:val="20"/>
        </w:rPr>
        <w:t xml:space="preserve">+ 32 SF </w:t>
      </w:r>
      <w:r>
        <w:rPr>
          <w:rFonts w:ascii="Trebuchet MS" w:hAnsi="Trebuchet MS"/>
          <w:sz w:val="20"/>
          <w:szCs w:val="20"/>
        </w:rPr>
        <w:t>= 5</w:t>
      </w:r>
      <w:r w:rsidR="00743193">
        <w:rPr>
          <w:rFonts w:ascii="Trebuchet MS" w:hAnsi="Trebuchet MS"/>
          <w:sz w:val="20"/>
          <w:szCs w:val="20"/>
        </w:rPr>
        <w:t>2,548.66</w:t>
      </w:r>
      <w:r>
        <w:rPr>
          <w:rFonts w:ascii="Trebuchet MS" w:hAnsi="Trebuchet MS"/>
          <w:sz w:val="20"/>
          <w:szCs w:val="20"/>
        </w:rPr>
        <w:t xml:space="preserve"> SF round to </w:t>
      </w:r>
      <w:r w:rsidR="00743193">
        <w:rPr>
          <w:rFonts w:ascii="Trebuchet MS" w:hAnsi="Trebuchet MS"/>
          <w:sz w:val="20"/>
          <w:szCs w:val="20"/>
          <w:u w:val="single"/>
        </w:rPr>
        <w:t>52,600 SF</w:t>
      </w:r>
    </w:p>
    <w:p w14:paraId="73C9A6B3" w14:textId="77777777" w:rsidR="00940F04" w:rsidRPr="00940F04" w:rsidRDefault="00940F04" w:rsidP="00940F04">
      <w:pPr>
        <w:pStyle w:val="ListParagraph"/>
        <w:ind w:left="2160"/>
        <w:rPr>
          <w:rFonts w:ascii="Trebuchet MS" w:hAnsi="Trebuchet MS"/>
          <w:sz w:val="20"/>
          <w:szCs w:val="20"/>
          <w:u w:val="single"/>
        </w:rPr>
      </w:pPr>
    </w:p>
    <w:p w14:paraId="0808125F" w14:textId="77777777" w:rsidR="005C5D9D" w:rsidRPr="00491AFB" w:rsidRDefault="005C5D9D" w:rsidP="00F71741">
      <w:pPr>
        <w:pStyle w:val="ListParagraph"/>
        <w:numPr>
          <w:ilvl w:val="0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514, Field Painting of Existing Structural Steel, Prime Coat</w:t>
      </w:r>
    </w:p>
    <w:p w14:paraId="38B58022" w14:textId="1323D7D6" w:rsidR="005C5D9D" w:rsidRPr="00885EB1" w:rsidRDefault="005C5D9D" w:rsidP="00885EB1">
      <w:pPr>
        <w:pStyle w:val="ListParagraph"/>
        <w:numPr>
          <w:ilvl w:val="1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Grand Total = </w:t>
      </w:r>
      <w:r w:rsidR="000B5734">
        <w:rPr>
          <w:rFonts w:ascii="Trebuchet MS" w:hAnsi="Trebuchet MS"/>
          <w:sz w:val="20"/>
          <w:szCs w:val="20"/>
          <w:u w:val="single"/>
        </w:rPr>
        <w:t>52,600 SF</w:t>
      </w:r>
    </w:p>
    <w:p w14:paraId="260165FB" w14:textId="77777777" w:rsidR="005C5D9D" w:rsidRPr="00491AFB" w:rsidRDefault="005C5D9D" w:rsidP="005C5D9D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1EB2088E" w14:textId="77777777" w:rsidR="005C5D9D" w:rsidRPr="00491AFB" w:rsidRDefault="005C5D9D" w:rsidP="00F71741">
      <w:pPr>
        <w:pStyle w:val="ListParagraph"/>
        <w:numPr>
          <w:ilvl w:val="0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lastRenderedPageBreak/>
        <w:t>Item 514, Field Painting Structural Steel, Intermediate Coat</w:t>
      </w:r>
    </w:p>
    <w:p w14:paraId="2EFEF62B" w14:textId="047E6124" w:rsidR="005C5D9D" w:rsidRPr="00885EB1" w:rsidRDefault="005C5D9D" w:rsidP="00885EB1">
      <w:pPr>
        <w:pStyle w:val="ListParagraph"/>
        <w:numPr>
          <w:ilvl w:val="1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Grand Total = </w:t>
      </w:r>
      <w:r w:rsidR="000B5734">
        <w:rPr>
          <w:rFonts w:ascii="Trebuchet MS" w:hAnsi="Trebuchet MS"/>
          <w:sz w:val="20"/>
          <w:szCs w:val="20"/>
          <w:u w:val="single"/>
        </w:rPr>
        <w:t>52,600 SF</w:t>
      </w:r>
    </w:p>
    <w:p w14:paraId="0636AD83" w14:textId="77777777" w:rsidR="005C5D9D" w:rsidRPr="00491AFB" w:rsidRDefault="005C5D9D" w:rsidP="005C5D9D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7AAB1E8D" w14:textId="77777777" w:rsidR="005C5D9D" w:rsidRPr="00491AFB" w:rsidRDefault="005C5D9D" w:rsidP="00F71741">
      <w:pPr>
        <w:pStyle w:val="ListParagraph"/>
        <w:numPr>
          <w:ilvl w:val="0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514, Field Painting Structural Steel, Finish Coat</w:t>
      </w:r>
    </w:p>
    <w:p w14:paraId="11C00E9F" w14:textId="55696B41" w:rsidR="005C5D9D" w:rsidRPr="00885EB1" w:rsidRDefault="005C5D9D" w:rsidP="00885EB1">
      <w:pPr>
        <w:pStyle w:val="ListParagraph"/>
        <w:numPr>
          <w:ilvl w:val="1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Grand Total = </w:t>
      </w:r>
      <w:r w:rsidR="000B5734">
        <w:rPr>
          <w:rFonts w:ascii="Trebuchet MS" w:hAnsi="Trebuchet MS"/>
          <w:sz w:val="20"/>
          <w:szCs w:val="20"/>
          <w:u w:val="single"/>
        </w:rPr>
        <w:t>52,600 SF</w:t>
      </w:r>
    </w:p>
    <w:p w14:paraId="0FFDA5EF" w14:textId="77777777" w:rsidR="005C5D9D" w:rsidRPr="00491AFB" w:rsidRDefault="005C5D9D" w:rsidP="005C5D9D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10D36FD5" w14:textId="77777777" w:rsidR="005C5D9D" w:rsidRPr="00491AFB" w:rsidRDefault="005C5D9D" w:rsidP="00F71741">
      <w:pPr>
        <w:pStyle w:val="ListParagraph"/>
        <w:numPr>
          <w:ilvl w:val="0"/>
          <w:numId w:val="11"/>
        </w:numPr>
        <w:rPr>
          <w:rFonts w:ascii="Trebuchet MS" w:hAnsi="Trebuchet MS"/>
          <w:sz w:val="20"/>
          <w:szCs w:val="20"/>
          <w:u w:val="single"/>
        </w:rPr>
      </w:pPr>
      <w:r w:rsidRPr="00491AFB">
        <w:rPr>
          <w:rFonts w:ascii="Trebuchet MS" w:hAnsi="Trebuchet MS"/>
          <w:sz w:val="20"/>
          <w:szCs w:val="20"/>
        </w:rPr>
        <w:t>Item 514</w:t>
      </w:r>
      <w:r>
        <w:rPr>
          <w:rFonts w:ascii="Trebuchet MS" w:hAnsi="Trebuchet MS"/>
          <w:sz w:val="20"/>
          <w:szCs w:val="20"/>
        </w:rPr>
        <w:t>,</w:t>
      </w:r>
      <w:r w:rsidRPr="00491AFB">
        <w:rPr>
          <w:rFonts w:ascii="Trebuchet MS" w:hAnsi="Trebuchet MS"/>
          <w:sz w:val="20"/>
          <w:szCs w:val="20"/>
        </w:rPr>
        <w:t xml:space="preserve"> Grinding Fins, Tears, Slivers on Existing Structural Steel</w:t>
      </w:r>
    </w:p>
    <w:p w14:paraId="1A760617" w14:textId="77777777" w:rsidR="005C5D9D" w:rsidRPr="009C52D9" w:rsidRDefault="005C5D9D" w:rsidP="00F71741">
      <w:pPr>
        <w:pStyle w:val="ListParagraph"/>
        <w:numPr>
          <w:ilvl w:val="1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BDM 404.1.11 1 minute for each linear foot of beam/girder to be coated.</w:t>
      </w:r>
    </w:p>
    <w:p w14:paraId="3CD44D50" w14:textId="6A49F148" w:rsidR="005C5D9D" w:rsidRPr="00491AFB" w:rsidRDefault="005C5D9D" w:rsidP="00F71741">
      <w:pPr>
        <w:pStyle w:val="ListParagraph"/>
        <w:numPr>
          <w:ilvl w:val="2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Total linear beam line = </w:t>
      </w:r>
      <w:r w:rsidR="005B0053">
        <w:rPr>
          <w:rFonts w:ascii="Trebuchet MS" w:hAnsi="Trebuchet MS"/>
          <w:sz w:val="20"/>
          <w:szCs w:val="20"/>
        </w:rPr>
        <w:t>271.94</w:t>
      </w:r>
      <w:r>
        <w:rPr>
          <w:rFonts w:ascii="Trebuchet MS" w:hAnsi="Trebuchet MS"/>
          <w:sz w:val="20"/>
          <w:szCs w:val="20"/>
        </w:rPr>
        <w:t>’ * 1</w:t>
      </w:r>
      <w:r w:rsidR="005B0053">
        <w:rPr>
          <w:rFonts w:ascii="Trebuchet MS" w:hAnsi="Trebuchet MS"/>
          <w:sz w:val="20"/>
          <w:szCs w:val="20"/>
        </w:rPr>
        <w:t>0</w:t>
      </w:r>
      <w:r>
        <w:rPr>
          <w:rFonts w:ascii="Trebuchet MS" w:hAnsi="Trebuchet MS"/>
          <w:sz w:val="20"/>
          <w:szCs w:val="20"/>
        </w:rPr>
        <w:t xml:space="preserve"> beam lines = 2</w:t>
      </w:r>
      <w:r w:rsidR="005B0053">
        <w:rPr>
          <w:rFonts w:ascii="Trebuchet MS" w:hAnsi="Trebuchet MS"/>
          <w:sz w:val="20"/>
          <w:szCs w:val="20"/>
        </w:rPr>
        <w:t>719.40</w:t>
      </w:r>
      <w:r>
        <w:rPr>
          <w:rFonts w:ascii="Trebuchet MS" w:hAnsi="Trebuchet MS"/>
          <w:sz w:val="20"/>
          <w:szCs w:val="20"/>
        </w:rPr>
        <w:t>’</w:t>
      </w:r>
    </w:p>
    <w:p w14:paraId="26A788FE" w14:textId="3677BBC3" w:rsidR="00D40F85" w:rsidRPr="00885EB1" w:rsidRDefault="005C5D9D" w:rsidP="00885EB1">
      <w:pPr>
        <w:pStyle w:val="ListParagraph"/>
        <w:numPr>
          <w:ilvl w:val="1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Grand Total = 2</w:t>
      </w:r>
      <w:r w:rsidR="005B0053">
        <w:rPr>
          <w:rFonts w:ascii="Trebuchet MS" w:hAnsi="Trebuchet MS"/>
          <w:sz w:val="20"/>
          <w:szCs w:val="20"/>
        </w:rPr>
        <w:t>719.40</w:t>
      </w:r>
      <w:r>
        <w:rPr>
          <w:rFonts w:ascii="Trebuchet MS" w:hAnsi="Trebuchet MS"/>
          <w:sz w:val="20"/>
          <w:szCs w:val="20"/>
        </w:rPr>
        <w:t>’ * 1 min * 1/60 (</w:t>
      </w:r>
      <w:proofErr w:type="spellStart"/>
      <w:r>
        <w:rPr>
          <w:rFonts w:ascii="Trebuchet MS" w:hAnsi="Trebuchet MS"/>
          <w:sz w:val="20"/>
          <w:szCs w:val="20"/>
        </w:rPr>
        <w:t>hr</w:t>
      </w:r>
      <w:proofErr w:type="spellEnd"/>
      <w:r>
        <w:rPr>
          <w:rFonts w:ascii="Trebuchet MS" w:hAnsi="Trebuchet MS"/>
          <w:sz w:val="20"/>
          <w:szCs w:val="20"/>
        </w:rPr>
        <w:t xml:space="preserve">/min) = </w:t>
      </w:r>
      <w:r w:rsidRPr="00D41562">
        <w:rPr>
          <w:rFonts w:ascii="Trebuchet MS" w:hAnsi="Trebuchet MS"/>
          <w:sz w:val="20"/>
          <w:szCs w:val="20"/>
        </w:rPr>
        <w:t>4</w:t>
      </w:r>
      <w:r w:rsidR="005B0053">
        <w:rPr>
          <w:rFonts w:ascii="Trebuchet MS" w:hAnsi="Trebuchet MS"/>
          <w:sz w:val="20"/>
          <w:szCs w:val="20"/>
        </w:rPr>
        <w:t>5.32</w:t>
      </w:r>
      <w:r w:rsidRPr="00D41562">
        <w:rPr>
          <w:rFonts w:ascii="Trebuchet MS" w:hAnsi="Trebuchet MS"/>
          <w:sz w:val="20"/>
          <w:szCs w:val="20"/>
        </w:rPr>
        <w:t xml:space="preserve"> MNHR round to </w:t>
      </w:r>
      <w:r>
        <w:rPr>
          <w:rFonts w:ascii="Trebuchet MS" w:hAnsi="Trebuchet MS"/>
          <w:sz w:val="20"/>
          <w:szCs w:val="20"/>
          <w:u w:val="single"/>
        </w:rPr>
        <w:t>4</w:t>
      </w:r>
      <w:r w:rsidR="005B0053">
        <w:rPr>
          <w:rFonts w:ascii="Trebuchet MS" w:hAnsi="Trebuchet MS"/>
          <w:sz w:val="20"/>
          <w:szCs w:val="20"/>
          <w:u w:val="single"/>
        </w:rPr>
        <w:t>6</w:t>
      </w:r>
      <w:r>
        <w:rPr>
          <w:rFonts w:ascii="Trebuchet MS" w:hAnsi="Trebuchet MS"/>
          <w:sz w:val="20"/>
          <w:szCs w:val="20"/>
          <w:u w:val="single"/>
        </w:rPr>
        <w:t xml:space="preserve"> MNHR</w:t>
      </w:r>
    </w:p>
    <w:p w14:paraId="156BA3A1" w14:textId="77777777" w:rsidR="005C5D9D" w:rsidRPr="00491AFB" w:rsidRDefault="005C5D9D" w:rsidP="005C5D9D">
      <w:pPr>
        <w:pStyle w:val="ListParagraph"/>
        <w:ind w:left="2160"/>
        <w:rPr>
          <w:rFonts w:ascii="Trebuchet MS" w:hAnsi="Trebuchet MS"/>
          <w:sz w:val="20"/>
          <w:szCs w:val="20"/>
          <w:u w:val="single"/>
        </w:rPr>
      </w:pPr>
    </w:p>
    <w:p w14:paraId="5D71051E" w14:textId="77777777" w:rsidR="005C5D9D" w:rsidRPr="00491AFB" w:rsidRDefault="005C5D9D" w:rsidP="00F71741">
      <w:pPr>
        <w:pStyle w:val="ListParagraph"/>
        <w:numPr>
          <w:ilvl w:val="0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514, Final Inspection Repair</w:t>
      </w:r>
    </w:p>
    <w:p w14:paraId="53DE417D" w14:textId="2D1C0D3F" w:rsidR="005C5D9D" w:rsidRPr="007B5284" w:rsidRDefault="005C5D9D" w:rsidP="00F71741">
      <w:pPr>
        <w:pStyle w:val="ListParagraph"/>
        <w:numPr>
          <w:ilvl w:val="1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Total linear beam line: </w:t>
      </w:r>
      <w:r w:rsidR="005B0053">
        <w:rPr>
          <w:rFonts w:ascii="Trebuchet MS" w:hAnsi="Trebuchet MS"/>
          <w:sz w:val="20"/>
          <w:szCs w:val="20"/>
        </w:rPr>
        <w:t>271.94</w:t>
      </w:r>
      <w:r>
        <w:rPr>
          <w:rFonts w:ascii="Trebuchet MS" w:hAnsi="Trebuchet MS"/>
          <w:sz w:val="20"/>
          <w:szCs w:val="20"/>
        </w:rPr>
        <w:t>’ * 1</w:t>
      </w:r>
      <w:r w:rsidR="005B0053">
        <w:rPr>
          <w:rFonts w:ascii="Trebuchet MS" w:hAnsi="Trebuchet MS"/>
          <w:sz w:val="20"/>
          <w:szCs w:val="20"/>
        </w:rPr>
        <w:t>0</w:t>
      </w:r>
      <w:r>
        <w:rPr>
          <w:rFonts w:ascii="Trebuchet MS" w:hAnsi="Trebuchet MS"/>
          <w:sz w:val="20"/>
          <w:szCs w:val="20"/>
        </w:rPr>
        <w:t xml:space="preserve"> beam lines = 2</w:t>
      </w:r>
      <w:r w:rsidR="005B0053">
        <w:rPr>
          <w:rFonts w:ascii="Trebuchet MS" w:hAnsi="Trebuchet MS"/>
          <w:sz w:val="20"/>
          <w:szCs w:val="20"/>
        </w:rPr>
        <w:t>719.40</w:t>
      </w:r>
      <w:r>
        <w:rPr>
          <w:rFonts w:ascii="Trebuchet MS" w:hAnsi="Trebuchet MS"/>
          <w:sz w:val="20"/>
          <w:szCs w:val="20"/>
        </w:rPr>
        <w:t xml:space="preserve">’/300’ = </w:t>
      </w:r>
      <w:r w:rsidR="005B0053">
        <w:rPr>
          <w:rFonts w:ascii="Trebuchet MS" w:hAnsi="Trebuchet MS"/>
          <w:sz w:val="20"/>
          <w:szCs w:val="20"/>
        </w:rPr>
        <w:t>9.06</w:t>
      </w:r>
    </w:p>
    <w:p w14:paraId="10834057" w14:textId="4C607855" w:rsidR="005C5D9D" w:rsidRPr="007B5284" w:rsidRDefault="005C5D9D" w:rsidP="00F71741">
      <w:pPr>
        <w:pStyle w:val="ListParagraph"/>
        <w:numPr>
          <w:ilvl w:val="1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2.5% of all crossframes: 1</w:t>
      </w:r>
      <w:r w:rsidR="005B0053">
        <w:rPr>
          <w:rFonts w:ascii="Trebuchet MS" w:hAnsi="Trebuchet MS"/>
          <w:sz w:val="20"/>
          <w:szCs w:val="20"/>
        </w:rPr>
        <w:t>9</w:t>
      </w:r>
      <w:r w:rsidR="006469CB">
        <w:rPr>
          <w:rFonts w:ascii="Trebuchet MS" w:hAnsi="Trebuchet MS"/>
          <w:sz w:val="20"/>
          <w:szCs w:val="20"/>
        </w:rPr>
        <w:t>2</w:t>
      </w:r>
      <w:r>
        <w:rPr>
          <w:rFonts w:ascii="Trebuchet MS" w:hAnsi="Trebuchet MS"/>
          <w:sz w:val="20"/>
          <w:szCs w:val="20"/>
        </w:rPr>
        <w:t xml:space="preserve"> crossframes * 0.025 = </w:t>
      </w:r>
      <w:r w:rsidR="005B0053">
        <w:rPr>
          <w:rFonts w:ascii="Trebuchet MS" w:hAnsi="Trebuchet MS"/>
          <w:sz w:val="20"/>
          <w:szCs w:val="20"/>
        </w:rPr>
        <w:t>4.95</w:t>
      </w:r>
    </w:p>
    <w:p w14:paraId="1647FA9D" w14:textId="57E32B89" w:rsidR="005C5D9D" w:rsidRDefault="005C5D9D" w:rsidP="00F71741">
      <w:pPr>
        <w:pStyle w:val="ListParagraph"/>
        <w:numPr>
          <w:ilvl w:val="1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Grand Total = </w:t>
      </w:r>
      <w:r w:rsidR="005B0053">
        <w:rPr>
          <w:rFonts w:ascii="Trebuchet MS" w:hAnsi="Trebuchet MS"/>
          <w:sz w:val="20"/>
          <w:szCs w:val="20"/>
        </w:rPr>
        <w:t>9.06 + 4.</w:t>
      </w:r>
      <w:r w:rsidR="006469CB">
        <w:rPr>
          <w:rFonts w:ascii="Trebuchet MS" w:hAnsi="Trebuchet MS"/>
          <w:sz w:val="20"/>
          <w:szCs w:val="20"/>
        </w:rPr>
        <w:t>8</w:t>
      </w:r>
      <w:r w:rsidR="005B0053">
        <w:rPr>
          <w:rFonts w:ascii="Trebuchet MS" w:hAnsi="Trebuchet MS"/>
          <w:sz w:val="20"/>
          <w:szCs w:val="20"/>
        </w:rPr>
        <w:t xml:space="preserve"> = </w:t>
      </w:r>
      <w:r w:rsidR="00615FFC">
        <w:rPr>
          <w:rFonts w:ascii="Trebuchet MS" w:hAnsi="Trebuchet MS"/>
          <w:sz w:val="20"/>
          <w:szCs w:val="20"/>
        </w:rPr>
        <w:t>1</w:t>
      </w:r>
      <w:r w:rsidR="006469CB">
        <w:rPr>
          <w:rFonts w:ascii="Trebuchet MS" w:hAnsi="Trebuchet MS"/>
          <w:sz w:val="20"/>
          <w:szCs w:val="20"/>
        </w:rPr>
        <w:t>3.86</w:t>
      </w:r>
      <w:r>
        <w:rPr>
          <w:rFonts w:ascii="Trebuchet MS" w:hAnsi="Trebuchet MS"/>
          <w:sz w:val="20"/>
          <w:szCs w:val="20"/>
        </w:rPr>
        <w:t xml:space="preserve"> round to </w:t>
      </w:r>
      <w:r>
        <w:rPr>
          <w:rFonts w:ascii="Trebuchet MS" w:hAnsi="Trebuchet MS"/>
          <w:sz w:val="20"/>
          <w:szCs w:val="20"/>
          <w:u w:val="single"/>
        </w:rPr>
        <w:t>1</w:t>
      </w:r>
      <w:r w:rsidR="00615FFC">
        <w:rPr>
          <w:rFonts w:ascii="Trebuchet MS" w:hAnsi="Trebuchet MS"/>
          <w:sz w:val="20"/>
          <w:szCs w:val="20"/>
          <w:u w:val="single"/>
        </w:rPr>
        <w:t>4</w:t>
      </w:r>
      <w:r w:rsidRPr="007B5284">
        <w:rPr>
          <w:rFonts w:ascii="Trebuchet MS" w:hAnsi="Trebuchet MS"/>
          <w:sz w:val="20"/>
          <w:szCs w:val="20"/>
          <w:u w:val="single"/>
        </w:rPr>
        <w:t xml:space="preserve"> EACH</w:t>
      </w:r>
    </w:p>
    <w:p w14:paraId="60F846B2" w14:textId="77777777" w:rsidR="0064670A" w:rsidRDefault="0064670A" w:rsidP="0064670A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4DAEFB8E" w14:textId="02A82D65" w:rsidR="0064670A" w:rsidRPr="00615FFC" w:rsidRDefault="0064670A" w:rsidP="00F71741">
      <w:pPr>
        <w:pStyle w:val="ListParagraph"/>
        <w:numPr>
          <w:ilvl w:val="0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516, Reset Bearing, As Per Plan</w:t>
      </w:r>
    </w:p>
    <w:p w14:paraId="4C3FB120" w14:textId="011F9A8D" w:rsidR="00615FFC" w:rsidRPr="0064670A" w:rsidRDefault="00615FFC" w:rsidP="00F71741">
      <w:pPr>
        <w:pStyle w:val="ListParagraph"/>
        <w:numPr>
          <w:ilvl w:val="1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Grand Total = 9 bearings rear </w:t>
      </w:r>
      <w:proofErr w:type="gramStart"/>
      <w:r>
        <w:rPr>
          <w:rFonts w:ascii="Trebuchet MS" w:hAnsi="Trebuchet MS"/>
          <w:sz w:val="20"/>
          <w:szCs w:val="20"/>
        </w:rPr>
        <w:t>abut</w:t>
      </w:r>
      <w:proofErr w:type="gramEnd"/>
      <w:r>
        <w:rPr>
          <w:rFonts w:ascii="Trebuchet MS" w:hAnsi="Trebuchet MS"/>
          <w:sz w:val="20"/>
          <w:szCs w:val="20"/>
        </w:rPr>
        <w:t xml:space="preserve">. + 7 bearings fwd. abut. = </w:t>
      </w:r>
      <w:r w:rsidRPr="00615FFC">
        <w:rPr>
          <w:rFonts w:ascii="Trebuchet MS" w:hAnsi="Trebuchet MS"/>
          <w:sz w:val="20"/>
          <w:szCs w:val="20"/>
          <w:u w:val="single"/>
        </w:rPr>
        <w:t>16 EACH</w:t>
      </w:r>
    </w:p>
    <w:p w14:paraId="3C9F2FAC" w14:textId="77777777" w:rsidR="0064670A" w:rsidRPr="0064670A" w:rsidRDefault="0064670A" w:rsidP="0064670A">
      <w:pPr>
        <w:pStyle w:val="ListParagraph"/>
        <w:rPr>
          <w:rFonts w:ascii="Trebuchet MS" w:hAnsi="Trebuchet MS"/>
          <w:sz w:val="20"/>
          <w:szCs w:val="20"/>
          <w:u w:val="single"/>
        </w:rPr>
      </w:pPr>
    </w:p>
    <w:p w14:paraId="692CAB4D" w14:textId="43050352" w:rsidR="0064670A" w:rsidRPr="00615FFC" w:rsidRDefault="0064670A" w:rsidP="00F71741">
      <w:pPr>
        <w:pStyle w:val="ListParagraph"/>
        <w:numPr>
          <w:ilvl w:val="0"/>
          <w:numId w:val="11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516, Jacking and Temporary Support of Superstructure, As Per Plan</w:t>
      </w:r>
    </w:p>
    <w:p w14:paraId="46E12C8C" w14:textId="24E03336" w:rsidR="00615FFC" w:rsidRPr="00491AFB" w:rsidRDefault="00615FFC" w:rsidP="00F71741">
      <w:pPr>
        <w:pStyle w:val="ListParagraph"/>
        <w:numPr>
          <w:ilvl w:val="1"/>
          <w:numId w:val="11"/>
        </w:numPr>
        <w:jc w:val="both"/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Grand Total = </w:t>
      </w:r>
      <w:r>
        <w:rPr>
          <w:rFonts w:ascii="Trebuchet MS" w:hAnsi="Trebuchet MS"/>
          <w:sz w:val="20"/>
          <w:szCs w:val="20"/>
          <w:u w:val="single"/>
        </w:rPr>
        <w:t>Lump Sum (LS)</w:t>
      </w:r>
    </w:p>
    <w:p w14:paraId="084B726C" w14:textId="77777777" w:rsidR="005C5D9D" w:rsidRDefault="005C5D9D" w:rsidP="009820EA">
      <w:pPr>
        <w:rPr>
          <w:rFonts w:ascii="Trebuchet MS" w:hAnsi="Trebuchet MS"/>
          <w:sz w:val="20"/>
          <w:szCs w:val="20"/>
          <w:u w:val="single"/>
        </w:rPr>
      </w:pPr>
    </w:p>
    <w:p w14:paraId="1700E5BF" w14:textId="77777777" w:rsidR="005C5D9D" w:rsidRDefault="005C5D9D" w:rsidP="009820EA">
      <w:pPr>
        <w:rPr>
          <w:rFonts w:ascii="Trebuchet MS" w:hAnsi="Trebuchet MS"/>
          <w:sz w:val="20"/>
          <w:szCs w:val="20"/>
          <w:u w:val="single"/>
        </w:rPr>
      </w:pPr>
    </w:p>
    <w:p w14:paraId="0CC50E6C" w14:textId="77777777" w:rsidR="005C5D9D" w:rsidRDefault="005C5D9D" w:rsidP="009820EA">
      <w:pPr>
        <w:rPr>
          <w:rFonts w:ascii="Trebuchet MS" w:hAnsi="Trebuchet MS"/>
          <w:sz w:val="20"/>
          <w:szCs w:val="20"/>
          <w:u w:val="single"/>
        </w:rPr>
      </w:pPr>
    </w:p>
    <w:p w14:paraId="7532A0A9" w14:textId="77777777" w:rsidR="00D41562" w:rsidRDefault="00D41562" w:rsidP="009820EA">
      <w:pPr>
        <w:rPr>
          <w:rFonts w:ascii="Trebuchet MS" w:hAnsi="Trebuchet MS"/>
          <w:sz w:val="20"/>
          <w:szCs w:val="20"/>
          <w:u w:val="single"/>
        </w:rPr>
      </w:pPr>
    </w:p>
    <w:p w14:paraId="349DDF72" w14:textId="77777777" w:rsidR="006C758D" w:rsidRDefault="006C758D" w:rsidP="009820EA">
      <w:pPr>
        <w:rPr>
          <w:rFonts w:ascii="Trebuchet MS" w:hAnsi="Trebuchet MS"/>
          <w:sz w:val="20"/>
          <w:szCs w:val="20"/>
          <w:u w:val="single"/>
        </w:rPr>
      </w:pPr>
    </w:p>
    <w:p w14:paraId="22CE52E5" w14:textId="77777777" w:rsidR="006C758D" w:rsidRDefault="006C758D" w:rsidP="009820EA">
      <w:pPr>
        <w:rPr>
          <w:rFonts w:ascii="Trebuchet MS" w:hAnsi="Trebuchet MS"/>
          <w:sz w:val="20"/>
          <w:szCs w:val="20"/>
          <w:u w:val="single"/>
        </w:rPr>
      </w:pPr>
    </w:p>
    <w:p w14:paraId="4BD6B6B9" w14:textId="77777777" w:rsidR="006C758D" w:rsidRDefault="006C758D" w:rsidP="009820EA">
      <w:pPr>
        <w:rPr>
          <w:rFonts w:ascii="Trebuchet MS" w:hAnsi="Trebuchet MS"/>
          <w:sz w:val="20"/>
          <w:szCs w:val="20"/>
          <w:u w:val="single"/>
        </w:rPr>
      </w:pPr>
    </w:p>
    <w:p w14:paraId="577737B4" w14:textId="77777777" w:rsidR="006C758D" w:rsidRDefault="006C758D" w:rsidP="009820EA">
      <w:pPr>
        <w:rPr>
          <w:rFonts w:ascii="Trebuchet MS" w:hAnsi="Trebuchet MS"/>
          <w:sz w:val="20"/>
          <w:szCs w:val="20"/>
          <w:u w:val="single"/>
        </w:rPr>
      </w:pPr>
    </w:p>
    <w:p w14:paraId="1E0B5CF7" w14:textId="77777777" w:rsidR="006C758D" w:rsidRDefault="006C758D" w:rsidP="009820EA">
      <w:pPr>
        <w:rPr>
          <w:rFonts w:ascii="Trebuchet MS" w:hAnsi="Trebuchet MS"/>
          <w:sz w:val="20"/>
          <w:szCs w:val="20"/>
          <w:u w:val="single"/>
        </w:rPr>
      </w:pPr>
    </w:p>
    <w:p w14:paraId="7EC31048" w14:textId="77777777" w:rsidR="006C758D" w:rsidRDefault="006C758D" w:rsidP="009820EA">
      <w:pPr>
        <w:rPr>
          <w:rFonts w:ascii="Trebuchet MS" w:hAnsi="Trebuchet MS"/>
          <w:sz w:val="20"/>
          <w:szCs w:val="20"/>
          <w:u w:val="single"/>
        </w:rPr>
      </w:pPr>
    </w:p>
    <w:p w14:paraId="713D3500" w14:textId="77777777" w:rsidR="006C758D" w:rsidRDefault="006C758D" w:rsidP="009820EA">
      <w:pPr>
        <w:rPr>
          <w:rFonts w:ascii="Trebuchet MS" w:hAnsi="Trebuchet MS"/>
          <w:sz w:val="20"/>
          <w:szCs w:val="20"/>
          <w:u w:val="single"/>
        </w:rPr>
      </w:pPr>
    </w:p>
    <w:p w14:paraId="7CB60AFB" w14:textId="77777777" w:rsidR="006C758D" w:rsidRDefault="006C758D" w:rsidP="009820EA">
      <w:pPr>
        <w:rPr>
          <w:rFonts w:ascii="Trebuchet MS" w:hAnsi="Trebuchet MS"/>
          <w:sz w:val="20"/>
          <w:szCs w:val="20"/>
          <w:u w:val="single"/>
        </w:rPr>
      </w:pPr>
    </w:p>
    <w:p w14:paraId="47B7984B" w14:textId="77777777" w:rsidR="006C758D" w:rsidRDefault="006C758D" w:rsidP="009820EA">
      <w:pPr>
        <w:rPr>
          <w:rFonts w:ascii="Trebuchet MS" w:hAnsi="Trebuchet MS"/>
          <w:sz w:val="20"/>
          <w:szCs w:val="20"/>
          <w:u w:val="single"/>
        </w:rPr>
      </w:pPr>
    </w:p>
    <w:p w14:paraId="632CC469" w14:textId="77777777" w:rsidR="00885EB1" w:rsidRDefault="00885EB1" w:rsidP="009820EA">
      <w:pPr>
        <w:rPr>
          <w:rFonts w:ascii="Trebuchet MS" w:hAnsi="Trebuchet MS"/>
          <w:sz w:val="20"/>
          <w:szCs w:val="20"/>
          <w:u w:val="single"/>
        </w:rPr>
      </w:pPr>
    </w:p>
    <w:p w14:paraId="5D668DDC" w14:textId="77777777" w:rsidR="00885EB1" w:rsidRDefault="00885EB1" w:rsidP="009820EA">
      <w:pPr>
        <w:rPr>
          <w:rFonts w:ascii="Trebuchet MS" w:hAnsi="Trebuchet MS"/>
          <w:sz w:val="20"/>
          <w:szCs w:val="20"/>
          <w:u w:val="single"/>
        </w:rPr>
      </w:pPr>
    </w:p>
    <w:p w14:paraId="07448313" w14:textId="77777777" w:rsidR="00885EB1" w:rsidRDefault="00885EB1" w:rsidP="009820EA">
      <w:pPr>
        <w:rPr>
          <w:rFonts w:ascii="Trebuchet MS" w:hAnsi="Trebuchet MS"/>
          <w:sz w:val="20"/>
          <w:szCs w:val="20"/>
          <w:u w:val="single"/>
        </w:rPr>
      </w:pPr>
    </w:p>
    <w:p w14:paraId="488D512E" w14:textId="77777777" w:rsidR="006C758D" w:rsidRDefault="006C758D" w:rsidP="009820EA">
      <w:pPr>
        <w:rPr>
          <w:rFonts w:ascii="Trebuchet MS" w:hAnsi="Trebuchet MS"/>
          <w:sz w:val="20"/>
          <w:szCs w:val="20"/>
          <w:u w:val="single"/>
        </w:rPr>
      </w:pPr>
    </w:p>
    <w:p w14:paraId="1CAAB639" w14:textId="77777777" w:rsidR="006C758D" w:rsidRDefault="006C758D" w:rsidP="009820EA">
      <w:pPr>
        <w:rPr>
          <w:rFonts w:ascii="Trebuchet MS" w:hAnsi="Trebuchet MS"/>
          <w:sz w:val="20"/>
          <w:szCs w:val="20"/>
          <w:u w:val="single"/>
        </w:rPr>
      </w:pPr>
    </w:p>
    <w:p w14:paraId="03FD2EFA" w14:textId="77777777" w:rsidR="00940F04" w:rsidRDefault="00940F04" w:rsidP="009820EA">
      <w:pPr>
        <w:rPr>
          <w:rFonts w:ascii="Trebuchet MS" w:hAnsi="Trebuchet MS"/>
          <w:sz w:val="20"/>
          <w:szCs w:val="20"/>
          <w:u w:val="single"/>
        </w:rPr>
      </w:pPr>
    </w:p>
    <w:p w14:paraId="3191F4A9" w14:textId="77777777" w:rsidR="006C758D" w:rsidRDefault="006C758D" w:rsidP="009820EA">
      <w:pPr>
        <w:rPr>
          <w:rFonts w:ascii="Trebuchet MS" w:hAnsi="Trebuchet MS"/>
          <w:sz w:val="20"/>
          <w:szCs w:val="20"/>
          <w:u w:val="single"/>
        </w:rPr>
      </w:pPr>
    </w:p>
    <w:p w14:paraId="609C406E" w14:textId="401D2ACC" w:rsidR="006C758D" w:rsidRDefault="006C758D" w:rsidP="006C758D">
      <w:pPr>
        <w:rPr>
          <w:rFonts w:ascii="Trebuchet MS" w:hAnsi="Trebuchet MS"/>
          <w:b/>
          <w:bCs/>
          <w:sz w:val="20"/>
          <w:szCs w:val="20"/>
          <w:u w:val="single"/>
        </w:rPr>
      </w:pPr>
      <w:r w:rsidRPr="00403B1C">
        <w:rPr>
          <w:rFonts w:ascii="Trebuchet MS" w:hAnsi="Trebuchet MS"/>
          <w:b/>
          <w:bCs/>
          <w:sz w:val="20"/>
          <w:szCs w:val="20"/>
          <w:u w:val="single"/>
        </w:rPr>
        <w:lastRenderedPageBreak/>
        <w:t>Structures: M</w:t>
      </w:r>
      <w:r w:rsidR="008A18C5" w:rsidRPr="00403B1C">
        <w:rPr>
          <w:rFonts w:ascii="Trebuchet MS" w:hAnsi="Trebuchet MS"/>
          <w:b/>
          <w:bCs/>
          <w:sz w:val="20"/>
          <w:szCs w:val="20"/>
          <w:u w:val="single"/>
        </w:rPr>
        <w:t>OT</w:t>
      </w:r>
      <w:r w:rsidRPr="00403B1C">
        <w:rPr>
          <w:rFonts w:ascii="Trebuchet MS" w:hAnsi="Trebuchet MS"/>
          <w:b/>
          <w:bCs/>
          <w:sz w:val="20"/>
          <w:szCs w:val="20"/>
          <w:u w:val="single"/>
        </w:rPr>
        <w:t>-725-1089</w:t>
      </w:r>
    </w:p>
    <w:p w14:paraId="3105084C" w14:textId="4FEE5359" w:rsidR="00932AB7" w:rsidRPr="00932AB7" w:rsidRDefault="00932AB7" w:rsidP="00F71741">
      <w:pPr>
        <w:pStyle w:val="ListParagraph"/>
        <w:numPr>
          <w:ilvl w:val="0"/>
          <w:numId w:val="1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Item 202, Portions of Structure Removed, </w:t>
      </w:r>
      <w:proofErr w:type="gramStart"/>
      <w:r>
        <w:rPr>
          <w:rFonts w:ascii="Trebuchet MS" w:hAnsi="Trebuchet MS"/>
          <w:sz w:val="20"/>
          <w:szCs w:val="20"/>
        </w:rPr>
        <w:t>Over</w:t>
      </w:r>
      <w:proofErr w:type="gramEnd"/>
      <w:r>
        <w:rPr>
          <w:rFonts w:ascii="Trebuchet MS" w:hAnsi="Trebuchet MS"/>
          <w:sz w:val="20"/>
          <w:szCs w:val="20"/>
        </w:rPr>
        <w:t xml:space="preserve"> 20 Foot Span, As Per Plan</w:t>
      </w:r>
    </w:p>
    <w:p w14:paraId="7A3997DA" w14:textId="71E0905E" w:rsidR="00932AB7" w:rsidRDefault="00932AB7" w:rsidP="00F71741">
      <w:pPr>
        <w:pStyle w:val="ListParagraph"/>
        <w:numPr>
          <w:ilvl w:val="1"/>
          <w:numId w:val="1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Grand Total = </w:t>
      </w:r>
      <w:r w:rsidRPr="00932AB7">
        <w:rPr>
          <w:rFonts w:ascii="Trebuchet MS" w:hAnsi="Trebuchet MS"/>
          <w:sz w:val="20"/>
          <w:szCs w:val="20"/>
          <w:u w:val="single"/>
        </w:rPr>
        <w:t>Lump Sum (LS)</w:t>
      </w:r>
    </w:p>
    <w:p w14:paraId="1BC548A8" w14:textId="77777777" w:rsidR="00932AB7" w:rsidRPr="00932AB7" w:rsidRDefault="00932AB7" w:rsidP="00932AB7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444CC818" w14:textId="466B00D2" w:rsidR="00932AB7" w:rsidRPr="00ED2DF0" w:rsidRDefault="00932AB7" w:rsidP="00F71741">
      <w:pPr>
        <w:pStyle w:val="ListParagraph"/>
        <w:numPr>
          <w:ilvl w:val="0"/>
          <w:numId w:val="1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513, Structural Steel for Rehabilitation</w:t>
      </w:r>
    </w:p>
    <w:p w14:paraId="7925616B" w14:textId="53964A47" w:rsidR="00553102" w:rsidRPr="000C7ECF" w:rsidRDefault="00553102" w:rsidP="00553102">
      <w:pPr>
        <w:pStyle w:val="ListParagraph"/>
        <w:numPr>
          <w:ilvl w:val="1"/>
          <w:numId w:val="13"/>
        </w:numPr>
        <w:rPr>
          <w:rFonts w:ascii="Trebuchet MS" w:hAnsi="Trebuchet MS"/>
          <w:iCs/>
          <w:sz w:val="20"/>
          <w:szCs w:val="20"/>
        </w:rPr>
      </w:pPr>
      <w:r w:rsidRPr="000C7ECF">
        <w:rPr>
          <w:rFonts w:ascii="Trebuchet MS" w:hAnsi="Trebuchet MS"/>
          <w:iCs/>
          <w:sz w:val="20"/>
          <w:szCs w:val="20"/>
        </w:rPr>
        <w:t xml:space="preserve">End </w:t>
      </w:r>
      <w:proofErr w:type="spellStart"/>
      <w:r w:rsidRPr="000C7ECF">
        <w:rPr>
          <w:rFonts w:ascii="Trebuchet MS" w:hAnsi="Trebuchet MS"/>
          <w:iCs/>
          <w:sz w:val="20"/>
          <w:szCs w:val="20"/>
        </w:rPr>
        <w:t>crossframe</w:t>
      </w:r>
      <w:proofErr w:type="spellEnd"/>
      <w:r w:rsidRPr="000C7ECF">
        <w:rPr>
          <w:rFonts w:ascii="Trebuchet MS" w:hAnsi="Trebuchet MS"/>
          <w:iCs/>
          <w:sz w:val="20"/>
          <w:szCs w:val="20"/>
        </w:rPr>
        <w:t xml:space="preserve"> unit between beam 5 and 6 Rear Abutment</w:t>
      </w:r>
      <w:r w:rsidR="008C258E">
        <w:rPr>
          <w:rFonts w:ascii="Trebuchet MS" w:hAnsi="Trebuchet MS"/>
          <w:iCs/>
          <w:sz w:val="20"/>
          <w:szCs w:val="20"/>
        </w:rPr>
        <w:t xml:space="preserve"> (2 each) + End </w:t>
      </w:r>
      <w:proofErr w:type="spellStart"/>
      <w:r w:rsidR="008C258E">
        <w:rPr>
          <w:rFonts w:ascii="Trebuchet MS" w:hAnsi="Trebuchet MS"/>
          <w:iCs/>
          <w:sz w:val="20"/>
          <w:szCs w:val="20"/>
        </w:rPr>
        <w:t>crossframe</w:t>
      </w:r>
      <w:proofErr w:type="spellEnd"/>
      <w:r w:rsidR="008C258E">
        <w:rPr>
          <w:rFonts w:ascii="Trebuchet MS" w:hAnsi="Trebuchet MS"/>
          <w:iCs/>
          <w:sz w:val="20"/>
          <w:szCs w:val="20"/>
        </w:rPr>
        <w:t xml:space="preserve"> unit between beam 6 and 7 Fwd. Abutment (1 each)</w:t>
      </w:r>
      <w:r w:rsidRPr="000C7ECF">
        <w:rPr>
          <w:rFonts w:ascii="Trebuchet MS" w:hAnsi="Trebuchet MS"/>
          <w:iCs/>
          <w:sz w:val="20"/>
          <w:szCs w:val="20"/>
        </w:rPr>
        <w:t xml:space="preserve"> – diagonal angle, 4” x 4” 5/16”, 3/8” thick plate, </w:t>
      </w:r>
      <w:r w:rsidR="008C258E">
        <w:rPr>
          <w:rFonts w:ascii="Trebuchet MS" w:hAnsi="Trebuchet MS"/>
          <w:iCs/>
          <w:sz w:val="20"/>
          <w:szCs w:val="20"/>
        </w:rPr>
        <w:t>3</w:t>
      </w:r>
      <w:r w:rsidRPr="000C7ECF">
        <w:rPr>
          <w:rFonts w:ascii="Trebuchet MS" w:hAnsi="Trebuchet MS"/>
          <w:iCs/>
          <w:sz w:val="20"/>
          <w:szCs w:val="20"/>
        </w:rPr>
        <w:t xml:space="preserve"> each x 2.807 ft. x 8.2 </w:t>
      </w:r>
      <w:proofErr w:type="spellStart"/>
      <w:r w:rsidRPr="000C7ECF">
        <w:rPr>
          <w:rFonts w:ascii="Trebuchet MS" w:hAnsi="Trebuchet MS"/>
          <w:iCs/>
          <w:sz w:val="20"/>
          <w:szCs w:val="20"/>
        </w:rPr>
        <w:t>lb</w:t>
      </w:r>
      <w:proofErr w:type="spellEnd"/>
      <w:r w:rsidRPr="000C7ECF">
        <w:rPr>
          <w:rFonts w:ascii="Trebuchet MS" w:hAnsi="Trebuchet MS"/>
          <w:iCs/>
          <w:sz w:val="20"/>
          <w:szCs w:val="20"/>
        </w:rPr>
        <w:t xml:space="preserve">/ft. = </w:t>
      </w:r>
      <w:r w:rsidR="008C258E">
        <w:rPr>
          <w:rFonts w:ascii="Trebuchet MS" w:hAnsi="Trebuchet MS"/>
          <w:iCs/>
          <w:sz w:val="20"/>
          <w:szCs w:val="20"/>
        </w:rPr>
        <w:t>69.05</w:t>
      </w:r>
      <w:r w:rsidRPr="000C7ECF">
        <w:rPr>
          <w:rFonts w:ascii="Trebuchet MS" w:hAnsi="Trebuchet MS"/>
          <w:iCs/>
          <w:sz w:val="20"/>
          <w:szCs w:val="20"/>
        </w:rPr>
        <w:t xml:space="preserve"> </w:t>
      </w:r>
      <w:proofErr w:type="spellStart"/>
      <w:r w:rsidRPr="000C7ECF">
        <w:rPr>
          <w:rFonts w:ascii="Trebuchet MS" w:hAnsi="Trebuchet MS"/>
          <w:iCs/>
          <w:sz w:val="20"/>
          <w:szCs w:val="20"/>
        </w:rPr>
        <w:t>lbs</w:t>
      </w:r>
      <w:proofErr w:type="spellEnd"/>
      <w:r w:rsidR="008C258E">
        <w:rPr>
          <w:rFonts w:ascii="Trebuchet MS" w:hAnsi="Trebuchet MS"/>
          <w:iCs/>
          <w:sz w:val="20"/>
          <w:szCs w:val="20"/>
        </w:rPr>
        <w:t xml:space="preserve"> </w:t>
      </w:r>
    </w:p>
    <w:p w14:paraId="2A172E9F" w14:textId="218D09E0" w:rsidR="00553102" w:rsidRPr="000C7ECF" w:rsidRDefault="00553102" w:rsidP="00553102">
      <w:pPr>
        <w:pStyle w:val="ListParagraph"/>
        <w:numPr>
          <w:ilvl w:val="1"/>
          <w:numId w:val="13"/>
        </w:numPr>
        <w:rPr>
          <w:rFonts w:ascii="Trebuchet MS" w:hAnsi="Trebuchet MS"/>
          <w:iCs/>
          <w:sz w:val="20"/>
          <w:szCs w:val="20"/>
        </w:rPr>
      </w:pPr>
      <w:r w:rsidRPr="000C7ECF">
        <w:rPr>
          <w:rFonts w:ascii="Trebuchet MS" w:hAnsi="Trebuchet MS"/>
          <w:iCs/>
          <w:sz w:val="20"/>
          <w:szCs w:val="20"/>
        </w:rPr>
        <w:t xml:space="preserve">End </w:t>
      </w:r>
      <w:proofErr w:type="spellStart"/>
      <w:r w:rsidRPr="000C7ECF">
        <w:rPr>
          <w:rFonts w:ascii="Trebuchet MS" w:hAnsi="Trebuchet MS"/>
          <w:iCs/>
          <w:sz w:val="20"/>
          <w:szCs w:val="20"/>
        </w:rPr>
        <w:t>crossframe</w:t>
      </w:r>
      <w:proofErr w:type="spellEnd"/>
      <w:r w:rsidRPr="000C7ECF">
        <w:rPr>
          <w:rFonts w:ascii="Trebuchet MS" w:hAnsi="Trebuchet MS"/>
          <w:iCs/>
          <w:sz w:val="20"/>
          <w:szCs w:val="20"/>
        </w:rPr>
        <w:t xml:space="preserve"> unit between (beam 5 and 6</w:t>
      </w:r>
      <w:r w:rsidR="008C258E">
        <w:rPr>
          <w:rFonts w:ascii="Trebuchet MS" w:hAnsi="Trebuchet MS"/>
          <w:iCs/>
          <w:sz w:val="20"/>
          <w:szCs w:val="20"/>
        </w:rPr>
        <w:t xml:space="preserve"> Rear Abut.</w:t>
      </w:r>
      <w:r w:rsidRPr="000C7ECF">
        <w:rPr>
          <w:rFonts w:ascii="Trebuchet MS" w:hAnsi="Trebuchet MS"/>
          <w:iCs/>
          <w:sz w:val="20"/>
          <w:szCs w:val="20"/>
        </w:rPr>
        <w:t xml:space="preserve">) + (beam 6 and 7 Rear Abut.) + (beam 6 and 7 Fwd. Abut.) – bottom angle = 3 each x 9.34 ft. x 8.2 </w:t>
      </w:r>
      <w:proofErr w:type="spellStart"/>
      <w:r w:rsidRPr="000C7ECF">
        <w:rPr>
          <w:rFonts w:ascii="Trebuchet MS" w:hAnsi="Trebuchet MS"/>
          <w:iCs/>
          <w:sz w:val="20"/>
          <w:szCs w:val="20"/>
        </w:rPr>
        <w:t>lb</w:t>
      </w:r>
      <w:proofErr w:type="spellEnd"/>
      <w:r w:rsidRPr="000C7ECF">
        <w:rPr>
          <w:rFonts w:ascii="Trebuchet MS" w:hAnsi="Trebuchet MS"/>
          <w:iCs/>
          <w:sz w:val="20"/>
          <w:szCs w:val="20"/>
        </w:rPr>
        <w:t xml:space="preserve">/ft. = 229.76 </w:t>
      </w:r>
      <w:proofErr w:type="spellStart"/>
      <w:r w:rsidRPr="000C7ECF">
        <w:rPr>
          <w:rFonts w:ascii="Trebuchet MS" w:hAnsi="Trebuchet MS"/>
          <w:iCs/>
          <w:sz w:val="20"/>
          <w:szCs w:val="20"/>
        </w:rPr>
        <w:t>lbs</w:t>
      </w:r>
      <w:proofErr w:type="spellEnd"/>
    </w:p>
    <w:p w14:paraId="56646134" w14:textId="77777777" w:rsidR="00553102" w:rsidRPr="00700744" w:rsidRDefault="00553102" w:rsidP="00553102">
      <w:pPr>
        <w:pStyle w:val="ListParagraph"/>
        <w:numPr>
          <w:ilvl w:val="1"/>
          <w:numId w:val="13"/>
        </w:numPr>
        <w:rPr>
          <w:rFonts w:ascii="Trebuchet MS" w:hAnsi="Trebuchet MS"/>
          <w:iCs/>
          <w:sz w:val="20"/>
          <w:szCs w:val="20"/>
        </w:rPr>
      </w:pPr>
      <w:r w:rsidRPr="00700744">
        <w:rPr>
          <w:rFonts w:ascii="Trebuchet MS" w:hAnsi="Trebuchet MS"/>
          <w:iCs/>
          <w:sz w:val="20"/>
          <w:szCs w:val="20"/>
        </w:rPr>
        <w:t xml:space="preserve">End </w:t>
      </w:r>
      <w:proofErr w:type="spellStart"/>
      <w:r w:rsidRPr="00700744">
        <w:rPr>
          <w:rFonts w:ascii="Trebuchet MS" w:hAnsi="Trebuchet MS"/>
          <w:iCs/>
          <w:sz w:val="20"/>
          <w:szCs w:val="20"/>
        </w:rPr>
        <w:t>crossframe</w:t>
      </w:r>
      <w:proofErr w:type="spellEnd"/>
      <w:r w:rsidRPr="00700744">
        <w:rPr>
          <w:rFonts w:ascii="Trebuchet MS" w:hAnsi="Trebuchet MS"/>
          <w:iCs/>
          <w:sz w:val="20"/>
          <w:szCs w:val="20"/>
        </w:rPr>
        <w:t xml:space="preserve"> unit between beam 6 and 7 Fwd. Abut. diagonal angle = 2 each x 4.61 ft. x 8.2 </w:t>
      </w:r>
      <w:proofErr w:type="spellStart"/>
      <w:r w:rsidRPr="00700744">
        <w:rPr>
          <w:rFonts w:ascii="Trebuchet MS" w:hAnsi="Trebuchet MS"/>
          <w:iCs/>
          <w:sz w:val="20"/>
          <w:szCs w:val="20"/>
        </w:rPr>
        <w:t>lb</w:t>
      </w:r>
      <w:proofErr w:type="spellEnd"/>
      <w:r w:rsidRPr="00700744">
        <w:rPr>
          <w:rFonts w:ascii="Trebuchet MS" w:hAnsi="Trebuchet MS"/>
          <w:iCs/>
          <w:sz w:val="20"/>
          <w:szCs w:val="20"/>
        </w:rPr>
        <w:t xml:space="preserve">/ft/ = 75.60 </w:t>
      </w:r>
      <w:proofErr w:type="spellStart"/>
      <w:r w:rsidRPr="00700744">
        <w:rPr>
          <w:rFonts w:ascii="Trebuchet MS" w:hAnsi="Trebuchet MS"/>
          <w:iCs/>
          <w:sz w:val="20"/>
          <w:szCs w:val="20"/>
        </w:rPr>
        <w:t>lbs</w:t>
      </w:r>
      <w:proofErr w:type="spellEnd"/>
    </w:p>
    <w:p w14:paraId="63F1E0C1" w14:textId="77777777" w:rsidR="00553102" w:rsidRPr="00700744" w:rsidRDefault="00553102" w:rsidP="00553102">
      <w:pPr>
        <w:pStyle w:val="ListParagraph"/>
        <w:numPr>
          <w:ilvl w:val="1"/>
          <w:numId w:val="13"/>
        </w:numPr>
        <w:rPr>
          <w:rFonts w:ascii="Trebuchet MS" w:hAnsi="Trebuchet MS"/>
          <w:iCs/>
          <w:sz w:val="20"/>
          <w:szCs w:val="20"/>
        </w:rPr>
      </w:pPr>
      <w:r w:rsidRPr="00700744">
        <w:rPr>
          <w:rFonts w:ascii="Trebuchet MS" w:hAnsi="Trebuchet MS"/>
          <w:iCs/>
          <w:sz w:val="20"/>
          <w:szCs w:val="20"/>
        </w:rPr>
        <w:t xml:space="preserve">Rear Abutment </w:t>
      </w:r>
      <w:proofErr w:type="spellStart"/>
      <w:r w:rsidRPr="00700744">
        <w:rPr>
          <w:rFonts w:ascii="Trebuchet MS" w:hAnsi="Trebuchet MS"/>
          <w:iCs/>
          <w:sz w:val="20"/>
          <w:szCs w:val="20"/>
        </w:rPr>
        <w:t>crossframe</w:t>
      </w:r>
      <w:proofErr w:type="spellEnd"/>
      <w:r w:rsidRPr="00700744">
        <w:rPr>
          <w:rFonts w:ascii="Trebuchet MS" w:hAnsi="Trebuchet MS"/>
          <w:iCs/>
          <w:sz w:val="20"/>
          <w:szCs w:val="20"/>
        </w:rPr>
        <w:t xml:space="preserve"> plate:  assume 12” x 16” plate, 3/8” thick = 15.3 </w:t>
      </w:r>
      <w:proofErr w:type="spellStart"/>
      <w:r w:rsidRPr="00700744">
        <w:rPr>
          <w:rFonts w:ascii="Trebuchet MS" w:hAnsi="Trebuchet MS"/>
          <w:iCs/>
          <w:sz w:val="20"/>
          <w:szCs w:val="20"/>
        </w:rPr>
        <w:t>lb</w:t>
      </w:r>
      <w:proofErr w:type="spellEnd"/>
      <w:r w:rsidRPr="00700744">
        <w:rPr>
          <w:rFonts w:ascii="Trebuchet MS" w:hAnsi="Trebuchet MS"/>
          <w:iCs/>
          <w:sz w:val="20"/>
          <w:szCs w:val="20"/>
        </w:rPr>
        <w:t xml:space="preserve">/ft. x 16 in. x (1 ft./12 in.) x 1 plate = 20.4 </w:t>
      </w:r>
      <w:proofErr w:type="spellStart"/>
      <w:r w:rsidRPr="00700744">
        <w:rPr>
          <w:rFonts w:ascii="Trebuchet MS" w:hAnsi="Trebuchet MS"/>
          <w:iCs/>
          <w:sz w:val="20"/>
          <w:szCs w:val="20"/>
        </w:rPr>
        <w:t>lbs</w:t>
      </w:r>
      <w:proofErr w:type="spellEnd"/>
    </w:p>
    <w:p w14:paraId="51483649" w14:textId="77777777" w:rsidR="00553102" w:rsidRPr="00700744" w:rsidRDefault="00553102" w:rsidP="00553102">
      <w:pPr>
        <w:pStyle w:val="ListParagraph"/>
        <w:numPr>
          <w:ilvl w:val="1"/>
          <w:numId w:val="13"/>
        </w:numPr>
        <w:rPr>
          <w:rFonts w:ascii="Trebuchet MS" w:hAnsi="Trebuchet MS"/>
          <w:iCs/>
          <w:sz w:val="20"/>
          <w:szCs w:val="20"/>
        </w:rPr>
      </w:pPr>
      <w:r w:rsidRPr="00700744">
        <w:rPr>
          <w:rFonts w:ascii="Trebuchet MS" w:hAnsi="Trebuchet MS"/>
          <w:iCs/>
          <w:sz w:val="20"/>
          <w:szCs w:val="20"/>
        </w:rPr>
        <w:t xml:space="preserve">Fwd. Abutment </w:t>
      </w:r>
      <w:proofErr w:type="spellStart"/>
      <w:r w:rsidRPr="00700744">
        <w:rPr>
          <w:rFonts w:ascii="Trebuchet MS" w:hAnsi="Trebuchet MS"/>
          <w:iCs/>
          <w:sz w:val="20"/>
          <w:szCs w:val="20"/>
        </w:rPr>
        <w:t>crossframe</w:t>
      </w:r>
      <w:proofErr w:type="spellEnd"/>
      <w:r w:rsidRPr="00700744">
        <w:rPr>
          <w:rFonts w:ascii="Trebuchet MS" w:hAnsi="Trebuchet MS"/>
          <w:iCs/>
          <w:sz w:val="20"/>
          <w:szCs w:val="20"/>
        </w:rPr>
        <w:t xml:space="preserve"> plate:  assume 12” x 16” plate, 3/8” thick = 15.3 </w:t>
      </w:r>
      <w:proofErr w:type="spellStart"/>
      <w:r w:rsidRPr="00700744">
        <w:rPr>
          <w:rFonts w:ascii="Trebuchet MS" w:hAnsi="Trebuchet MS"/>
          <w:iCs/>
          <w:sz w:val="20"/>
          <w:szCs w:val="20"/>
        </w:rPr>
        <w:t>lb</w:t>
      </w:r>
      <w:proofErr w:type="spellEnd"/>
      <w:r w:rsidRPr="00700744">
        <w:rPr>
          <w:rFonts w:ascii="Trebuchet MS" w:hAnsi="Trebuchet MS"/>
          <w:iCs/>
          <w:sz w:val="20"/>
          <w:szCs w:val="20"/>
        </w:rPr>
        <w:t xml:space="preserve">/ft. x 16 in. x (1 ft./12 in.) x 1 plate = 20.4 </w:t>
      </w:r>
      <w:proofErr w:type="spellStart"/>
      <w:r w:rsidRPr="00700744">
        <w:rPr>
          <w:rFonts w:ascii="Trebuchet MS" w:hAnsi="Trebuchet MS"/>
          <w:iCs/>
          <w:sz w:val="20"/>
          <w:szCs w:val="20"/>
        </w:rPr>
        <w:t>lbs</w:t>
      </w:r>
      <w:proofErr w:type="spellEnd"/>
    </w:p>
    <w:p w14:paraId="5A57771E" w14:textId="4F3A6A63" w:rsidR="00553102" w:rsidRPr="00700744" w:rsidRDefault="00553102" w:rsidP="00553102">
      <w:pPr>
        <w:pStyle w:val="ListParagraph"/>
        <w:numPr>
          <w:ilvl w:val="1"/>
          <w:numId w:val="13"/>
        </w:numPr>
        <w:rPr>
          <w:rFonts w:ascii="Trebuchet MS" w:hAnsi="Trebuchet MS"/>
          <w:iCs/>
          <w:sz w:val="20"/>
          <w:szCs w:val="20"/>
        </w:rPr>
      </w:pPr>
      <w:r>
        <w:rPr>
          <w:rFonts w:ascii="Trebuchet MS" w:hAnsi="Trebuchet MS"/>
          <w:iCs/>
          <w:sz w:val="20"/>
          <w:szCs w:val="20"/>
        </w:rPr>
        <w:t xml:space="preserve">Grand </w:t>
      </w:r>
      <w:r w:rsidRPr="00700744">
        <w:rPr>
          <w:rFonts w:ascii="Trebuchet MS" w:hAnsi="Trebuchet MS"/>
          <w:iCs/>
          <w:sz w:val="20"/>
          <w:szCs w:val="20"/>
        </w:rPr>
        <w:t xml:space="preserve">Total = </w:t>
      </w:r>
      <w:r w:rsidR="008C258E">
        <w:rPr>
          <w:rFonts w:ascii="Trebuchet MS" w:hAnsi="Trebuchet MS"/>
          <w:iCs/>
          <w:sz w:val="20"/>
          <w:szCs w:val="20"/>
        </w:rPr>
        <w:t>415.21</w:t>
      </w:r>
      <w:r w:rsidRPr="00700744">
        <w:rPr>
          <w:rFonts w:ascii="Trebuchet MS" w:hAnsi="Trebuchet MS"/>
          <w:iCs/>
          <w:sz w:val="20"/>
          <w:szCs w:val="20"/>
        </w:rPr>
        <w:t xml:space="preserve"> </w:t>
      </w:r>
      <w:proofErr w:type="spellStart"/>
      <w:r w:rsidRPr="00700744">
        <w:rPr>
          <w:rFonts w:ascii="Trebuchet MS" w:hAnsi="Trebuchet MS"/>
          <w:iCs/>
          <w:sz w:val="20"/>
          <w:szCs w:val="20"/>
        </w:rPr>
        <w:t>lbs</w:t>
      </w:r>
      <w:proofErr w:type="spellEnd"/>
      <w:r w:rsidRPr="00700744">
        <w:rPr>
          <w:rFonts w:ascii="Trebuchet MS" w:hAnsi="Trebuchet MS"/>
          <w:iCs/>
          <w:sz w:val="20"/>
          <w:szCs w:val="20"/>
        </w:rPr>
        <w:t xml:space="preserve"> = </w:t>
      </w:r>
      <w:r w:rsidR="008C258E">
        <w:rPr>
          <w:rFonts w:ascii="Trebuchet MS" w:hAnsi="Trebuchet MS"/>
          <w:iCs/>
          <w:sz w:val="20"/>
          <w:szCs w:val="20"/>
          <w:u w:val="single"/>
        </w:rPr>
        <w:t>415</w:t>
      </w:r>
      <w:r w:rsidRPr="00553102">
        <w:rPr>
          <w:rFonts w:ascii="Trebuchet MS" w:hAnsi="Trebuchet MS"/>
          <w:iCs/>
          <w:sz w:val="20"/>
          <w:szCs w:val="20"/>
          <w:u w:val="single"/>
        </w:rPr>
        <w:t xml:space="preserve"> LBS</w:t>
      </w:r>
    </w:p>
    <w:p w14:paraId="54D6AAA1" w14:textId="77777777" w:rsidR="00932AB7" w:rsidRPr="00932AB7" w:rsidRDefault="00932AB7" w:rsidP="00932AB7">
      <w:pPr>
        <w:pStyle w:val="ListParagraph"/>
        <w:rPr>
          <w:rFonts w:ascii="Trebuchet MS" w:hAnsi="Trebuchet MS"/>
          <w:sz w:val="20"/>
          <w:szCs w:val="20"/>
          <w:u w:val="single"/>
        </w:rPr>
      </w:pPr>
    </w:p>
    <w:p w14:paraId="6560A8D4" w14:textId="7A810FEC" w:rsidR="006C758D" w:rsidRPr="004B1F61" w:rsidRDefault="006C758D" w:rsidP="00F71741">
      <w:pPr>
        <w:pStyle w:val="ListParagraph"/>
        <w:numPr>
          <w:ilvl w:val="0"/>
          <w:numId w:val="1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514, Surface Preparation of Existing Structural Steel</w:t>
      </w:r>
    </w:p>
    <w:p w14:paraId="4839CA4C" w14:textId="77777777" w:rsidR="006C758D" w:rsidRPr="008A18C5" w:rsidRDefault="006C758D" w:rsidP="00F71741">
      <w:pPr>
        <w:pStyle w:val="ListParagraph"/>
        <w:numPr>
          <w:ilvl w:val="1"/>
          <w:numId w:val="1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Girders:</w:t>
      </w:r>
    </w:p>
    <w:p w14:paraId="3DB56C0B" w14:textId="38DA8EB8" w:rsidR="008A18C5" w:rsidRDefault="000625D5" w:rsidP="008A18C5">
      <w:pPr>
        <w:pStyle w:val="ListParagraph"/>
        <w:numPr>
          <w:ilvl w:val="2"/>
          <w:numId w:val="1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Span 1: </w:t>
      </w:r>
      <w:r w:rsidR="003B5E5B">
        <w:rPr>
          <w:rFonts w:ascii="Trebuchet MS" w:hAnsi="Trebuchet MS"/>
          <w:sz w:val="20"/>
          <w:szCs w:val="20"/>
        </w:rPr>
        <w:t>(834.75’ span – 110.1’ span) * 13’ perimeter = 9420.45 SF * 7 girder lines = 65943.15 SF</w:t>
      </w:r>
    </w:p>
    <w:p w14:paraId="5141C450" w14:textId="3E5BFF76" w:rsidR="000625D5" w:rsidRDefault="000625D5" w:rsidP="008A18C5">
      <w:pPr>
        <w:pStyle w:val="ListParagraph"/>
        <w:numPr>
          <w:ilvl w:val="2"/>
          <w:numId w:val="1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Span 2: 110.1’ span * 9.09’ perimeter = 999.9 SF * 7 girder lines = 6999.3 SF</w:t>
      </w:r>
    </w:p>
    <w:p w14:paraId="7AE4B129" w14:textId="5AD297D7" w:rsidR="000625D5" w:rsidRDefault="000625D5" w:rsidP="008A18C5">
      <w:pPr>
        <w:pStyle w:val="ListParagraph"/>
        <w:numPr>
          <w:ilvl w:val="2"/>
          <w:numId w:val="1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Total Girders = 65943.15 SF + 6999.3 SF = 72942.45 SF</w:t>
      </w:r>
    </w:p>
    <w:p w14:paraId="689A0BA6" w14:textId="0FA252D6" w:rsidR="007B4C7F" w:rsidRDefault="007B4C7F" w:rsidP="007B4C7F">
      <w:pPr>
        <w:pStyle w:val="ListParagraph"/>
        <w:numPr>
          <w:ilvl w:val="1"/>
          <w:numId w:val="1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Intermediate Crossframes:</w:t>
      </w:r>
    </w:p>
    <w:p w14:paraId="6AC6E6AF" w14:textId="4ECB062F" w:rsidR="007B4C7F" w:rsidRDefault="003B5E5B" w:rsidP="007B4C7F">
      <w:pPr>
        <w:pStyle w:val="ListParagraph"/>
        <w:numPr>
          <w:ilvl w:val="2"/>
          <w:numId w:val="1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2.5’</w:t>
      </w:r>
      <w:r w:rsidR="007B4C7F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depth/9.37’ spacings</w:t>
      </w:r>
      <w:r w:rsidR="007B4C7F">
        <w:rPr>
          <w:rFonts w:ascii="Trebuchet MS" w:hAnsi="Trebuchet MS"/>
          <w:sz w:val="20"/>
          <w:szCs w:val="20"/>
        </w:rPr>
        <w:t>:</w:t>
      </w:r>
    </w:p>
    <w:p w14:paraId="159F5DEE" w14:textId="692BA76D" w:rsidR="007B4C7F" w:rsidRDefault="007B4C7F" w:rsidP="007B4C7F">
      <w:pPr>
        <w:pStyle w:val="ListParagraph"/>
        <w:numPr>
          <w:ilvl w:val="3"/>
          <w:numId w:val="1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Strut/Diagonals: (9.37’ span * 1.33’ perimeter) + (2 diagonals * 1.33’ perimeter * sqrt[(9.37’ span)^2 + (</w:t>
      </w:r>
      <w:r w:rsidR="003B5E5B">
        <w:rPr>
          <w:rFonts w:ascii="Trebuchet MS" w:hAnsi="Trebuchet MS"/>
          <w:sz w:val="20"/>
          <w:szCs w:val="20"/>
        </w:rPr>
        <w:t>2.5’</w:t>
      </w:r>
      <w:r>
        <w:rPr>
          <w:rFonts w:ascii="Trebuchet MS" w:hAnsi="Trebuchet MS"/>
          <w:sz w:val="20"/>
          <w:szCs w:val="20"/>
        </w:rPr>
        <w:t xml:space="preserve"> depth)^2] = </w:t>
      </w:r>
      <w:r w:rsidR="003B5E5B">
        <w:rPr>
          <w:rFonts w:ascii="Trebuchet MS" w:hAnsi="Trebuchet MS"/>
          <w:sz w:val="20"/>
          <w:szCs w:val="20"/>
        </w:rPr>
        <w:t>38.26 SF * 12 intermediate crossframes = 459.12 SF</w:t>
      </w:r>
    </w:p>
    <w:p w14:paraId="20314B85" w14:textId="6BB3A315" w:rsidR="003B5E5B" w:rsidRDefault="003B5E5B" w:rsidP="003B5E5B">
      <w:pPr>
        <w:pStyle w:val="ListParagraph"/>
        <w:numPr>
          <w:ilvl w:val="2"/>
          <w:numId w:val="1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4.5’ depth/9.37’ spacings:</w:t>
      </w:r>
    </w:p>
    <w:p w14:paraId="1E9FEF18" w14:textId="4AC2DE7C" w:rsidR="003B5E5B" w:rsidRDefault="003B5E5B" w:rsidP="003B5E5B">
      <w:pPr>
        <w:pStyle w:val="ListParagraph"/>
        <w:numPr>
          <w:ilvl w:val="3"/>
          <w:numId w:val="1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Strut/Diagonals: (9.37’ span * 1.33’ perimeter) + (2 diagonals * 1.33’ perimeter * sqrt[(9.37’ span)^2 + (4.5’ depth)^2] = 40.11 SF * 38 intermediate crossframes = 1524.18 SF</w:t>
      </w:r>
    </w:p>
    <w:p w14:paraId="35B75D93" w14:textId="0559573D" w:rsidR="003B5E5B" w:rsidRDefault="003B5E5B" w:rsidP="004C5852">
      <w:pPr>
        <w:pStyle w:val="ListParagraph"/>
        <w:numPr>
          <w:ilvl w:val="2"/>
          <w:numId w:val="1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Total Intermediate Crossframes = 459.12 SF + 1524.18 SF = 1983.3 SF * 7 girder lines = 13883.1 SF</w:t>
      </w:r>
    </w:p>
    <w:p w14:paraId="43025601" w14:textId="54996A24" w:rsidR="003B5E5B" w:rsidRDefault="003B5E5B" w:rsidP="003B5E5B">
      <w:pPr>
        <w:pStyle w:val="ListParagraph"/>
        <w:numPr>
          <w:ilvl w:val="1"/>
          <w:numId w:val="1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End Crossframes:</w:t>
      </w:r>
    </w:p>
    <w:p w14:paraId="6E5B6AC7" w14:textId="73E1AC0B" w:rsidR="003B5E5B" w:rsidRDefault="003B5E5B" w:rsidP="003B5E5B">
      <w:pPr>
        <w:pStyle w:val="ListParagraph"/>
        <w:numPr>
          <w:ilvl w:val="2"/>
          <w:numId w:val="1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2.5’ depth/9.37’ spacings:</w:t>
      </w:r>
    </w:p>
    <w:p w14:paraId="2CB6CD62" w14:textId="0AC0A360" w:rsidR="003B5E5B" w:rsidRDefault="003B5E5B" w:rsidP="003B5E5B">
      <w:pPr>
        <w:pStyle w:val="ListParagraph"/>
        <w:numPr>
          <w:ilvl w:val="3"/>
          <w:numId w:val="1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Strut/Diagonals: (9.37’ span * 1.33’ perimeter) + (4 diagonals * 1.33’ perimeter * sqrt[(3.04’ span)^2 + (2.5’ depth)^2] = 33.4 SF</w:t>
      </w:r>
    </w:p>
    <w:p w14:paraId="73A78EBB" w14:textId="555ABF4D" w:rsidR="003B5E5B" w:rsidRPr="000625D5" w:rsidRDefault="003B5E5B" w:rsidP="003B5E5B">
      <w:pPr>
        <w:pStyle w:val="ListParagraph"/>
        <w:numPr>
          <w:ilvl w:val="3"/>
          <w:numId w:val="1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Plates approximated: (0.5’ span * 0.5’ width) * </w:t>
      </w:r>
      <w:r w:rsidR="000625D5">
        <w:rPr>
          <w:rFonts w:ascii="Trebuchet MS" w:hAnsi="Trebuchet MS"/>
          <w:sz w:val="20"/>
          <w:szCs w:val="20"/>
        </w:rPr>
        <w:t>3</w:t>
      </w:r>
      <w:r>
        <w:rPr>
          <w:rFonts w:ascii="Trebuchet MS" w:hAnsi="Trebuchet MS"/>
          <w:sz w:val="20"/>
          <w:szCs w:val="20"/>
        </w:rPr>
        <w:t xml:space="preserve"> plates = </w:t>
      </w:r>
      <w:r w:rsidR="000625D5">
        <w:rPr>
          <w:rFonts w:ascii="Trebuchet MS" w:hAnsi="Trebuchet MS"/>
          <w:sz w:val="20"/>
          <w:szCs w:val="20"/>
        </w:rPr>
        <w:t>0.75</w:t>
      </w:r>
      <w:r>
        <w:rPr>
          <w:rFonts w:ascii="Trebuchet MS" w:hAnsi="Trebuchet MS"/>
          <w:sz w:val="20"/>
          <w:szCs w:val="20"/>
        </w:rPr>
        <w:t xml:space="preserve"> SF</w:t>
      </w:r>
    </w:p>
    <w:p w14:paraId="17D735E6" w14:textId="61B314B2" w:rsidR="000625D5" w:rsidRPr="003B5E5B" w:rsidRDefault="000625D5" w:rsidP="003B5E5B">
      <w:pPr>
        <w:pStyle w:val="ListParagraph"/>
        <w:numPr>
          <w:ilvl w:val="3"/>
          <w:numId w:val="1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Total = 33.4 SF + 0.75 SF = 34.15 SF * 6 end crossframes = 204.9 SF</w:t>
      </w:r>
    </w:p>
    <w:p w14:paraId="08594EBA" w14:textId="0D249AAF" w:rsidR="003B5E5B" w:rsidRPr="003B5E5B" w:rsidRDefault="003B5E5B" w:rsidP="003B5E5B">
      <w:pPr>
        <w:pStyle w:val="ListParagraph"/>
        <w:numPr>
          <w:ilvl w:val="2"/>
          <w:numId w:val="1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4.5’ depth/9.37’ spacings:</w:t>
      </w:r>
    </w:p>
    <w:p w14:paraId="7F174D23" w14:textId="7CA3740E" w:rsidR="003B5E5B" w:rsidRPr="000625D5" w:rsidRDefault="003B5E5B" w:rsidP="000625D5">
      <w:pPr>
        <w:pStyle w:val="ListParagraph"/>
        <w:numPr>
          <w:ilvl w:val="3"/>
          <w:numId w:val="1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Strut/Diagonals:</w:t>
      </w:r>
      <w:r w:rsidR="000625D5" w:rsidRPr="000625D5">
        <w:rPr>
          <w:rFonts w:ascii="Trebuchet MS" w:hAnsi="Trebuchet MS"/>
          <w:sz w:val="20"/>
          <w:szCs w:val="20"/>
        </w:rPr>
        <w:t xml:space="preserve"> </w:t>
      </w:r>
      <w:r w:rsidR="000625D5">
        <w:rPr>
          <w:rFonts w:ascii="Trebuchet MS" w:hAnsi="Trebuchet MS"/>
          <w:sz w:val="20"/>
          <w:szCs w:val="20"/>
        </w:rPr>
        <w:t>(9.37’ span * 1.33’ perimeter) + (4 diagonals * 1.33’ perimeter * sqrt[(3.04’ span)^2 + (4.5’ depth)^2] = 41.35 SF</w:t>
      </w:r>
    </w:p>
    <w:p w14:paraId="3173CCEB" w14:textId="4415BCAE" w:rsidR="003B5E5B" w:rsidRPr="00380F9C" w:rsidRDefault="003B5E5B" w:rsidP="003B5E5B">
      <w:pPr>
        <w:pStyle w:val="ListParagraph"/>
        <w:numPr>
          <w:ilvl w:val="3"/>
          <w:numId w:val="1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Plates approximated: </w:t>
      </w:r>
      <w:r w:rsidR="000625D5">
        <w:rPr>
          <w:rFonts w:ascii="Trebuchet MS" w:hAnsi="Trebuchet MS"/>
          <w:sz w:val="20"/>
          <w:szCs w:val="20"/>
        </w:rPr>
        <w:t>(0.5’ span * 0.5’ width) * 3 plates = 0.75 SF</w:t>
      </w:r>
    </w:p>
    <w:p w14:paraId="2925CCAB" w14:textId="3E3716CF" w:rsidR="006C758D" w:rsidRPr="000625D5" w:rsidRDefault="003B5E5B" w:rsidP="003B5E5B">
      <w:pPr>
        <w:pStyle w:val="ListParagraph"/>
        <w:numPr>
          <w:ilvl w:val="3"/>
          <w:numId w:val="1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Total = </w:t>
      </w:r>
      <w:r w:rsidR="000625D5">
        <w:rPr>
          <w:rFonts w:ascii="Trebuchet MS" w:hAnsi="Trebuchet MS"/>
          <w:sz w:val="20"/>
          <w:szCs w:val="20"/>
        </w:rPr>
        <w:t>41.35 SF + 0.75 SF = 42.1 SF * 6 end crossframes = 252.6 SF</w:t>
      </w:r>
    </w:p>
    <w:p w14:paraId="6B37BE92" w14:textId="3463CF2A" w:rsidR="000625D5" w:rsidRPr="00C86E44" w:rsidRDefault="000625D5" w:rsidP="000625D5">
      <w:pPr>
        <w:pStyle w:val="ListParagraph"/>
        <w:numPr>
          <w:ilvl w:val="2"/>
          <w:numId w:val="1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Total End Crossframes = 204.9 SF + 252.6 SF = 457.5 SF</w:t>
      </w:r>
    </w:p>
    <w:p w14:paraId="3C51F769" w14:textId="6DEF40EE" w:rsidR="00C86E44" w:rsidRPr="00C86E44" w:rsidRDefault="00C86E44" w:rsidP="00C86E44">
      <w:pPr>
        <w:pStyle w:val="ListParagraph"/>
        <w:numPr>
          <w:ilvl w:val="1"/>
          <w:numId w:val="1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Water</w:t>
      </w:r>
      <w:r w:rsidR="00FC3241">
        <w:rPr>
          <w:rFonts w:ascii="Trebuchet MS" w:hAnsi="Trebuchet MS"/>
          <w:sz w:val="20"/>
          <w:szCs w:val="20"/>
        </w:rPr>
        <w:t xml:space="preserve"> L</w:t>
      </w:r>
      <w:r>
        <w:rPr>
          <w:rFonts w:ascii="Trebuchet MS" w:hAnsi="Trebuchet MS"/>
          <w:sz w:val="20"/>
          <w:szCs w:val="20"/>
        </w:rPr>
        <w:t xml:space="preserve">ine </w:t>
      </w:r>
      <w:r w:rsidR="00FC3241">
        <w:rPr>
          <w:rFonts w:ascii="Trebuchet MS" w:hAnsi="Trebuchet MS"/>
          <w:sz w:val="20"/>
          <w:szCs w:val="20"/>
        </w:rPr>
        <w:t xml:space="preserve">Support </w:t>
      </w:r>
      <w:r>
        <w:rPr>
          <w:rFonts w:ascii="Trebuchet MS" w:hAnsi="Trebuchet MS"/>
          <w:sz w:val="20"/>
          <w:szCs w:val="20"/>
        </w:rPr>
        <w:t>Brackets:</w:t>
      </w:r>
    </w:p>
    <w:p w14:paraId="2D53BC7D" w14:textId="65FFA171" w:rsidR="00C86E44" w:rsidRPr="00C86E44" w:rsidRDefault="00C86E44" w:rsidP="00C86E44">
      <w:pPr>
        <w:pStyle w:val="ListParagraph"/>
        <w:numPr>
          <w:ilvl w:val="2"/>
          <w:numId w:val="1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Strut/Diagonals/Vertical: (5.83’ span * 1.33’ perimeter * </w:t>
      </w:r>
      <w:r w:rsidR="009B1093">
        <w:rPr>
          <w:rFonts w:ascii="Trebuchet MS" w:hAnsi="Trebuchet MS"/>
          <w:sz w:val="20"/>
          <w:szCs w:val="20"/>
        </w:rPr>
        <w:t xml:space="preserve">2 struts) + (1’ perimeter * sqrt[(2.25’ span)^2 + (4.02’ estimated average depth)^2]) + (4.02’ depth * 0.42’ width vertical) = 21.80 SF * </w:t>
      </w:r>
      <w:r w:rsidR="00FC3241">
        <w:rPr>
          <w:rFonts w:ascii="Trebuchet MS" w:hAnsi="Trebuchet MS"/>
          <w:sz w:val="20"/>
          <w:szCs w:val="20"/>
        </w:rPr>
        <w:t>6</w:t>
      </w:r>
      <w:r w:rsidR="00DF2DDE">
        <w:rPr>
          <w:rFonts w:ascii="Trebuchet MS" w:hAnsi="Trebuchet MS"/>
          <w:sz w:val="20"/>
          <w:szCs w:val="20"/>
        </w:rPr>
        <w:t>8</w:t>
      </w:r>
      <w:r w:rsidR="00FC3241">
        <w:rPr>
          <w:rFonts w:ascii="Trebuchet MS" w:hAnsi="Trebuchet MS"/>
          <w:sz w:val="20"/>
          <w:szCs w:val="20"/>
        </w:rPr>
        <w:t xml:space="preserve"> Brackets = 1</w:t>
      </w:r>
      <w:r w:rsidR="00DF2DDE">
        <w:rPr>
          <w:rFonts w:ascii="Trebuchet MS" w:hAnsi="Trebuchet MS"/>
          <w:sz w:val="20"/>
          <w:szCs w:val="20"/>
        </w:rPr>
        <w:t>482.4</w:t>
      </w:r>
      <w:r w:rsidR="00FC3241">
        <w:rPr>
          <w:rFonts w:ascii="Trebuchet MS" w:hAnsi="Trebuchet MS"/>
          <w:sz w:val="20"/>
          <w:szCs w:val="20"/>
        </w:rPr>
        <w:t xml:space="preserve"> SF</w:t>
      </w:r>
    </w:p>
    <w:p w14:paraId="268C8A6E" w14:textId="5F1873EA" w:rsidR="00B170B0" w:rsidRDefault="000625D5" w:rsidP="00B170B0">
      <w:pPr>
        <w:pStyle w:val="ListParagraph"/>
        <w:numPr>
          <w:ilvl w:val="1"/>
          <w:numId w:val="1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Grand Total = Girders + Intermediate Crossframes + End Crossframes</w:t>
      </w:r>
      <w:r w:rsidR="00FC3241">
        <w:rPr>
          <w:rFonts w:ascii="Trebuchet MS" w:hAnsi="Trebuchet MS"/>
          <w:sz w:val="20"/>
          <w:szCs w:val="20"/>
        </w:rPr>
        <w:t xml:space="preserve"> + Water Line Support Brackets</w:t>
      </w:r>
      <w:r>
        <w:rPr>
          <w:rFonts w:ascii="Trebuchet MS" w:hAnsi="Trebuchet MS"/>
          <w:sz w:val="20"/>
          <w:szCs w:val="20"/>
        </w:rPr>
        <w:t xml:space="preserve"> = 72942.45 SF + 13883.1 SF + 457.5 SF </w:t>
      </w:r>
      <w:r w:rsidR="00FC3241">
        <w:rPr>
          <w:rFonts w:ascii="Trebuchet MS" w:hAnsi="Trebuchet MS"/>
          <w:sz w:val="20"/>
          <w:szCs w:val="20"/>
        </w:rPr>
        <w:t>+ 1</w:t>
      </w:r>
      <w:r w:rsidR="00DF2DDE">
        <w:rPr>
          <w:rFonts w:ascii="Trebuchet MS" w:hAnsi="Trebuchet MS"/>
          <w:sz w:val="20"/>
          <w:szCs w:val="20"/>
        </w:rPr>
        <w:t>482.4</w:t>
      </w:r>
      <w:r w:rsidR="00FC3241">
        <w:rPr>
          <w:rFonts w:ascii="Trebuchet MS" w:hAnsi="Trebuchet MS"/>
          <w:sz w:val="20"/>
          <w:szCs w:val="20"/>
        </w:rPr>
        <w:t xml:space="preserve"> SF </w:t>
      </w:r>
      <w:r>
        <w:rPr>
          <w:rFonts w:ascii="Trebuchet MS" w:hAnsi="Trebuchet MS"/>
          <w:sz w:val="20"/>
          <w:szCs w:val="20"/>
        </w:rPr>
        <w:t xml:space="preserve">= </w:t>
      </w:r>
      <w:r w:rsidR="00FC3241">
        <w:rPr>
          <w:rFonts w:ascii="Trebuchet MS" w:hAnsi="Trebuchet MS"/>
          <w:sz w:val="20"/>
          <w:szCs w:val="20"/>
        </w:rPr>
        <w:t>88,7</w:t>
      </w:r>
      <w:r w:rsidR="00DF2DDE">
        <w:rPr>
          <w:rFonts w:ascii="Trebuchet MS" w:hAnsi="Trebuchet MS"/>
          <w:sz w:val="20"/>
          <w:szCs w:val="20"/>
        </w:rPr>
        <w:t>65.45</w:t>
      </w:r>
      <w:r>
        <w:rPr>
          <w:rFonts w:ascii="Trebuchet MS" w:hAnsi="Trebuchet MS"/>
          <w:sz w:val="20"/>
          <w:szCs w:val="20"/>
        </w:rPr>
        <w:t xml:space="preserve"> SF round to </w:t>
      </w:r>
      <w:r w:rsidRPr="000625D5">
        <w:rPr>
          <w:rFonts w:ascii="Trebuchet MS" w:hAnsi="Trebuchet MS"/>
          <w:sz w:val="20"/>
          <w:szCs w:val="20"/>
          <w:u w:val="single"/>
        </w:rPr>
        <w:t>8</w:t>
      </w:r>
      <w:r w:rsidR="00FC3241">
        <w:rPr>
          <w:rFonts w:ascii="Trebuchet MS" w:hAnsi="Trebuchet MS"/>
          <w:sz w:val="20"/>
          <w:szCs w:val="20"/>
          <w:u w:val="single"/>
        </w:rPr>
        <w:t>8,800</w:t>
      </w:r>
      <w:r w:rsidRPr="000625D5">
        <w:rPr>
          <w:rFonts w:ascii="Trebuchet MS" w:hAnsi="Trebuchet MS"/>
          <w:sz w:val="20"/>
          <w:szCs w:val="20"/>
          <w:u w:val="single"/>
        </w:rPr>
        <w:t xml:space="preserve"> SF</w:t>
      </w:r>
    </w:p>
    <w:p w14:paraId="57BEBD18" w14:textId="77777777" w:rsidR="00B170B0" w:rsidRDefault="00B170B0" w:rsidP="00B170B0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56FC5BD4" w14:textId="77777777" w:rsidR="004C5852" w:rsidRPr="00B170B0" w:rsidRDefault="004C5852" w:rsidP="00B170B0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2A2988B3" w14:textId="77777777" w:rsidR="006C758D" w:rsidRPr="00491AFB" w:rsidRDefault="006C758D" w:rsidP="00F71741">
      <w:pPr>
        <w:pStyle w:val="ListParagraph"/>
        <w:numPr>
          <w:ilvl w:val="0"/>
          <w:numId w:val="1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514, Field Painting of Existing Structural Steel, Prime Coat</w:t>
      </w:r>
    </w:p>
    <w:p w14:paraId="160CB261" w14:textId="0E83F08E" w:rsidR="006C758D" w:rsidRDefault="006C758D" w:rsidP="00B170B0">
      <w:pPr>
        <w:pStyle w:val="ListParagraph"/>
        <w:numPr>
          <w:ilvl w:val="1"/>
          <w:numId w:val="1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Grand Total =</w:t>
      </w:r>
      <w:r w:rsidR="00FC3241">
        <w:rPr>
          <w:rFonts w:ascii="Trebuchet MS" w:hAnsi="Trebuchet MS"/>
          <w:sz w:val="20"/>
          <w:szCs w:val="20"/>
        </w:rPr>
        <w:t xml:space="preserve"> </w:t>
      </w:r>
      <w:r w:rsidR="00FC3241" w:rsidRPr="000625D5">
        <w:rPr>
          <w:rFonts w:ascii="Trebuchet MS" w:hAnsi="Trebuchet MS"/>
          <w:sz w:val="20"/>
          <w:szCs w:val="20"/>
          <w:u w:val="single"/>
        </w:rPr>
        <w:t>8</w:t>
      </w:r>
      <w:r w:rsidR="00FC3241">
        <w:rPr>
          <w:rFonts w:ascii="Trebuchet MS" w:hAnsi="Trebuchet MS"/>
          <w:sz w:val="20"/>
          <w:szCs w:val="20"/>
          <w:u w:val="single"/>
        </w:rPr>
        <w:t>8,800</w:t>
      </w:r>
      <w:r w:rsidR="00FC3241" w:rsidRPr="000625D5">
        <w:rPr>
          <w:rFonts w:ascii="Trebuchet MS" w:hAnsi="Trebuchet MS"/>
          <w:sz w:val="20"/>
          <w:szCs w:val="20"/>
          <w:u w:val="single"/>
        </w:rPr>
        <w:t xml:space="preserve"> SF</w:t>
      </w:r>
    </w:p>
    <w:p w14:paraId="1A4BFAAE" w14:textId="77777777" w:rsidR="004C5852" w:rsidRPr="00B170B0" w:rsidRDefault="004C5852" w:rsidP="004C5852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0023E585" w14:textId="77777777" w:rsidR="006C758D" w:rsidRPr="00491AFB" w:rsidRDefault="006C758D" w:rsidP="00F71741">
      <w:pPr>
        <w:pStyle w:val="ListParagraph"/>
        <w:numPr>
          <w:ilvl w:val="0"/>
          <w:numId w:val="1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514, Field Painting Structural Steel, Intermediate Coat</w:t>
      </w:r>
    </w:p>
    <w:p w14:paraId="7C28CE38" w14:textId="2EAF99BF" w:rsidR="006C758D" w:rsidRPr="0095770B" w:rsidRDefault="006C758D" w:rsidP="00F71741">
      <w:pPr>
        <w:pStyle w:val="ListParagraph"/>
        <w:numPr>
          <w:ilvl w:val="1"/>
          <w:numId w:val="1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Grand Total = </w:t>
      </w:r>
      <w:r w:rsidR="00FC3241" w:rsidRPr="000625D5">
        <w:rPr>
          <w:rFonts w:ascii="Trebuchet MS" w:hAnsi="Trebuchet MS"/>
          <w:sz w:val="20"/>
          <w:szCs w:val="20"/>
          <w:u w:val="single"/>
        </w:rPr>
        <w:t>8</w:t>
      </w:r>
      <w:r w:rsidR="00FC3241">
        <w:rPr>
          <w:rFonts w:ascii="Trebuchet MS" w:hAnsi="Trebuchet MS"/>
          <w:sz w:val="20"/>
          <w:szCs w:val="20"/>
          <w:u w:val="single"/>
        </w:rPr>
        <w:t>8,800</w:t>
      </w:r>
      <w:r w:rsidR="00FC3241" w:rsidRPr="000625D5">
        <w:rPr>
          <w:rFonts w:ascii="Trebuchet MS" w:hAnsi="Trebuchet MS"/>
          <w:sz w:val="20"/>
          <w:szCs w:val="20"/>
          <w:u w:val="single"/>
        </w:rPr>
        <w:t xml:space="preserve"> SF</w:t>
      </w:r>
    </w:p>
    <w:p w14:paraId="447C2F4F" w14:textId="77777777" w:rsidR="006C758D" w:rsidRPr="00491AFB" w:rsidRDefault="006C758D" w:rsidP="006C758D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6B2FC064" w14:textId="77777777" w:rsidR="006C758D" w:rsidRPr="00491AFB" w:rsidRDefault="006C758D" w:rsidP="00F71741">
      <w:pPr>
        <w:pStyle w:val="ListParagraph"/>
        <w:numPr>
          <w:ilvl w:val="0"/>
          <w:numId w:val="1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514, Field Painting Structural Steel, Finish Coat</w:t>
      </w:r>
    </w:p>
    <w:p w14:paraId="21F49C3D" w14:textId="0FCEC856" w:rsidR="006C758D" w:rsidRPr="00491AFB" w:rsidRDefault="006C758D" w:rsidP="00F71741">
      <w:pPr>
        <w:pStyle w:val="ListParagraph"/>
        <w:numPr>
          <w:ilvl w:val="1"/>
          <w:numId w:val="1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Grand Total = </w:t>
      </w:r>
      <w:r w:rsidR="00FC3241" w:rsidRPr="000625D5">
        <w:rPr>
          <w:rFonts w:ascii="Trebuchet MS" w:hAnsi="Trebuchet MS"/>
          <w:sz w:val="20"/>
          <w:szCs w:val="20"/>
          <w:u w:val="single"/>
        </w:rPr>
        <w:t>8</w:t>
      </w:r>
      <w:r w:rsidR="00FC3241">
        <w:rPr>
          <w:rFonts w:ascii="Trebuchet MS" w:hAnsi="Trebuchet MS"/>
          <w:sz w:val="20"/>
          <w:szCs w:val="20"/>
          <w:u w:val="single"/>
        </w:rPr>
        <w:t>8,800</w:t>
      </w:r>
      <w:r w:rsidR="00FC3241" w:rsidRPr="000625D5">
        <w:rPr>
          <w:rFonts w:ascii="Trebuchet MS" w:hAnsi="Trebuchet MS"/>
          <w:sz w:val="20"/>
          <w:szCs w:val="20"/>
          <w:u w:val="single"/>
        </w:rPr>
        <w:t xml:space="preserve"> SF</w:t>
      </w:r>
    </w:p>
    <w:p w14:paraId="401A96D1" w14:textId="77777777" w:rsidR="006C758D" w:rsidRPr="00491AFB" w:rsidRDefault="006C758D" w:rsidP="006C758D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5718B4C7" w14:textId="77777777" w:rsidR="006C758D" w:rsidRPr="00491AFB" w:rsidRDefault="006C758D" w:rsidP="00F71741">
      <w:pPr>
        <w:pStyle w:val="ListParagraph"/>
        <w:numPr>
          <w:ilvl w:val="0"/>
          <w:numId w:val="13"/>
        </w:numPr>
        <w:rPr>
          <w:rFonts w:ascii="Trebuchet MS" w:hAnsi="Trebuchet MS"/>
          <w:sz w:val="20"/>
          <w:szCs w:val="20"/>
          <w:u w:val="single"/>
        </w:rPr>
      </w:pPr>
      <w:r w:rsidRPr="00491AFB">
        <w:rPr>
          <w:rFonts w:ascii="Trebuchet MS" w:hAnsi="Trebuchet MS"/>
          <w:sz w:val="20"/>
          <w:szCs w:val="20"/>
        </w:rPr>
        <w:t>Item 514</w:t>
      </w:r>
      <w:r>
        <w:rPr>
          <w:rFonts w:ascii="Trebuchet MS" w:hAnsi="Trebuchet MS"/>
          <w:sz w:val="20"/>
          <w:szCs w:val="20"/>
        </w:rPr>
        <w:t>,</w:t>
      </w:r>
      <w:r w:rsidRPr="00491AFB">
        <w:rPr>
          <w:rFonts w:ascii="Trebuchet MS" w:hAnsi="Trebuchet MS"/>
          <w:sz w:val="20"/>
          <w:szCs w:val="20"/>
        </w:rPr>
        <w:t xml:space="preserve"> Grinding Fins, Tears, Slivers on Existing Structural Steel</w:t>
      </w:r>
    </w:p>
    <w:p w14:paraId="69DC22DD" w14:textId="77777777" w:rsidR="006C758D" w:rsidRPr="009C52D9" w:rsidRDefault="006C758D" w:rsidP="00F71741">
      <w:pPr>
        <w:pStyle w:val="ListParagraph"/>
        <w:numPr>
          <w:ilvl w:val="1"/>
          <w:numId w:val="1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BDM 404.1.11 1 minute for each linear foot of beam/girder to be coated.</w:t>
      </w:r>
    </w:p>
    <w:p w14:paraId="3D3259B1" w14:textId="46E49908" w:rsidR="006C758D" w:rsidRPr="00491AFB" w:rsidRDefault="006C758D" w:rsidP="00F71741">
      <w:pPr>
        <w:pStyle w:val="ListParagraph"/>
        <w:numPr>
          <w:ilvl w:val="2"/>
          <w:numId w:val="1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Total linear beam line = 834’ * 7 beam lines = 5838’</w:t>
      </w:r>
    </w:p>
    <w:p w14:paraId="297F3C9B" w14:textId="4201A7D4" w:rsidR="000625D5" w:rsidRDefault="006C758D" w:rsidP="00B170B0">
      <w:pPr>
        <w:pStyle w:val="ListParagraph"/>
        <w:numPr>
          <w:ilvl w:val="1"/>
          <w:numId w:val="1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Grand Total = 5838’ * 1 min * 1/60 (</w:t>
      </w:r>
      <w:proofErr w:type="spellStart"/>
      <w:r>
        <w:rPr>
          <w:rFonts w:ascii="Trebuchet MS" w:hAnsi="Trebuchet MS"/>
          <w:sz w:val="20"/>
          <w:szCs w:val="20"/>
        </w:rPr>
        <w:t>hr</w:t>
      </w:r>
      <w:proofErr w:type="spellEnd"/>
      <w:r>
        <w:rPr>
          <w:rFonts w:ascii="Trebuchet MS" w:hAnsi="Trebuchet MS"/>
          <w:sz w:val="20"/>
          <w:szCs w:val="20"/>
        </w:rPr>
        <w:t xml:space="preserve">/min) = 97.3 MNHR round to </w:t>
      </w:r>
      <w:r>
        <w:rPr>
          <w:rFonts w:ascii="Trebuchet MS" w:hAnsi="Trebuchet MS"/>
          <w:sz w:val="20"/>
          <w:szCs w:val="20"/>
          <w:u w:val="single"/>
        </w:rPr>
        <w:t>98</w:t>
      </w:r>
      <w:r w:rsidRPr="007B5284">
        <w:rPr>
          <w:rFonts w:ascii="Trebuchet MS" w:hAnsi="Trebuchet MS"/>
          <w:sz w:val="20"/>
          <w:szCs w:val="20"/>
          <w:u w:val="single"/>
        </w:rPr>
        <w:t xml:space="preserve"> MNHR</w:t>
      </w:r>
    </w:p>
    <w:p w14:paraId="3CADBC68" w14:textId="77777777" w:rsidR="00B170B0" w:rsidRPr="00B170B0" w:rsidRDefault="00B170B0" w:rsidP="00B170B0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55CD7AB4" w14:textId="77777777" w:rsidR="006C758D" w:rsidRPr="00491AFB" w:rsidRDefault="006C758D" w:rsidP="00F71741">
      <w:pPr>
        <w:pStyle w:val="ListParagraph"/>
        <w:numPr>
          <w:ilvl w:val="0"/>
          <w:numId w:val="1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514, Final Inspection Repair</w:t>
      </w:r>
    </w:p>
    <w:p w14:paraId="46E9332B" w14:textId="5CC52387" w:rsidR="006C758D" w:rsidRPr="007B5284" w:rsidRDefault="006C758D" w:rsidP="00F71741">
      <w:pPr>
        <w:pStyle w:val="ListParagraph"/>
        <w:numPr>
          <w:ilvl w:val="1"/>
          <w:numId w:val="1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Total linear beam line: 834’ * 7 beam lines = 5838’/300’ = 19.46</w:t>
      </w:r>
    </w:p>
    <w:p w14:paraId="7B5CC20C" w14:textId="31103861" w:rsidR="006C758D" w:rsidRPr="007B5284" w:rsidRDefault="006C758D" w:rsidP="00F71741">
      <w:pPr>
        <w:pStyle w:val="ListParagraph"/>
        <w:numPr>
          <w:ilvl w:val="1"/>
          <w:numId w:val="1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2.5% of all crossframes: </w:t>
      </w:r>
      <w:r w:rsidR="00EB0414">
        <w:rPr>
          <w:rFonts w:ascii="Trebuchet MS" w:hAnsi="Trebuchet MS"/>
          <w:sz w:val="20"/>
          <w:szCs w:val="20"/>
        </w:rPr>
        <w:t>354</w:t>
      </w:r>
      <w:r>
        <w:rPr>
          <w:rFonts w:ascii="Trebuchet MS" w:hAnsi="Trebuchet MS"/>
          <w:sz w:val="20"/>
          <w:szCs w:val="20"/>
        </w:rPr>
        <w:t xml:space="preserve"> crossframes * 0.025 = </w:t>
      </w:r>
      <w:r w:rsidR="00EB0414">
        <w:rPr>
          <w:rFonts w:ascii="Trebuchet MS" w:hAnsi="Trebuchet MS"/>
          <w:sz w:val="20"/>
          <w:szCs w:val="20"/>
        </w:rPr>
        <w:t>8.85</w:t>
      </w:r>
    </w:p>
    <w:p w14:paraId="308D46DD" w14:textId="67B1C5C4" w:rsidR="006C758D" w:rsidRDefault="006C758D" w:rsidP="00F71741">
      <w:pPr>
        <w:pStyle w:val="ListParagraph"/>
        <w:numPr>
          <w:ilvl w:val="1"/>
          <w:numId w:val="1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Grand Total = </w:t>
      </w:r>
      <w:r w:rsidR="00EB0414">
        <w:rPr>
          <w:rFonts w:ascii="Trebuchet MS" w:hAnsi="Trebuchet MS"/>
          <w:sz w:val="20"/>
          <w:szCs w:val="20"/>
        </w:rPr>
        <w:t>19.46 + 8.85 = 28.31</w:t>
      </w:r>
      <w:r>
        <w:rPr>
          <w:rFonts w:ascii="Trebuchet MS" w:hAnsi="Trebuchet MS"/>
          <w:sz w:val="20"/>
          <w:szCs w:val="20"/>
        </w:rPr>
        <w:t xml:space="preserve"> round to </w:t>
      </w:r>
      <w:r w:rsidR="00EB0414">
        <w:rPr>
          <w:rFonts w:ascii="Trebuchet MS" w:hAnsi="Trebuchet MS"/>
          <w:sz w:val="20"/>
          <w:szCs w:val="20"/>
          <w:u w:val="single"/>
        </w:rPr>
        <w:t>29</w:t>
      </w:r>
      <w:r w:rsidRPr="007B5284">
        <w:rPr>
          <w:rFonts w:ascii="Trebuchet MS" w:hAnsi="Trebuchet MS"/>
          <w:sz w:val="20"/>
          <w:szCs w:val="20"/>
          <w:u w:val="single"/>
        </w:rPr>
        <w:t xml:space="preserve"> EACH</w:t>
      </w:r>
    </w:p>
    <w:p w14:paraId="0D5D26AA" w14:textId="77777777" w:rsidR="00932AB7" w:rsidRDefault="00932AB7" w:rsidP="00932AB7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62FC70D3" w14:textId="3E06276A" w:rsidR="00932AB7" w:rsidRPr="00644EBE" w:rsidRDefault="00932AB7" w:rsidP="00F71741">
      <w:pPr>
        <w:pStyle w:val="ListParagraph"/>
        <w:numPr>
          <w:ilvl w:val="0"/>
          <w:numId w:val="1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516, Joint Sealer</w:t>
      </w:r>
    </w:p>
    <w:p w14:paraId="6F39E4F2" w14:textId="5A6628A1" w:rsidR="00644EBE" w:rsidRPr="00644EBE" w:rsidRDefault="00644EBE" w:rsidP="00644EBE">
      <w:pPr>
        <w:pStyle w:val="ListParagraph"/>
        <w:numPr>
          <w:ilvl w:val="1"/>
          <w:numId w:val="1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Approach Slab Joint Width = 53.42’ * 2 approach slabs = 106.84’ + 13.5’ rear abut. Wingwall 2 + 8’ fwd. </w:t>
      </w:r>
      <w:proofErr w:type="gramStart"/>
      <w:r>
        <w:rPr>
          <w:rFonts w:ascii="Trebuchet MS" w:hAnsi="Trebuchet MS"/>
          <w:sz w:val="20"/>
          <w:szCs w:val="20"/>
        </w:rPr>
        <w:t>abut</w:t>
      </w:r>
      <w:proofErr w:type="gramEnd"/>
      <w:r>
        <w:rPr>
          <w:rFonts w:ascii="Trebuchet MS" w:hAnsi="Trebuchet MS"/>
          <w:sz w:val="20"/>
          <w:szCs w:val="20"/>
        </w:rPr>
        <w:t xml:space="preserve">. Wingwall 3 = 128.34 ft round to </w:t>
      </w:r>
      <w:r w:rsidRPr="00644EBE">
        <w:rPr>
          <w:rFonts w:ascii="Trebuchet MS" w:hAnsi="Trebuchet MS"/>
          <w:sz w:val="20"/>
          <w:szCs w:val="20"/>
        </w:rPr>
        <w:t>129 FT</w:t>
      </w:r>
    </w:p>
    <w:p w14:paraId="322B04A5" w14:textId="59C1389E" w:rsidR="00644EBE" w:rsidRPr="00932AB7" w:rsidRDefault="00644EBE" w:rsidP="00644EBE">
      <w:pPr>
        <w:pStyle w:val="ListParagraph"/>
        <w:numPr>
          <w:ilvl w:val="1"/>
          <w:numId w:val="1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Grand Total = </w:t>
      </w:r>
      <w:r>
        <w:rPr>
          <w:rFonts w:ascii="Trebuchet MS" w:hAnsi="Trebuchet MS"/>
          <w:sz w:val="20"/>
          <w:szCs w:val="20"/>
          <w:u w:val="single"/>
        </w:rPr>
        <w:t>129 FT</w:t>
      </w:r>
    </w:p>
    <w:p w14:paraId="5BF50DC2" w14:textId="77777777" w:rsidR="00932AB7" w:rsidRPr="00932AB7" w:rsidRDefault="00932AB7" w:rsidP="00932AB7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14B53A93" w14:textId="136B5153" w:rsidR="00932AB7" w:rsidRPr="00932AB7" w:rsidRDefault="00932AB7" w:rsidP="00F71741">
      <w:pPr>
        <w:pStyle w:val="ListParagraph"/>
        <w:numPr>
          <w:ilvl w:val="0"/>
          <w:numId w:val="1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516, Refurbish Bearing Device, As Per Plan</w:t>
      </w:r>
    </w:p>
    <w:p w14:paraId="1945CE1E" w14:textId="618387CE" w:rsidR="00932AB7" w:rsidRDefault="00932AB7" w:rsidP="00F71741">
      <w:pPr>
        <w:pStyle w:val="ListParagraph"/>
        <w:numPr>
          <w:ilvl w:val="1"/>
          <w:numId w:val="1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Grand Total = 7 bearings rear </w:t>
      </w:r>
      <w:proofErr w:type="gramStart"/>
      <w:r>
        <w:rPr>
          <w:rFonts w:ascii="Trebuchet MS" w:hAnsi="Trebuchet MS"/>
          <w:sz w:val="20"/>
          <w:szCs w:val="20"/>
        </w:rPr>
        <w:t>abut</w:t>
      </w:r>
      <w:proofErr w:type="gramEnd"/>
      <w:r>
        <w:rPr>
          <w:rFonts w:ascii="Trebuchet MS" w:hAnsi="Trebuchet MS"/>
          <w:sz w:val="20"/>
          <w:szCs w:val="20"/>
        </w:rPr>
        <w:t xml:space="preserve">. + 7 bearings fwd. abut. = </w:t>
      </w:r>
      <w:r w:rsidRPr="00932AB7">
        <w:rPr>
          <w:rFonts w:ascii="Trebuchet MS" w:hAnsi="Trebuchet MS"/>
          <w:sz w:val="20"/>
          <w:szCs w:val="20"/>
          <w:u w:val="single"/>
        </w:rPr>
        <w:t>14 EACH</w:t>
      </w:r>
    </w:p>
    <w:p w14:paraId="14D54E97" w14:textId="77777777" w:rsidR="0055724F" w:rsidRDefault="0055724F" w:rsidP="0055724F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45E884BF" w14:textId="5BED3824" w:rsidR="0055724F" w:rsidRPr="0055724F" w:rsidRDefault="0055724F" w:rsidP="00F71741">
      <w:pPr>
        <w:pStyle w:val="ListParagraph"/>
        <w:numPr>
          <w:ilvl w:val="0"/>
          <w:numId w:val="1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516, Jacking and Temporary Support of Superstructure, As Per Plan</w:t>
      </w:r>
    </w:p>
    <w:p w14:paraId="3D5E49E3" w14:textId="116A1C3C" w:rsidR="0055724F" w:rsidRDefault="0055724F" w:rsidP="00F71741">
      <w:pPr>
        <w:pStyle w:val="ListParagraph"/>
        <w:numPr>
          <w:ilvl w:val="1"/>
          <w:numId w:val="1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Grand Total = </w:t>
      </w:r>
      <w:r w:rsidRPr="0055724F">
        <w:rPr>
          <w:rFonts w:ascii="Trebuchet MS" w:hAnsi="Trebuchet MS"/>
          <w:sz w:val="20"/>
          <w:szCs w:val="20"/>
          <w:u w:val="single"/>
        </w:rPr>
        <w:t>Lump Sum (LS)</w:t>
      </w:r>
    </w:p>
    <w:p w14:paraId="3A875F54" w14:textId="77777777" w:rsidR="0055724F" w:rsidRDefault="0055724F" w:rsidP="0055724F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405FCF0E" w14:textId="69FAB3B1" w:rsidR="0055724F" w:rsidRPr="008A18C5" w:rsidRDefault="0055724F" w:rsidP="00F71741">
      <w:pPr>
        <w:pStyle w:val="ListParagraph"/>
        <w:numPr>
          <w:ilvl w:val="0"/>
          <w:numId w:val="1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517, Bridge Railing Rebuilt, As Per Plan</w:t>
      </w:r>
    </w:p>
    <w:p w14:paraId="221FC52C" w14:textId="6F34B54F" w:rsidR="008A18C5" w:rsidRPr="008A18C5" w:rsidRDefault="008A18C5" w:rsidP="008A18C5">
      <w:pPr>
        <w:pStyle w:val="ListParagraph"/>
        <w:numPr>
          <w:ilvl w:val="1"/>
          <w:numId w:val="1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Top Rail = 3.5” outside diameter aluminum tube = 8.33’ span</w:t>
      </w:r>
    </w:p>
    <w:p w14:paraId="6652DDCE" w14:textId="17E5408E" w:rsidR="008A18C5" w:rsidRPr="0055724F" w:rsidRDefault="008A18C5" w:rsidP="008A18C5">
      <w:pPr>
        <w:pStyle w:val="ListParagraph"/>
        <w:numPr>
          <w:ilvl w:val="1"/>
          <w:numId w:val="1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Bot Rail = 4.5” outside diameter aluminum tube = 8.33’ span</w:t>
      </w:r>
    </w:p>
    <w:p w14:paraId="6C9F7D36" w14:textId="06E5F942" w:rsidR="006320CF" w:rsidRPr="00B170B0" w:rsidRDefault="0055724F" w:rsidP="00B170B0">
      <w:pPr>
        <w:pStyle w:val="ListParagraph"/>
        <w:numPr>
          <w:ilvl w:val="1"/>
          <w:numId w:val="13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Grand Total = </w:t>
      </w:r>
      <w:r w:rsidR="008A18C5">
        <w:rPr>
          <w:rFonts w:ascii="Trebuchet MS" w:hAnsi="Trebuchet MS"/>
          <w:sz w:val="20"/>
          <w:szCs w:val="20"/>
        </w:rPr>
        <w:t xml:space="preserve">8.33’ + 8.33’ = 16.66’ round to </w:t>
      </w:r>
      <w:r w:rsidRPr="0055724F">
        <w:rPr>
          <w:rFonts w:ascii="Trebuchet MS" w:hAnsi="Trebuchet MS"/>
          <w:sz w:val="20"/>
          <w:szCs w:val="20"/>
          <w:u w:val="single"/>
        </w:rPr>
        <w:t>17 FT</w:t>
      </w:r>
    </w:p>
    <w:p w14:paraId="5ABCB855" w14:textId="77777777" w:rsidR="006320CF" w:rsidRDefault="006320CF" w:rsidP="0055724F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00423D49" w14:textId="6BD3FAE2" w:rsidR="0055724F" w:rsidRDefault="0055724F" w:rsidP="00F71741">
      <w:pPr>
        <w:pStyle w:val="ListParagraph"/>
        <w:numPr>
          <w:ilvl w:val="0"/>
          <w:numId w:val="13"/>
        </w:numPr>
        <w:rPr>
          <w:rFonts w:ascii="Trebuchet MS" w:hAnsi="Trebuchet MS"/>
          <w:sz w:val="20"/>
          <w:szCs w:val="20"/>
        </w:rPr>
      </w:pPr>
      <w:r w:rsidRPr="0055724F">
        <w:rPr>
          <w:rFonts w:ascii="Trebuchet MS" w:hAnsi="Trebuchet MS"/>
          <w:sz w:val="20"/>
          <w:szCs w:val="20"/>
        </w:rPr>
        <w:t>Item 519, Patching Concrete Structure, As Per Plan</w:t>
      </w:r>
    </w:p>
    <w:p w14:paraId="4FB7F9C5" w14:textId="15CDA528" w:rsidR="0055724F" w:rsidRDefault="0055724F" w:rsidP="00F71741">
      <w:pPr>
        <w:pStyle w:val="ListParagraph"/>
        <w:numPr>
          <w:ilvl w:val="1"/>
          <w:numId w:val="1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Rear Abutment = 1 SF + 4 SF + 2 SF + 4 SF = 11 SF</w:t>
      </w:r>
    </w:p>
    <w:p w14:paraId="42B0DF3A" w14:textId="443A83DC" w:rsidR="0055724F" w:rsidRDefault="0055724F" w:rsidP="00F71741">
      <w:pPr>
        <w:pStyle w:val="ListParagraph"/>
        <w:numPr>
          <w:ilvl w:val="1"/>
          <w:numId w:val="1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Fwd. Abutment = 16 SF + 6 SF + 1 SF + 4 SF + 25 SF = 52 SF</w:t>
      </w:r>
    </w:p>
    <w:p w14:paraId="6B5B7461" w14:textId="3E311EED" w:rsidR="00E664E2" w:rsidRPr="006320CF" w:rsidRDefault="0055724F" w:rsidP="006320CF">
      <w:pPr>
        <w:pStyle w:val="ListParagraph"/>
        <w:numPr>
          <w:ilvl w:val="1"/>
          <w:numId w:val="1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Grand Total = Rear Abutment + Fwd. Abutment = 11 SF + 52 SF = </w:t>
      </w:r>
      <w:r w:rsidRPr="0055724F">
        <w:rPr>
          <w:rFonts w:ascii="Trebuchet MS" w:hAnsi="Trebuchet MS"/>
          <w:sz w:val="20"/>
          <w:szCs w:val="20"/>
          <w:u w:val="single"/>
        </w:rPr>
        <w:t>63 SF</w:t>
      </w:r>
    </w:p>
    <w:p w14:paraId="63687682" w14:textId="77777777" w:rsidR="00E664E2" w:rsidRPr="0055724F" w:rsidRDefault="00E664E2" w:rsidP="0055724F">
      <w:pPr>
        <w:pStyle w:val="ListParagraph"/>
        <w:ind w:left="1440"/>
        <w:rPr>
          <w:rFonts w:ascii="Trebuchet MS" w:hAnsi="Trebuchet MS"/>
          <w:sz w:val="20"/>
          <w:szCs w:val="20"/>
        </w:rPr>
      </w:pPr>
    </w:p>
    <w:p w14:paraId="03A034E4" w14:textId="1F75800B" w:rsidR="0055724F" w:rsidRDefault="0055724F" w:rsidP="00F71741">
      <w:pPr>
        <w:pStyle w:val="ListParagraph"/>
        <w:numPr>
          <w:ilvl w:val="0"/>
          <w:numId w:val="1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Item 519, Patching Concrete Bridge Deck – Type B</w:t>
      </w:r>
    </w:p>
    <w:p w14:paraId="062B3797" w14:textId="56B749AE" w:rsidR="0055724F" w:rsidRDefault="0055724F" w:rsidP="00F71741">
      <w:pPr>
        <w:pStyle w:val="ListParagraph"/>
        <w:numPr>
          <w:ilvl w:val="1"/>
          <w:numId w:val="1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Rear Abutment/Approach Slab = 3 SF + 54 SF + 3 SF + 12 SF = 72 SF/9 SY = 8 SY</w:t>
      </w:r>
    </w:p>
    <w:p w14:paraId="1D760B2A" w14:textId="2F869889" w:rsidR="0055724F" w:rsidRDefault="0055724F" w:rsidP="00F71741">
      <w:pPr>
        <w:pStyle w:val="ListParagraph"/>
        <w:numPr>
          <w:ilvl w:val="1"/>
          <w:numId w:val="1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Fwd. Abutment/Approach Slab = 12 SF + 110 SF + 12 SF + 28 SF = 162 SF/9 SY = 18 SY</w:t>
      </w:r>
    </w:p>
    <w:p w14:paraId="348DFAD4" w14:textId="6DF3D70C" w:rsidR="00ED2DF0" w:rsidRPr="00E664E2" w:rsidRDefault="0055724F" w:rsidP="00E664E2">
      <w:pPr>
        <w:pStyle w:val="ListParagraph"/>
        <w:numPr>
          <w:ilvl w:val="1"/>
          <w:numId w:val="1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Grand Total = Rear Abutment/Approach Slab + Fwd. Abutment/Approach Slab = 8 SY + 18 SY = </w:t>
      </w:r>
      <w:r w:rsidRPr="0055724F">
        <w:rPr>
          <w:rFonts w:ascii="Trebuchet MS" w:hAnsi="Trebuchet MS"/>
          <w:sz w:val="20"/>
          <w:szCs w:val="20"/>
          <w:u w:val="single"/>
        </w:rPr>
        <w:t>26 SY</w:t>
      </w:r>
    </w:p>
    <w:p w14:paraId="32F9A938" w14:textId="77777777" w:rsidR="00ED2DF0" w:rsidRPr="007E5B23" w:rsidRDefault="00ED2DF0" w:rsidP="007E5B23">
      <w:pPr>
        <w:pStyle w:val="ListParagraph"/>
        <w:rPr>
          <w:rFonts w:ascii="Trebuchet MS" w:hAnsi="Trebuchet MS"/>
          <w:sz w:val="20"/>
          <w:szCs w:val="20"/>
        </w:rPr>
      </w:pPr>
    </w:p>
    <w:p w14:paraId="26579592" w14:textId="4A11D3A8" w:rsidR="007E5B23" w:rsidRDefault="007E5B23" w:rsidP="00F71741">
      <w:pPr>
        <w:pStyle w:val="ListParagraph"/>
        <w:numPr>
          <w:ilvl w:val="0"/>
          <w:numId w:val="1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Item 53000400, Structures, Misc.: Cleaning of Abutment Seats</w:t>
      </w:r>
    </w:p>
    <w:p w14:paraId="5ABF14A6" w14:textId="1972D02D" w:rsidR="007E5B23" w:rsidRPr="007E5B23" w:rsidRDefault="007E5B23" w:rsidP="00F71741">
      <w:pPr>
        <w:pStyle w:val="ListParagraph"/>
        <w:numPr>
          <w:ilvl w:val="1"/>
          <w:numId w:val="1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Grand Total = </w:t>
      </w:r>
      <w:r w:rsidRPr="007E5B23">
        <w:rPr>
          <w:rFonts w:ascii="Trebuchet MS" w:hAnsi="Trebuchet MS"/>
          <w:sz w:val="20"/>
          <w:szCs w:val="20"/>
          <w:u w:val="single"/>
        </w:rPr>
        <w:t>2 EACH</w:t>
      </w:r>
    </w:p>
    <w:p w14:paraId="46AEAC7C" w14:textId="77777777" w:rsidR="007E5B23" w:rsidRDefault="007E5B23" w:rsidP="007E5B23">
      <w:pPr>
        <w:pStyle w:val="ListParagraph"/>
        <w:ind w:left="1440"/>
        <w:rPr>
          <w:rFonts w:ascii="Trebuchet MS" w:hAnsi="Trebuchet MS"/>
          <w:sz w:val="20"/>
          <w:szCs w:val="20"/>
        </w:rPr>
      </w:pPr>
    </w:p>
    <w:p w14:paraId="00DF7B51" w14:textId="77777777" w:rsidR="004C5852" w:rsidRDefault="004C5852" w:rsidP="007E5B23">
      <w:pPr>
        <w:pStyle w:val="ListParagraph"/>
        <w:ind w:left="1440"/>
        <w:rPr>
          <w:rFonts w:ascii="Trebuchet MS" w:hAnsi="Trebuchet MS"/>
          <w:sz w:val="20"/>
          <w:szCs w:val="20"/>
        </w:rPr>
      </w:pPr>
    </w:p>
    <w:p w14:paraId="128DDFA2" w14:textId="77777777" w:rsidR="004C5852" w:rsidRDefault="004C5852" w:rsidP="007E5B23">
      <w:pPr>
        <w:pStyle w:val="ListParagraph"/>
        <w:ind w:left="1440"/>
        <w:rPr>
          <w:rFonts w:ascii="Trebuchet MS" w:hAnsi="Trebuchet MS"/>
          <w:sz w:val="20"/>
          <w:szCs w:val="20"/>
        </w:rPr>
      </w:pPr>
    </w:p>
    <w:p w14:paraId="25115C99" w14:textId="77777777" w:rsidR="004C5852" w:rsidRDefault="004C5852" w:rsidP="007E5B23">
      <w:pPr>
        <w:pStyle w:val="ListParagraph"/>
        <w:ind w:left="1440"/>
        <w:rPr>
          <w:rFonts w:ascii="Trebuchet MS" w:hAnsi="Trebuchet MS"/>
          <w:sz w:val="20"/>
          <w:szCs w:val="20"/>
        </w:rPr>
      </w:pPr>
    </w:p>
    <w:p w14:paraId="54537D81" w14:textId="77777777" w:rsidR="004C5852" w:rsidRDefault="004C5852" w:rsidP="007E5B23">
      <w:pPr>
        <w:pStyle w:val="ListParagraph"/>
        <w:ind w:left="1440"/>
        <w:rPr>
          <w:rFonts w:ascii="Trebuchet MS" w:hAnsi="Trebuchet MS"/>
          <w:sz w:val="20"/>
          <w:szCs w:val="20"/>
        </w:rPr>
      </w:pPr>
    </w:p>
    <w:p w14:paraId="58184AD9" w14:textId="77777777" w:rsidR="004C5852" w:rsidRDefault="004C5852" w:rsidP="007E5B23">
      <w:pPr>
        <w:pStyle w:val="ListParagraph"/>
        <w:ind w:left="1440"/>
        <w:rPr>
          <w:rFonts w:ascii="Trebuchet MS" w:hAnsi="Trebuchet MS"/>
          <w:sz w:val="20"/>
          <w:szCs w:val="20"/>
        </w:rPr>
      </w:pPr>
    </w:p>
    <w:p w14:paraId="06133A9E" w14:textId="77777777" w:rsidR="004C5852" w:rsidRPr="007E5B23" w:rsidRDefault="004C5852" w:rsidP="007E5B23">
      <w:pPr>
        <w:pStyle w:val="ListParagraph"/>
        <w:ind w:left="1440"/>
        <w:rPr>
          <w:rFonts w:ascii="Trebuchet MS" w:hAnsi="Trebuchet MS"/>
          <w:sz w:val="20"/>
          <w:szCs w:val="20"/>
        </w:rPr>
      </w:pPr>
    </w:p>
    <w:p w14:paraId="3A393B94" w14:textId="604EFA9F" w:rsidR="007E5B23" w:rsidRPr="00A36BDE" w:rsidRDefault="007E5B23" w:rsidP="00F71741">
      <w:pPr>
        <w:pStyle w:val="ListParagraph"/>
        <w:numPr>
          <w:ilvl w:val="0"/>
          <w:numId w:val="13"/>
        </w:numPr>
        <w:rPr>
          <w:rFonts w:ascii="Trebuchet MS" w:hAnsi="Trebuchet MS"/>
          <w:sz w:val="20"/>
          <w:szCs w:val="20"/>
        </w:rPr>
      </w:pPr>
      <w:r w:rsidRPr="00A36BDE">
        <w:rPr>
          <w:rFonts w:ascii="Trebuchet MS" w:hAnsi="Trebuchet MS"/>
          <w:sz w:val="20"/>
          <w:szCs w:val="20"/>
        </w:rPr>
        <w:t>Item 842, Correcting Elevation of Concrete Approach Slabs with High Density Polyurethane</w:t>
      </w:r>
    </w:p>
    <w:p w14:paraId="1BFBF51B" w14:textId="77777777" w:rsidR="00A36BDE" w:rsidRPr="00BD782F" w:rsidRDefault="00A36BDE" w:rsidP="00A36BDE">
      <w:pPr>
        <w:pStyle w:val="ListParagraph"/>
        <w:numPr>
          <w:ilvl w:val="1"/>
          <w:numId w:val="13"/>
        </w:numPr>
        <w:rPr>
          <w:rFonts w:ascii="Trebuchet MS" w:hAnsi="Trebuchet MS"/>
          <w:iCs/>
          <w:sz w:val="20"/>
          <w:szCs w:val="20"/>
        </w:rPr>
      </w:pPr>
      <w:r w:rsidRPr="00BD782F">
        <w:rPr>
          <w:rFonts w:ascii="Trebuchet MS" w:hAnsi="Trebuchet MS"/>
          <w:iCs/>
          <w:sz w:val="20"/>
          <w:szCs w:val="20"/>
        </w:rPr>
        <w:t xml:space="preserve">Example project MOT-70-3.44 PID 79535 Old Plan Sheet Approach Slabs measured = (697.57 sq. ft. + 731.7 sq. ft. + 954.54 sq. ft. + 954.15 sq. ft. + 1016.57 sq. ft. + 1008.62 sq. ft. = 5363.15 sq. ft.; Plans had quantity of 7480 lbs., Paid quantity was 6,061 </w:t>
      </w:r>
      <w:proofErr w:type="spellStart"/>
      <w:r w:rsidRPr="00BD782F">
        <w:rPr>
          <w:rFonts w:ascii="Trebuchet MS" w:hAnsi="Trebuchet MS"/>
          <w:iCs/>
          <w:sz w:val="20"/>
          <w:szCs w:val="20"/>
        </w:rPr>
        <w:t>lbs</w:t>
      </w:r>
      <w:proofErr w:type="spellEnd"/>
    </w:p>
    <w:p w14:paraId="15F3F60C" w14:textId="4E7559BF" w:rsidR="000625D5" w:rsidRPr="00B170B0" w:rsidRDefault="00A36BDE" w:rsidP="00FA2954">
      <w:pPr>
        <w:pStyle w:val="ListParagraph"/>
        <w:numPr>
          <w:ilvl w:val="1"/>
          <w:numId w:val="13"/>
        </w:numPr>
        <w:rPr>
          <w:rFonts w:ascii="Trebuchet MS" w:hAnsi="Trebuchet MS"/>
          <w:iCs/>
          <w:sz w:val="20"/>
          <w:szCs w:val="20"/>
        </w:rPr>
      </w:pPr>
      <w:r w:rsidRPr="00BD782F">
        <w:rPr>
          <w:rFonts w:ascii="Trebuchet MS" w:hAnsi="Trebuchet MS"/>
          <w:iCs/>
          <w:sz w:val="20"/>
          <w:szCs w:val="20"/>
        </w:rPr>
        <w:t xml:space="preserve">For current project, MOT-725-1089 plan area (approach slab + pavement) = 4037.5 sq. ft.; (5363.15 sq. ft./6061 </w:t>
      </w:r>
      <w:proofErr w:type="spellStart"/>
      <w:r w:rsidRPr="00BD782F">
        <w:rPr>
          <w:rFonts w:ascii="Trebuchet MS" w:hAnsi="Trebuchet MS"/>
          <w:iCs/>
          <w:sz w:val="20"/>
          <w:szCs w:val="20"/>
        </w:rPr>
        <w:t>lbs</w:t>
      </w:r>
      <w:proofErr w:type="spellEnd"/>
      <w:r w:rsidRPr="00BD782F">
        <w:rPr>
          <w:rFonts w:ascii="Trebuchet MS" w:hAnsi="Trebuchet MS"/>
          <w:iCs/>
          <w:sz w:val="20"/>
          <w:szCs w:val="20"/>
        </w:rPr>
        <w:t xml:space="preserve">) = (4037.5 sq. ft./x) = x = 4562.86 </w:t>
      </w:r>
      <w:proofErr w:type="spellStart"/>
      <w:r w:rsidRPr="00BD782F">
        <w:rPr>
          <w:rFonts w:ascii="Trebuchet MS" w:hAnsi="Trebuchet MS"/>
          <w:iCs/>
          <w:sz w:val="20"/>
          <w:szCs w:val="20"/>
        </w:rPr>
        <w:t>lbs</w:t>
      </w:r>
      <w:proofErr w:type="spellEnd"/>
      <w:r w:rsidRPr="00BD782F">
        <w:rPr>
          <w:rFonts w:ascii="Trebuchet MS" w:hAnsi="Trebuchet MS"/>
          <w:iCs/>
          <w:sz w:val="20"/>
          <w:szCs w:val="20"/>
        </w:rPr>
        <w:t xml:space="preserve"> x 1.10 (10% for unknowns) = 5019.14 </w:t>
      </w:r>
      <w:proofErr w:type="spellStart"/>
      <w:r w:rsidRPr="00BD782F">
        <w:rPr>
          <w:rFonts w:ascii="Trebuchet MS" w:hAnsi="Trebuchet MS"/>
          <w:iCs/>
          <w:sz w:val="20"/>
          <w:szCs w:val="20"/>
        </w:rPr>
        <w:t>lbs</w:t>
      </w:r>
      <w:proofErr w:type="spellEnd"/>
      <w:r w:rsidRPr="00BD782F">
        <w:rPr>
          <w:rFonts w:ascii="Trebuchet MS" w:hAnsi="Trebuchet MS"/>
          <w:iCs/>
          <w:sz w:val="20"/>
          <w:szCs w:val="20"/>
        </w:rPr>
        <w:t xml:space="preserve"> = </w:t>
      </w:r>
      <w:r w:rsidRPr="00A36BDE">
        <w:rPr>
          <w:rFonts w:ascii="Trebuchet MS" w:hAnsi="Trebuchet MS"/>
          <w:iCs/>
          <w:sz w:val="20"/>
          <w:szCs w:val="20"/>
          <w:u w:val="single"/>
        </w:rPr>
        <w:t xml:space="preserve">5020 </w:t>
      </w:r>
      <w:proofErr w:type="spellStart"/>
      <w:r w:rsidRPr="00A36BDE">
        <w:rPr>
          <w:rFonts w:ascii="Trebuchet MS" w:hAnsi="Trebuchet MS"/>
          <w:iCs/>
          <w:sz w:val="20"/>
          <w:szCs w:val="20"/>
          <w:u w:val="single"/>
        </w:rPr>
        <w:t>lbs</w:t>
      </w:r>
      <w:proofErr w:type="spellEnd"/>
      <w:r w:rsidRPr="00A36BDE">
        <w:rPr>
          <w:rFonts w:ascii="Trebuchet MS" w:hAnsi="Trebuchet MS"/>
          <w:iCs/>
          <w:sz w:val="20"/>
          <w:szCs w:val="20"/>
          <w:u w:val="single"/>
        </w:rPr>
        <w:t xml:space="preserve"> = Grand Total</w:t>
      </w:r>
    </w:p>
    <w:p w14:paraId="46644830" w14:textId="77777777" w:rsidR="00B170B0" w:rsidRDefault="00B170B0" w:rsidP="00B170B0">
      <w:pPr>
        <w:pStyle w:val="ListParagraph"/>
        <w:ind w:left="1440"/>
        <w:rPr>
          <w:rFonts w:ascii="Trebuchet MS" w:hAnsi="Trebuchet MS"/>
          <w:iCs/>
          <w:sz w:val="20"/>
          <w:szCs w:val="20"/>
        </w:rPr>
      </w:pPr>
    </w:p>
    <w:p w14:paraId="1ABAEB1C" w14:textId="77777777" w:rsidR="004C5852" w:rsidRDefault="004C5852" w:rsidP="00B170B0">
      <w:pPr>
        <w:pStyle w:val="ListParagraph"/>
        <w:ind w:left="1440"/>
        <w:rPr>
          <w:rFonts w:ascii="Trebuchet MS" w:hAnsi="Trebuchet MS"/>
          <w:iCs/>
          <w:sz w:val="20"/>
          <w:szCs w:val="20"/>
        </w:rPr>
      </w:pPr>
    </w:p>
    <w:p w14:paraId="45B32D04" w14:textId="77777777" w:rsidR="004C5852" w:rsidRDefault="004C5852" w:rsidP="00B170B0">
      <w:pPr>
        <w:pStyle w:val="ListParagraph"/>
        <w:ind w:left="1440"/>
        <w:rPr>
          <w:rFonts w:ascii="Trebuchet MS" w:hAnsi="Trebuchet MS"/>
          <w:iCs/>
          <w:sz w:val="20"/>
          <w:szCs w:val="20"/>
        </w:rPr>
      </w:pPr>
    </w:p>
    <w:p w14:paraId="046CB9FB" w14:textId="77777777" w:rsidR="004C5852" w:rsidRDefault="004C5852" w:rsidP="00B170B0">
      <w:pPr>
        <w:pStyle w:val="ListParagraph"/>
        <w:ind w:left="1440"/>
        <w:rPr>
          <w:rFonts w:ascii="Trebuchet MS" w:hAnsi="Trebuchet MS"/>
          <w:iCs/>
          <w:sz w:val="20"/>
          <w:szCs w:val="20"/>
        </w:rPr>
      </w:pPr>
    </w:p>
    <w:p w14:paraId="38C3DBA1" w14:textId="77777777" w:rsidR="004C5852" w:rsidRDefault="004C5852" w:rsidP="00B170B0">
      <w:pPr>
        <w:pStyle w:val="ListParagraph"/>
        <w:ind w:left="1440"/>
        <w:rPr>
          <w:rFonts w:ascii="Trebuchet MS" w:hAnsi="Trebuchet MS"/>
          <w:iCs/>
          <w:sz w:val="20"/>
          <w:szCs w:val="20"/>
        </w:rPr>
      </w:pPr>
    </w:p>
    <w:p w14:paraId="01D86730" w14:textId="77777777" w:rsidR="004C5852" w:rsidRDefault="004C5852" w:rsidP="00B170B0">
      <w:pPr>
        <w:pStyle w:val="ListParagraph"/>
        <w:ind w:left="1440"/>
        <w:rPr>
          <w:rFonts w:ascii="Trebuchet MS" w:hAnsi="Trebuchet MS"/>
          <w:iCs/>
          <w:sz w:val="20"/>
          <w:szCs w:val="20"/>
        </w:rPr>
      </w:pPr>
    </w:p>
    <w:p w14:paraId="72CB917C" w14:textId="77777777" w:rsidR="004C5852" w:rsidRDefault="004C5852" w:rsidP="00B170B0">
      <w:pPr>
        <w:pStyle w:val="ListParagraph"/>
        <w:ind w:left="1440"/>
        <w:rPr>
          <w:rFonts w:ascii="Trebuchet MS" w:hAnsi="Trebuchet MS"/>
          <w:iCs/>
          <w:sz w:val="20"/>
          <w:szCs w:val="20"/>
        </w:rPr>
      </w:pPr>
    </w:p>
    <w:p w14:paraId="3EBDB7F3" w14:textId="77777777" w:rsidR="004C5852" w:rsidRDefault="004C5852" w:rsidP="00B170B0">
      <w:pPr>
        <w:pStyle w:val="ListParagraph"/>
        <w:ind w:left="1440"/>
        <w:rPr>
          <w:rFonts w:ascii="Trebuchet MS" w:hAnsi="Trebuchet MS"/>
          <w:iCs/>
          <w:sz w:val="20"/>
          <w:szCs w:val="20"/>
        </w:rPr>
      </w:pPr>
    </w:p>
    <w:p w14:paraId="25A92FE5" w14:textId="77777777" w:rsidR="004C5852" w:rsidRDefault="004C5852" w:rsidP="00B170B0">
      <w:pPr>
        <w:pStyle w:val="ListParagraph"/>
        <w:ind w:left="1440"/>
        <w:rPr>
          <w:rFonts w:ascii="Trebuchet MS" w:hAnsi="Trebuchet MS"/>
          <w:iCs/>
          <w:sz w:val="20"/>
          <w:szCs w:val="20"/>
        </w:rPr>
      </w:pPr>
    </w:p>
    <w:p w14:paraId="034FCAC9" w14:textId="77777777" w:rsidR="004C5852" w:rsidRDefault="004C5852" w:rsidP="00B170B0">
      <w:pPr>
        <w:pStyle w:val="ListParagraph"/>
        <w:ind w:left="1440"/>
        <w:rPr>
          <w:rFonts w:ascii="Trebuchet MS" w:hAnsi="Trebuchet MS"/>
          <w:iCs/>
          <w:sz w:val="20"/>
          <w:szCs w:val="20"/>
        </w:rPr>
      </w:pPr>
    </w:p>
    <w:p w14:paraId="0B1DAF46" w14:textId="77777777" w:rsidR="004C5852" w:rsidRDefault="004C5852" w:rsidP="00B170B0">
      <w:pPr>
        <w:pStyle w:val="ListParagraph"/>
        <w:ind w:left="1440"/>
        <w:rPr>
          <w:rFonts w:ascii="Trebuchet MS" w:hAnsi="Trebuchet MS"/>
          <w:iCs/>
          <w:sz w:val="20"/>
          <w:szCs w:val="20"/>
        </w:rPr>
      </w:pPr>
    </w:p>
    <w:p w14:paraId="19C1A702" w14:textId="77777777" w:rsidR="004C5852" w:rsidRDefault="004C5852" w:rsidP="00B170B0">
      <w:pPr>
        <w:pStyle w:val="ListParagraph"/>
        <w:ind w:left="1440"/>
        <w:rPr>
          <w:rFonts w:ascii="Trebuchet MS" w:hAnsi="Trebuchet MS"/>
          <w:iCs/>
          <w:sz w:val="20"/>
          <w:szCs w:val="20"/>
        </w:rPr>
      </w:pPr>
    </w:p>
    <w:p w14:paraId="2769B876" w14:textId="77777777" w:rsidR="004C5852" w:rsidRDefault="004C5852" w:rsidP="00B170B0">
      <w:pPr>
        <w:pStyle w:val="ListParagraph"/>
        <w:ind w:left="1440"/>
        <w:rPr>
          <w:rFonts w:ascii="Trebuchet MS" w:hAnsi="Trebuchet MS"/>
          <w:iCs/>
          <w:sz w:val="20"/>
          <w:szCs w:val="20"/>
        </w:rPr>
      </w:pPr>
    </w:p>
    <w:p w14:paraId="40E4B87C" w14:textId="77777777" w:rsidR="004C5852" w:rsidRDefault="004C5852" w:rsidP="00B170B0">
      <w:pPr>
        <w:pStyle w:val="ListParagraph"/>
        <w:ind w:left="1440"/>
        <w:rPr>
          <w:rFonts w:ascii="Trebuchet MS" w:hAnsi="Trebuchet MS"/>
          <w:iCs/>
          <w:sz w:val="20"/>
          <w:szCs w:val="20"/>
        </w:rPr>
      </w:pPr>
    </w:p>
    <w:p w14:paraId="3412E9E7" w14:textId="77777777" w:rsidR="004C5852" w:rsidRDefault="004C5852" w:rsidP="00B170B0">
      <w:pPr>
        <w:pStyle w:val="ListParagraph"/>
        <w:ind w:left="1440"/>
        <w:rPr>
          <w:rFonts w:ascii="Trebuchet MS" w:hAnsi="Trebuchet MS"/>
          <w:iCs/>
          <w:sz w:val="20"/>
          <w:szCs w:val="20"/>
        </w:rPr>
      </w:pPr>
    </w:p>
    <w:p w14:paraId="333B7AD4" w14:textId="77777777" w:rsidR="004C5852" w:rsidRDefault="004C5852" w:rsidP="00B170B0">
      <w:pPr>
        <w:pStyle w:val="ListParagraph"/>
        <w:ind w:left="1440"/>
        <w:rPr>
          <w:rFonts w:ascii="Trebuchet MS" w:hAnsi="Trebuchet MS"/>
          <w:iCs/>
          <w:sz w:val="20"/>
          <w:szCs w:val="20"/>
        </w:rPr>
      </w:pPr>
    </w:p>
    <w:p w14:paraId="3F5FF87A" w14:textId="77777777" w:rsidR="004C5852" w:rsidRDefault="004C5852" w:rsidP="00B170B0">
      <w:pPr>
        <w:pStyle w:val="ListParagraph"/>
        <w:ind w:left="1440"/>
        <w:rPr>
          <w:rFonts w:ascii="Trebuchet MS" w:hAnsi="Trebuchet MS"/>
          <w:iCs/>
          <w:sz w:val="20"/>
          <w:szCs w:val="20"/>
        </w:rPr>
      </w:pPr>
    </w:p>
    <w:p w14:paraId="3872CD7B" w14:textId="77777777" w:rsidR="004C5852" w:rsidRDefault="004C5852" w:rsidP="00B170B0">
      <w:pPr>
        <w:pStyle w:val="ListParagraph"/>
        <w:ind w:left="1440"/>
        <w:rPr>
          <w:rFonts w:ascii="Trebuchet MS" w:hAnsi="Trebuchet MS"/>
          <w:iCs/>
          <w:sz w:val="20"/>
          <w:szCs w:val="20"/>
        </w:rPr>
      </w:pPr>
    </w:p>
    <w:p w14:paraId="21117EB3" w14:textId="77777777" w:rsidR="004C5852" w:rsidRDefault="004C5852" w:rsidP="00B170B0">
      <w:pPr>
        <w:pStyle w:val="ListParagraph"/>
        <w:ind w:left="1440"/>
        <w:rPr>
          <w:rFonts w:ascii="Trebuchet MS" w:hAnsi="Trebuchet MS"/>
          <w:iCs/>
          <w:sz w:val="20"/>
          <w:szCs w:val="20"/>
        </w:rPr>
      </w:pPr>
    </w:p>
    <w:p w14:paraId="39D3FA85" w14:textId="77777777" w:rsidR="004C5852" w:rsidRDefault="004C5852" w:rsidP="00B170B0">
      <w:pPr>
        <w:pStyle w:val="ListParagraph"/>
        <w:ind w:left="1440"/>
        <w:rPr>
          <w:rFonts w:ascii="Trebuchet MS" w:hAnsi="Trebuchet MS"/>
          <w:iCs/>
          <w:sz w:val="20"/>
          <w:szCs w:val="20"/>
        </w:rPr>
      </w:pPr>
    </w:p>
    <w:p w14:paraId="3CCFEEB1" w14:textId="77777777" w:rsidR="004C5852" w:rsidRDefault="004C5852" w:rsidP="00B170B0">
      <w:pPr>
        <w:pStyle w:val="ListParagraph"/>
        <w:ind w:left="1440"/>
        <w:rPr>
          <w:rFonts w:ascii="Trebuchet MS" w:hAnsi="Trebuchet MS"/>
          <w:iCs/>
          <w:sz w:val="20"/>
          <w:szCs w:val="20"/>
        </w:rPr>
      </w:pPr>
    </w:p>
    <w:p w14:paraId="2441B8A2" w14:textId="77777777" w:rsidR="004C5852" w:rsidRDefault="004C5852" w:rsidP="00B170B0">
      <w:pPr>
        <w:pStyle w:val="ListParagraph"/>
        <w:ind w:left="1440"/>
        <w:rPr>
          <w:rFonts w:ascii="Trebuchet MS" w:hAnsi="Trebuchet MS"/>
          <w:iCs/>
          <w:sz w:val="20"/>
          <w:szCs w:val="20"/>
        </w:rPr>
      </w:pPr>
    </w:p>
    <w:p w14:paraId="3A4C2439" w14:textId="77777777" w:rsidR="004C5852" w:rsidRDefault="004C5852" w:rsidP="00B170B0">
      <w:pPr>
        <w:pStyle w:val="ListParagraph"/>
        <w:ind w:left="1440"/>
        <w:rPr>
          <w:rFonts w:ascii="Trebuchet MS" w:hAnsi="Trebuchet MS"/>
          <w:iCs/>
          <w:sz w:val="20"/>
          <w:szCs w:val="20"/>
        </w:rPr>
      </w:pPr>
    </w:p>
    <w:p w14:paraId="7394CD23" w14:textId="77777777" w:rsidR="004C5852" w:rsidRDefault="004C5852" w:rsidP="00B170B0">
      <w:pPr>
        <w:pStyle w:val="ListParagraph"/>
        <w:ind w:left="1440"/>
        <w:rPr>
          <w:rFonts w:ascii="Trebuchet MS" w:hAnsi="Trebuchet MS"/>
          <w:iCs/>
          <w:sz w:val="20"/>
          <w:szCs w:val="20"/>
        </w:rPr>
      </w:pPr>
    </w:p>
    <w:p w14:paraId="329496BE" w14:textId="77777777" w:rsidR="004C5852" w:rsidRDefault="004C5852" w:rsidP="00B170B0">
      <w:pPr>
        <w:pStyle w:val="ListParagraph"/>
        <w:ind w:left="1440"/>
        <w:rPr>
          <w:rFonts w:ascii="Trebuchet MS" w:hAnsi="Trebuchet MS"/>
          <w:iCs/>
          <w:sz w:val="20"/>
          <w:szCs w:val="20"/>
        </w:rPr>
      </w:pPr>
    </w:p>
    <w:p w14:paraId="6CB0B7E1" w14:textId="77777777" w:rsidR="004C5852" w:rsidRDefault="004C5852" w:rsidP="00B170B0">
      <w:pPr>
        <w:pStyle w:val="ListParagraph"/>
        <w:ind w:left="1440"/>
        <w:rPr>
          <w:rFonts w:ascii="Trebuchet MS" w:hAnsi="Trebuchet MS"/>
          <w:iCs/>
          <w:sz w:val="20"/>
          <w:szCs w:val="20"/>
        </w:rPr>
      </w:pPr>
    </w:p>
    <w:p w14:paraId="40620268" w14:textId="77777777" w:rsidR="004C5852" w:rsidRDefault="004C5852" w:rsidP="00B170B0">
      <w:pPr>
        <w:pStyle w:val="ListParagraph"/>
        <w:ind w:left="1440"/>
        <w:rPr>
          <w:rFonts w:ascii="Trebuchet MS" w:hAnsi="Trebuchet MS"/>
          <w:iCs/>
          <w:sz w:val="20"/>
          <w:szCs w:val="20"/>
        </w:rPr>
      </w:pPr>
    </w:p>
    <w:p w14:paraId="112A43EA" w14:textId="77777777" w:rsidR="004C5852" w:rsidRDefault="004C5852" w:rsidP="00B170B0">
      <w:pPr>
        <w:pStyle w:val="ListParagraph"/>
        <w:ind w:left="1440"/>
        <w:rPr>
          <w:rFonts w:ascii="Trebuchet MS" w:hAnsi="Trebuchet MS"/>
          <w:iCs/>
          <w:sz w:val="20"/>
          <w:szCs w:val="20"/>
        </w:rPr>
      </w:pPr>
    </w:p>
    <w:p w14:paraId="3E148BC3" w14:textId="77777777" w:rsidR="004C5852" w:rsidRDefault="004C5852" w:rsidP="00B170B0">
      <w:pPr>
        <w:pStyle w:val="ListParagraph"/>
        <w:ind w:left="1440"/>
        <w:rPr>
          <w:rFonts w:ascii="Trebuchet MS" w:hAnsi="Trebuchet MS"/>
          <w:iCs/>
          <w:sz w:val="20"/>
          <w:szCs w:val="20"/>
        </w:rPr>
      </w:pPr>
    </w:p>
    <w:p w14:paraId="543AC4A2" w14:textId="77777777" w:rsidR="004C5852" w:rsidRDefault="004C5852" w:rsidP="00B170B0">
      <w:pPr>
        <w:pStyle w:val="ListParagraph"/>
        <w:ind w:left="1440"/>
        <w:rPr>
          <w:rFonts w:ascii="Trebuchet MS" w:hAnsi="Trebuchet MS"/>
          <w:iCs/>
          <w:sz w:val="20"/>
          <w:szCs w:val="20"/>
        </w:rPr>
      </w:pPr>
    </w:p>
    <w:p w14:paraId="3E7A9699" w14:textId="77777777" w:rsidR="004C5852" w:rsidRDefault="004C5852" w:rsidP="00B170B0">
      <w:pPr>
        <w:pStyle w:val="ListParagraph"/>
        <w:ind w:left="1440"/>
        <w:rPr>
          <w:rFonts w:ascii="Trebuchet MS" w:hAnsi="Trebuchet MS"/>
          <w:iCs/>
          <w:sz w:val="20"/>
          <w:szCs w:val="20"/>
        </w:rPr>
      </w:pPr>
    </w:p>
    <w:p w14:paraId="3F539587" w14:textId="77777777" w:rsidR="004C5852" w:rsidRDefault="004C5852" w:rsidP="00B170B0">
      <w:pPr>
        <w:pStyle w:val="ListParagraph"/>
        <w:ind w:left="1440"/>
        <w:rPr>
          <w:rFonts w:ascii="Trebuchet MS" w:hAnsi="Trebuchet MS"/>
          <w:iCs/>
          <w:sz w:val="20"/>
          <w:szCs w:val="20"/>
        </w:rPr>
      </w:pPr>
    </w:p>
    <w:p w14:paraId="77CBF0C5" w14:textId="77777777" w:rsidR="004C5852" w:rsidRDefault="004C5852" w:rsidP="00B170B0">
      <w:pPr>
        <w:pStyle w:val="ListParagraph"/>
        <w:ind w:left="1440"/>
        <w:rPr>
          <w:rFonts w:ascii="Trebuchet MS" w:hAnsi="Trebuchet MS"/>
          <w:iCs/>
          <w:sz w:val="20"/>
          <w:szCs w:val="20"/>
        </w:rPr>
      </w:pPr>
    </w:p>
    <w:p w14:paraId="7898D916" w14:textId="77777777" w:rsidR="004C5852" w:rsidRDefault="004C5852" w:rsidP="00B170B0">
      <w:pPr>
        <w:pStyle w:val="ListParagraph"/>
        <w:ind w:left="1440"/>
        <w:rPr>
          <w:rFonts w:ascii="Trebuchet MS" w:hAnsi="Trebuchet MS"/>
          <w:iCs/>
          <w:sz w:val="20"/>
          <w:szCs w:val="20"/>
        </w:rPr>
      </w:pPr>
    </w:p>
    <w:p w14:paraId="496E391F" w14:textId="77777777" w:rsidR="004C5852" w:rsidRDefault="004C5852" w:rsidP="00B170B0">
      <w:pPr>
        <w:pStyle w:val="ListParagraph"/>
        <w:ind w:left="1440"/>
        <w:rPr>
          <w:rFonts w:ascii="Trebuchet MS" w:hAnsi="Trebuchet MS"/>
          <w:iCs/>
          <w:sz w:val="20"/>
          <w:szCs w:val="20"/>
        </w:rPr>
      </w:pPr>
    </w:p>
    <w:p w14:paraId="19022E51" w14:textId="77777777" w:rsidR="004C5852" w:rsidRDefault="004C5852" w:rsidP="00B170B0">
      <w:pPr>
        <w:pStyle w:val="ListParagraph"/>
        <w:ind w:left="1440"/>
        <w:rPr>
          <w:rFonts w:ascii="Trebuchet MS" w:hAnsi="Trebuchet MS"/>
          <w:iCs/>
          <w:sz w:val="20"/>
          <w:szCs w:val="20"/>
        </w:rPr>
      </w:pPr>
    </w:p>
    <w:p w14:paraId="35AD942F" w14:textId="77777777" w:rsidR="004C5852" w:rsidRDefault="004C5852" w:rsidP="00B170B0">
      <w:pPr>
        <w:pStyle w:val="ListParagraph"/>
        <w:ind w:left="1440"/>
        <w:rPr>
          <w:rFonts w:ascii="Trebuchet MS" w:hAnsi="Trebuchet MS"/>
          <w:iCs/>
          <w:sz w:val="20"/>
          <w:szCs w:val="20"/>
        </w:rPr>
      </w:pPr>
    </w:p>
    <w:p w14:paraId="1A3128D1" w14:textId="77777777" w:rsidR="004C5852" w:rsidRDefault="004C5852" w:rsidP="00B170B0">
      <w:pPr>
        <w:pStyle w:val="ListParagraph"/>
        <w:ind w:left="1440"/>
        <w:rPr>
          <w:rFonts w:ascii="Trebuchet MS" w:hAnsi="Trebuchet MS"/>
          <w:iCs/>
          <w:sz w:val="20"/>
          <w:szCs w:val="20"/>
        </w:rPr>
      </w:pPr>
    </w:p>
    <w:p w14:paraId="361258ED" w14:textId="77777777" w:rsidR="004C5852" w:rsidRDefault="004C5852" w:rsidP="00B170B0">
      <w:pPr>
        <w:pStyle w:val="ListParagraph"/>
        <w:ind w:left="1440"/>
        <w:rPr>
          <w:rFonts w:ascii="Trebuchet MS" w:hAnsi="Trebuchet MS"/>
          <w:iCs/>
          <w:sz w:val="20"/>
          <w:szCs w:val="20"/>
        </w:rPr>
      </w:pPr>
    </w:p>
    <w:p w14:paraId="5112284F" w14:textId="77777777" w:rsidR="004C5852" w:rsidRDefault="004C5852" w:rsidP="00B170B0">
      <w:pPr>
        <w:pStyle w:val="ListParagraph"/>
        <w:ind w:left="1440"/>
        <w:rPr>
          <w:rFonts w:ascii="Trebuchet MS" w:hAnsi="Trebuchet MS"/>
          <w:iCs/>
          <w:sz w:val="20"/>
          <w:szCs w:val="20"/>
        </w:rPr>
      </w:pPr>
    </w:p>
    <w:p w14:paraId="024DEB77" w14:textId="77777777" w:rsidR="004C5852" w:rsidRDefault="004C5852" w:rsidP="00B170B0">
      <w:pPr>
        <w:pStyle w:val="ListParagraph"/>
        <w:ind w:left="1440"/>
        <w:rPr>
          <w:rFonts w:ascii="Trebuchet MS" w:hAnsi="Trebuchet MS"/>
          <w:iCs/>
          <w:sz w:val="20"/>
          <w:szCs w:val="20"/>
        </w:rPr>
      </w:pPr>
    </w:p>
    <w:p w14:paraId="29ED877B" w14:textId="77777777" w:rsidR="004C5852" w:rsidRDefault="004C5852" w:rsidP="00B170B0">
      <w:pPr>
        <w:pStyle w:val="ListParagraph"/>
        <w:ind w:left="1440"/>
        <w:rPr>
          <w:rFonts w:ascii="Trebuchet MS" w:hAnsi="Trebuchet MS"/>
          <w:iCs/>
          <w:sz w:val="20"/>
          <w:szCs w:val="20"/>
        </w:rPr>
      </w:pPr>
    </w:p>
    <w:p w14:paraId="16A93547" w14:textId="77777777" w:rsidR="004C5852" w:rsidRDefault="004C5852" w:rsidP="00B170B0">
      <w:pPr>
        <w:pStyle w:val="ListParagraph"/>
        <w:ind w:left="1440"/>
        <w:rPr>
          <w:rFonts w:ascii="Trebuchet MS" w:hAnsi="Trebuchet MS"/>
          <w:iCs/>
          <w:sz w:val="20"/>
          <w:szCs w:val="20"/>
        </w:rPr>
      </w:pPr>
    </w:p>
    <w:p w14:paraId="2CEFEFCC" w14:textId="77777777" w:rsidR="004C5852" w:rsidRDefault="004C5852" w:rsidP="00B170B0">
      <w:pPr>
        <w:pStyle w:val="ListParagraph"/>
        <w:ind w:left="1440"/>
        <w:rPr>
          <w:rFonts w:ascii="Trebuchet MS" w:hAnsi="Trebuchet MS"/>
          <w:iCs/>
          <w:sz w:val="20"/>
          <w:szCs w:val="20"/>
        </w:rPr>
      </w:pPr>
    </w:p>
    <w:p w14:paraId="19D6B5E7" w14:textId="77777777" w:rsidR="004C5852" w:rsidRDefault="004C5852" w:rsidP="00B170B0">
      <w:pPr>
        <w:pStyle w:val="ListParagraph"/>
        <w:ind w:left="1440"/>
        <w:rPr>
          <w:rFonts w:ascii="Trebuchet MS" w:hAnsi="Trebuchet MS"/>
          <w:iCs/>
          <w:sz w:val="20"/>
          <w:szCs w:val="20"/>
        </w:rPr>
      </w:pPr>
    </w:p>
    <w:p w14:paraId="5A4AF591" w14:textId="77777777" w:rsidR="004C5852" w:rsidRPr="00B170B0" w:rsidRDefault="004C5852" w:rsidP="00B170B0">
      <w:pPr>
        <w:pStyle w:val="ListParagraph"/>
        <w:ind w:left="1440"/>
        <w:rPr>
          <w:rFonts w:ascii="Trebuchet MS" w:hAnsi="Trebuchet MS"/>
          <w:iCs/>
          <w:sz w:val="20"/>
          <w:szCs w:val="20"/>
        </w:rPr>
      </w:pPr>
    </w:p>
    <w:p w14:paraId="388B6BE0" w14:textId="48219E00" w:rsidR="00ED2DF0" w:rsidRDefault="00ED2DF0" w:rsidP="00ED2DF0">
      <w:pPr>
        <w:rPr>
          <w:rFonts w:ascii="Trebuchet MS" w:hAnsi="Trebuchet MS"/>
          <w:b/>
          <w:bCs/>
          <w:sz w:val="20"/>
          <w:szCs w:val="20"/>
          <w:u w:val="single"/>
        </w:rPr>
      </w:pPr>
      <w:r w:rsidRPr="006E191B">
        <w:rPr>
          <w:rFonts w:ascii="Trebuchet MS" w:hAnsi="Trebuchet MS"/>
          <w:b/>
          <w:bCs/>
          <w:sz w:val="20"/>
          <w:szCs w:val="20"/>
          <w:u w:val="single"/>
        </w:rPr>
        <w:lastRenderedPageBreak/>
        <w:t>Structures: M</w:t>
      </w:r>
      <w:r>
        <w:rPr>
          <w:rFonts w:ascii="Trebuchet MS" w:hAnsi="Trebuchet MS"/>
          <w:b/>
          <w:bCs/>
          <w:sz w:val="20"/>
          <w:szCs w:val="20"/>
          <w:u w:val="single"/>
        </w:rPr>
        <w:t>OT-</w:t>
      </w:r>
      <w:r w:rsidR="006469CB">
        <w:rPr>
          <w:rFonts w:ascii="Trebuchet MS" w:hAnsi="Trebuchet MS"/>
          <w:b/>
          <w:bCs/>
          <w:sz w:val="20"/>
          <w:szCs w:val="20"/>
          <w:u w:val="single"/>
        </w:rPr>
        <w:t>725-1606</w:t>
      </w:r>
    </w:p>
    <w:p w14:paraId="57B65035" w14:textId="77777777" w:rsidR="00ED2DF0" w:rsidRPr="00ED2DF0" w:rsidRDefault="00ED2DF0" w:rsidP="00F71741">
      <w:pPr>
        <w:pStyle w:val="ListParagraph"/>
        <w:numPr>
          <w:ilvl w:val="0"/>
          <w:numId w:val="14"/>
        </w:numPr>
        <w:rPr>
          <w:rFonts w:ascii="Trebuchet MS" w:hAnsi="Trebuchet MS"/>
          <w:sz w:val="20"/>
          <w:szCs w:val="20"/>
          <w:u w:val="single"/>
        </w:rPr>
      </w:pPr>
      <w:r w:rsidRPr="00ED2DF0">
        <w:rPr>
          <w:rFonts w:ascii="Trebuchet MS" w:hAnsi="Trebuchet MS"/>
          <w:sz w:val="20"/>
          <w:szCs w:val="20"/>
        </w:rPr>
        <w:t>Item 512, Sealing of Concrete Surfaces (Epoxy-Urethane)</w:t>
      </w:r>
    </w:p>
    <w:p w14:paraId="5DFD5593" w14:textId="77777777" w:rsidR="00F04A6A" w:rsidRPr="00D56A56" w:rsidRDefault="00F04A6A" w:rsidP="00F04A6A">
      <w:pPr>
        <w:pStyle w:val="ListParagraph"/>
        <w:numPr>
          <w:ilvl w:val="1"/>
          <w:numId w:val="1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Abutments:</w:t>
      </w:r>
    </w:p>
    <w:p w14:paraId="49087271" w14:textId="77777777" w:rsidR="00F04A6A" w:rsidRPr="00F04A6A" w:rsidRDefault="00F04A6A" w:rsidP="00F04A6A">
      <w:pPr>
        <w:pStyle w:val="ListParagraph"/>
        <w:numPr>
          <w:ilvl w:val="2"/>
          <w:numId w:val="1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Rear:</w:t>
      </w:r>
    </w:p>
    <w:p w14:paraId="2043D83C" w14:textId="1E741F3A" w:rsidR="00F04A6A" w:rsidRPr="00F04A6A" w:rsidRDefault="00F04A6A" w:rsidP="00F04A6A">
      <w:pPr>
        <w:pStyle w:val="ListParagraph"/>
        <w:numPr>
          <w:ilvl w:val="3"/>
          <w:numId w:val="1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Front Face: 10</w:t>
      </w:r>
      <w:r w:rsidR="00136EFA">
        <w:rPr>
          <w:rFonts w:ascii="Trebuchet MS" w:hAnsi="Trebuchet MS"/>
          <w:sz w:val="20"/>
          <w:szCs w:val="20"/>
        </w:rPr>
        <w:t>3.61</w:t>
      </w:r>
      <w:r>
        <w:rPr>
          <w:rFonts w:ascii="Trebuchet MS" w:hAnsi="Trebuchet MS"/>
          <w:sz w:val="20"/>
          <w:szCs w:val="20"/>
        </w:rPr>
        <w:t>’ span * 2</w:t>
      </w:r>
      <w:r w:rsidR="00136EFA">
        <w:rPr>
          <w:rFonts w:ascii="Trebuchet MS" w:hAnsi="Trebuchet MS"/>
          <w:sz w:val="20"/>
          <w:szCs w:val="20"/>
        </w:rPr>
        <w:t>2.88</w:t>
      </w:r>
      <w:r>
        <w:rPr>
          <w:rFonts w:ascii="Trebuchet MS" w:hAnsi="Trebuchet MS"/>
          <w:sz w:val="20"/>
          <w:szCs w:val="20"/>
        </w:rPr>
        <w:t xml:space="preserve">’ depth = </w:t>
      </w:r>
      <w:r w:rsidR="00136EFA">
        <w:rPr>
          <w:rFonts w:ascii="Trebuchet MS" w:hAnsi="Trebuchet MS"/>
          <w:sz w:val="20"/>
          <w:szCs w:val="20"/>
        </w:rPr>
        <w:t>2370.6 SF</w:t>
      </w:r>
    </w:p>
    <w:p w14:paraId="41454FF5" w14:textId="5A8B9ADB" w:rsidR="00F04A6A" w:rsidRPr="00F04A6A" w:rsidRDefault="00F04A6A" w:rsidP="00F04A6A">
      <w:pPr>
        <w:pStyle w:val="ListParagraph"/>
        <w:numPr>
          <w:ilvl w:val="3"/>
          <w:numId w:val="1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Side Face: </w:t>
      </w:r>
      <w:r w:rsidR="00D02751">
        <w:rPr>
          <w:rFonts w:ascii="Trebuchet MS" w:hAnsi="Trebuchet MS"/>
          <w:sz w:val="20"/>
          <w:szCs w:val="20"/>
        </w:rPr>
        <w:t xml:space="preserve">2 sides * </w:t>
      </w:r>
      <w:r>
        <w:rPr>
          <w:rFonts w:ascii="Trebuchet MS" w:hAnsi="Trebuchet MS"/>
          <w:sz w:val="20"/>
          <w:szCs w:val="20"/>
        </w:rPr>
        <w:t>(</w:t>
      </w:r>
      <w:r w:rsidR="00D02751">
        <w:rPr>
          <w:rFonts w:ascii="Trebuchet MS" w:hAnsi="Trebuchet MS"/>
          <w:sz w:val="20"/>
          <w:szCs w:val="20"/>
        </w:rPr>
        <w:t xml:space="preserve">0.5 * </w:t>
      </w:r>
      <w:r>
        <w:rPr>
          <w:rFonts w:ascii="Trebuchet MS" w:hAnsi="Trebuchet MS"/>
          <w:sz w:val="20"/>
          <w:szCs w:val="20"/>
        </w:rPr>
        <w:t>63.75’</w:t>
      </w:r>
      <w:r w:rsidR="00D02751">
        <w:rPr>
          <w:rFonts w:ascii="Trebuchet MS" w:hAnsi="Trebuchet MS"/>
          <w:sz w:val="20"/>
          <w:szCs w:val="20"/>
        </w:rPr>
        <w:t xml:space="preserve"> span</w:t>
      </w:r>
      <w:r>
        <w:rPr>
          <w:rFonts w:ascii="Trebuchet MS" w:hAnsi="Trebuchet MS"/>
          <w:sz w:val="20"/>
          <w:szCs w:val="20"/>
        </w:rPr>
        <w:t xml:space="preserve"> * </w:t>
      </w:r>
      <w:r w:rsidR="00D02751">
        <w:rPr>
          <w:rFonts w:ascii="Trebuchet MS" w:hAnsi="Trebuchet MS"/>
          <w:sz w:val="20"/>
          <w:szCs w:val="20"/>
        </w:rPr>
        <w:t>2</w:t>
      </w:r>
      <w:r w:rsidR="00136EFA">
        <w:rPr>
          <w:rFonts w:ascii="Trebuchet MS" w:hAnsi="Trebuchet MS"/>
          <w:sz w:val="20"/>
          <w:szCs w:val="20"/>
        </w:rPr>
        <w:t>2.81</w:t>
      </w:r>
      <w:r w:rsidR="00D02751">
        <w:rPr>
          <w:rFonts w:ascii="Trebuchet MS" w:hAnsi="Trebuchet MS"/>
          <w:sz w:val="20"/>
          <w:szCs w:val="20"/>
        </w:rPr>
        <w:t xml:space="preserve">’ depth) = </w:t>
      </w:r>
      <w:r w:rsidR="00136EFA">
        <w:rPr>
          <w:rFonts w:ascii="Trebuchet MS" w:hAnsi="Trebuchet MS"/>
          <w:sz w:val="20"/>
          <w:szCs w:val="20"/>
        </w:rPr>
        <w:t>1454.14 SF</w:t>
      </w:r>
    </w:p>
    <w:p w14:paraId="787ECEE5" w14:textId="5AB1CC48" w:rsidR="00F04A6A" w:rsidRPr="00136EFA" w:rsidRDefault="00F04A6A" w:rsidP="00F04A6A">
      <w:pPr>
        <w:pStyle w:val="ListParagraph"/>
        <w:numPr>
          <w:ilvl w:val="3"/>
          <w:numId w:val="1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Top Face: 10</w:t>
      </w:r>
      <w:r w:rsidR="00136EFA">
        <w:rPr>
          <w:rFonts w:ascii="Trebuchet MS" w:hAnsi="Trebuchet MS"/>
          <w:sz w:val="20"/>
          <w:szCs w:val="20"/>
        </w:rPr>
        <w:t>3.61</w:t>
      </w:r>
      <w:r>
        <w:rPr>
          <w:rFonts w:ascii="Trebuchet MS" w:hAnsi="Trebuchet MS"/>
          <w:sz w:val="20"/>
          <w:szCs w:val="20"/>
        </w:rPr>
        <w:t xml:space="preserve">’ span * 1.5’ depth = </w:t>
      </w:r>
      <w:r w:rsidR="00136EFA">
        <w:rPr>
          <w:rFonts w:ascii="Trebuchet MS" w:hAnsi="Trebuchet MS"/>
          <w:sz w:val="20"/>
          <w:szCs w:val="20"/>
        </w:rPr>
        <w:t>155.42 SF</w:t>
      </w:r>
    </w:p>
    <w:p w14:paraId="24865069" w14:textId="08C38D66" w:rsidR="00136EFA" w:rsidRPr="00F04A6A" w:rsidRDefault="00136EFA" w:rsidP="00F04A6A">
      <w:pPr>
        <w:pStyle w:val="ListParagraph"/>
        <w:numPr>
          <w:ilvl w:val="3"/>
          <w:numId w:val="1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Total Rear = 2370.6 SF + 1454.14 SF + 155.42 SF = 3980.16 SF</w:t>
      </w:r>
    </w:p>
    <w:p w14:paraId="6834E936" w14:textId="77777777" w:rsidR="00F04A6A" w:rsidRPr="00F04A6A" w:rsidRDefault="00F04A6A" w:rsidP="00F04A6A">
      <w:pPr>
        <w:pStyle w:val="ListParagraph"/>
        <w:numPr>
          <w:ilvl w:val="2"/>
          <w:numId w:val="1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Forward:</w:t>
      </w:r>
    </w:p>
    <w:p w14:paraId="7B245A92" w14:textId="428AD103" w:rsidR="00F04A6A" w:rsidRPr="00D02751" w:rsidRDefault="00F04A6A" w:rsidP="00F04A6A">
      <w:pPr>
        <w:pStyle w:val="ListParagraph"/>
        <w:numPr>
          <w:ilvl w:val="3"/>
          <w:numId w:val="1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Front Face: 10</w:t>
      </w:r>
      <w:r w:rsidR="00136EFA">
        <w:rPr>
          <w:rFonts w:ascii="Trebuchet MS" w:hAnsi="Trebuchet MS"/>
          <w:sz w:val="20"/>
          <w:szCs w:val="20"/>
        </w:rPr>
        <w:t>3.61</w:t>
      </w:r>
      <w:r>
        <w:rPr>
          <w:rFonts w:ascii="Trebuchet MS" w:hAnsi="Trebuchet MS"/>
          <w:sz w:val="20"/>
          <w:szCs w:val="20"/>
        </w:rPr>
        <w:t xml:space="preserve">’ span * </w:t>
      </w:r>
      <w:r w:rsidRPr="00F04A6A">
        <w:rPr>
          <w:rFonts w:ascii="Trebuchet MS" w:hAnsi="Trebuchet MS"/>
          <w:sz w:val="20"/>
          <w:szCs w:val="20"/>
        </w:rPr>
        <w:t>2</w:t>
      </w:r>
      <w:r w:rsidR="00136EFA">
        <w:rPr>
          <w:rFonts w:ascii="Trebuchet MS" w:hAnsi="Trebuchet MS"/>
          <w:sz w:val="20"/>
          <w:szCs w:val="20"/>
        </w:rPr>
        <w:t>2.64</w:t>
      </w:r>
      <w:r w:rsidRPr="00F04A6A">
        <w:rPr>
          <w:rFonts w:ascii="Trebuchet MS" w:hAnsi="Trebuchet MS"/>
          <w:sz w:val="20"/>
          <w:szCs w:val="20"/>
        </w:rPr>
        <w:t xml:space="preserve">’ depth </w:t>
      </w:r>
      <w:r>
        <w:rPr>
          <w:rFonts w:ascii="Trebuchet MS" w:hAnsi="Trebuchet MS"/>
          <w:sz w:val="20"/>
          <w:szCs w:val="20"/>
        </w:rPr>
        <w:t xml:space="preserve">= </w:t>
      </w:r>
      <w:r w:rsidR="00136EFA">
        <w:rPr>
          <w:rFonts w:ascii="Trebuchet MS" w:hAnsi="Trebuchet MS"/>
          <w:sz w:val="20"/>
          <w:szCs w:val="20"/>
        </w:rPr>
        <w:t>2345.73 SF</w:t>
      </w:r>
    </w:p>
    <w:p w14:paraId="79225BC7" w14:textId="11094AC5" w:rsidR="00D02751" w:rsidRPr="00F04A6A" w:rsidRDefault="00D02751" w:rsidP="00D02751">
      <w:pPr>
        <w:pStyle w:val="ListParagraph"/>
        <w:numPr>
          <w:ilvl w:val="3"/>
          <w:numId w:val="1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Side Face: 2 sides * (0.5 * 66’ span * 2</w:t>
      </w:r>
      <w:r w:rsidR="00136EFA">
        <w:rPr>
          <w:rFonts w:ascii="Trebuchet MS" w:hAnsi="Trebuchet MS"/>
          <w:sz w:val="20"/>
          <w:szCs w:val="20"/>
        </w:rPr>
        <w:t>2.64</w:t>
      </w:r>
      <w:r>
        <w:rPr>
          <w:rFonts w:ascii="Trebuchet MS" w:hAnsi="Trebuchet MS"/>
          <w:sz w:val="20"/>
          <w:szCs w:val="20"/>
        </w:rPr>
        <w:t xml:space="preserve">’ depth) = </w:t>
      </w:r>
      <w:r w:rsidR="00136EFA">
        <w:rPr>
          <w:rFonts w:ascii="Trebuchet MS" w:hAnsi="Trebuchet MS"/>
          <w:sz w:val="20"/>
          <w:szCs w:val="20"/>
        </w:rPr>
        <w:t>1494.24 SF</w:t>
      </w:r>
    </w:p>
    <w:p w14:paraId="133245F3" w14:textId="20111BA9" w:rsidR="00F04A6A" w:rsidRPr="00136EFA" w:rsidRDefault="00F04A6A" w:rsidP="00F04A6A">
      <w:pPr>
        <w:pStyle w:val="ListParagraph"/>
        <w:numPr>
          <w:ilvl w:val="3"/>
          <w:numId w:val="1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Top Face: 10</w:t>
      </w:r>
      <w:r w:rsidR="00136EFA">
        <w:rPr>
          <w:rFonts w:ascii="Trebuchet MS" w:hAnsi="Trebuchet MS"/>
          <w:sz w:val="20"/>
          <w:szCs w:val="20"/>
        </w:rPr>
        <w:t>3.61</w:t>
      </w:r>
      <w:r>
        <w:rPr>
          <w:rFonts w:ascii="Trebuchet MS" w:hAnsi="Trebuchet MS"/>
          <w:sz w:val="20"/>
          <w:szCs w:val="20"/>
        </w:rPr>
        <w:t xml:space="preserve">’ span * 1.5’ depth = </w:t>
      </w:r>
      <w:r w:rsidR="00136EFA">
        <w:rPr>
          <w:rFonts w:ascii="Trebuchet MS" w:hAnsi="Trebuchet MS"/>
          <w:sz w:val="20"/>
          <w:szCs w:val="20"/>
        </w:rPr>
        <w:t>155.42 SF</w:t>
      </w:r>
    </w:p>
    <w:p w14:paraId="125C0560" w14:textId="0F0BD437" w:rsidR="00136EFA" w:rsidRPr="00F04A6A" w:rsidRDefault="00136EFA" w:rsidP="00F04A6A">
      <w:pPr>
        <w:pStyle w:val="ListParagraph"/>
        <w:numPr>
          <w:ilvl w:val="3"/>
          <w:numId w:val="1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Total Forward = 2345.73 SF + 1494.24 SF + 155.42 SF = 3995.39 SF</w:t>
      </w:r>
    </w:p>
    <w:p w14:paraId="02B84EC3" w14:textId="5EC4B7FF" w:rsidR="00F04A6A" w:rsidRPr="00F04A6A" w:rsidRDefault="00F04A6A" w:rsidP="00F04A6A">
      <w:pPr>
        <w:pStyle w:val="ListParagraph"/>
        <w:numPr>
          <w:ilvl w:val="2"/>
          <w:numId w:val="1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Total Abutments = </w:t>
      </w:r>
      <w:r w:rsidR="00136EFA">
        <w:rPr>
          <w:rFonts w:ascii="Trebuchet MS" w:hAnsi="Trebuchet MS"/>
          <w:sz w:val="20"/>
          <w:szCs w:val="20"/>
        </w:rPr>
        <w:t>3980.16 SF + 3995.39 SF = 7975.55 SF</w:t>
      </w:r>
    </w:p>
    <w:p w14:paraId="7039D24E" w14:textId="77777777" w:rsidR="00F04A6A" w:rsidRPr="00067852" w:rsidRDefault="00F04A6A" w:rsidP="00F04A6A">
      <w:pPr>
        <w:pStyle w:val="ListParagraph"/>
        <w:numPr>
          <w:ilvl w:val="1"/>
          <w:numId w:val="1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Columns/Pier Cap:</w:t>
      </w:r>
    </w:p>
    <w:p w14:paraId="7545E4BB" w14:textId="35AFCEEF" w:rsidR="00F04A6A" w:rsidRPr="00067852" w:rsidRDefault="00F04A6A" w:rsidP="00F04A6A">
      <w:pPr>
        <w:pStyle w:val="ListParagraph"/>
        <w:numPr>
          <w:ilvl w:val="2"/>
          <w:numId w:val="1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Columns: 2 * π * 1.5’ radius * </w:t>
      </w:r>
      <w:r w:rsidR="00D02751">
        <w:rPr>
          <w:rFonts w:ascii="Trebuchet MS" w:hAnsi="Trebuchet MS"/>
          <w:sz w:val="20"/>
          <w:szCs w:val="20"/>
        </w:rPr>
        <w:t>11.02</w:t>
      </w:r>
      <w:r>
        <w:rPr>
          <w:rFonts w:ascii="Trebuchet MS" w:hAnsi="Trebuchet MS"/>
          <w:sz w:val="20"/>
          <w:szCs w:val="20"/>
        </w:rPr>
        <w:t xml:space="preserve">’ height = </w:t>
      </w:r>
      <w:r w:rsidR="00D02751">
        <w:rPr>
          <w:rFonts w:ascii="Trebuchet MS" w:hAnsi="Trebuchet MS"/>
          <w:sz w:val="20"/>
          <w:szCs w:val="20"/>
        </w:rPr>
        <w:t>103.86</w:t>
      </w:r>
      <w:r>
        <w:rPr>
          <w:rFonts w:ascii="Trebuchet MS" w:hAnsi="Trebuchet MS"/>
          <w:sz w:val="20"/>
          <w:szCs w:val="20"/>
        </w:rPr>
        <w:t xml:space="preserve"> SF * </w:t>
      </w:r>
      <w:r w:rsidR="00D02751">
        <w:rPr>
          <w:rFonts w:ascii="Trebuchet MS" w:hAnsi="Trebuchet MS"/>
          <w:sz w:val="20"/>
          <w:szCs w:val="20"/>
        </w:rPr>
        <w:t>8 columns</w:t>
      </w:r>
      <w:r>
        <w:rPr>
          <w:rFonts w:ascii="Trebuchet MS" w:hAnsi="Trebuchet MS"/>
          <w:sz w:val="20"/>
          <w:szCs w:val="20"/>
        </w:rPr>
        <w:t xml:space="preserve"> = </w:t>
      </w:r>
      <w:r w:rsidR="00D02751">
        <w:rPr>
          <w:rFonts w:ascii="Trebuchet MS" w:hAnsi="Trebuchet MS"/>
          <w:sz w:val="20"/>
          <w:szCs w:val="20"/>
        </w:rPr>
        <w:t>830.89</w:t>
      </w:r>
      <w:r>
        <w:rPr>
          <w:rFonts w:ascii="Trebuchet MS" w:hAnsi="Trebuchet MS"/>
          <w:sz w:val="20"/>
          <w:szCs w:val="20"/>
        </w:rPr>
        <w:t xml:space="preserve"> SF </w:t>
      </w:r>
    </w:p>
    <w:p w14:paraId="1564D771" w14:textId="77777777" w:rsidR="00F04A6A" w:rsidRPr="00067852" w:rsidRDefault="00F04A6A" w:rsidP="00F04A6A">
      <w:pPr>
        <w:pStyle w:val="ListParagraph"/>
        <w:numPr>
          <w:ilvl w:val="2"/>
          <w:numId w:val="1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Pier Cap: </w:t>
      </w:r>
    </w:p>
    <w:p w14:paraId="58A9C71E" w14:textId="14270975" w:rsidR="00F04A6A" w:rsidRPr="00067852" w:rsidRDefault="00F04A6A" w:rsidP="00F04A6A">
      <w:pPr>
        <w:pStyle w:val="ListParagraph"/>
        <w:numPr>
          <w:ilvl w:val="3"/>
          <w:numId w:val="1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Front/Back Face: 52.33’ span * </w:t>
      </w:r>
      <w:r w:rsidR="00895BF8">
        <w:rPr>
          <w:rFonts w:ascii="Trebuchet MS" w:hAnsi="Trebuchet MS"/>
          <w:sz w:val="20"/>
          <w:szCs w:val="20"/>
        </w:rPr>
        <w:t>5.27’ depth = 275.78 SF * 2 spans = 551.56 SF * 2 faces = 1103.12 SF</w:t>
      </w:r>
    </w:p>
    <w:p w14:paraId="0448A52A" w14:textId="06478444" w:rsidR="00F04A6A" w:rsidRPr="00690514" w:rsidRDefault="00F04A6A" w:rsidP="00F04A6A">
      <w:pPr>
        <w:pStyle w:val="ListParagraph"/>
        <w:numPr>
          <w:ilvl w:val="3"/>
          <w:numId w:val="1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To</w:t>
      </w:r>
      <w:r w:rsidR="00895BF8">
        <w:rPr>
          <w:rFonts w:ascii="Trebuchet MS" w:hAnsi="Trebuchet MS"/>
          <w:sz w:val="20"/>
          <w:szCs w:val="20"/>
        </w:rPr>
        <w:t xml:space="preserve">p/Bot </w:t>
      </w:r>
      <w:r>
        <w:rPr>
          <w:rFonts w:ascii="Trebuchet MS" w:hAnsi="Trebuchet MS"/>
          <w:sz w:val="20"/>
          <w:szCs w:val="20"/>
        </w:rPr>
        <w:t xml:space="preserve">Face: </w:t>
      </w:r>
      <w:r w:rsidR="00895BF8">
        <w:rPr>
          <w:rFonts w:ascii="Trebuchet MS" w:hAnsi="Trebuchet MS"/>
          <w:sz w:val="20"/>
          <w:szCs w:val="20"/>
        </w:rPr>
        <w:t>52.33’ span * 3.5’ depth = 183.16 SF * 2 spans = 366.32 SF * 2 faces = 732.64 SF</w:t>
      </w:r>
    </w:p>
    <w:p w14:paraId="71F4F8DF" w14:textId="62622E68" w:rsidR="00F04A6A" w:rsidRPr="00C551D5" w:rsidRDefault="00F04A6A" w:rsidP="00F04A6A">
      <w:pPr>
        <w:pStyle w:val="ListParagraph"/>
        <w:numPr>
          <w:ilvl w:val="2"/>
          <w:numId w:val="1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Total </w:t>
      </w:r>
      <w:r w:rsidR="00D02751">
        <w:rPr>
          <w:rFonts w:ascii="Trebuchet MS" w:hAnsi="Trebuchet MS"/>
          <w:sz w:val="20"/>
          <w:szCs w:val="20"/>
        </w:rPr>
        <w:t>Columns</w:t>
      </w:r>
      <w:r>
        <w:rPr>
          <w:rFonts w:ascii="Trebuchet MS" w:hAnsi="Trebuchet MS"/>
          <w:sz w:val="20"/>
          <w:szCs w:val="20"/>
        </w:rPr>
        <w:t xml:space="preserve">/Pier Cap = </w:t>
      </w:r>
      <w:r w:rsidR="00895BF8">
        <w:rPr>
          <w:rFonts w:ascii="Trebuchet MS" w:hAnsi="Trebuchet MS"/>
          <w:sz w:val="20"/>
          <w:szCs w:val="20"/>
        </w:rPr>
        <w:t>830.89 SF + 1103.12 SF + 732.64 SF = 2666.65 SF</w:t>
      </w:r>
    </w:p>
    <w:p w14:paraId="38B704E0" w14:textId="7ABE9377" w:rsidR="001B77D2" w:rsidRPr="003D5776" w:rsidRDefault="001B77D2" w:rsidP="003D5776">
      <w:pPr>
        <w:pStyle w:val="ListParagraph"/>
        <w:numPr>
          <w:ilvl w:val="1"/>
          <w:numId w:val="14"/>
        </w:numPr>
        <w:rPr>
          <w:rFonts w:ascii="Trebuchet MS" w:hAnsi="Trebuchet MS"/>
          <w:sz w:val="20"/>
          <w:szCs w:val="20"/>
          <w:u w:val="single"/>
        </w:rPr>
      </w:pPr>
      <w:r w:rsidRPr="00210A7C">
        <w:rPr>
          <w:rFonts w:ascii="Trebuchet MS" w:hAnsi="Trebuchet MS"/>
          <w:sz w:val="20"/>
          <w:szCs w:val="20"/>
        </w:rPr>
        <w:t>Parapets:</w:t>
      </w:r>
    </w:p>
    <w:p w14:paraId="4140CEF6" w14:textId="1D82C61E" w:rsidR="00136EFA" w:rsidRPr="00136EFA" w:rsidRDefault="00136EFA" w:rsidP="001B77D2">
      <w:pPr>
        <w:pStyle w:val="ListParagraph"/>
        <w:numPr>
          <w:ilvl w:val="2"/>
          <w:numId w:val="1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Bot Face: 286.52’ span * 3.73’ perimeter = 1068.72 SF </w:t>
      </w:r>
    </w:p>
    <w:p w14:paraId="6FA4B46A" w14:textId="11330541" w:rsidR="00136EFA" w:rsidRPr="00210A7C" w:rsidRDefault="00136EFA" w:rsidP="001B77D2">
      <w:pPr>
        <w:pStyle w:val="ListParagraph"/>
        <w:numPr>
          <w:ilvl w:val="2"/>
          <w:numId w:val="1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Parapet Transitions: </w:t>
      </w:r>
      <w:r w:rsidR="003D5776">
        <w:rPr>
          <w:rFonts w:ascii="Trebuchet MS" w:hAnsi="Trebuchet MS"/>
          <w:sz w:val="20"/>
          <w:szCs w:val="20"/>
        </w:rPr>
        <w:t>(65</w:t>
      </w:r>
      <w:r>
        <w:rPr>
          <w:rFonts w:ascii="Trebuchet MS" w:hAnsi="Trebuchet MS"/>
          <w:sz w:val="20"/>
          <w:szCs w:val="20"/>
        </w:rPr>
        <w:t>’</w:t>
      </w:r>
      <w:r w:rsidR="003D5776">
        <w:rPr>
          <w:rFonts w:ascii="Trebuchet MS" w:hAnsi="Trebuchet MS"/>
          <w:sz w:val="20"/>
          <w:szCs w:val="20"/>
        </w:rPr>
        <w:t>+ 60’ + 63’ + 60’ spans)</w:t>
      </w:r>
      <w:r>
        <w:rPr>
          <w:rFonts w:ascii="Trebuchet MS" w:hAnsi="Trebuchet MS"/>
          <w:sz w:val="20"/>
          <w:szCs w:val="20"/>
        </w:rPr>
        <w:t xml:space="preserve"> * 6.34’ perimeter = </w:t>
      </w:r>
      <w:r w:rsidR="003D5776">
        <w:rPr>
          <w:rFonts w:ascii="Trebuchet MS" w:hAnsi="Trebuchet MS"/>
          <w:sz w:val="20"/>
          <w:szCs w:val="20"/>
        </w:rPr>
        <w:t>1572.32 SF</w:t>
      </w:r>
    </w:p>
    <w:p w14:paraId="6042DFD0" w14:textId="2D0FD95E" w:rsidR="001B77D2" w:rsidRPr="00210A7C" w:rsidRDefault="001B77D2" w:rsidP="001B77D2">
      <w:pPr>
        <w:pStyle w:val="ListParagraph"/>
        <w:numPr>
          <w:ilvl w:val="2"/>
          <w:numId w:val="14"/>
        </w:numPr>
        <w:rPr>
          <w:rFonts w:ascii="Trebuchet MS" w:hAnsi="Trebuchet MS"/>
          <w:sz w:val="20"/>
          <w:szCs w:val="20"/>
          <w:u w:val="single"/>
        </w:rPr>
      </w:pPr>
      <w:r w:rsidRPr="00210A7C">
        <w:rPr>
          <w:rFonts w:ascii="Trebuchet MS" w:hAnsi="Trebuchet MS"/>
          <w:sz w:val="20"/>
          <w:szCs w:val="20"/>
        </w:rPr>
        <w:t xml:space="preserve">Total Parapets = </w:t>
      </w:r>
      <w:r w:rsidR="003D5776">
        <w:rPr>
          <w:rFonts w:ascii="Trebuchet MS" w:hAnsi="Trebuchet MS"/>
          <w:sz w:val="20"/>
          <w:szCs w:val="20"/>
        </w:rPr>
        <w:t>1068.72 SF + 1572.32 SF = 2641.04 SF</w:t>
      </w:r>
    </w:p>
    <w:p w14:paraId="0091119F" w14:textId="5A5B1B73" w:rsidR="001B77D2" w:rsidRPr="00210A7C" w:rsidRDefault="001B77D2" w:rsidP="001B77D2">
      <w:pPr>
        <w:pStyle w:val="ListParagraph"/>
        <w:numPr>
          <w:ilvl w:val="1"/>
          <w:numId w:val="14"/>
        </w:numPr>
        <w:rPr>
          <w:rFonts w:ascii="Trebuchet MS" w:hAnsi="Trebuchet MS"/>
          <w:sz w:val="20"/>
          <w:szCs w:val="20"/>
          <w:u w:val="single"/>
        </w:rPr>
      </w:pPr>
      <w:r w:rsidRPr="00210A7C">
        <w:rPr>
          <w:rFonts w:ascii="Trebuchet MS" w:hAnsi="Trebuchet MS"/>
          <w:sz w:val="20"/>
          <w:szCs w:val="20"/>
        </w:rPr>
        <w:t xml:space="preserve">Grand Total = Abutments + Columns/Pier Cap + Parapets = </w:t>
      </w:r>
      <w:r w:rsidR="00210A7C">
        <w:rPr>
          <w:rFonts w:ascii="Trebuchet MS" w:hAnsi="Trebuchet MS"/>
          <w:sz w:val="20"/>
          <w:szCs w:val="20"/>
        </w:rPr>
        <w:t xml:space="preserve">9485.25 SF + 2666.65 SF + </w:t>
      </w:r>
      <w:r w:rsidR="003D5776">
        <w:rPr>
          <w:rFonts w:ascii="Trebuchet MS" w:hAnsi="Trebuchet MS"/>
          <w:sz w:val="20"/>
          <w:szCs w:val="20"/>
        </w:rPr>
        <w:t>2641.04</w:t>
      </w:r>
      <w:r w:rsidR="00210A7C">
        <w:rPr>
          <w:rFonts w:ascii="Trebuchet MS" w:hAnsi="Trebuchet MS"/>
          <w:sz w:val="20"/>
          <w:szCs w:val="20"/>
        </w:rPr>
        <w:t xml:space="preserve"> SF = </w:t>
      </w:r>
      <w:r w:rsidR="003D5776">
        <w:rPr>
          <w:rFonts w:ascii="Trebuchet MS" w:hAnsi="Trebuchet MS"/>
          <w:sz w:val="20"/>
          <w:szCs w:val="20"/>
        </w:rPr>
        <w:t>7396.47</w:t>
      </w:r>
      <w:r w:rsidR="00210A7C">
        <w:rPr>
          <w:rFonts w:ascii="Trebuchet MS" w:hAnsi="Trebuchet MS"/>
          <w:sz w:val="20"/>
          <w:szCs w:val="20"/>
        </w:rPr>
        <w:t xml:space="preserve"> SF</w:t>
      </w:r>
      <w:r w:rsidR="00167C1B">
        <w:rPr>
          <w:rFonts w:ascii="Trebuchet MS" w:hAnsi="Trebuchet MS"/>
          <w:sz w:val="20"/>
          <w:szCs w:val="20"/>
        </w:rPr>
        <w:t>/9 SY = 1</w:t>
      </w:r>
      <w:r w:rsidR="003D5776">
        <w:rPr>
          <w:rFonts w:ascii="Trebuchet MS" w:hAnsi="Trebuchet MS"/>
          <w:sz w:val="20"/>
          <w:szCs w:val="20"/>
        </w:rPr>
        <w:t>643.66</w:t>
      </w:r>
      <w:r w:rsidR="00167C1B">
        <w:rPr>
          <w:rFonts w:ascii="Trebuchet MS" w:hAnsi="Trebuchet MS"/>
          <w:sz w:val="20"/>
          <w:szCs w:val="20"/>
        </w:rPr>
        <w:t xml:space="preserve"> SY round to </w:t>
      </w:r>
      <w:r w:rsidR="00167C1B" w:rsidRPr="00167C1B">
        <w:rPr>
          <w:rFonts w:ascii="Trebuchet MS" w:hAnsi="Trebuchet MS"/>
          <w:sz w:val="20"/>
          <w:szCs w:val="20"/>
          <w:u w:val="single"/>
        </w:rPr>
        <w:t>1</w:t>
      </w:r>
      <w:r w:rsidR="003D5776">
        <w:rPr>
          <w:rFonts w:ascii="Trebuchet MS" w:hAnsi="Trebuchet MS"/>
          <w:sz w:val="20"/>
          <w:szCs w:val="20"/>
          <w:u w:val="single"/>
        </w:rPr>
        <w:t>650</w:t>
      </w:r>
      <w:r w:rsidR="00167C1B" w:rsidRPr="00167C1B">
        <w:rPr>
          <w:rFonts w:ascii="Trebuchet MS" w:hAnsi="Trebuchet MS"/>
          <w:sz w:val="20"/>
          <w:szCs w:val="20"/>
          <w:u w:val="single"/>
        </w:rPr>
        <w:t xml:space="preserve"> SY</w:t>
      </w:r>
    </w:p>
    <w:p w14:paraId="3A7528B3" w14:textId="77777777" w:rsidR="00ED2DF0" w:rsidRPr="0064670A" w:rsidRDefault="00ED2DF0" w:rsidP="00ED2DF0">
      <w:pPr>
        <w:pStyle w:val="ListParagraph"/>
        <w:rPr>
          <w:rFonts w:ascii="Trebuchet MS" w:hAnsi="Trebuchet MS"/>
          <w:sz w:val="20"/>
          <w:szCs w:val="20"/>
          <w:u w:val="single"/>
        </w:rPr>
      </w:pPr>
    </w:p>
    <w:p w14:paraId="037A4569" w14:textId="1962B5F8" w:rsidR="00ED2DF0" w:rsidRPr="00ED2DF0" w:rsidRDefault="00ED2DF0" w:rsidP="00F71741">
      <w:pPr>
        <w:pStyle w:val="ListParagraph"/>
        <w:numPr>
          <w:ilvl w:val="0"/>
          <w:numId w:val="1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512, Removal of Existing Coatings from Concrete Surfaces</w:t>
      </w:r>
    </w:p>
    <w:p w14:paraId="3E542003" w14:textId="0391F6BB" w:rsidR="00ED2DF0" w:rsidRPr="00ED2DF0" w:rsidRDefault="00ED2DF0" w:rsidP="00F71741">
      <w:pPr>
        <w:pStyle w:val="ListParagraph"/>
        <w:numPr>
          <w:ilvl w:val="1"/>
          <w:numId w:val="1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Grand Total = </w:t>
      </w:r>
      <w:r w:rsidR="00B35DFD" w:rsidRPr="00167C1B">
        <w:rPr>
          <w:rFonts w:ascii="Trebuchet MS" w:hAnsi="Trebuchet MS"/>
          <w:sz w:val="20"/>
          <w:szCs w:val="20"/>
          <w:u w:val="single"/>
        </w:rPr>
        <w:t>1</w:t>
      </w:r>
      <w:r w:rsidR="00B35DFD">
        <w:rPr>
          <w:rFonts w:ascii="Trebuchet MS" w:hAnsi="Trebuchet MS"/>
          <w:sz w:val="20"/>
          <w:szCs w:val="20"/>
          <w:u w:val="single"/>
        </w:rPr>
        <w:t>650</w:t>
      </w:r>
      <w:r w:rsidR="00B35DFD" w:rsidRPr="00167C1B">
        <w:rPr>
          <w:rFonts w:ascii="Trebuchet MS" w:hAnsi="Trebuchet MS"/>
          <w:sz w:val="20"/>
          <w:szCs w:val="20"/>
          <w:u w:val="single"/>
        </w:rPr>
        <w:t xml:space="preserve"> SY</w:t>
      </w:r>
    </w:p>
    <w:p w14:paraId="201F5148" w14:textId="77777777" w:rsidR="00ED2DF0" w:rsidRPr="00ED2DF0" w:rsidRDefault="00ED2DF0" w:rsidP="00ED2DF0">
      <w:pPr>
        <w:pStyle w:val="ListParagraph"/>
        <w:rPr>
          <w:rFonts w:ascii="Trebuchet MS" w:hAnsi="Trebuchet MS"/>
          <w:sz w:val="20"/>
          <w:szCs w:val="20"/>
          <w:u w:val="single"/>
        </w:rPr>
      </w:pPr>
    </w:p>
    <w:p w14:paraId="375126FF" w14:textId="02C446A7" w:rsidR="00ED2DF0" w:rsidRPr="00ED2DF0" w:rsidRDefault="00ED2DF0" w:rsidP="00F71741">
      <w:pPr>
        <w:pStyle w:val="ListParagraph"/>
        <w:numPr>
          <w:ilvl w:val="0"/>
          <w:numId w:val="1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513, Structural Steel, Misc.: End Frame Weld Repair</w:t>
      </w:r>
    </w:p>
    <w:p w14:paraId="5C9C9999" w14:textId="17739AA4" w:rsidR="00ED2DF0" w:rsidRDefault="00ED2DF0" w:rsidP="00F71741">
      <w:pPr>
        <w:pStyle w:val="ListParagraph"/>
        <w:numPr>
          <w:ilvl w:val="1"/>
          <w:numId w:val="1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Grand Total = </w:t>
      </w:r>
      <w:r w:rsidRPr="00ED2DF0">
        <w:rPr>
          <w:rFonts w:ascii="Trebuchet MS" w:hAnsi="Trebuchet MS"/>
          <w:sz w:val="20"/>
          <w:szCs w:val="20"/>
          <w:u w:val="single"/>
        </w:rPr>
        <w:t>Lump Sum (LS)</w:t>
      </w:r>
    </w:p>
    <w:p w14:paraId="27B3AA1B" w14:textId="77777777" w:rsidR="00ED2DF0" w:rsidRPr="00ED2DF0" w:rsidRDefault="00ED2DF0" w:rsidP="00ED2DF0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3BA72D4D" w14:textId="6C7DF5F2" w:rsidR="00ED2DF0" w:rsidRPr="00A97E9E" w:rsidRDefault="00ED2DF0" w:rsidP="00F71741">
      <w:pPr>
        <w:pStyle w:val="ListParagraph"/>
        <w:numPr>
          <w:ilvl w:val="0"/>
          <w:numId w:val="1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514, Surface Preparation of Existing Structural Steel</w:t>
      </w:r>
    </w:p>
    <w:p w14:paraId="1781A763" w14:textId="77777777" w:rsidR="00ED2DF0" w:rsidRPr="00E922F1" w:rsidRDefault="00ED2DF0" w:rsidP="00F71741">
      <w:pPr>
        <w:pStyle w:val="ListParagraph"/>
        <w:numPr>
          <w:ilvl w:val="1"/>
          <w:numId w:val="1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Girders: </w:t>
      </w:r>
    </w:p>
    <w:p w14:paraId="582B6004" w14:textId="34377491" w:rsidR="00E922F1" w:rsidRPr="00E922F1" w:rsidRDefault="00E922F1" w:rsidP="00E922F1">
      <w:pPr>
        <w:pStyle w:val="ListParagraph"/>
        <w:numPr>
          <w:ilvl w:val="2"/>
          <w:numId w:val="1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(280’ span * 15.48’ perimeter) = 4334.4 SF * 10 Girder lines = 43344 SF</w:t>
      </w:r>
    </w:p>
    <w:p w14:paraId="15F304D3" w14:textId="1600C780" w:rsidR="00E922F1" w:rsidRPr="00E922F1" w:rsidRDefault="00E922F1" w:rsidP="00E922F1">
      <w:pPr>
        <w:pStyle w:val="ListParagraph"/>
        <w:numPr>
          <w:ilvl w:val="1"/>
          <w:numId w:val="1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Intermediate Crossframes:</w:t>
      </w:r>
    </w:p>
    <w:p w14:paraId="0624086F" w14:textId="2042FDDE" w:rsidR="00E922F1" w:rsidRPr="00E922F1" w:rsidRDefault="00E922F1" w:rsidP="00E922F1">
      <w:pPr>
        <w:pStyle w:val="ListParagraph"/>
        <w:numPr>
          <w:ilvl w:val="2"/>
          <w:numId w:val="1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8.83’ spacings:</w:t>
      </w:r>
    </w:p>
    <w:p w14:paraId="5ECD4E0F" w14:textId="76486660" w:rsidR="00E922F1" w:rsidRPr="00AC0968" w:rsidRDefault="00AC0968" w:rsidP="00E922F1">
      <w:pPr>
        <w:pStyle w:val="ListParagraph"/>
        <w:numPr>
          <w:ilvl w:val="3"/>
          <w:numId w:val="1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Strut/Diagonals: (8.83’ span * 1.33’ perimeter) + (2 diagonals * 1’ perimeter * sqrt[(8.33’ span)^2 * (5.5’ depth)^2] = 31.71 SF * 152 intermediate crossframes = 4819.92 SF</w:t>
      </w:r>
    </w:p>
    <w:p w14:paraId="2968B412" w14:textId="1CF5CEA3" w:rsidR="00AC0968" w:rsidRPr="00AC0968" w:rsidRDefault="00AC0968" w:rsidP="00AC0968">
      <w:pPr>
        <w:pStyle w:val="ListParagraph"/>
        <w:numPr>
          <w:ilvl w:val="1"/>
          <w:numId w:val="1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Intermediate Plate Stiffeners:</w:t>
      </w:r>
    </w:p>
    <w:p w14:paraId="65BD3056" w14:textId="1500FE67" w:rsidR="00AC0968" w:rsidRPr="00AC0968" w:rsidRDefault="00AC0968" w:rsidP="00AC0968">
      <w:pPr>
        <w:pStyle w:val="ListParagraph"/>
        <w:numPr>
          <w:ilvl w:val="2"/>
          <w:numId w:val="1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(1.5’ width * 5.5’ depth) = 8.25 SF * 56 plate stiffeners = 462 SF * 10 Girders = 4620 SF</w:t>
      </w:r>
    </w:p>
    <w:p w14:paraId="5D4804C9" w14:textId="228DDFA2" w:rsidR="00AC0968" w:rsidRPr="00AC0968" w:rsidRDefault="00AC0968" w:rsidP="00AC0968">
      <w:pPr>
        <w:pStyle w:val="ListParagraph"/>
        <w:numPr>
          <w:ilvl w:val="1"/>
          <w:numId w:val="1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End Crossframes:</w:t>
      </w:r>
    </w:p>
    <w:p w14:paraId="388264F5" w14:textId="0ED8BC85" w:rsidR="00AC0968" w:rsidRPr="00AC0968" w:rsidRDefault="00AC0968" w:rsidP="00AC0968">
      <w:pPr>
        <w:pStyle w:val="ListParagraph"/>
        <w:numPr>
          <w:ilvl w:val="2"/>
          <w:numId w:val="1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11.51’ end crossframes:</w:t>
      </w:r>
    </w:p>
    <w:p w14:paraId="2BC4E627" w14:textId="00CA4C80" w:rsidR="00AC0968" w:rsidRPr="00E366A6" w:rsidRDefault="00AC0968" w:rsidP="00AC0968">
      <w:pPr>
        <w:pStyle w:val="ListParagraph"/>
        <w:numPr>
          <w:ilvl w:val="3"/>
          <w:numId w:val="1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Strut/Diagonals: </w:t>
      </w:r>
      <w:r w:rsidRPr="00E366A6">
        <w:rPr>
          <w:rFonts w:ascii="Trebuchet MS" w:hAnsi="Trebuchet MS"/>
          <w:sz w:val="20"/>
          <w:szCs w:val="20"/>
        </w:rPr>
        <w:t>(1</w:t>
      </w:r>
      <w:r>
        <w:rPr>
          <w:rFonts w:ascii="Trebuchet MS" w:hAnsi="Trebuchet MS"/>
          <w:sz w:val="20"/>
          <w:szCs w:val="20"/>
        </w:rPr>
        <w:t>1.51</w:t>
      </w:r>
      <w:r w:rsidRPr="00E366A6">
        <w:rPr>
          <w:rFonts w:ascii="Trebuchet MS" w:hAnsi="Trebuchet MS"/>
          <w:sz w:val="20"/>
          <w:szCs w:val="20"/>
        </w:rPr>
        <w:t xml:space="preserve">’ span * 1.33’ perimeter) </w:t>
      </w:r>
      <w:r>
        <w:rPr>
          <w:rFonts w:ascii="Trebuchet MS" w:hAnsi="Trebuchet MS"/>
          <w:sz w:val="20"/>
          <w:szCs w:val="20"/>
        </w:rPr>
        <w:t>+</w:t>
      </w:r>
      <w:r w:rsidRPr="00E366A6">
        <w:rPr>
          <w:rFonts w:ascii="Trebuchet MS" w:hAnsi="Trebuchet MS"/>
          <w:sz w:val="20"/>
          <w:szCs w:val="20"/>
        </w:rPr>
        <w:t xml:space="preserve"> (4 </w:t>
      </w:r>
      <w:r>
        <w:rPr>
          <w:rFonts w:ascii="Trebuchet MS" w:hAnsi="Trebuchet MS"/>
          <w:sz w:val="20"/>
          <w:szCs w:val="20"/>
        </w:rPr>
        <w:t>diagonals</w:t>
      </w:r>
      <w:r w:rsidRPr="00E366A6">
        <w:rPr>
          <w:rFonts w:ascii="Trebuchet MS" w:hAnsi="Trebuchet MS"/>
          <w:sz w:val="20"/>
          <w:szCs w:val="20"/>
        </w:rPr>
        <w:t xml:space="preserve"> * 1.33’ perimeter * sqrt[(3.</w:t>
      </w:r>
      <w:r w:rsidR="00392084">
        <w:rPr>
          <w:rFonts w:ascii="Trebuchet MS" w:hAnsi="Trebuchet MS"/>
          <w:sz w:val="20"/>
          <w:szCs w:val="20"/>
        </w:rPr>
        <w:t>83</w:t>
      </w:r>
      <w:r w:rsidRPr="00E366A6">
        <w:rPr>
          <w:rFonts w:ascii="Trebuchet MS" w:hAnsi="Trebuchet MS"/>
          <w:sz w:val="20"/>
          <w:szCs w:val="20"/>
        </w:rPr>
        <w:t>’ span)^2 + (</w:t>
      </w:r>
      <w:r w:rsidR="00392084">
        <w:rPr>
          <w:rFonts w:ascii="Trebuchet MS" w:hAnsi="Trebuchet MS"/>
          <w:sz w:val="20"/>
          <w:szCs w:val="20"/>
        </w:rPr>
        <w:t>5.5</w:t>
      </w:r>
      <w:r w:rsidRPr="00E366A6">
        <w:rPr>
          <w:rFonts w:ascii="Trebuchet MS" w:hAnsi="Trebuchet MS"/>
          <w:sz w:val="20"/>
          <w:szCs w:val="20"/>
        </w:rPr>
        <w:t xml:space="preserve">’ depth)^2] = </w:t>
      </w:r>
      <w:r w:rsidR="00392084">
        <w:rPr>
          <w:rFonts w:ascii="Trebuchet MS" w:hAnsi="Trebuchet MS"/>
          <w:sz w:val="20"/>
          <w:szCs w:val="20"/>
        </w:rPr>
        <w:t>50.96 SF</w:t>
      </w:r>
      <w:r w:rsidRPr="00E366A6">
        <w:rPr>
          <w:rFonts w:ascii="Trebuchet MS" w:hAnsi="Trebuchet MS"/>
          <w:sz w:val="20"/>
          <w:szCs w:val="20"/>
        </w:rPr>
        <w:t xml:space="preserve"> </w:t>
      </w:r>
    </w:p>
    <w:p w14:paraId="3BBE239C" w14:textId="0D2EDA7A" w:rsidR="00AC0968" w:rsidRPr="00380F9C" w:rsidRDefault="00AC0968" w:rsidP="00AC0968">
      <w:pPr>
        <w:pStyle w:val="ListParagraph"/>
        <w:numPr>
          <w:ilvl w:val="3"/>
          <w:numId w:val="1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Plates approximated: (0.5’ span * 0.5’ width) * </w:t>
      </w:r>
      <w:r w:rsidR="00392084">
        <w:rPr>
          <w:rFonts w:ascii="Trebuchet MS" w:hAnsi="Trebuchet MS"/>
          <w:sz w:val="20"/>
          <w:szCs w:val="20"/>
        </w:rPr>
        <w:t>3</w:t>
      </w:r>
      <w:r>
        <w:rPr>
          <w:rFonts w:ascii="Trebuchet MS" w:hAnsi="Trebuchet MS"/>
          <w:sz w:val="20"/>
          <w:szCs w:val="20"/>
        </w:rPr>
        <w:t xml:space="preserve"> plates = </w:t>
      </w:r>
      <w:r w:rsidR="00392084">
        <w:rPr>
          <w:rFonts w:ascii="Trebuchet MS" w:hAnsi="Trebuchet MS"/>
          <w:sz w:val="20"/>
          <w:szCs w:val="20"/>
        </w:rPr>
        <w:t>0.75</w:t>
      </w:r>
      <w:r>
        <w:rPr>
          <w:rFonts w:ascii="Trebuchet MS" w:hAnsi="Trebuchet MS"/>
          <w:sz w:val="20"/>
          <w:szCs w:val="20"/>
        </w:rPr>
        <w:t xml:space="preserve"> SF</w:t>
      </w:r>
    </w:p>
    <w:p w14:paraId="0868EF6B" w14:textId="319C9A62" w:rsidR="00AC0968" w:rsidRPr="00392084" w:rsidRDefault="00AC0968" w:rsidP="00AC0968">
      <w:pPr>
        <w:pStyle w:val="ListParagraph"/>
        <w:numPr>
          <w:ilvl w:val="3"/>
          <w:numId w:val="1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Total = </w:t>
      </w:r>
      <w:r w:rsidR="00392084">
        <w:rPr>
          <w:rFonts w:ascii="Trebuchet MS" w:hAnsi="Trebuchet MS"/>
          <w:sz w:val="20"/>
          <w:szCs w:val="20"/>
        </w:rPr>
        <w:t>50.96</w:t>
      </w:r>
      <w:r>
        <w:rPr>
          <w:rFonts w:ascii="Trebuchet MS" w:hAnsi="Trebuchet MS"/>
          <w:sz w:val="20"/>
          <w:szCs w:val="20"/>
        </w:rPr>
        <w:t xml:space="preserve"> SF</w:t>
      </w:r>
      <w:r w:rsidR="00392084">
        <w:rPr>
          <w:rFonts w:ascii="Trebuchet MS" w:hAnsi="Trebuchet MS"/>
          <w:sz w:val="20"/>
          <w:szCs w:val="20"/>
        </w:rPr>
        <w:t xml:space="preserve"> + 0.75 SF</w:t>
      </w:r>
      <w:r>
        <w:rPr>
          <w:rFonts w:ascii="Trebuchet MS" w:hAnsi="Trebuchet MS"/>
          <w:sz w:val="20"/>
          <w:szCs w:val="20"/>
        </w:rPr>
        <w:t xml:space="preserve"> = </w:t>
      </w:r>
      <w:r w:rsidR="00392084">
        <w:rPr>
          <w:rFonts w:ascii="Trebuchet MS" w:hAnsi="Trebuchet MS"/>
          <w:sz w:val="20"/>
          <w:szCs w:val="20"/>
        </w:rPr>
        <w:t>51.71 SF * 18 end crossframes = 930.78 SF</w:t>
      </w:r>
    </w:p>
    <w:p w14:paraId="78A5107D" w14:textId="5A274F78" w:rsidR="00392084" w:rsidRPr="00392084" w:rsidRDefault="00392084" w:rsidP="00392084">
      <w:pPr>
        <w:pStyle w:val="ListParagraph"/>
        <w:numPr>
          <w:ilvl w:val="1"/>
          <w:numId w:val="1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Scuppers:</w:t>
      </w:r>
    </w:p>
    <w:p w14:paraId="5F127F6B" w14:textId="29A843A5" w:rsidR="00392084" w:rsidRPr="00392084" w:rsidRDefault="00392084" w:rsidP="00392084">
      <w:pPr>
        <w:pStyle w:val="ListParagraph"/>
        <w:numPr>
          <w:ilvl w:val="2"/>
          <w:numId w:val="1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(2 * π * .33’ radius) * 2.5’ depth = 5.18 SF * 60’ span = 310.8 SF</w:t>
      </w:r>
    </w:p>
    <w:p w14:paraId="2EA1E113" w14:textId="6F087F91" w:rsidR="00392084" w:rsidRPr="00392084" w:rsidRDefault="00392084" w:rsidP="00392084">
      <w:pPr>
        <w:pStyle w:val="ListParagraph"/>
        <w:numPr>
          <w:ilvl w:val="1"/>
          <w:numId w:val="1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lastRenderedPageBreak/>
        <w:t>Bearings:</w:t>
      </w:r>
    </w:p>
    <w:p w14:paraId="1BE5297C" w14:textId="767D6693" w:rsidR="00392084" w:rsidRPr="00392084" w:rsidRDefault="00392084" w:rsidP="00392084">
      <w:pPr>
        <w:pStyle w:val="ListParagraph"/>
        <w:numPr>
          <w:ilvl w:val="2"/>
          <w:numId w:val="1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2 SF approx. * 20 bearings = 40 SF</w:t>
      </w:r>
    </w:p>
    <w:p w14:paraId="02914A6D" w14:textId="76AC72E6" w:rsidR="00392084" w:rsidRPr="00E366A6" w:rsidRDefault="00392084" w:rsidP="00392084">
      <w:pPr>
        <w:pStyle w:val="ListParagraph"/>
        <w:numPr>
          <w:ilvl w:val="1"/>
          <w:numId w:val="1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Grand Total = Girders + Intermediate Crossframes + End Crossframes + Scuppers + Bearings = 43344 SF + 4819.92 SF + 4620 SF + 930.78 SF + 310.8 SF + 40 SF = 54,065.5 SF round to </w:t>
      </w:r>
      <w:r w:rsidRPr="00392084">
        <w:rPr>
          <w:rFonts w:ascii="Trebuchet MS" w:hAnsi="Trebuchet MS"/>
          <w:sz w:val="20"/>
          <w:szCs w:val="20"/>
          <w:u w:val="single"/>
        </w:rPr>
        <w:t>54,100 SF</w:t>
      </w:r>
    </w:p>
    <w:p w14:paraId="63FF2E38" w14:textId="77777777" w:rsidR="00ED2DF0" w:rsidRPr="007C27F8" w:rsidRDefault="00ED2DF0" w:rsidP="00ED2DF0">
      <w:pPr>
        <w:pStyle w:val="ListParagraph"/>
        <w:ind w:left="2160"/>
        <w:rPr>
          <w:rFonts w:ascii="Trebuchet MS" w:hAnsi="Trebuchet MS"/>
          <w:sz w:val="20"/>
          <w:szCs w:val="20"/>
          <w:u w:val="single"/>
        </w:rPr>
      </w:pPr>
    </w:p>
    <w:p w14:paraId="4F9D0F75" w14:textId="77777777" w:rsidR="00ED2DF0" w:rsidRPr="00491AFB" w:rsidRDefault="00ED2DF0" w:rsidP="00F71741">
      <w:pPr>
        <w:pStyle w:val="ListParagraph"/>
        <w:numPr>
          <w:ilvl w:val="0"/>
          <w:numId w:val="1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514, Field Painting of Existing Structural Steel, Prime Coat</w:t>
      </w:r>
    </w:p>
    <w:p w14:paraId="5766D1AC" w14:textId="0E85908F" w:rsidR="00ED2DF0" w:rsidRPr="00491AFB" w:rsidRDefault="00ED2DF0" w:rsidP="00F71741">
      <w:pPr>
        <w:pStyle w:val="ListParagraph"/>
        <w:numPr>
          <w:ilvl w:val="1"/>
          <w:numId w:val="1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Grand Total = </w:t>
      </w:r>
      <w:r w:rsidR="00392084" w:rsidRPr="00392084">
        <w:rPr>
          <w:rFonts w:ascii="Trebuchet MS" w:hAnsi="Trebuchet MS"/>
          <w:sz w:val="20"/>
          <w:szCs w:val="20"/>
          <w:u w:val="single"/>
        </w:rPr>
        <w:t>54,100 SF</w:t>
      </w:r>
    </w:p>
    <w:p w14:paraId="1E8688FB" w14:textId="77777777" w:rsidR="00ED2DF0" w:rsidRPr="00491AFB" w:rsidRDefault="00ED2DF0" w:rsidP="00ED2DF0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2A41C254" w14:textId="77777777" w:rsidR="00ED2DF0" w:rsidRPr="00491AFB" w:rsidRDefault="00ED2DF0" w:rsidP="00F71741">
      <w:pPr>
        <w:pStyle w:val="ListParagraph"/>
        <w:numPr>
          <w:ilvl w:val="0"/>
          <w:numId w:val="1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514, Field Painting Structural Steel, Intermediate Coat</w:t>
      </w:r>
    </w:p>
    <w:p w14:paraId="37C8CC62" w14:textId="35078415" w:rsidR="00ED2DF0" w:rsidRPr="0095770B" w:rsidRDefault="00ED2DF0" w:rsidP="00F71741">
      <w:pPr>
        <w:pStyle w:val="ListParagraph"/>
        <w:numPr>
          <w:ilvl w:val="1"/>
          <w:numId w:val="1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Grand Total = </w:t>
      </w:r>
      <w:r w:rsidR="00392084" w:rsidRPr="00392084">
        <w:rPr>
          <w:rFonts w:ascii="Trebuchet MS" w:hAnsi="Trebuchet MS"/>
          <w:sz w:val="20"/>
          <w:szCs w:val="20"/>
          <w:u w:val="single"/>
        </w:rPr>
        <w:t>54,100 SF</w:t>
      </w:r>
    </w:p>
    <w:p w14:paraId="2D55AA76" w14:textId="77777777" w:rsidR="00ED2DF0" w:rsidRPr="00491AFB" w:rsidRDefault="00ED2DF0" w:rsidP="00ED2DF0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4A79490F" w14:textId="77777777" w:rsidR="00ED2DF0" w:rsidRPr="00491AFB" w:rsidRDefault="00ED2DF0" w:rsidP="00F71741">
      <w:pPr>
        <w:pStyle w:val="ListParagraph"/>
        <w:numPr>
          <w:ilvl w:val="0"/>
          <w:numId w:val="1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514, Field Painting Structural Steel, Finish Coat</w:t>
      </w:r>
    </w:p>
    <w:p w14:paraId="29F49646" w14:textId="7C62F410" w:rsidR="00ED2DF0" w:rsidRPr="00491AFB" w:rsidRDefault="00ED2DF0" w:rsidP="00F71741">
      <w:pPr>
        <w:pStyle w:val="ListParagraph"/>
        <w:numPr>
          <w:ilvl w:val="1"/>
          <w:numId w:val="1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Grand Total = </w:t>
      </w:r>
      <w:r w:rsidR="00392084" w:rsidRPr="00392084">
        <w:rPr>
          <w:rFonts w:ascii="Trebuchet MS" w:hAnsi="Trebuchet MS"/>
          <w:sz w:val="20"/>
          <w:szCs w:val="20"/>
          <w:u w:val="single"/>
        </w:rPr>
        <w:t>54,100 SF</w:t>
      </w:r>
    </w:p>
    <w:p w14:paraId="2735BC65" w14:textId="77777777" w:rsidR="00ED2DF0" w:rsidRPr="00491AFB" w:rsidRDefault="00ED2DF0" w:rsidP="00ED2DF0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538934AC" w14:textId="77777777" w:rsidR="00ED2DF0" w:rsidRPr="00491AFB" w:rsidRDefault="00ED2DF0" w:rsidP="00F71741">
      <w:pPr>
        <w:pStyle w:val="ListParagraph"/>
        <w:numPr>
          <w:ilvl w:val="0"/>
          <w:numId w:val="14"/>
        </w:numPr>
        <w:rPr>
          <w:rFonts w:ascii="Trebuchet MS" w:hAnsi="Trebuchet MS"/>
          <w:sz w:val="20"/>
          <w:szCs w:val="20"/>
          <w:u w:val="single"/>
        </w:rPr>
      </w:pPr>
      <w:r w:rsidRPr="00491AFB">
        <w:rPr>
          <w:rFonts w:ascii="Trebuchet MS" w:hAnsi="Trebuchet MS"/>
          <w:sz w:val="20"/>
          <w:szCs w:val="20"/>
        </w:rPr>
        <w:t>Item 514</w:t>
      </w:r>
      <w:r>
        <w:rPr>
          <w:rFonts w:ascii="Trebuchet MS" w:hAnsi="Trebuchet MS"/>
          <w:sz w:val="20"/>
          <w:szCs w:val="20"/>
        </w:rPr>
        <w:t>,</w:t>
      </w:r>
      <w:r w:rsidRPr="00491AFB">
        <w:rPr>
          <w:rFonts w:ascii="Trebuchet MS" w:hAnsi="Trebuchet MS"/>
          <w:sz w:val="20"/>
          <w:szCs w:val="20"/>
        </w:rPr>
        <w:t xml:space="preserve"> Grinding Fins, Tears, Slivers on Existing Structural Steel</w:t>
      </w:r>
    </w:p>
    <w:p w14:paraId="51B69D59" w14:textId="77777777" w:rsidR="00ED2DF0" w:rsidRPr="009C52D9" w:rsidRDefault="00ED2DF0" w:rsidP="00F71741">
      <w:pPr>
        <w:pStyle w:val="ListParagraph"/>
        <w:numPr>
          <w:ilvl w:val="1"/>
          <w:numId w:val="1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BDM 404.1.11 1 minute for each linear foot of beam/girder to be coated.</w:t>
      </w:r>
    </w:p>
    <w:p w14:paraId="65BF4AA1" w14:textId="54749A33" w:rsidR="00ED2DF0" w:rsidRPr="00491AFB" w:rsidRDefault="00ED2DF0" w:rsidP="00F71741">
      <w:pPr>
        <w:pStyle w:val="ListParagraph"/>
        <w:numPr>
          <w:ilvl w:val="2"/>
          <w:numId w:val="1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Total linear beam line = </w:t>
      </w:r>
      <w:r w:rsidR="00FD38A9">
        <w:rPr>
          <w:rFonts w:ascii="Trebuchet MS" w:hAnsi="Trebuchet MS"/>
          <w:sz w:val="20"/>
          <w:szCs w:val="20"/>
        </w:rPr>
        <w:t>280’</w:t>
      </w:r>
      <w:r>
        <w:rPr>
          <w:rFonts w:ascii="Trebuchet MS" w:hAnsi="Trebuchet MS"/>
          <w:sz w:val="20"/>
          <w:szCs w:val="20"/>
        </w:rPr>
        <w:t xml:space="preserve"> * 10 beam lines = 2</w:t>
      </w:r>
      <w:r w:rsidR="00FD38A9">
        <w:rPr>
          <w:rFonts w:ascii="Trebuchet MS" w:hAnsi="Trebuchet MS"/>
          <w:sz w:val="20"/>
          <w:szCs w:val="20"/>
        </w:rPr>
        <w:t>800</w:t>
      </w:r>
      <w:r>
        <w:rPr>
          <w:rFonts w:ascii="Trebuchet MS" w:hAnsi="Trebuchet MS"/>
          <w:sz w:val="20"/>
          <w:szCs w:val="20"/>
        </w:rPr>
        <w:t>’</w:t>
      </w:r>
    </w:p>
    <w:p w14:paraId="769EE085" w14:textId="7BEC5127" w:rsidR="00ED2DF0" w:rsidRPr="00491AFB" w:rsidRDefault="00ED2DF0" w:rsidP="00F71741">
      <w:pPr>
        <w:pStyle w:val="ListParagraph"/>
        <w:numPr>
          <w:ilvl w:val="1"/>
          <w:numId w:val="1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Grand Total = 2</w:t>
      </w:r>
      <w:r w:rsidR="00FD38A9">
        <w:rPr>
          <w:rFonts w:ascii="Trebuchet MS" w:hAnsi="Trebuchet MS"/>
          <w:sz w:val="20"/>
          <w:szCs w:val="20"/>
        </w:rPr>
        <w:t>800</w:t>
      </w:r>
      <w:r>
        <w:rPr>
          <w:rFonts w:ascii="Trebuchet MS" w:hAnsi="Trebuchet MS"/>
          <w:sz w:val="20"/>
          <w:szCs w:val="20"/>
        </w:rPr>
        <w:t>’ * 1 min * 1/60 (</w:t>
      </w:r>
      <w:proofErr w:type="spellStart"/>
      <w:r>
        <w:rPr>
          <w:rFonts w:ascii="Trebuchet MS" w:hAnsi="Trebuchet MS"/>
          <w:sz w:val="20"/>
          <w:szCs w:val="20"/>
        </w:rPr>
        <w:t>hr</w:t>
      </w:r>
      <w:proofErr w:type="spellEnd"/>
      <w:r>
        <w:rPr>
          <w:rFonts w:ascii="Trebuchet MS" w:hAnsi="Trebuchet MS"/>
          <w:sz w:val="20"/>
          <w:szCs w:val="20"/>
        </w:rPr>
        <w:t xml:space="preserve">/min) = </w:t>
      </w:r>
      <w:r w:rsidRPr="00D41562">
        <w:rPr>
          <w:rFonts w:ascii="Trebuchet MS" w:hAnsi="Trebuchet MS"/>
          <w:sz w:val="20"/>
          <w:szCs w:val="20"/>
        </w:rPr>
        <w:t>4</w:t>
      </w:r>
      <w:r w:rsidR="00FD38A9">
        <w:rPr>
          <w:rFonts w:ascii="Trebuchet MS" w:hAnsi="Trebuchet MS"/>
          <w:sz w:val="20"/>
          <w:szCs w:val="20"/>
        </w:rPr>
        <w:t>6.67</w:t>
      </w:r>
      <w:r w:rsidRPr="00D41562">
        <w:rPr>
          <w:rFonts w:ascii="Trebuchet MS" w:hAnsi="Trebuchet MS"/>
          <w:sz w:val="20"/>
          <w:szCs w:val="20"/>
        </w:rPr>
        <w:t xml:space="preserve"> MNHR round to</w:t>
      </w:r>
      <w:r w:rsidR="00FD38A9">
        <w:rPr>
          <w:rFonts w:ascii="Trebuchet MS" w:hAnsi="Trebuchet MS"/>
          <w:sz w:val="20"/>
          <w:szCs w:val="20"/>
        </w:rPr>
        <w:t xml:space="preserve"> </w:t>
      </w:r>
      <w:r w:rsidR="00FD38A9" w:rsidRPr="00FD38A9">
        <w:rPr>
          <w:rFonts w:ascii="Trebuchet MS" w:hAnsi="Trebuchet MS"/>
          <w:sz w:val="20"/>
          <w:szCs w:val="20"/>
          <w:u w:val="single"/>
        </w:rPr>
        <w:t>47</w:t>
      </w:r>
      <w:r>
        <w:rPr>
          <w:rFonts w:ascii="Trebuchet MS" w:hAnsi="Trebuchet MS"/>
          <w:sz w:val="20"/>
          <w:szCs w:val="20"/>
          <w:u w:val="single"/>
        </w:rPr>
        <w:t xml:space="preserve"> MNHR</w:t>
      </w:r>
    </w:p>
    <w:p w14:paraId="48184CF2" w14:textId="77777777" w:rsidR="00ED2DF0" w:rsidRPr="00491AFB" w:rsidRDefault="00ED2DF0" w:rsidP="00ED2DF0">
      <w:pPr>
        <w:pStyle w:val="ListParagraph"/>
        <w:ind w:left="2160"/>
        <w:rPr>
          <w:rFonts w:ascii="Trebuchet MS" w:hAnsi="Trebuchet MS"/>
          <w:sz w:val="20"/>
          <w:szCs w:val="20"/>
          <w:u w:val="single"/>
        </w:rPr>
      </w:pPr>
    </w:p>
    <w:p w14:paraId="674CB8DA" w14:textId="77777777" w:rsidR="00ED2DF0" w:rsidRPr="00491AFB" w:rsidRDefault="00ED2DF0" w:rsidP="00F71741">
      <w:pPr>
        <w:pStyle w:val="ListParagraph"/>
        <w:numPr>
          <w:ilvl w:val="0"/>
          <w:numId w:val="1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514, Final Inspection Repair</w:t>
      </w:r>
    </w:p>
    <w:p w14:paraId="055C7457" w14:textId="5CE2D4ED" w:rsidR="00ED2DF0" w:rsidRPr="007B5284" w:rsidRDefault="00ED2DF0" w:rsidP="00F71741">
      <w:pPr>
        <w:pStyle w:val="ListParagraph"/>
        <w:numPr>
          <w:ilvl w:val="1"/>
          <w:numId w:val="1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Total linear beam line: 2</w:t>
      </w:r>
      <w:r w:rsidR="00FD38A9">
        <w:rPr>
          <w:rFonts w:ascii="Trebuchet MS" w:hAnsi="Trebuchet MS"/>
          <w:sz w:val="20"/>
          <w:szCs w:val="20"/>
        </w:rPr>
        <w:t>80</w:t>
      </w:r>
      <w:r>
        <w:rPr>
          <w:rFonts w:ascii="Trebuchet MS" w:hAnsi="Trebuchet MS"/>
          <w:sz w:val="20"/>
          <w:szCs w:val="20"/>
        </w:rPr>
        <w:t>’ * 10 beam lines = 2</w:t>
      </w:r>
      <w:r w:rsidR="00FD38A9">
        <w:rPr>
          <w:rFonts w:ascii="Trebuchet MS" w:hAnsi="Trebuchet MS"/>
          <w:sz w:val="20"/>
          <w:szCs w:val="20"/>
        </w:rPr>
        <w:t>800</w:t>
      </w:r>
      <w:r>
        <w:rPr>
          <w:rFonts w:ascii="Trebuchet MS" w:hAnsi="Trebuchet MS"/>
          <w:sz w:val="20"/>
          <w:szCs w:val="20"/>
        </w:rPr>
        <w:t>’/300’ = 9.</w:t>
      </w:r>
      <w:r w:rsidR="00FD38A9">
        <w:rPr>
          <w:rFonts w:ascii="Trebuchet MS" w:hAnsi="Trebuchet MS"/>
          <w:sz w:val="20"/>
          <w:szCs w:val="20"/>
        </w:rPr>
        <w:t>33</w:t>
      </w:r>
    </w:p>
    <w:p w14:paraId="46E7EBB9" w14:textId="4686334A" w:rsidR="00ED2DF0" w:rsidRPr="007B5284" w:rsidRDefault="00ED2DF0" w:rsidP="00F71741">
      <w:pPr>
        <w:pStyle w:val="ListParagraph"/>
        <w:numPr>
          <w:ilvl w:val="1"/>
          <w:numId w:val="1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2.5% of all crossframes: </w:t>
      </w:r>
      <w:r w:rsidR="00963CA8">
        <w:rPr>
          <w:rFonts w:ascii="Trebuchet MS" w:hAnsi="Trebuchet MS"/>
          <w:sz w:val="20"/>
          <w:szCs w:val="20"/>
        </w:rPr>
        <w:t>162</w:t>
      </w:r>
      <w:r>
        <w:rPr>
          <w:rFonts w:ascii="Trebuchet MS" w:hAnsi="Trebuchet MS"/>
          <w:sz w:val="20"/>
          <w:szCs w:val="20"/>
        </w:rPr>
        <w:t xml:space="preserve"> crossframes * 0.025 = </w:t>
      </w:r>
      <w:r w:rsidR="00963CA8">
        <w:rPr>
          <w:rFonts w:ascii="Trebuchet MS" w:hAnsi="Trebuchet MS"/>
          <w:sz w:val="20"/>
          <w:szCs w:val="20"/>
        </w:rPr>
        <w:t>4.05</w:t>
      </w:r>
    </w:p>
    <w:p w14:paraId="4A4AE1F0" w14:textId="3715FDBB" w:rsidR="00ED2DF0" w:rsidRDefault="00ED2DF0" w:rsidP="00F71741">
      <w:pPr>
        <w:pStyle w:val="ListParagraph"/>
        <w:numPr>
          <w:ilvl w:val="1"/>
          <w:numId w:val="1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Grand Total = </w:t>
      </w:r>
      <w:r w:rsidR="00963CA8">
        <w:rPr>
          <w:rFonts w:ascii="Trebuchet MS" w:hAnsi="Trebuchet MS"/>
          <w:sz w:val="20"/>
          <w:szCs w:val="20"/>
        </w:rPr>
        <w:t>9.33 + 4.05</w:t>
      </w:r>
      <w:r>
        <w:rPr>
          <w:rFonts w:ascii="Trebuchet MS" w:hAnsi="Trebuchet MS"/>
          <w:sz w:val="20"/>
          <w:szCs w:val="20"/>
        </w:rPr>
        <w:t xml:space="preserve"> </w:t>
      </w:r>
      <w:r w:rsidR="00963CA8">
        <w:rPr>
          <w:rFonts w:ascii="Trebuchet MS" w:hAnsi="Trebuchet MS"/>
          <w:sz w:val="20"/>
          <w:szCs w:val="20"/>
        </w:rPr>
        <w:t xml:space="preserve">= 13.38 </w:t>
      </w:r>
      <w:r>
        <w:rPr>
          <w:rFonts w:ascii="Trebuchet MS" w:hAnsi="Trebuchet MS"/>
          <w:sz w:val="20"/>
          <w:szCs w:val="20"/>
        </w:rPr>
        <w:t xml:space="preserve">round to </w:t>
      </w:r>
      <w:r>
        <w:rPr>
          <w:rFonts w:ascii="Trebuchet MS" w:hAnsi="Trebuchet MS"/>
          <w:sz w:val="20"/>
          <w:szCs w:val="20"/>
          <w:u w:val="single"/>
        </w:rPr>
        <w:t>14</w:t>
      </w:r>
      <w:r w:rsidRPr="007B5284">
        <w:rPr>
          <w:rFonts w:ascii="Trebuchet MS" w:hAnsi="Trebuchet MS"/>
          <w:sz w:val="20"/>
          <w:szCs w:val="20"/>
          <w:u w:val="single"/>
        </w:rPr>
        <w:t xml:space="preserve"> EACH</w:t>
      </w:r>
    </w:p>
    <w:p w14:paraId="35CA83D6" w14:textId="77777777" w:rsidR="00ED2DF0" w:rsidRDefault="00ED2DF0" w:rsidP="00ED2DF0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353085CE" w14:textId="77777777" w:rsidR="00ED2DF0" w:rsidRPr="00615FFC" w:rsidRDefault="00ED2DF0" w:rsidP="00F71741">
      <w:pPr>
        <w:pStyle w:val="ListParagraph"/>
        <w:numPr>
          <w:ilvl w:val="0"/>
          <w:numId w:val="1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516, Reset Bearing, As Per Plan</w:t>
      </w:r>
    </w:p>
    <w:p w14:paraId="2189FA3E" w14:textId="3A4D4294" w:rsidR="00ED2DF0" w:rsidRPr="0064670A" w:rsidRDefault="00ED2DF0" w:rsidP="00F71741">
      <w:pPr>
        <w:pStyle w:val="ListParagraph"/>
        <w:numPr>
          <w:ilvl w:val="1"/>
          <w:numId w:val="1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Grand Total = </w:t>
      </w:r>
      <w:r w:rsidR="00963CA8">
        <w:rPr>
          <w:rFonts w:ascii="Trebuchet MS" w:hAnsi="Trebuchet MS"/>
          <w:sz w:val="20"/>
          <w:szCs w:val="20"/>
        </w:rPr>
        <w:t>2</w:t>
      </w:r>
      <w:r>
        <w:rPr>
          <w:rFonts w:ascii="Trebuchet MS" w:hAnsi="Trebuchet MS"/>
          <w:sz w:val="20"/>
          <w:szCs w:val="20"/>
        </w:rPr>
        <w:t xml:space="preserve"> bearings rear abut. + </w:t>
      </w:r>
      <w:r w:rsidR="00963CA8">
        <w:rPr>
          <w:rFonts w:ascii="Trebuchet MS" w:hAnsi="Trebuchet MS"/>
          <w:sz w:val="20"/>
          <w:szCs w:val="20"/>
        </w:rPr>
        <w:t>4</w:t>
      </w:r>
      <w:r>
        <w:rPr>
          <w:rFonts w:ascii="Trebuchet MS" w:hAnsi="Trebuchet MS"/>
          <w:sz w:val="20"/>
          <w:szCs w:val="20"/>
        </w:rPr>
        <w:t xml:space="preserve"> bearings fwd. abut. = </w:t>
      </w:r>
      <w:r w:rsidRPr="00615FFC">
        <w:rPr>
          <w:rFonts w:ascii="Trebuchet MS" w:hAnsi="Trebuchet MS"/>
          <w:sz w:val="20"/>
          <w:szCs w:val="20"/>
          <w:u w:val="single"/>
        </w:rPr>
        <w:t>6 EACH</w:t>
      </w:r>
    </w:p>
    <w:p w14:paraId="4551DE29" w14:textId="77777777" w:rsidR="00ED2DF0" w:rsidRPr="0064670A" w:rsidRDefault="00ED2DF0" w:rsidP="00ED2DF0">
      <w:pPr>
        <w:pStyle w:val="ListParagraph"/>
        <w:rPr>
          <w:rFonts w:ascii="Trebuchet MS" w:hAnsi="Trebuchet MS"/>
          <w:sz w:val="20"/>
          <w:szCs w:val="20"/>
          <w:u w:val="single"/>
        </w:rPr>
      </w:pPr>
    </w:p>
    <w:p w14:paraId="70C4A93A" w14:textId="77777777" w:rsidR="00ED2DF0" w:rsidRPr="00615FFC" w:rsidRDefault="00ED2DF0" w:rsidP="00F71741">
      <w:pPr>
        <w:pStyle w:val="ListParagraph"/>
        <w:numPr>
          <w:ilvl w:val="0"/>
          <w:numId w:val="14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516, Jacking and Temporary Support of Superstructure, As Per Plan</w:t>
      </w:r>
    </w:p>
    <w:p w14:paraId="439D0A36" w14:textId="77777777" w:rsidR="00ED2DF0" w:rsidRPr="00491AFB" w:rsidRDefault="00ED2DF0" w:rsidP="00F71741">
      <w:pPr>
        <w:pStyle w:val="ListParagraph"/>
        <w:numPr>
          <w:ilvl w:val="1"/>
          <w:numId w:val="14"/>
        </w:numPr>
        <w:jc w:val="both"/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Grand Total = </w:t>
      </w:r>
      <w:r>
        <w:rPr>
          <w:rFonts w:ascii="Trebuchet MS" w:hAnsi="Trebuchet MS"/>
          <w:sz w:val="20"/>
          <w:szCs w:val="20"/>
          <w:u w:val="single"/>
        </w:rPr>
        <w:t>Lump Sum (LS)</w:t>
      </w:r>
    </w:p>
    <w:p w14:paraId="3913680C" w14:textId="77777777" w:rsidR="00ED2DF0" w:rsidRDefault="00ED2DF0" w:rsidP="00FA2954">
      <w:pPr>
        <w:rPr>
          <w:rFonts w:ascii="Trebuchet MS" w:hAnsi="Trebuchet MS"/>
          <w:sz w:val="20"/>
          <w:szCs w:val="20"/>
          <w:u w:val="single"/>
        </w:rPr>
      </w:pPr>
    </w:p>
    <w:p w14:paraId="60EFF1EB" w14:textId="77777777" w:rsidR="00ED2DF0" w:rsidRDefault="00ED2DF0" w:rsidP="00FA2954">
      <w:pPr>
        <w:rPr>
          <w:rFonts w:ascii="Trebuchet MS" w:hAnsi="Trebuchet MS"/>
          <w:sz w:val="20"/>
          <w:szCs w:val="20"/>
          <w:u w:val="single"/>
        </w:rPr>
      </w:pPr>
    </w:p>
    <w:p w14:paraId="2F456513" w14:textId="77777777" w:rsidR="00ED2DF0" w:rsidRDefault="00ED2DF0" w:rsidP="00FA2954">
      <w:pPr>
        <w:rPr>
          <w:rFonts w:ascii="Trebuchet MS" w:hAnsi="Trebuchet MS"/>
          <w:sz w:val="20"/>
          <w:szCs w:val="20"/>
          <w:u w:val="single"/>
        </w:rPr>
      </w:pPr>
    </w:p>
    <w:p w14:paraId="757C228B" w14:textId="77777777" w:rsidR="00ED2DF0" w:rsidRDefault="00ED2DF0" w:rsidP="00FA2954">
      <w:pPr>
        <w:rPr>
          <w:rFonts w:ascii="Trebuchet MS" w:hAnsi="Trebuchet MS"/>
          <w:sz w:val="20"/>
          <w:szCs w:val="20"/>
          <w:u w:val="single"/>
        </w:rPr>
      </w:pPr>
    </w:p>
    <w:p w14:paraId="394D0AE2" w14:textId="77777777" w:rsidR="00ED2DF0" w:rsidRDefault="00ED2DF0" w:rsidP="00FA2954">
      <w:pPr>
        <w:rPr>
          <w:rFonts w:ascii="Trebuchet MS" w:hAnsi="Trebuchet MS"/>
          <w:sz w:val="20"/>
          <w:szCs w:val="20"/>
          <w:u w:val="single"/>
        </w:rPr>
      </w:pPr>
    </w:p>
    <w:p w14:paraId="295242E5" w14:textId="77777777" w:rsidR="00ED2DF0" w:rsidRDefault="00ED2DF0" w:rsidP="00FA2954">
      <w:pPr>
        <w:rPr>
          <w:rFonts w:ascii="Trebuchet MS" w:hAnsi="Trebuchet MS"/>
          <w:sz w:val="20"/>
          <w:szCs w:val="20"/>
          <w:u w:val="single"/>
        </w:rPr>
      </w:pPr>
    </w:p>
    <w:p w14:paraId="4E53DA05" w14:textId="77777777" w:rsidR="006F7097" w:rsidRDefault="006F7097" w:rsidP="00FA2954">
      <w:pPr>
        <w:rPr>
          <w:rFonts w:ascii="Trebuchet MS" w:hAnsi="Trebuchet MS"/>
          <w:sz w:val="20"/>
          <w:szCs w:val="20"/>
          <w:u w:val="single"/>
        </w:rPr>
      </w:pPr>
    </w:p>
    <w:p w14:paraId="62E8B7D9" w14:textId="77777777" w:rsidR="00ED2DF0" w:rsidRDefault="00ED2DF0" w:rsidP="00FA2954">
      <w:pPr>
        <w:rPr>
          <w:rFonts w:ascii="Trebuchet MS" w:hAnsi="Trebuchet MS"/>
          <w:sz w:val="20"/>
          <w:szCs w:val="20"/>
          <w:u w:val="single"/>
        </w:rPr>
      </w:pPr>
    </w:p>
    <w:p w14:paraId="3A062F06" w14:textId="77777777" w:rsidR="00ED2DF0" w:rsidRDefault="00ED2DF0" w:rsidP="00FA2954">
      <w:pPr>
        <w:rPr>
          <w:rFonts w:ascii="Trebuchet MS" w:hAnsi="Trebuchet MS"/>
          <w:sz w:val="20"/>
          <w:szCs w:val="20"/>
          <w:u w:val="single"/>
        </w:rPr>
      </w:pPr>
    </w:p>
    <w:p w14:paraId="2AB2B39C" w14:textId="77777777" w:rsidR="00811914" w:rsidRDefault="00811914" w:rsidP="00FA2954">
      <w:pPr>
        <w:rPr>
          <w:rFonts w:ascii="Trebuchet MS" w:hAnsi="Trebuchet MS"/>
          <w:sz w:val="20"/>
          <w:szCs w:val="20"/>
          <w:u w:val="single"/>
        </w:rPr>
      </w:pPr>
    </w:p>
    <w:p w14:paraId="55EB77D6" w14:textId="77777777" w:rsidR="00811914" w:rsidRDefault="00811914" w:rsidP="00FA2954">
      <w:pPr>
        <w:rPr>
          <w:rFonts w:ascii="Trebuchet MS" w:hAnsi="Trebuchet MS"/>
          <w:sz w:val="20"/>
          <w:szCs w:val="20"/>
          <w:u w:val="single"/>
        </w:rPr>
      </w:pPr>
    </w:p>
    <w:p w14:paraId="3A42FD1D" w14:textId="77777777" w:rsidR="00811914" w:rsidRDefault="00811914" w:rsidP="00FA2954">
      <w:pPr>
        <w:rPr>
          <w:rFonts w:ascii="Trebuchet MS" w:hAnsi="Trebuchet MS"/>
          <w:sz w:val="20"/>
          <w:szCs w:val="20"/>
          <w:u w:val="single"/>
        </w:rPr>
      </w:pPr>
    </w:p>
    <w:p w14:paraId="728FD5E9" w14:textId="77777777" w:rsidR="00811914" w:rsidRDefault="00811914" w:rsidP="00FA2954">
      <w:pPr>
        <w:rPr>
          <w:rFonts w:ascii="Trebuchet MS" w:hAnsi="Trebuchet MS"/>
          <w:sz w:val="20"/>
          <w:szCs w:val="20"/>
          <w:u w:val="single"/>
        </w:rPr>
      </w:pPr>
    </w:p>
    <w:p w14:paraId="43AA9661" w14:textId="77777777" w:rsidR="00B0045C" w:rsidRDefault="00B0045C" w:rsidP="00FA2954">
      <w:pPr>
        <w:rPr>
          <w:rFonts w:ascii="Trebuchet MS" w:hAnsi="Trebuchet MS"/>
          <w:sz w:val="20"/>
          <w:szCs w:val="20"/>
          <w:u w:val="single"/>
        </w:rPr>
      </w:pPr>
    </w:p>
    <w:p w14:paraId="167238A8" w14:textId="77777777" w:rsidR="00ED2DF0" w:rsidRDefault="00ED2DF0" w:rsidP="0025182A">
      <w:pPr>
        <w:rPr>
          <w:rFonts w:ascii="Trebuchet MS" w:hAnsi="Trebuchet MS"/>
          <w:sz w:val="20"/>
          <w:szCs w:val="20"/>
          <w:u w:val="single"/>
        </w:rPr>
      </w:pPr>
    </w:p>
    <w:p w14:paraId="35BC5001" w14:textId="3291979D" w:rsidR="0025182A" w:rsidRPr="006E191B" w:rsidRDefault="0025182A" w:rsidP="0025182A">
      <w:pPr>
        <w:rPr>
          <w:rFonts w:ascii="Trebuchet MS" w:hAnsi="Trebuchet MS"/>
          <w:b/>
          <w:bCs/>
          <w:sz w:val="20"/>
          <w:szCs w:val="20"/>
          <w:u w:val="single"/>
        </w:rPr>
      </w:pPr>
      <w:r w:rsidRPr="006E191B">
        <w:rPr>
          <w:rFonts w:ascii="Trebuchet MS" w:hAnsi="Trebuchet MS"/>
          <w:b/>
          <w:bCs/>
          <w:sz w:val="20"/>
          <w:szCs w:val="20"/>
          <w:u w:val="single"/>
        </w:rPr>
        <w:lastRenderedPageBreak/>
        <w:t>Maintenance of Traffic</w:t>
      </w:r>
    </w:p>
    <w:p w14:paraId="58EFE3C4" w14:textId="32172988" w:rsidR="00A47A42" w:rsidRPr="002152F2" w:rsidRDefault="00A47A42" w:rsidP="00A47A42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614, Law enforcement officer with patrol car for assistance</w:t>
      </w:r>
    </w:p>
    <w:p w14:paraId="0601C4F3" w14:textId="4C59F4F5" w:rsidR="00A47A42" w:rsidRDefault="00A47A42" w:rsidP="00A47A42">
      <w:pPr>
        <w:pStyle w:val="ListParagraph"/>
        <w:numPr>
          <w:ilvl w:val="1"/>
          <w:numId w:val="2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Grand Total = </w:t>
      </w:r>
      <w:r>
        <w:rPr>
          <w:rFonts w:ascii="Trebuchet MS" w:hAnsi="Trebuchet MS"/>
          <w:sz w:val="20"/>
          <w:szCs w:val="20"/>
          <w:u w:val="single"/>
        </w:rPr>
        <w:t>200 HOUR</w:t>
      </w:r>
    </w:p>
    <w:p w14:paraId="531D2E5C" w14:textId="77777777" w:rsidR="006B79A8" w:rsidRDefault="006B79A8" w:rsidP="006B79A8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1B1F11DD" w14:textId="0CDC0782" w:rsidR="00A47A42" w:rsidRPr="00811914" w:rsidRDefault="00A47A42" w:rsidP="00A47A42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811914">
        <w:rPr>
          <w:rFonts w:ascii="Trebuchet MS" w:hAnsi="Trebuchet MS"/>
          <w:sz w:val="20"/>
          <w:szCs w:val="20"/>
        </w:rPr>
        <w:t>Item 614, Work Zone Impact Attenuator, 24” Wide Hazards, (Unidirectional)</w:t>
      </w:r>
    </w:p>
    <w:p w14:paraId="39C83B78" w14:textId="684D538F" w:rsidR="001F6F84" w:rsidRPr="00811914" w:rsidRDefault="001F6F84" w:rsidP="001F6F84">
      <w:pPr>
        <w:pStyle w:val="ListParagraph"/>
        <w:numPr>
          <w:ilvl w:val="1"/>
          <w:numId w:val="2"/>
        </w:numPr>
        <w:rPr>
          <w:rFonts w:ascii="Trebuchet MS" w:hAnsi="Trebuchet MS"/>
          <w:sz w:val="20"/>
          <w:szCs w:val="20"/>
        </w:rPr>
      </w:pPr>
      <w:r w:rsidRPr="00811914">
        <w:rPr>
          <w:rFonts w:ascii="Trebuchet MS" w:hAnsi="Trebuchet MS"/>
          <w:sz w:val="20"/>
          <w:szCs w:val="20"/>
        </w:rPr>
        <w:t>MOT-675-0447</w:t>
      </w:r>
    </w:p>
    <w:p w14:paraId="75F503BE" w14:textId="2DC0C02C" w:rsidR="001F6F84" w:rsidRPr="00811914" w:rsidRDefault="001F6F84" w:rsidP="001F6F84">
      <w:pPr>
        <w:pStyle w:val="ListParagraph"/>
        <w:numPr>
          <w:ilvl w:val="2"/>
          <w:numId w:val="2"/>
        </w:numPr>
        <w:rPr>
          <w:rFonts w:ascii="Trebuchet MS" w:hAnsi="Trebuchet MS"/>
          <w:sz w:val="20"/>
          <w:szCs w:val="20"/>
        </w:rPr>
      </w:pPr>
      <w:r w:rsidRPr="00811914">
        <w:rPr>
          <w:rFonts w:ascii="Trebuchet MS" w:hAnsi="Trebuchet MS"/>
          <w:sz w:val="20"/>
          <w:szCs w:val="20"/>
        </w:rPr>
        <w:t>From 1 run portable barrier @ 1 end = 1</w:t>
      </w:r>
    </w:p>
    <w:p w14:paraId="4BEE7649" w14:textId="446C1048" w:rsidR="001F6F84" w:rsidRPr="00811914" w:rsidRDefault="001F6F84" w:rsidP="001F6F84">
      <w:pPr>
        <w:pStyle w:val="ListParagraph"/>
        <w:numPr>
          <w:ilvl w:val="1"/>
          <w:numId w:val="2"/>
        </w:numPr>
        <w:rPr>
          <w:rFonts w:ascii="Trebuchet MS" w:hAnsi="Trebuchet MS"/>
          <w:sz w:val="20"/>
          <w:szCs w:val="20"/>
        </w:rPr>
      </w:pPr>
      <w:r w:rsidRPr="00811914">
        <w:rPr>
          <w:rFonts w:ascii="Trebuchet MS" w:hAnsi="Trebuchet MS"/>
          <w:sz w:val="20"/>
          <w:szCs w:val="20"/>
        </w:rPr>
        <w:t>MOT-725-1606</w:t>
      </w:r>
    </w:p>
    <w:p w14:paraId="648FDBB9" w14:textId="7F2E1A0D" w:rsidR="001F6F84" w:rsidRPr="00811914" w:rsidRDefault="001F6F84" w:rsidP="001F6F84">
      <w:pPr>
        <w:pStyle w:val="ListParagraph"/>
        <w:numPr>
          <w:ilvl w:val="2"/>
          <w:numId w:val="2"/>
        </w:numPr>
        <w:rPr>
          <w:rFonts w:ascii="Trebuchet MS" w:hAnsi="Trebuchet MS"/>
          <w:sz w:val="20"/>
          <w:szCs w:val="20"/>
        </w:rPr>
      </w:pPr>
      <w:r w:rsidRPr="00811914">
        <w:rPr>
          <w:rFonts w:ascii="Trebuchet MS" w:hAnsi="Trebuchet MS"/>
          <w:sz w:val="20"/>
          <w:szCs w:val="20"/>
        </w:rPr>
        <w:t xml:space="preserve">From </w:t>
      </w:r>
      <w:r w:rsidR="00811914" w:rsidRPr="00811914">
        <w:rPr>
          <w:rFonts w:ascii="Trebuchet MS" w:hAnsi="Trebuchet MS"/>
          <w:sz w:val="20"/>
          <w:szCs w:val="20"/>
        </w:rPr>
        <w:t>3</w:t>
      </w:r>
      <w:r w:rsidRPr="00811914">
        <w:rPr>
          <w:rFonts w:ascii="Trebuchet MS" w:hAnsi="Trebuchet MS"/>
          <w:sz w:val="20"/>
          <w:szCs w:val="20"/>
        </w:rPr>
        <w:t xml:space="preserve"> run portable barrier @ 1 end each = </w:t>
      </w:r>
      <w:r w:rsidR="00811914" w:rsidRPr="00811914">
        <w:rPr>
          <w:rFonts w:ascii="Trebuchet MS" w:hAnsi="Trebuchet MS"/>
          <w:sz w:val="20"/>
          <w:szCs w:val="20"/>
        </w:rPr>
        <w:t>3</w:t>
      </w:r>
    </w:p>
    <w:p w14:paraId="00A1742B" w14:textId="38570759" w:rsidR="00A47A42" w:rsidRPr="00811914" w:rsidRDefault="00A47A42" w:rsidP="00A47A42">
      <w:pPr>
        <w:pStyle w:val="ListParagraph"/>
        <w:numPr>
          <w:ilvl w:val="1"/>
          <w:numId w:val="2"/>
        </w:numPr>
        <w:rPr>
          <w:rFonts w:ascii="Trebuchet MS" w:hAnsi="Trebuchet MS"/>
          <w:sz w:val="20"/>
          <w:szCs w:val="20"/>
        </w:rPr>
      </w:pPr>
      <w:r w:rsidRPr="00811914">
        <w:rPr>
          <w:rFonts w:ascii="Trebuchet MS" w:hAnsi="Trebuchet MS"/>
          <w:sz w:val="20"/>
          <w:szCs w:val="20"/>
        </w:rPr>
        <w:t xml:space="preserve">Grand Total = </w:t>
      </w:r>
      <w:r w:rsidR="001F6F84" w:rsidRPr="00811914">
        <w:rPr>
          <w:rFonts w:ascii="Trebuchet MS" w:hAnsi="Trebuchet MS"/>
          <w:sz w:val="20"/>
          <w:szCs w:val="20"/>
        </w:rPr>
        <w:t xml:space="preserve">1 + </w:t>
      </w:r>
      <w:r w:rsidR="00811914" w:rsidRPr="00811914">
        <w:rPr>
          <w:rFonts w:ascii="Trebuchet MS" w:hAnsi="Trebuchet MS"/>
          <w:sz w:val="20"/>
          <w:szCs w:val="20"/>
        </w:rPr>
        <w:t>3</w:t>
      </w:r>
      <w:r w:rsidR="001F6F84" w:rsidRPr="00811914">
        <w:rPr>
          <w:rFonts w:ascii="Trebuchet MS" w:hAnsi="Trebuchet MS"/>
          <w:sz w:val="20"/>
          <w:szCs w:val="20"/>
        </w:rPr>
        <w:t xml:space="preserve"> = </w:t>
      </w:r>
      <w:r w:rsidR="00811914" w:rsidRPr="00811914">
        <w:rPr>
          <w:rFonts w:ascii="Trebuchet MS" w:hAnsi="Trebuchet MS"/>
          <w:sz w:val="20"/>
          <w:szCs w:val="20"/>
          <w:u w:val="single"/>
        </w:rPr>
        <w:t>4</w:t>
      </w:r>
      <w:r w:rsidR="001F6F84" w:rsidRPr="00811914">
        <w:rPr>
          <w:rFonts w:ascii="Trebuchet MS" w:hAnsi="Trebuchet MS"/>
          <w:sz w:val="20"/>
          <w:szCs w:val="20"/>
          <w:u w:val="single"/>
        </w:rPr>
        <w:t xml:space="preserve"> EACH</w:t>
      </w:r>
    </w:p>
    <w:p w14:paraId="0A252ADD" w14:textId="77777777" w:rsidR="006B79A8" w:rsidRDefault="006B79A8" w:rsidP="006B79A8">
      <w:pPr>
        <w:pStyle w:val="ListParagraph"/>
        <w:ind w:left="1440"/>
        <w:rPr>
          <w:rFonts w:ascii="Trebuchet MS" w:hAnsi="Trebuchet MS"/>
          <w:sz w:val="20"/>
          <w:szCs w:val="20"/>
        </w:rPr>
      </w:pPr>
    </w:p>
    <w:p w14:paraId="4E86F95B" w14:textId="547B9FBA" w:rsidR="00A47A42" w:rsidRDefault="00A47A42" w:rsidP="00A47A42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A47A42">
        <w:rPr>
          <w:rFonts w:ascii="Trebuchet MS" w:hAnsi="Trebuchet MS"/>
          <w:sz w:val="20"/>
          <w:szCs w:val="20"/>
        </w:rPr>
        <w:t>Item 614, Work Z</w:t>
      </w:r>
      <w:r>
        <w:rPr>
          <w:rFonts w:ascii="Trebuchet MS" w:hAnsi="Trebuchet MS"/>
          <w:sz w:val="20"/>
          <w:szCs w:val="20"/>
        </w:rPr>
        <w:t>one Impact Attenuator, 24” Wide Hazards, (Bidirectional)</w:t>
      </w:r>
    </w:p>
    <w:p w14:paraId="7612CB0F" w14:textId="387DA4DF" w:rsidR="00A1509F" w:rsidRDefault="00A1509F" w:rsidP="00A1509F">
      <w:pPr>
        <w:pStyle w:val="ListParagraph"/>
        <w:numPr>
          <w:ilvl w:val="1"/>
          <w:numId w:val="2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MIA-571-0234</w:t>
      </w:r>
    </w:p>
    <w:p w14:paraId="13EEBE0D" w14:textId="23E23886" w:rsidR="00A1509F" w:rsidRDefault="00A1509F" w:rsidP="00A1509F">
      <w:pPr>
        <w:pStyle w:val="ListParagraph"/>
        <w:numPr>
          <w:ilvl w:val="2"/>
          <w:numId w:val="2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From 1 run portable barrier</w:t>
      </w:r>
      <w:r w:rsidR="009954DB">
        <w:rPr>
          <w:rFonts w:ascii="Trebuchet MS" w:hAnsi="Trebuchet MS"/>
          <w:sz w:val="20"/>
          <w:szCs w:val="20"/>
        </w:rPr>
        <w:t xml:space="preserve"> @</w:t>
      </w:r>
      <w:r>
        <w:rPr>
          <w:rFonts w:ascii="Trebuchet MS" w:hAnsi="Trebuchet MS"/>
          <w:sz w:val="20"/>
          <w:szCs w:val="20"/>
        </w:rPr>
        <w:t xml:space="preserve"> each end = 2</w:t>
      </w:r>
    </w:p>
    <w:p w14:paraId="6409ECC8" w14:textId="3B55FFF4" w:rsidR="00A47A42" w:rsidRDefault="006B79A8" w:rsidP="006B79A8">
      <w:pPr>
        <w:pStyle w:val="ListParagraph"/>
        <w:numPr>
          <w:ilvl w:val="1"/>
          <w:numId w:val="2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Grand Total = </w:t>
      </w:r>
      <w:r w:rsidR="009954DB" w:rsidRPr="009954DB">
        <w:rPr>
          <w:rFonts w:ascii="Trebuchet MS" w:hAnsi="Trebuchet MS"/>
          <w:sz w:val="20"/>
          <w:szCs w:val="20"/>
          <w:u w:val="single"/>
        </w:rPr>
        <w:t xml:space="preserve">2 </w:t>
      </w:r>
      <w:r w:rsidR="00A1509F" w:rsidRPr="009954DB">
        <w:rPr>
          <w:rFonts w:ascii="Trebuchet MS" w:hAnsi="Trebuchet MS"/>
          <w:sz w:val="20"/>
          <w:szCs w:val="20"/>
          <w:u w:val="single"/>
        </w:rPr>
        <w:t>EACH</w:t>
      </w:r>
    </w:p>
    <w:p w14:paraId="2B85B4CC" w14:textId="77777777" w:rsidR="00A47A42" w:rsidRPr="002152F2" w:rsidRDefault="00A47A42" w:rsidP="00A47A42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145602F1" w14:textId="7DAB995C" w:rsidR="00BD155B" w:rsidRPr="00BD155B" w:rsidRDefault="00BD155B" w:rsidP="00F71741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614</w:t>
      </w:r>
      <w:r w:rsidR="00A47A42">
        <w:rPr>
          <w:rFonts w:ascii="Trebuchet MS" w:hAnsi="Trebuchet MS"/>
          <w:sz w:val="20"/>
          <w:szCs w:val="20"/>
        </w:rPr>
        <w:t>,</w:t>
      </w:r>
      <w:r>
        <w:rPr>
          <w:rFonts w:ascii="Trebuchet MS" w:hAnsi="Trebuchet MS"/>
          <w:sz w:val="20"/>
          <w:szCs w:val="20"/>
        </w:rPr>
        <w:t xml:space="preserve"> Detour </w:t>
      </w:r>
      <w:r w:rsidR="000625D5">
        <w:rPr>
          <w:rFonts w:ascii="Trebuchet MS" w:hAnsi="Trebuchet MS"/>
          <w:sz w:val="20"/>
          <w:szCs w:val="20"/>
        </w:rPr>
        <w:t>S</w:t>
      </w:r>
      <w:r>
        <w:rPr>
          <w:rFonts w:ascii="Trebuchet MS" w:hAnsi="Trebuchet MS"/>
          <w:sz w:val="20"/>
          <w:szCs w:val="20"/>
        </w:rPr>
        <w:t>igning</w:t>
      </w:r>
    </w:p>
    <w:p w14:paraId="55110964" w14:textId="28F97F67" w:rsidR="00A47A42" w:rsidRPr="006B79A8" w:rsidRDefault="00B0045C" w:rsidP="006B79A8">
      <w:pPr>
        <w:pStyle w:val="ListParagraph"/>
        <w:numPr>
          <w:ilvl w:val="1"/>
          <w:numId w:val="2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Grand Total = </w:t>
      </w:r>
      <w:r w:rsidR="00BD155B" w:rsidRPr="00B0045C">
        <w:rPr>
          <w:rFonts w:ascii="Trebuchet MS" w:hAnsi="Trebuchet MS"/>
          <w:sz w:val="20"/>
          <w:szCs w:val="20"/>
          <w:u w:val="single"/>
        </w:rPr>
        <w:t>Lump Sum (LS)</w:t>
      </w:r>
      <w:r w:rsidR="00BD155B">
        <w:rPr>
          <w:rFonts w:ascii="Trebuchet MS" w:hAnsi="Trebuchet MS"/>
          <w:sz w:val="20"/>
          <w:szCs w:val="20"/>
        </w:rPr>
        <w:t xml:space="preserve"> </w:t>
      </w:r>
    </w:p>
    <w:p w14:paraId="6FFB36FF" w14:textId="77777777" w:rsidR="006B79A8" w:rsidRPr="006B79A8" w:rsidRDefault="006B79A8" w:rsidP="006B79A8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574BC5C7" w14:textId="114924CE" w:rsidR="006B79A8" w:rsidRPr="00811914" w:rsidRDefault="006B79A8" w:rsidP="006B79A8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  <w:u w:val="single"/>
        </w:rPr>
      </w:pPr>
      <w:r w:rsidRPr="00811914">
        <w:rPr>
          <w:rFonts w:ascii="Trebuchet MS" w:hAnsi="Trebuchet MS"/>
          <w:sz w:val="20"/>
          <w:szCs w:val="20"/>
        </w:rPr>
        <w:t>Item 614, Work Zone Lighting System</w:t>
      </w:r>
    </w:p>
    <w:p w14:paraId="2966E876" w14:textId="7CC128CA" w:rsidR="0020302C" w:rsidRPr="00811914" w:rsidRDefault="0020302C" w:rsidP="0020302C">
      <w:pPr>
        <w:pStyle w:val="ListParagraph"/>
        <w:numPr>
          <w:ilvl w:val="1"/>
          <w:numId w:val="2"/>
        </w:numPr>
        <w:rPr>
          <w:rFonts w:ascii="Trebuchet MS" w:hAnsi="Trebuchet MS"/>
          <w:sz w:val="20"/>
          <w:szCs w:val="20"/>
          <w:u w:val="single"/>
        </w:rPr>
      </w:pPr>
      <w:r w:rsidRPr="00811914">
        <w:rPr>
          <w:rFonts w:ascii="Trebuchet MS" w:hAnsi="Trebuchet MS"/>
          <w:sz w:val="20"/>
          <w:szCs w:val="20"/>
        </w:rPr>
        <w:t>MIA-571-0234</w:t>
      </w:r>
    </w:p>
    <w:p w14:paraId="49922489" w14:textId="18CA27CA" w:rsidR="0020302C" w:rsidRPr="00811914" w:rsidRDefault="0020302C" w:rsidP="0020302C">
      <w:pPr>
        <w:pStyle w:val="ListParagraph"/>
        <w:numPr>
          <w:ilvl w:val="2"/>
          <w:numId w:val="2"/>
        </w:numPr>
        <w:rPr>
          <w:rFonts w:ascii="Trebuchet MS" w:hAnsi="Trebuchet MS"/>
          <w:sz w:val="20"/>
          <w:szCs w:val="20"/>
          <w:u w:val="single"/>
        </w:rPr>
      </w:pPr>
      <w:r w:rsidRPr="00811914">
        <w:rPr>
          <w:rFonts w:ascii="Trebuchet MS" w:hAnsi="Trebuchet MS"/>
          <w:sz w:val="20"/>
          <w:szCs w:val="20"/>
        </w:rPr>
        <w:t>3 signals for signalized closure.</w:t>
      </w:r>
    </w:p>
    <w:p w14:paraId="5E32CCE6" w14:textId="41465618" w:rsidR="006B79A8" w:rsidRPr="00811914" w:rsidRDefault="006B79A8" w:rsidP="006B79A8">
      <w:pPr>
        <w:pStyle w:val="ListParagraph"/>
        <w:numPr>
          <w:ilvl w:val="1"/>
          <w:numId w:val="2"/>
        </w:numPr>
        <w:rPr>
          <w:rFonts w:ascii="Trebuchet MS" w:hAnsi="Trebuchet MS"/>
          <w:sz w:val="20"/>
          <w:szCs w:val="20"/>
          <w:u w:val="single"/>
        </w:rPr>
      </w:pPr>
      <w:r w:rsidRPr="00811914">
        <w:rPr>
          <w:rFonts w:ascii="Trebuchet MS" w:hAnsi="Trebuchet MS"/>
          <w:sz w:val="20"/>
          <w:szCs w:val="20"/>
        </w:rPr>
        <w:t xml:space="preserve">Grand Total = </w:t>
      </w:r>
      <w:r w:rsidRPr="00811914">
        <w:rPr>
          <w:rFonts w:ascii="Trebuchet MS" w:hAnsi="Trebuchet MS"/>
          <w:sz w:val="20"/>
          <w:szCs w:val="20"/>
          <w:u w:val="single"/>
        </w:rPr>
        <w:t>3 EACH</w:t>
      </w:r>
    </w:p>
    <w:p w14:paraId="42042394" w14:textId="77777777" w:rsidR="006B79A8" w:rsidRDefault="006B79A8" w:rsidP="006B79A8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5715C1BA" w14:textId="7A761AE4" w:rsidR="002152F2" w:rsidRPr="00A1509F" w:rsidRDefault="002152F2" w:rsidP="00F71741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614</w:t>
      </w:r>
      <w:r w:rsidR="00A47A42">
        <w:rPr>
          <w:rFonts w:ascii="Trebuchet MS" w:hAnsi="Trebuchet MS"/>
          <w:sz w:val="20"/>
          <w:szCs w:val="20"/>
        </w:rPr>
        <w:t>,</w:t>
      </w:r>
      <w:r>
        <w:rPr>
          <w:rFonts w:ascii="Trebuchet MS" w:hAnsi="Trebuchet MS"/>
          <w:sz w:val="20"/>
          <w:szCs w:val="20"/>
        </w:rPr>
        <w:t xml:space="preserve"> Barrier </w:t>
      </w:r>
      <w:r w:rsidR="006B79A8">
        <w:rPr>
          <w:rFonts w:ascii="Trebuchet MS" w:hAnsi="Trebuchet MS"/>
          <w:sz w:val="20"/>
          <w:szCs w:val="20"/>
        </w:rPr>
        <w:t>R</w:t>
      </w:r>
      <w:r>
        <w:rPr>
          <w:rFonts w:ascii="Trebuchet MS" w:hAnsi="Trebuchet MS"/>
          <w:sz w:val="20"/>
          <w:szCs w:val="20"/>
        </w:rPr>
        <w:t>eflector</w:t>
      </w:r>
      <w:r w:rsidR="006B79A8">
        <w:rPr>
          <w:rFonts w:ascii="Trebuchet MS" w:hAnsi="Trebuchet MS"/>
          <w:sz w:val="20"/>
          <w:szCs w:val="20"/>
        </w:rPr>
        <w:t>, Type 1 (Bidirectional)</w:t>
      </w:r>
    </w:p>
    <w:p w14:paraId="664565E2" w14:textId="16D2FB83" w:rsidR="00A1509F" w:rsidRPr="00A1509F" w:rsidRDefault="00A1509F" w:rsidP="00A1509F">
      <w:pPr>
        <w:pStyle w:val="ListParagraph"/>
        <w:numPr>
          <w:ilvl w:val="1"/>
          <w:numId w:val="2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MIA-571-0234</w:t>
      </w:r>
    </w:p>
    <w:p w14:paraId="38DB34EB" w14:textId="0AFD06C2" w:rsidR="00A1509F" w:rsidRPr="002152F2" w:rsidRDefault="00A1509F" w:rsidP="00A1509F">
      <w:pPr>
        <w:pStyle w:val="ListParagraph"/>
        <w:numPr>
          <w:ilvl w:val="2"/>
          <w:numId w:val="2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(1 reflector/50’ portable barrier) * 300’ length = </w:t>
      </w:r>
      <w:r w:rsidR="00811914">
        <w:rPr>
          <w:rFonts w:ascii="Trebuchet MS" w:hAnsi="Trebuchet MS"/>
          <w:sz w:val="20"/>
          <w:szCs w:val="20"/>
        </w:rPr>
        <w:t>7</w:t>
      </w:r>
      <w:r>
        <w:rPr>
          <w:rFonts w:ascii="Trebuchet MS" w:hAnsi="Trebuchet MS"/>
          <w:sz w:val="20"/>
          <w:szCs w:val="20"/>
        </w:rPr>
        <w:t xml:space="preserve"> EACH</w:t>
      </w:r>
    </w:p>
    <w:p w14:paraId="78B5D20F" w14:textId="68567E0B" w:rsidR="002152F2" w:rsidRPr="00811914" w:rsidRDefault="006B79A8" w:rsidP="00F71741">
      <w:pPr>
        <w:pStyle w:val="ListParagraph"/>
        <w:numPr>
          <w:ilvl w:val="1"/>
          <w:numId w:val="2"/>
        </w:numPr>
        <w:rPr>
          <w:rFonts w:ascii="Trebuchet MS" w:hAnsi="Trebuchet MS"/>
          <w:sz w:val="20"/>
          <w:szCs w:val="20"/>
          <w:u w:val="single"/>
        </w:rPr>
      </w:pPr>
      <w:r w:rsidRPr="00811914">
        <w:rPr>
          <w:rFonts w:ascii="Trebuchet MS" w:hAnsi="Trebuchet MS"/>
          <w:sz w:val="20"/>
          <w:szCs w:val="20"/>
        </w:rPr>
        <w:t xml:space="preserve">Grand Total = </w:t>
      </w:r>
      <w:r w:rsidR="00811914">
        <w:rPr>
          <w:rFonts w:ascii="Trebuchet MS" w:hAnsi="Trebuchet MS"/>
          <w:sz w:val="20"/>
          <w:szCs w:val="20"/>
          <w:u w:val="single"/>
        </w:rPr>
        <w:t>7</w:t>
      </w:r>
      <w:r w:rsidR="00A1509F" w:rsidRPr="00811914">
        <w:rPr>
          <w:rFonts w:ascii="Trebuchet MS" w:hAnsi="Trebuchet MS"/>
          <w:sz w:val="20"/>
          <w:szCs w:val="20"/>
          <w:u w:val="single"/>
        </w:rPr>
        <w:t xml:space="preserve"> EACH</w:t>
      </w:r>
    </w:p>
    <w:p w14:paraId="2B3D23A0" w14:textId="77777777" w:rsidR="006B79A8" w:rsidRPr="006B79A8" w:rsidRDefault="006B79A8" w:rsidP="006B79A8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62A90466" w14:textId="5E18BD11" w:rsidR="00B0045C" w:rsidRPr="00B0045C" w:rsidRDefault="006B79A8" w:rsidP="00B0045C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614, Barrier Reflector, Type 1 (One Way)</w:t>
      </w:r>
    </w:p>
    <w:p w14:paraId="3A0067C2" w14:textId="72291D3F" w:rsidR="006B79A8" w:rsidRPr="006B79A8" w:rsidRDefault="006B79A8" w:rsidP="006B79A8">
      <w:pPr>
        <w:pStyle w:val="ListParagraph"/>
        <w:numPr>
          <w:ilvl w:val="1"/>
          <w:numId w:val="2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Grand Total = </w:t>
      </w:r>
      <w:r w:rsidR="00B0045C">
        <w:rPr>
          <w:rFonts w:ascii="Trebuchet MS" w:hAnsi="Trebuchet MS"/>
          <w:sz w:val="20"/>
          <w:szCs w:val="20"/>
        </w:rPr>
        <w:t xml:space="preserve">(1 reflector/50’ portable barrier) * 1600’ length = </w:t>
      </w:r>
      <w:r w:rsidR="00B0045C" w:rsidRPr="00B0045C">
        <w:rPr>
          <w:rFonts w:ascii="Trebuchet MS" w:hAnsi="Trebuchet MS"/>
          <w:sz w:val="20"/>
          <w:szCs w:val="20"/>
          <w:u w:val="single"/>
        </w:rPr>
        <w:t>32 EACH</w:t>
      </w:r>
    </w:p>
    <w:p w14:paraId="2D2C78F2" w14:textId="77777777" w:rsidR="00A47A42" w:rsidRPr="002152F2" w:rsidRDefault="00A47A42" w:rsidP="00A47A42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72489351" w14:textId="044468FD" w:rsidR="002152F2" w:rsidRPr="002152F2" w:rsidRDefault="002152F2" w:rsidP="00F71741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614</w:t>
      </w:r>
      <w:r w:rsidR="00A47A42">
        <w:rPr>
          <w:rFonts w:ascii="Trebuchet MS" w:hAnsi="Trebuchet MS"/>
          <w:sz w:val="20"/>
          <w:szCs w:val="20"/>
        </w:rPr>
        <w:t>,</w:t>
      </w:r>
      <w:r>
        <w:rPr>
          <w:rFonts w:ascii="Trebuchet MS" w:hAnsi="Trebuchet MS"/>
          <w:sz w:val="20"/>
          <w:szCs w:val="20"/>
        </w:rPr>
        <w:t xml:space="preserve"> </w:t>
      </w:r>
      <w:r w:rsidR="006B79A8">
        <w:rPr>
          <w:rFonts w:ascii="Trebuchet MS" w:hAnsi="Trebuchet MS"/>
          <w:sz w:val="20"/>
          <w:szCs w:val="20"/>
        </w:rPr>
        <w:t>Object Marker, One Way</w:t>
      </w:r>
    </w:p>
    <w:p w14:paraId="06D4EB81" w14:textId="77777777" w:rsidR="00B0045C" w:rsidRPr="006B79A8" w:rsidRDefault="00B0045C" w:rsidP="00B0045C">
      <w:pPr>
        <w:pStyle w:val="ListParagraph"/>
        <w:numPr>
          <w:ilvl w:val="1"/>
          <w:numId w:val="2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Grand Total = (1 reflector/50’ portable barrier) * 1600’ length = </w:t>
      </w:r>
      <w:r w:rsidRPr="00B0045C">
        <w:rPr>
          <w:rFonts w:ascii="Trebuchet MS" w:hAnsi="Trebuchet MS"/>
          <w:sz w:val="20"/>
          <w:szCs w:val="20"/>
          <w:u w:val="single"/>
        </w:rPr>
        <w:t>32 EACH</w:t>
      </w:r>
    </w:p>
    <w:p w14:paraId="221AD323" w14:textId="77777777" w:rsidR="006B79A8" w:rsidRPr="006B79A8" w:rsidRDefault="006B79A8" w:rsidP="006B79A8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5DD71223" w14:textId="10871BE0" w:rsidR="006B79A8" w:rsidRPr="00A1509F" w:rsidRDefault="006B79A8" w:rsidP="006B79A8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614, Object Marker, Two Way</w:t>
      </w:r>
    </w:p>
    <w:p w14:paraId="04922F05" w14:textId="67A6636F" w:rsidR="00A1509F" w:rsidRPr="00A1509F" w:rsidRDefault="00A1509F" w:rsidP="00A1509F">
      <w:pPr>
        <w:pStyle w:val="ListParagraph"/>
        <w:numPr>
          <w:ilvl w:val="1"/>
          <w:numId w:val="2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MIA-571-0234</w:t>
      </w:r>
    </w:p>
    <w:p w14:paraId="6D2020AB" w14:textId="36FEA466" w:rsidR="00A1509F" w:rsidRPr="00A1509F" w:rsidRDefault="00A1509F" w:rsidP="00A1509F">
      <w:pPr>
        <w:pStyle w:val="ListParagraph"/>
        <w:numPr>
          <w:ilvl w:val="2"/>
          <w:numId w:val="2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(1 reflector/50’ portable barrier) * 300’ length = 6 EACH</w:t>
      </w:r>
    </w:p>
    <w:p w14:paraId="357F363B" w14:textId="6FC4A54A" w:rsidR="006B79A8" w:rsidRPr="006B79A8" w:rsidRDefault="006B79A8" w:rsidP="006B79A8">
      <w:pPr>
        <w:pStyle w:val="ListParagraph"/>
        <w:numPr>
          <w:ilvl w:val="1"/>
          <w:numId w:val="2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Grand Total = </w:t>
      </w:r>
      <w:r w:rsidR="00A1509F" w:rsidRPr="00A1509F">
        <w:rPr>
          <w:rFonts w:ascii="Trebuchet MS" w:hAnsi="Trebuchet MS"/>
          <w:sz w:val="20"/>
          <w:szCs w:val="20"/>
          <w:u w:val="single"/>
        </w:rPr>
        <w:t>6 EACH</w:t>
      </w:r>
    </w:p>
    <w:p w14:paraId="1EE8411E" w14:textId="77777777" w:rsidR="006B79A8" w:rsidRPr="006B79A8" w:rsidRDefault="006B79A8" w:rsidP="006B79A8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7737705C" w14:textId="2F5903A9" w:rsidR="006B79A8" w:rsidRPr="006B79A8" w:rsidRDefault="006B79A8" w:rsidP="006B79A8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Item 614, Portable Changeable Message Sign, As Per Plan</w:t>
      </w:r>
    </w:p>
    <w:p w14:paraId="1E2B6756" w14:textId="15C6136F" w:rsidR="006B79A8" w:rsidRDefault="006B79A8" w:rsidP="00184D1E">
      <w:pPr>
        <w:pStyle w:val="ListParagraph"/>
        <w:numPr>
          <w:ilvl w:val="1"/>
          <w:numId w:val="2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Grand Total = </w:t>
      </w:r>
      <w:r w:rsidRPr="006B79A8">
        <w:rPr>
          <w:rFonts w:ascii="Trebuchet MS" w:hAnsi="Trebuchet MS"/>
          <w:sz w:val="20"/>
          <w:szCs w:val="20"/>
          <w:u w:val="single"/>
        </w:rPr>
        <w:t>1 SNMT</w:t>
      </w:r>
    </w:p>
    <w:p w14:paraId="51B82DBD" w14:textId="77777777" w:rsidR="00184D1E" w:rsidRPr="00184D1E" w:rsidRDefault="00184D1E" w:rsidP="00184D1E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661C9A11" w14:textId="328B4DFF" w:rsidR="006B79A8" w:rsidRPr="00184D1E" w:rsidRDefault="006B79A8" w:rsidP="006B79A8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Item 614, Work Zone Edge Line, Class I, </w:t>
      </w:r>
      <w:r w:rsidR="000E7CF7">
        <w:rPr>
          <w:rFonts w:ascii="Trebuchet MS" w:hAnsi="Trebuchet MS"/>
          <w:sz w:val="20"/>
          <w:szCs w:val="20"/>
        </w:rPr>
        <w:t>6</w:t>
      </w:r>
      <w:r>
        <w:rPr>
          <w:rFonts w:ascii="Trebuchet MS" w:hAnsi="Trebuchet MS"/>
          <w:sz w:val="20"/>
          <w:szCs w:val="20"/>
        </w:rPr>
        <w:t>”, 740.06, Type 1</w:t>
      </w:r>
    </w:p>
    <w:p w14:paraId="3D9A4EF4" w14:textId="4CBA5677" w:rsidR="00184D1E" w:rsidRPr="00184D1E" w:rsidRDefault="00184D1E" w:rsidP="00184D1E">
      <w:pPr>
        <w:pStyle w:val="ListParagraph"/>
        <w:numPr>
          <w:ilvl w:val="1"/>
          <w:numId w:val="2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MIA-571-0234</w:t>
      </w:r>
    </w:p>
    <w:p w14:paraId="28C6DB67" w14:textId="77777777" w:rsidR="00184D1E" w:rsidRPr="006B79A8" w:rsidRDefault="00184D1E" w:rsidP="00184D1E">
      <w:pPr>
        <w:pStyle w:val="ListParagraph"/>
        <w:numPr>
          <w:ilvl w:val="2"/>
          <w:numId w:val="2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0.09 mile (WZEL-1) + 0.06 mile (WZEL-2) = 0.15 MILE</w:t>
      </w:r>
    </w:p>
    <w:p w14:paraId="086A3FD8" w14:textId="59F0290F" w:rsidR="000E7CF7" w:rsidRPr="000E7CF7" w:rsidRDefault="00A1509F" w:rsidP="000E7CF7">
      <w:pPr>
        <w:pStyle w:val="ListParagraph"/>
        <w:numPr>
          <w:ilvl w:val="1"/>
          <w:numId w:val="2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MOT</w:t>
      </w:r>
      <w:r w:rsidR="000E7CF7">
        <w:rPr>
          <w:rFonts w:ascii="Trebuchet MS" w:hAnsi="Trebuchet MS"/>
          <w:sz w:val="20"/>
          <w:szCs w:val="20"/>
        </w:rPr>
        <w:t>-725-1606</w:t>
      </w:r>
    </w:p>
    <w:p w14:paraId="3C3A1D72" w14:textId="2517549A" w:rsidR="000E7CF7" w:rsidRPr="006B79A8" w:rsidRDefault="001F6F84" w:rsidP="000E7CF7">
      <w:pPr>
        <w:pStyle w:val="ListParagraph"/>
        <w:numPr>
          <w:ilvl w:val="2"/>
          <w:numId w:val="2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NB inside lane = 0.24 </w:t>
      </w:r>
      <w:r w:rsidR="00184D1E">
        <w:rPr>
          <w:rFonts w:ascii="Trebuchet MS" w:hAnsi="Trebuchet MS"/>
          <w:sz w:val="20"/>
          <w:szCs w:val="20"/>
        </w:rPr>
        <w:t>MILE</w:t>
      </w:r>
    </w:p>
    <w:p w14:paraId="3914217B" w14:textId="10F77B63" w:rsidR="006B79A8" w:rsidRDefault="006B79A8" w:rsidP="006B79A8">
      <w:pPr>
        <w:pStyle w:val="ListParagraph"/>
        <w:numPr>
          <w:ilvl w:val="1"/>
          <w:numId w:val="2"/>
        </w:numPr>
        <w:rPr>
          <w:rFonts w:ascii="Trebuchet MS" w:hAnsi="Trebuchet MS"/>
          <w:sz w:val="20"/>
          <w:szCs w:val="20"/>
        </w:rPr>
      </w:pPr>
      <w:r w:rsidRPr="006B79A8">
        <w:rPr>
          <w:rFonts w:ascii="Trebuchet MS" w:hAnsi="Trebuchet MS"/>
          <w:sz w:val="20"/>
          <w:szCs w:val="20"/>
        </w:rPr>
        <w:t xml:space="preserve">Grand Total = </w:t>
      </w:r>
      <w:r w:rsidR="00184D1E">
        <w:rPr>
          <w:rFonts w:ascii="Trebuchet MS" w:hAnsi="Trebuchet MS"/>
          <w:sz w:val="20"/>
          <w:szCs w:val="20"/>
        </w:rPr>
        <w:t xml:space="preserve">0.15 MILE + 0.24 MILE = </w:t>
      </w:r>
      <w:r w:rsidR="00184D1E" w:rsidRPr="00184D1E">
        <w:rPr>
          <w:rFonts w:ascii="Trebuchet MS" w:hAnsi="Trebuchet MS"/>
          <w:sz w:val="20"/>
          <w:szCs w:val="20"/>
          <w:u w:val="single"/>
        </w:rPr>
        <w:t>0.39 MILE</w:t>
      </w:r>
    </w:p>
    <w:p w14:paraId="54D975E0" w14:textId="77777777" w:rsidR="006B79A8" w:rsidRDefault="006B79A8" w:rsidP="006B79A8">
      <w:pPr>
        <w:pStyle w:val="ListParagraph"/>
        <w:ind w:left="1440"/>
        <w:rPr>
          <w:rFonts w:ascii="Trebuchet MS" w:hAnsi="Trebuchet MS"/>
          <w:sz w:val="20"/>
          <w:szCs w:val="20"/>
        </w:rPr>
      </w:pPr>
    </w:p>
    <w:p w14:paraId="7D7CEF4D" w14:textId="77777777" w:rsidR="00B0045C" w:rsidRDefault="00B0045C" w:rsidP="006B79A8">
      <w:pPr>
        <w:pStyle w:val="ListParagraph"/>
        <w:ind w:left="1440"/>
        <w:rPr>
          <w:rFonts w:ascii="Trebuchet MS" w:hAnsi="Trebuchet MS"/>
          <w:sz w:val="20"/>
          <w:szCs w:val="20"/>
        </w:rPr>
      </w:pPr>
    </w:p>
    <w:p w14:paraId="2A4F83AF" w14:textId="77777777" w:rsidR="00B0045C" w:rsidRDefault="00B0045C" w:rsidP="006B79A8">
      <w:pPr>
        <w:pStyle w:val="ListParagraph"/>
        <w:ind w:left="1440"/>
        <w:rPr>
          <w:rFonts w:ascii="Trebuchet MS" w:hAnsi="Trebuchet MS"/>
          <w:sz w:val="20"/>
          <w:szCs w:val="20"/>
        </w:rPr>
      </w:pPr>
    </w:p>
    <w:p w14:paraId="68FB9317" w14:textId="77777777" w:rsidR="00B0045C" w:rsidRDefault="00B0045C" w:rsidP="006B79A8">
      <w:pPr>
        <w:pStyle w:val="ListParagraph"/>
        <w:ind w:left="1440"/>
        <w:rPr>
          <w:rFonts w:ascii="Trebuchet MS" w:hAnsi="Trebuchet MS"/>
          <w:sz w:val="20"/>
          <w:szCs w:val="20"/>
        </w:rPr>
      </w:pPr>
    </w:p>
    <w:p w14:paraId="378476BC" w14:textId="03C03CDE" w:rsidR="006B79A8" w:rsidRPr="009954DB" w:rsidRDefault="006B79A8" w:rsidP="006B79A8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lastRenderedPageBreak/>
        <w:t>Item 614, Work Zone Stop Line, Class I, 740.06, Type 1</w:t>
      </w:r>
    </w:p>
    <w:p w14:paraId="6F454229" w14:textId="3750878E" w:rsidR="009954DB" w:rsidRPr="009954DB" w:rsidRDefault="009954DB" w:rsidP="009954DB">
      <w:pPr>
        <w:pStyle w:val="ListParagraph"/>
        <w:numPr>
          <w:ilvl w:val="1"/>
          <w:numId w:val="2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MIA-571-0234</w:t>
      </w:r>
    </w:p>
    <w:p w14:paraId="20D87416" w14:textId="4BC00122" w:rsidR="009954DB" w:rsidRPr="006B79A8" w:rsidRDefault="009954DB" w:rsidP="009954DB">
      <w:pPr>
        <w:pStyle w:val="ListParagraph"/>
        <w:numPr>
          <w:ilvl w:val="2"/>
          <w:numId w:val="2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2 stop bar locations * 10’ length = 20’</w:t>
      </w:r>
    </w:p>
    <w:p w14:paraId="594141C1" w14:textId="5ADC4EBB" w:rsidR="006B79A8" w:rsidRPr="009954DB" w:rsidRDefault="006B79A8" w:rsidP="006B79A8">
      <w:pPr>
        <w:pStyle w:val="ListParagraph"/>
        <w:numPr>
          <w:ilvl w:val="1"/>
          <w:numId w:val="2"/>
        </w:num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Grand Total = </w:t>
      </w:r>
      <w:r w:rsidR="009954DB" w:rsidRPr="009954DB">
        <w:rPr>
          <w:rFonts w:ascii="Trebuchet MS" w:hAnsi="Trebuchet MS"/>
          <w:sz w:val="20"/>
          <w:szCs w:val="20"/>
          <w:u w:val="single"/>
        </w:rPr>
        <w:t>20 FT</w:t>
      </w:r>
    </w:p>
    <w:p w14:paraId="55C94D72" w14:textId="77777777" w:rsidR="006B79A8" w:rsidRDefault="006B79A8" w:rsidP="006B79A8">
      <w:pPr>
        <w:pStyle w:val="ListParagraph"/>
        <w:ind w:left="1440"/>
        <w:rPr>
          <w:rFonts w:ascii="Trebuchet MS" w:hAnsi="Trebuchet MS"/>
          <w:sz w:val="20"/>
          <w:szCs w:val="20"/>
        </w:rPr>
      </w:pPr>
    </w:p>
    <w:p w14:paraId="6B3BB602" w14:textId="77777777" w:rsidR="001F6F84" w:rsidRDefault="001F6F84" w:rsidP="006B79A8">
      <w:pPr>
        <w:pStyle w:val="ListParagraph"/>
        <w:ind w:left="1440"/>
        <w:rPr>
          <w:rFonts w:ascii="Trebuchet MS" w:hAnsi="Trebuchet MS"/>
          <w:sz w:val="20"/>
          <w:szCs w:val="20"/>
        </w:rPr>
      </w:pPr>
    </w:p>
    <w:p w14:paraId="6D462E86" w14:textId="2DD23B41" w:rsidR="006B79A8" w:rsidRPr="00811914" w:rsidRDefault="006B79A8" w:rsidP="006B79A8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811914">
        <w:rPr>
          <w:rFonts w:ascii="Trebuchet MS" w:hAnsi="Trebuchet MS"/>
          <w:sz w:val="20"/>
          <w:szCs w:val="20"/>
        </w:rPr>
        <w:t>Item 622, Portable Barrier, Unanchored</w:t>
      </w:r>
    </w:p>
    <w:p w14:paraId="75BE89F9" w14:textId="60408868" w:rsidR="001F6F84" w:rsidRPr="00811914" w:rsidRDefault="001F6F84" w:rsidP="001F6F84">
      <w:pPr>
        <w:pStyle w:val="ListParagraph"/>
        <w:numPr>
          <w:ilvl w:val="1"/>
          <w:numId w:val="2"/>
        </w:numPr>
        <w:rPr>
          <w:rFonts w:ascii="Trebuchet MS" w:hAnsi="Trebuchet MS"/>
          <w:sz w:val="20"/>
          <w:szCs w:val="20"/>
        </w:rPr>
      </w:pPr>
      <w:r w:rsidRPr="00811914">
        <w:rPr>
          <w:rFonts w:ascii="Trebuchet MS" w:hAnsi="Trebuchet MS"/>
          <w:sz w:val="20"/>
          <w:szCs w:val="20"/>
        </w:rPr>
        <w:t>MIA-571-0234</w:t>
      </w:r>
    </w:p>
    <w:p w14:paraId="5CC09807" w14:textId="75AF0AF5" w:rsidR="001F6F84" w:rsidRPr="00811914" w:rsidRDefault="001F6F84" w:rsidP="001F6F84">
      <w:pPr>
        <w:pStyle w:val="ListParagraph"/>
        <w:numPr>
          <w:ilvl w:val="2"/>
          <w:numId w:val="2"/>
        </w:numPr>
        <w:rPr>
          <w:rFonts w:ascii="Trebuchet MS" w:hAnsi="Trebuchet MS"/>
          <w:sz w:val="20"/>
          <w:szCs w:val="20"/>
        </w:rPr>
      </w:pPr>
      <w:r w:rsidRPr="00811914">
        <w:rPr>
          <w:rFonts w:ascii="Trebuchet MS" w:hAnsi="Trebuchet MS"/>
          <w:sz w:val="20"/>
          <w:szCs w:val="20"/>
        </w:rPr>
        <w:t>WB lane = 300’</w:t>
      </w:r>
    </w:p>
    <w:p w14:paraId="1CEACBF5" w14:textId="73A66909" w:rsidR="000E7CF7" w:rsidRPr="00811914" w:rsidRDefault="000E7CF7" w:rsidP="000E7CF7">
      <w:pPr>
        <w:pStyle w:val="ListParagraph"/>
        <w:numPr>
          <w:ilvl w:val="1"/>
          <w:numId w:val="2"/>
        </w:numPr>
        <w:rPr>
          <w:rFonts w:ascii="Trebuchet MS" w:hAnsi="Trebuchet MS"/>
          <w:sz w:val="20"/>
          <w:szCs w:val="20"/>
        </w:rPr>
      </w:pPr>
      <w:r w:rsidRPr="00811914">
        <w:rPr>
          <w:rFonts w:ascii="Trebuchet MS" w:hAnsi="Trebuchet MS"/>
          <w:sz w:val="20"/>
          <w:szCs w:val="20"/>
        </w:rPr>
        <w:t>MOT-675-0447</w:t>
      </w:r>
    </w:p>
    <w:p w14:paraId="0E3A966B" w14:textId="7E47BA5A" w:rsidR="000E7CF7" w:rsidRPr="00811914" w:rsidRDefault="000E7CF7" w:rsidP="000E7CF7">
      <w:pPr>
        <w:pStyle w:val="ListParagraph"/>
        <w:numPr>
          <w:ilvl w:val="2"/>
          <w:numId w:val="2"/>
        </w:numPr>
        <w:rPr>
          <w:rFonts w:ascii="Trebuchet MS" w:hAnsi="Trebuchet MS"/>
          <w:sz w:val="20"/>
          <w:szCs w:val="20"/>
        </w:rPr>
      </w:pPr>
      <w:r w:rsidRPr="00811914">
        <w:rPr>
          <w:rFonts w:ascii="Trebuchet MS" w:hAnsi="Trebuchet MS"/>
          <w:sz w:val="20"/>
          <w:szCs w:val="20"/>
        </w:rPr>
        <w:t xml:space="preserve">SB outside shoulder = 320’ </w:t>
      </w:r>
    </w:p>
    <w:p w14:paraId="1B4E7ED1" w14:textId="71C00BA1" w:rsidR="000E7CF7" w:rsidRPr="00811914" w:rsidRDefault="000E7CF7" w:rsidP="000E7CF7">
      <w:pPr>
        <w:pStyle w:val="ListParagraph"/>
        <w:numPr>
          <w:ilvl w:val="1"/>
          <w:numId w:val="2"/>
        </w:numPr>
        <w:rPr>
          <w:rFonts w:ascii="Trebuchet MS" w:hAnsi="Trebuchet MS"/>
          <w:sz w:val="20"/>
          <w:szCs w:val="20"/>
        </w:rPr>
      </w:pPr>
      <w:r w:rsidRPr="00811914">
        <w:rPr>
          <w:rFonts w:ascii="Trebuchet MS" w:hAnsi="Trebuchet MS"/>
          <w:sz w:val="20"/>
          <w:szCs w:val="20"/>
        </w:rPr>
        <w:t>MOT-725-1606</w:t>
      </w:r>
    </w:p>
    <w:p w14:paraId="430A2BFD" w14:textId="61CF16AB" w:rsidR="000E7CF7" w:rsidRDefault="000E7CF7" w:rsidP="000E7CF7">
      <w:pPr>
        <w:pStyle w:val="ListParagraph"/>
        <w:numPr>
          <w:ilvl w:val="2"/>
          <w:numId w:val="2"/>
        </w:numPr>
        <w:rPr>
          <w:rFonts w:ascii="Trebuchet MS" w:hAnsi="Trebuchet MS"/>
          <w:sz w:val="20"/>
          <w:szCs w:val="20"/>
        </w:rPr>
      </w:pPr>
      <w:r w:rsidRPr="00811914">
        <w:rPr>
          <w:rFonts w:ascii="Trebuchet MS" w:hAnsi="Trebuchet MS"/>
          <w:sz w:val="20"/>
          <w:szCs w:val="20"/>
        </w:rPr>
        <w:t>NB inside lane = 41</w:t>
      </w:r>
      <w:r w:rsidR="00811914">
        <w:rPr>
          <w:rFonts w:ascii="Trebuchet MS" w:hAnsi="Trebuchet MS"/>
          <w:sz w:val="20"/>
          <w:szCs w:val="20"/>
        </w:rPr>
        <w:t>0</w:t>
      </w:r>
      <w:r w:rsidRPr="00811914">
        <w:rPr>
          <w:rFonts w:ascii="Trebuchet MS" w:hAnsi="Trebuchet MS"/>
          <w:sz w:val="20"/>
          <w:szCs w:val="20"/>
        </w:rPr>
        <w:t>’</w:t>
      </w:r>
    </w:p>
    <w:p w14:paraId="135E4E47" w14:textId="64A255BB" w:rsidR="00811914" w:rsidRPr="00811914" w:rsidRDefault="00811914" w:rsidP="000E7CF7">
      <w:pPr>
        <w:pStyle w:val="ListParagraph"/>
        <w:numPr>
          <w:ilvl w:val="2"/>
          <w:numId w:val="2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SB outside shoulder = 330’</w:t>
      </w:r>
    </w:p>
    <w:p w14:paraId="5920FCB3" w14:textId="6C056A03" w:rsidR="007F20F9" w:rsidRPr="007F20F9" w:rsidRDefault="000E7CF7" w:rsidP="007F20F9">
      <w:pPr>
        <w:pStyle w:val="ListParagraph"/>
        <w:numPr>
          <w:ilvl w:val="2"/>
          <w:numId w:val="2"/>
        </w:numPr>
        <w:rPr>
          <w:rFonts w:ascii="Trebuchet MS" w:hAnsi="Trebuchet MS"/>
          <w:sz w:val="20"/>
          <w:szCs w:val="20"/>
        </w:rPr>
      </w:pPr>
      <w:r w:rsidRPr="00811914">
        <w:rPr>
          <w:rFonts w:ascii="Trebuchet MS" w:hAnsi="Trebuchet MS"/>
          <w:sz w:val="20"/>
          <w:szCs w:val="20"/>
        </w:rPr>
        <w:t>EB 725 to NB 675 ramp = 2</w:t>
      </w:r>
      <w:r w:rsidR="00811914">
        <w:rPr>
          <w:rFonts w:ascii="Trebuchet MS" w:hAnsi="Trebuchet MS"/>
          <w:sz w:val="20"/>
          <w:szCs w:val="20"/>
        </w:rPr>
        <w:t>20</w:t>
      </w:r>
      <w:r w:rsidRPr="00811914">
        <w:rPr>
          <w:rFonts w:ascii="Trebuchet MS" w:hAnsi="Trebuchet MS"/>
          <w:sz w:val="20"/>
          <w:szCs w:val="20"/>
        </w:rPr>
        <w:t xml:space="preserve">’ </w:t>
      </w:r>
    </w:p>
    <w:p w14:paraId="00904B00" w14:textId="42B81925" w:rsidR="006B79A8" w:rsidRDefault="006B79A8" w:rsidP="006B79A8">
      <w:pPr>
        <w:pStyle w:val="ListParagraph"/>
        <w:numPr>
          <w:ilvl w:val="1"/>
          <w:numId w:val="2"/>
        </w:numPr>
        <w:rPr>
          <w:rFonts w:ascii="Trebuchet MS" w:hAnsi="Trebuchet MS"/>
          <w:sz w:val="20"/>
          <w:szCs w:val="20"/>
          <w:u w:val="single"/>
        </w:rPr>
      </w:pPr>
      <w:r w:rsidRPr="00811914">
        <w:rPr>
          <w:rFonts w:ascii="Trebuchet MS" w:hAnsi="Trebuchet MS"/>
          <w:sz w:val="20"/>
          <w:szCs w:val="20"/>
        </w:rPr>
        <w:t xml:space="preserve">Grand Total = </w:t>
      </w:r>
      <w:r w:rsidR="00811914">
        <w:rPr>
          <w:rFonts w:ascii="Trebuchet MS" w:hAnsi="Trebuchet MS"/>
          <w:sz w:val="20"/>
          <w:szCs w:val="20"/>
        </w:rPr>
        <w:t xml:space="preserve">300’ + 320’ + 410’ + 330’ + 220’ = 1580’ round to </w:t>
      </w:r>
      <w:r w:rsidR="00811914" w:rsidRPr="00811914">
        <w:rPr>
          <w:rFonts w:ascii="Trebuchet MS" w:hAnsi="Trebuchet MS"/>
          <w:sz w:val="20"/>
          <w:szCs w:val="20"/>
          <w:u w:val="single"/>
        </w:rPr>
        <w:t>1600 FT</w:t>
      </w:r>
    </w:p>
    <w:p w14:paraId="5116AC72" w14:textId="77777777" w:rsidR="007F20F9" w:rsidRPr="00811914" w:rsidRDefault="007F20F9" w:rsidP="007F20F9">
      <w:pPr>
        <w:pStyle w:val="ListParagraph"/>
        <w:ind w:left="1440"/>
        <w:rPr>
          <w:rFonts w:ascii="Trebuchet MS" w:hAnsi="Trebuchet MS"/>
          <w:sz w:val="20"/>
          <w:szCs w:val="20"/>
          <w:u w:val="single"/>
        </w:rPr>
      </w:pPr>
    </w:p>
    <w:p w14:paraId="6898D4D9" w14:textId="77777777" w:rsidR="0025182A" w:rsidRPr="006E191B" w:rsidRDefault="0025182A" w:rsidP="0025182A">
      <w:pPr>
        <w:rPr>
          <w:rFonts w:ascii="Trebuchet MS" w:hAnsi="Trebuchet MS"/>
          <w:b/>
          <w:bCs/>
          <w:sz w:val="20"/>
          <w:szCs w:val="20"/>
          <w:u w:val="single"/>
        </w:rPr>
      </w:pPr>
      <w:r w:rsidRPr="006E191B">
        <w:rPr>
          <w:rFonts w:ascii="Trebuchet MS" w:hAnsi="Trebuchet MS"/>
          <w:b/>
          <w:bCs/>
          <w:sz w:val="20"/>
          <w:szCs w:val="20"/>
          <w:u w:val="single"/>
        </w:rPr>
        <w:t>Incidentals</w:t>
      </w:r>
    </w:p>
    <w:p w14:paraId="4A2A6717" w14:textId="62763EFA" w:rsidR="0025182A" w:rsidRDefault="0025182A" w:rsidP="0025182A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25182A">
        <w:rPr>
          <w:rFonts w:ascii="Trebuchet MS" w:hAnsi="Trebuchet MS"/>
          <w:sz w:val="20"/>
          <w:szCs w:val="20"/>
        </w:rPr>
        <w:t>Item 614</w:t>
      </w:r>
      <w:r w:rsidR="000E15BA">
        <w:rPr>
          <w:rFonts w:ascii="Trebuchet MS" w:hAnsi="Trebuchet MS"/>
          <w:sz w:val="20"/>
          <w:szCs w:val="20"/>
        </w:rPr>
        <w:t xml:space="preserve">, </w:t>
      </w:r>
      <w:r w:rsidRPr="0025182A">
        <w:rPr>
          <w:rFonts w:ascii="Trebuchet MS" w:hAnsi="Trebuchet MS"/>
          <w:sz w:val="20"/>
          <w:szCs w:val="20"/>
        </w:rPr>
        <w:t xml:space="preserve">Maintaining </w:t>
      </w:r>
      <w:r w:rsidR="000E15BA">
        <w:rPr>
          <w:rFonts w:ascii="Trebuchet MS" w:hAnsi="Trebuchet MS"/>
          <w:sz w:val="20"/>
          <w:szCs w:val="20"/>
        </w:rPr>
        <w:t>Traffic</w:t>
      </w:r>
    </w:p>
    <w:p w14:paraId="5355573C" w14:textId="42DDB65C" w:rsidR="000E15BA" w:rsidRPr="0025182A" w:rsidRDefault="000E15BA" w:rsidP="000E15BA">
      <w:pPr>
        <w:pStyle w:val="ListParagraph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Grand Total = </w:t>
      </w:r>
      <w:r w:rsidRPr="000E15BA">
        <w:rPr>
          <w:rFonts w:ascii="Trebuchet MS" w:hAnsi="Trebuchet MS"/>
          <w:sz w:val="20"/>
          <w:szCs w:val="20"/>
          <w:u w:val="single"/>
        </w:rPr>
        <w:t>Lump Sum (LS)</w:t>
      </w:r>
    </w:p>
    <w:p w14:paraId="57C1CA86" w14:textId="3E3B0EF5" w:rsidR="0025182A" w:rsidRPr="0025182A" w:rsidRDefault="0025182A" w:rsidP="000E15BA">
      <w:pPr>
        <w:pStyle w:val="ListParagraph"/>
        <w:rPr>
          <w:rFonts w:ascii="Trebuchet MS" w:hAnsi="Trebuchet MS"/>
          <w:sz w:val="20"/>
          <w:szCs w:val="20"/>
        </w:rPr>
      </w:pPr>
    </w:p>
    <w:p w14:paraId="40836978" w14:textId="18F5D449" w:rsidR="0025182A" w:rsidRDefault="0025182A" w:rsidP="0025182A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25182A">
        <w:rPr>
          <w:rFonts w:ascii="Trebuchet MS" w:hAnsi="Trebuchet MS"/>
          <w:sz w:val="20"/>
          <w:szCs w:val="20"/>
        </w:rPr>
        <w:t>Item 624</w:t>
      </w:r>
      <w:r w:rsidR="000E15BA">
        <w:rPr>
          <w:rFonts w:ascii="Trebuchet MS" w:hAnsi="Trebuchet MS"/>
          <w:sz w:val="20"/>
          <w:szCs w:val="20"/>
        </w:rPr>
        <w:t xml:space="preserve">, </w:t>
      </w:r>
      <w:r w:rsidRPr="0025182A">
        <w:rPr>
          <w:rFonts w:ascii="Trebuchet MS" w:hAnsi="Trebuchet MS"/>
          <w:sz w:val="20"/>
          <w:szCs w:val="20"/>
        </w:rPr>
        <w:t>Mobilization</w:t>
      </w:r>
    </w:p>
    <w:p w14:paraId="37015921" w14:textId="77E08907" w:rsidR="000E15BA" w:rsidRDefault="000E15BA" w:rsidP="000E15BA">
      <w:pPr>
        <w:pStyle w:val="ListParagraph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Grand Total = </w:t>
      </w:r>
      <w:r w:rsidRPr="000E15BA">
        <w:rPr>
          <w:rFonts w:ascii="Trebuchet MS" w:hAnsi="Trebuchet MS"/>
          <w:sz w:val="20"/>
          <w:szCs w:val="20"/>
          <w:u w:val="single"/>
        </w:rPr>
        <w:t>Lump Sum (LS)</w:t>
      </w:r>
    </w:p>
    <w:p w14:paraId="0C7204ED" w14:textId="77777777" w:rsidR="00C778D9" w:rsidRDefault="00C778D9" w:rsidP="00C778D9">
      <w:pPr>
        <w:rPr>
          <w:rFonts w:ascii="Trebuchet MS" w:hAnsi="Trebuchet MS"/>
          <w:sz w:val="20"/>
          <w:szCs w:val="20"/>
        </w:rPr>
      </w:pPr>
    </w:p>
    <w:p w14:paraId="21171B59" w14:textId="77777777" w:rsidR="007F20F9" w:rsidRDefault="007F20F9" w:rsidP="00C778D9">
      <w:pPr>
        <w:rPr>
          <w:rFonts w:ascii="Trebuchet MS" w:hAnsi="Trebuchet MS"/>
          <w:sz w:val="20"/>
          <w:szCs w:val="20"/>
        </w:rPr>
      </w:pPr>
    </w:p>
    <w:p w14:paraId="0D33B3E5" w14:textId="77777777" w:rsidR="007C0969" w:rsidRDefault="00C778D9" w:rsidP="00655779">
      <w:pPr>
        <w:rPr>
          <w:rFonts w:ascii="Trebuchet MS" w:hAnsi="Trebuchet MS"/>
          <w:b/>
          <w:sz w:val="20"/>
          <w:szCs w:val="20"/>
        </w:rPr>
      </w:pPr>
      <w:r w:rsidRPr="00C778D9">
        <w:rPr>
          <w:rFonts w:ascii="Trebuchet MS" w:hAnsi="Trebuchet MS"/>
          <w:b/>
          <w:sz w:val="20"/>
          <w:szCs w:val="20"/>
        </w:rPr>
        <w:t>END OF CALCULATIONS</w:t>
      </w:r>
    </w:p>
    <w:p w14:paraId="1B552454" w14:textId="77777777" w:rsidR="001C11F3" w:rsidRDefault="001C11F3" w:rsidP="00655779">
      <w:pPr>
        <w:rPr>
          <w:rFonts w:ascii="Trebuchet MS" w:hAnsi="Trebuchet MS"/>
          <w:b/>
          <w:sz w:val="20"/>
          <w:szCs w:val="20"/>
        </w:rPr>
      </w:pPr>
    </w:p>
    <w:p w14:paraId="213788D0" w14:textId="77777777" w:rsidR="001C11F3" w:rsidRPr="00137F01" w:rsidRDefault="001C11F3" w:rsidP="00655779">
      <w:pPr>
        <w:rPr>
          <w:rFonts w:ascii="Trebuchet MS" w:hAnsi="Trebuchet MS"/>
          <w:b/>
          <w:sz w:val="20"/>
          <w:szCs w:val="20"/>
        </w:rPr>
      </w:pPr>
    </w:p>
    <w:sectPr w:rsidR="001C11F3" w:rsidRPr="00137F01" w:rsidSect="009923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31713" w14:textId="77777777" w:rsidR="00C0189E" w:rsidRDefault="00C0189E" w:rsidP="003E267F">
      <w:pPr>
        <w:spacing w:after="0" w:line="240" w:lineRule="auto"/>
      </w:pPr>
      <w:r>
        <w:separator/>
      </w:r>
    </w:p>
  </w:endnote>
  <w:endnote w:type="continuationSeparator" w:id="0">
    <w:p w14:paraId="191E59BD" w14:textId="77777777" w:rsidR="00C0189E" w:rsidRDefault="00C0189E" w:rsidP="003E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F423" w14:textId="77777777" w:rsidR="00C86E44" w:rsidRDefault="00C86E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5AD1" w14:textId="77777777" w:rsidR="009C430A" w:rsidRDefault="009C430A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3DD1C1D1" w14:textId="77777777" w:rsidR="009C430A" w:rsidRDefault="009C430A" w:rsidP="003E267F">
    <w:pPr>
      <w:pStyle w:val="Footer"/>
      <w:tabs>
        <w:tab w:val="clear" w:pos="4680"/>
        <w:tab w:val="clear" w:pos="9360"/>
        <w:tab w:val="left" w:pos="139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91869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A6B27" w14:textId="77777777" w:rsidR="009C430A" w:rsidRDefault="009C43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BD973A" w14:textId="77777777" w:rsidR="009C430A" w:rsidRDefault="009C4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F6CED" w14:textId="77777777" w:rsidR="00C0189E" w:rsidRDefault="00C0189E" w:rsidP="003E267F">
      <w:pPr>
        <w:spacing w:after="0" w:line="240" w:lineRule="auto"/>
      </w:pPr>
      <w:r>
        <w:separator/>
      </w:r>
    </w:p>
  </w:footnote>
  <w:footnote w:type="continuationSeparator" w:id="0">
    <w:p w14:paraId="2B5C8942" w14:textId="77777777" w:rsidR="00C0189E" w:rsidRDefault="00C0189E" w:rsidP="003E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FC1D" w14:textId="77777777" w:rsidR="00C86E44" w:rsidRDefault="00C86E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0C3A" w14:textId="77777777" w:rsidR="009C430A" w:rsidRDefault="009C430A">
    <w:pPr>
      <w:pStyle w:val="Header"/>
    </w:pP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9168B" w14:textId="77777777" w:rsidR="009C430A" w:rsidRDefault="009C430A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0" wp14:anchorId="3E8EA178" wp14:editId="00D552F6">
          <wp:simplePos x="457200" y="457200"/>
          <wp:positionH relativeFrom="page">
            <wp:align>center</wp:align>
          </wp:positionH>
          <wp:positionV relativeFrom="page">
            <wp:align>top</wp:align>
          </wp:positionV>
          <wp:extent cx="7790688" cy="1947672"/>
          <wp:effectExtent l="0" t="0" r="127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DOT-D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8" cy="1947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6B5"/>
    <w:multiLevelType w:val="hybridMultilevel"/>
    <w:tmpl w:val="747E7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4B60"/>
    <w:multiLevelType w:val="hybridMultilevel"/>
    <w:tmpl w:val="747E7B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2FA7"/>
    <w:multiLevelType w:val="hybridMultilevel"/>
    <w:tmpl w:val="2E68C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61794"/>
    <w:multiLevelType w:val="hybridMultilevel"/>
    <w:tmpl w:val="E506D8F2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9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1B69DF"/>
    <w:multiLevelType w:val="hybridMultilevel"/>
    <w:tmpl w:val="747E7B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0473C"/>
    <w:multiLevelType w:val="hybridMultilevel"/>
    <w:tmpl w:val="0FDCB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D3980"/>
    <w:multiLevelType w:val="hybridMultilevel"/>
    <w:tmpl w:val="747E7B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535C2"/>
    <w:multiLevelType w:val="hybridMultilevel"/>
    <w:tmpl w:val="E506D8F2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9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4F44E5"/>
    <w:multiLevelType w:val="hybridMultilevel"/>
    <w:tmpl w:val="6ADE68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50281C"/>
    <w:multiLevelType w:val="hybridMultilevel"/>
    <w:tmpl w:val="747E7B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D2F28"/>
    <w:multiLevelType w:val="hybridMultilevel"/>
    <w:tmpl w:val="0AE691E4"/>
    <w:lvl w:ilvl="0" w:tplc="394EBE24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B3383"/>
    <w:multiLevelType w:val="hybridMultilevel"/>
    <w:tmpl w:val="747E7B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A7CC8"/>
    <w:multiLevelType w:val="hybridMultilevel"/>
    <w:tmpl w:val="2E68CE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63AFC"/>
    <w:multiLevelType w:val="hybridMultilevel"/>
    <w:tmpl w:val="E506D8F2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9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073C76"/>
    <w:multiLevelType w:val="hybridMultilevel"/>
    <w:tmpl w:val="747E7B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B1A4B"/>
    <w:multiLevelType w:val="hybridMultilevel"/>
    <w:tmpl w:val="572207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F370D3"/>
    <w:multiLevelType w:val="hybridMultilevel"/>
    <w:tmpl w:val="3FA2A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F24AE"/>
    <w:multiLevelType w:val="hybridMultilevel"/>
    <w:tmpl w:val="747E7B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B7BB7"/>
    <w:multiLevelType w:val="hybridMultilevel"/>
    <w:tmpl w:val="747E7B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190232">
    <w:abstractNumId w:val="5"/>
  </w:num>
  <w:num w:numId="2" w16cid:durableId="212615936">
    <w:abstractNumId w:val="16"/>
  </w:num>
  <w:num w:numId="3" w16cid:durableId="1180898106">
    <w:abstractNumId w:val="2"/>
  </w:num>
  <w:num w:numId="4" w16cid:durableId="1889488189">
    <w:abstractNumId w:val="0"/>
  </w:num>
  <w:num w:numId="5" w16cid:durableId="1110052421">
    <w:abstractNumId w:val="15"/>
  </w:num>
  <w:num w:numId="6" w16cid:durableId="735935840">
    <w:abstractNumId w:val="6"/>
  </w:num>
  <w:num w:numId="7" w16cid:durableId="2028828187">
    <w:abstractNumId w:val="9"/>
  </w:num>
  <w:num w:numId="8" w16cid:durableId="2021470025">
    <w:abstractNumId w:val="1"/>
  </w:num>
  <w:num w:numId="9" w16cid:durableId="1811364492">
    <w:abstractNumId w:val="4"/>
  </w:num>
  <w:num w:numId="10" w16cid:durableId="2102405508">
    <w:abstractNumId w:val="18"/>
  </w:num>
  <w:num w:numId="11" w16cid:durableId="818769901">
    <w:abstractNumId w:val="14"/>
  </w:num>
  <w:num w:numId="12" w16cid:durableId="1362395128">
    <w:abstractNumId w:val="10"/>
  </w:num>
  <w:num w:numId="13" w16cid:durableId="2015843365">
    <w:abstractNumId w:val="11"/>
  </w:num>
  <w:num w:numId="14" w16cid:durableId="1460369675">
    <w:abstractNumId w:val="17"/>
  </w:num>
  <w:num w:numId="15" w16cid:durableId="321783386">
    <w:abstractNumId w:val="7"/>
  </w:num>
  <w:num w:numId="16" w16cid:durableId="223415546">
    <w:abstractNumId w:val="13"/>
  </w:num>
  <w:num w:numId="17" w16cid:durableId="737478359">
    <w:abstractNumId w:val="3"/>
  </w:num>
  <w:num w:numId="18" w16cid:durableId="1376352004">
    <w:abstractNumId w:val="12"/>
  </w:num>
  <w:num w:numId="19" w16cid:durableId="117233882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7F7"/>
    <w:rsid w:val="00000465"/>
    <w:rsid w:val="000170C7"/>
    <w:rsid w:val="00022045"/>
    <w:rsid w:val="00022E80"/>
    <w:rsid w:val="00024338"/>
    <w:rsid w:val="00026289"/>
    <w:rsid w:val="0003707E"/>
    <w:rsid w:val="00041F7C"/>
    <w:rsid w:val="00043E47"/>
    <w:rsid w:val="00045BF0"/>
    <w:rsid w:val="00045DCC"/>
    <w:rsid w:val="00047C90"/>
    <w:rsid w:val="00061C90"/>
    <w:rsid w:val="000625D0"/>
    <w:rsid w:val="000625D5"/>
    <w:rsid w:val="00067852"/>
    <w:rsid w:val="00071365"/>
    <w:rsid w:val="000940E5"/>
    <w:rsid w:val="00095A32"/>
    <w:rsid w:val="00097A2A"/>
    <w:rsid w:val="000A2BDD"/>
    <w:rsid w:val="000A32A9"/>
    <w:rsid w:val="000B2E6E"/>
    <w:rsid w:val="000B4691"/>
    <w:rsid w:val="000B5734"/>
    <w:rsid w:val="000C761C"/>
    <w:rsid w:val="000D26E3"/>
    <w:rsid w:val="000E15BA"/>
    <w:rsid w:val="000E7CF7"/>
    <w:rsid w:val="000F0FF1"/>
    <w:rsid w:val="000F1426"/>
    <w:rsid w:val="000F2A48"/>
    <w:rsid w:val="00115813"/>
    <w:rsid w:val="00120A22"/>
    <w:rsid w:val="001224DF"/>
    <w:rsid w:val="00122614"/>
    <w:rsid w:val="00124483"/>
    <w:rsid w:val="00130D7B"/>
    <w:rsid w:val="0013574A"/>
    <w:rsid w:val="00136EFA"/>
    <w:rsid w:val="00137F01"/>
    <w:rsid w:val="001479A0"/>
    <w:rsid w:val="0015204F"/>
    <w:rsid w:val="00155546"/>
    <w:rsid w:val="0016191D"/>
    <w:rsid w:val="00167C1B"/>
    <w:rsid w:val="00171B1E"/>
    <w:rsid w:val="0018273A"/>
    <w:rsid w:val="00184D1E"/>
    <w:rsid w:val="00185ED9"/>
    <w:rsid w:val="0019163B"/>
    <w:rsid w:val="00195AB0"/>
    <w:rsid w:val="001B77D2"/>
    <w:rsid w:val="001C11F3"/>
    <w:rsid w:val="001C1889"/>
    <w:rsid w:val="001C386A"/>
    <w:rsid w:val="001C4307"/>
    <w:rsid w:val="001D57C5"/>
    <w:rsid w:val="001E049A"/>
    <w:rsid w:val="001E1D62"/>
    <w:rsid w:val="001F6F84"/>
    <w:rsid w:val="00201CD3"/>
    <w:rsid w:val="002021C2"/>
    <w:rsid w:val="00202AB8"/>
    <w:rsid w:val="0020302C"/>
    <w:rsid w:val="002052A1"/>
    <w:rsid w:val="00210A7C"/>
    <w:rsid w:val="002151E2"/>
    <w:rsid w:val="002152F2"/>
    <w:rsid w:val="00223349"/>
    <w:rsid w:val="00231073"/>
    <w:rsid w:val="002353CB"/>
    <w:rsid w:val="00235424"/>
    <w:rsid w:val="00237EE1"/>
    <w:rsid w:val="0025182A"/>
    <w:rsid w:val="002566A0"/>
    <w:rsid w:val="0026345A"/>
    <w:rsid w:val="00263ADC"/>
    <w:rsid w:val="002759C3"/>
    <w:rsid w:val="00276939"/>
    <w:rsid w:val="00291D1F"/>
    <w:rsid w:val="00293E6D"/>
    <w:rsid w:val="00296900"/>
    <w:rsid w:val="002A4B79"/>
    <w:rsid w:val="002B7E4E"/>
    <w:rsid w:val="002D4200"/>
    <w:rsid w:val="002D65E4"/>
    <w:rsid w:val="002D76A4"/>
    <w:rsid w:val="002E136F"/>
    <w:rsid w:val="002F0A70"/>
    <w:rsid w:val="002F3F16"/>
    <w:rsid w:val="003076C4"/>
    <w:rsid w:val="00311B48"/>
    <w:rsid w:val="003227E6"/>
    <w:rsid w:val="00331AC6"/>
    <w:rsid w:val="00340201"/>
    <w:rsid w:val="00344BD8"/>
    <w:rsid w:val="00347623"/>
    <w:rsid w:val="00354064"/>
    <w:rsid w:val="00354D19"/>
    <w:rsid w:val="00372F73"/>
    <w:rsid w:val="00380F9C"/>
    <w:rsid w:val="00386C50"/>
    <w:rsid w:val="00387530"/>
    <w:rsid w:val="00392084"/>
    <w:rsid w:val="003A5086"/>
    <w:rsid w:val="003A7287"/>
    <w:rsid w:val="003B5E5B"/>
    <w:rsid w:val="003D5776"/>
    <w:rsid w:val="003D5EB2"/>
    <w:rsid w:val="003E0F7B"/>
    <w:rsid w:val="003E267F"/>
    <w:rsid w:val="003F2BD4"/>
    <w:rsid w:val="003F4832"/>
    <w:rsid w:val="00400CB6"/>
    <w:rsid w:val="00403B1C"/>
    <w:rsid w:val="00413083"/>
    <w:rsid w:val="00421860"/>
    <w:rsid w:val="004236F0"/>
    <w:rsid w:val="00434227"/>
    <w:rsid w:val="004378BC"/>
    <w:rsid w:val="0044553B"/>
    <w:rsid w:val="00491AFB"/>
    <w:rsid w:val="00495670"/>
    <w:rsid w:val="0049670D"/>
    <w:rsid w:val="00497078"/>
    <w:rsid w:val="004A5BC5"/>
    <w:rsid w:val="004A6D0F"/>
    <w:rsid w:val="004B1F61"/>
    <w:rsid w:val="004C141C"/>
    <w:rsid w:val="004C5852"/>
    <w:rsid w:val="004D25B8"/>
    <w:rsid w:val="004E0924"/>
    <w:rsid w:val="004E294E"/>
    <w:rsid w:val="004E6BBE"/>
    <w:rsid w:val="00515AF6"/>
    <w:rsid w:val="005354DD"/>
    <w:rsid w:val="0053738D"/>
    <w:rsid w:val="005426D5"/>
    <w:rsid w:val="00550FF3"/>
    <w:rsid w:val="00551C80"/>
    <w:rsid w:val="00553102"/>
    <w:rsid w:val="0055724F"/>
    <w:rsid w:val="00561F30"/>
    <w:rsid w:val="005770C2"/>
    <w:rsid w:val="00580200"/>
    <w:rsid w:val="00582E4C"/>
    <w:rsid w:val="005873EC"/>
    <w:rsid w:val="0059415C"/>
    <w:rsid w:val="005948E6"/>
    <w:rsid w:val="005A4957"/>
    <w:rsid w:val="005B0053"/>
    <w:rsid w:val="005B205D"/>
    <w:rsid w:val="005C2BB1"/>
    <w:rsid w:val="005C5D9D"/>
    <w:rsid w:val="005D79FB"/>
    <w:rsid w:val="005E6683"/>
    <w:rsid w:val="005E76BE"/>
    <w:rsid w:val="005F1304"/>
    <w:rsid w:val="005F26A6"/>
    <w:rsid w:val="00601751"/>
    <w:rsid w:val="006053AF"/>
    <w:rsid w:val="0060545C"/>
    <w:rsid w:val="00615FFC"/>
    <w:rsid w:val="00620E14"/>
    <w:rsid w:val="00624206"/>
    <w:rsid w:val="006320CF"/>
    <w:rsid w:val="00632D16"/>
    <w:rsid w:val="006338D3"/>
    <w:rsid w:val="00636C2A"/>
    <w:rsid w:val="00644EBE"/>
    <w:rsid w:val="0064670A"/>
    <w:rsid w:val="006469CB"/>
    <w:rsid w:val="006509DD"/>
    <w:rsid w:val="00650DC5"/>
    <w:rsid w:val="00653750"/>
    <w:rsid w:val="00655779"/>
    <w:rsid w:val="00663378"/>
    <w:rsid w:val="00663582"/>
    <w:rsid w:val="00671444"/>
    <w:rsid w:val="006818A0"/>
    <w:rsid w:val="006832CC"/>
    <w:rsid w:val="0068535C"/>
    <w:rsid w:val="00686C8A"/>
    <w:rsid w:val="00690514"/>
    <w:rsid w:val="006A1932"/>
    <w:rsid w:val="006A25D8"/>
    <w:rsid w:val="006B6015"/>
    <w:rsid w:val="006B7623"/>
    <w:rsid w:val="006B79A8"/>
    <w:rsid w:val="006C55A8"/>
    <w:rsid w:val="006C7293"/>
    <w:rsid w:val="006C758D"/>
    <w:rsid w:val="006D5394"/>
    <w:rsid w:val="006E191B"/>
    <w:rsid w:val="006F0E0E"/>
    <w:rsid w:val="006F5632"/>
    <w:rsid w:val="006F6033"/>
    <w:rsid w:val="006F7097"/>
    <w:rsid w:val="006F7EED"/>
    <w:rsid w:val="00701B3D"/>
    <w:rsid w:val="00704876"/>
    <w:rsid w:val="0070551B"/>
    <w:rsid w:val="00706EC0"/>
    <w:rsid w:val="00717D87"/>
    <w:rsid w:val="00720DBB"/>
    <w:rsid w:val="00721274"/>
    <w:rsid w:val="007338EA"/>
    <w:rsid w:val="00735912"/>
    <w:rsid w:val="00743193"/>
    <w:rsid w:val="00784305"/>
    <w:rsid w:val="0079049E"/>
    <w:rsid w:val="007914CE"/>
    <w:rsid w:val="007917D0"/>
    <w:rsid w:val="007A2150"/>
    <w:rsid w:val="007A38D5"/>
    <w:rsid w:val="007A4901"/>
    <w:rsid w:val="007A7482"/>
    <w:rsid w:val="007B457F"/>
    <w:rsid w:val="007B4C7F"/>
    <w:rsid w:val="007B5284"/>
    <w:rsid w:val="007B5AC2"/>
    <w:rsid w:val="007C0969"/>
    <w:rsid w:val="007C0A46"/>
    <w:rsid w:val="007C27F8"/>
    <w:rsid w:val="007C6513"/>
    <w:rsid w:val="007E55D1"/>
    <w:rsid w:val="007E5B23"/>
    <w:rsid w:val="007F20F9"/>
    <w:rsid w:val="00802570"/>
    <w:rsid w:val="00811914"/>
    <w:rsid w:val="00822213"/>
    <w:rsid w:val="008222A6"/>
    <w:rsid w:val="00832E40"/>
    <w:rsid w:val="008331DF"/>
    <w:rsid w:val="00840FC1"/>
    <w:rsid w:val="00870AD3"/>
    <w:rsid w:val="00873399"/>
    <w:rsid w:val="008848EF"/>
    <w:rsid w:val="00885EB1"/>
    <w:rsid w:val="00895BF8"/>
    <w:rsid w:val="008A18C5"/>
    <w:rsid w:val="008A398A"/>
    <w:rsid w:val="008A6112"/>
    <w:rsid w:val="008A6392"/>
    <w:rsid w:val="008A69C9"/>
    <w:rsid w:val="008B4C5D"/>
    <w:rsid w:val="008C258E"/>
    <w:rsid w:val="008C5850"/>
    <w:rsid w:val="008F0241"/>
    <w:rsid w:val="008F0E90"/>
    <w:rsid w:val="00904895"/>
    <w:rsid w:val="009053EC"/>
    <w:rsid w:val="00905ADB"/>
    <w:rsid w:val="00905D52"/>
    <w:rsid w:val="00907B9E"/>
    <w:rsid w:val="009101C7"/>
    <w:rsid w:val="00925E10"/>
    <w:rsid w:val="00932AB7"/>
    <w:rsid w:val="009330DD"/>
    <w:rsid w:val="00935318"/>
    <w:rsid w:val="00936368"/>
    <w:rsid w:val="00940F04"/>
    <w:rsid w:val="009442E1"/>
    <w:rsid w:val="0095770B"/>
    <w:rsid w:val="00957CCB"/>
    <w:rsid w:val="009607BF"/>
    <w:rsid w:val="0096118E"/>
    <w:rsid w:val="00963CA8"/>
    <w:rsid w:val="00966D87"/>
    <w:rsid w:val="00976AC0"/>
    <w:rsid w:val="00980789"/>
    <w:rsid w:val="009820EA"/>
    <w:rsid w:val="0099234D"/>
    <w:rsid w:val="009954DB"/>
    <w:rsid w:val="0099623D"/>
    <w:rsid w:val="009A7B20"/>
    <w:rsid w:val="009B1093"/>
    <w:rsid w:val="009B579F"/>
    <w:rsid w:val="009C430A"/>
    <w:rsid w:val="009C52D9"/>
    <w:rsid w:val="009C79F7"/>
    <w:rsid w:val="009D4B91"/>
    <w:rsid w:val="009F0A59"/>
    <w:rsid w:val="00A12191"/>
    <w:rsid w:val="00A1509F"/>
    <w:rsid w:val="00A179A7"/>
    <w:rsid w:val="00A27E30"/>
    <w:rsid w:val="00A36BDE"/>
    <w:rsid w:val="00A37D8B"/>
    <w:rsid w:val="00A46D38"/>
    <w:rsid w:val="00A47065"/>
    <w:rsid w:val="00A47A42"/>
    <w:rsid w:val="00A56DF6"/>
    <w:rsid w:val="00A61605"/>
    <w:rsid w:val="00A61A51"/>
    <w:rsid w:val="00A73A11"/>
    <w:rsid w:val="00A923FE"/>
    <w:rsid w:val="00A97E9E"/>
    <w:rsid w:val="00AB0020"/>
    <w:rsid w:val="00AB7B9F"/>
    <w:rsid w:val="00AC0968"/>
    <w:rsid w:val="00AC2F69"/>
    <w:rsid w:val="00AE3003"/>
    <w:rsid w:val="00AF6DD9"/>
    <w:rsid w:val="00B0045C"/>
    <w:rsid w:val="00B02DAD"/>
    <w:rsid w:val="00B065E6"/>
    <w:rsid w:val="00B170B0"/>
    <w:rsid w:val="00B226A8"/>
    <w:rsid w:val="00B35A54"/>
    <w:rsid w:val="00B35DFD"/>
    <w:rsid w:val="00B3706D"/>
    <w:rsid w:val="00B4256B"/>
    <w:rsid w:val="00B43171"/>
    <w:rsid w:val="00B50454"/>
    <w:rsid w:val="00B6652F"/>
    <w:rsid w:val="00B743EC"/>
    <w:rsid w:val="00B82436"/>
    <w:rsid w:val="00B90E94"/>
    <w:rsid w:val="00B92D7A"/>
    <w:rsid w:val="00B92EF5"/>
    <w:rsid w:val="00B979A9"/>
    <w:rsid w:val="00BA36FB"/>
    <w:rsid w:val="00BB6E3E"/>
    <w:rsid w:val="00BC3C40"/>
    <w:rsid w:val="00BD155B"/>
    <w:rsid w:val="00BD21C0"/>
    <w:rsid w:val="00BD31CE"/>
    <w:rsid w:val="00BD72AB"/>
    <w:rsid w:val="00BD7F64"/>
    <w:rsid w:val="00BE08C0"/>
    <w:rsid w:val="00BE4170"/>
    <w:rsid w:val="00BE73F5"/>
    <w:rsid w:val="00BF11ED"/>
    <w:rsid w:val="00BF63F2"/>
    <w:rsid w:val="00BF6ABF"/>
    <w:rsid w:val="00C0189E"/>
    <w:rsid w:val="00C06509"/>
    <w:rsid w:val="00C1283D"/>
    <w:rsid w:val="00C15776"/>
    <w:rsid w:val="00C17B32"/>
    <w:rsid w:val="00C23E47"/>
    <w:rsid w:val="00C32501"/>
    <w:rsid w:val="00C40220"/>
    <w:rsid w:val="00C437CE"/>
    <w:rsid w:val="00C45606"/>
    <w:rsid w:val="00C469DC"/>
    <w:rsid w:val="00C50223"/>
    <w:rsid w:val="00C551D5"/>
    <w:rsid w:val="00C602B2"/>
    <w:rsid w:val="00C63750"/>
    <w:rsid w:val="00C662F6"/>
    <w:rsid w:val="00C71295"/>
    <w:rsid w:val="00C72684"/>
    <w:rsid w:val="00C7523E"/>
    <w:rsid w:val="00C778D9"/>
    <w:rsid w:val="00C8242C"/>
    <w:rsid w:val="00C86E44"/>
    <w:rsid w:val="00C9614D"/>
    <w:rsid w:val="00CA055E"/>
    <w:rsid w:val="00CB45D5"/>
    <w:rsid w:val="00CB5510"/>
    <w:rsid w:val="00CC19B5"/>
    <w:rsid w:val="00CC3477"/>
    <w:rsid w:val="00CC59ED"/>
    <w:rsid w:val="00CE078A"/>
    <w:rsid w:val="00D0199B"/>
    <w:rsid w:val="00D02751"/>
    <w:rsid w:val="00D03A52"/>
    <w:rsid w:val="00D10192"/>
    <w:rsid w:val="00D217F7"/>
    <w:rsid w:val="00D26FF2"/>
    <w:rsid w:val="00D37D07"/>
    <w:rsid w:val="00D40F85"/>
    <w:rsid w:val="00D41562"/>
    <w:rsid w:val="00D42794"/>
    <w:rsid w:val="00D456B6"/>
    <w:rsid w:val="00D45A5E"/>
    <w:rsid w:val="00D56A56"/>
    <w:rsid w:val="00D73568"/>
    <w:rsid w:val="00D76608"/>
    <w:rsid w:val="00D777BC"/>
    <w:rsid w:val="00D8068F"/>
    <w:rsid w:val="00D8417F"/>
    <w:rsid w:val="00D8601D"/>
    <w:rsid w:val="00D94E5A"/>
    <w:rsid w:val="00D95374"/>
    <w:rsid w:val="00DA5289"/>
    <w:rsid w:val="00DA5B36"/>
    <w:rsid w:val="00DB6C94"/>
    <w:rsid w:val="00DC2474"/>
    <w:rsid w:val="00DC30E6"/>
    <w:rsid w:val="00DD14F1"/>
    <w:rsid w:val="00DD174C"/>
    <w:rsid w:val="00DD41CA"/>
    <w:rsid w:val="00DF2DDE"/>
    <w:rsid w:val="00E005DC"/>
    <w:rsid w:val="00E07153"/>
    <w:rsid w:val="00E17EA2"/>
    <w:rsid w:val="00E229AD"/>
    <w:rsid w:val="00E34307"/>
    <w:rsid w:val="00E366A6"/>
    <w:rsid w:val="00E506E1"/>
    <w:rsid w:val="00E507DC"/>
    <w:rsid w:val="00E664E2"/>
    <w:rsid w:val="00E72397"/>
    <w:rsid w:val="00E74A7C"/>
    <w:rsid w:val="00E9169F"/>
    <w:rsid w:val="00E922F1"/>
    <w:rsid w:val="00E977EE"/>
    <w:rsid w:val="00EB0414"/>
    <w:rsid w:val="00EB16B4"/>
    <w:rsid w:val="00ED2DF0"/>
    <w:rsid w:val="00ED5C73"/>
    <w:rsid w:val="00EE1CB9"/>
    <w:rsid w:val="00EE3796"/>
    <w:rsid w:val="00EE4D0E"/>
    <w:rsid w:val="00EE622D"/>
    <w:rsid w:val="00F04A6A"/>
    <w:rsid w:val="00F1608A"/>
    <w:rsid w:val="00F2211C"/>
    <w:rsid w:val="00F27CDB"/>
    <w:rsid w:val="00F33886"/>
    <w:rsid w:val="00F338EB"/>
    <w:rsid w:val="00F40AC7"/>
    <w:rsid w:val="00F427B7"/>
    <w:rsid w:val="00F71741"/>
    <w:rsid w:val="00F744F9"/>
    <w:rsid w:val="00F754B2"/>
    <w:rsid w:val="00F80C6D"/>
    <w:rsid w:val="00F82E76"/>
    <w:rsid w:val="00F84D3A"/>
    <w:rsid w:val="00F8712A"/>
    <w:rsid w:val="00FA083C"/>
    <w:rsid w:val="00FA2954"/>
    <w:rsid w:val="00FA42AF"/>
    <w:rsid w:val="00FA612D"/>
    <w:rsid w:val="00FA6CD6"/>
    <w:rsid w:val="00FB2651"/>
    <w:rsid w:val="00FB55AD"/>
    <w:rsid w:val="00FC3241"/>
    <w:rsid w:val="00FC68A8"/>
    <w:rsid w:val="00FD38A9"/>
    <w:rsid w:val="00FE5FCF"/>
    <w:rsid w:val="00FF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EC1E43"/>
  <w15:chartTrackingRefBased/>
  <w15:docId w15:val="{27E783FF-9DF2-4888-AA53-641869A6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F6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67F"/>
  </w:style>
  <w:style w:type="paragraph" w:styleId="Footer">
    <w:name w:val="footer"/>
    <w:basedOn w:val="Normal"/>
    <w:link w:val="FooterChar"/>
    <w:uiPriority w:val="99"/>
    <w:unhideWhenUsed/>
    <w:rsid w:val="003E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67F"/>
  </w:style>
  <w:style w:type="paragraph" w:styleId="BalloonText">
    <w:name w:val="Balloon Text"/>
    <w:basedOn w:val="Normal"/>
    <w:link w:val="BalloonTextChar"/>
    <w:uiPriority w:val="99"/>
    <w:semiHidden/>
    <w:unhideWhenUsed/>
    <w:rsid w:val="00BD2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1C0"/>
    <w:rPr>
      <w:rFonts w:ascii="Segoe UI" w:hAnsi="Segoe UI" w:cs="Segoe UI"/>
      <w:sz w:val="18"/>
      <w:szCs w:val="18"/>
    </w:rPr>
  </w:style>
  <w:style w:type="paragraph" w:customStyle="1" w:styleId="ODOT1BodyStyle">
    <w:name w:val="ODOT 1 Body Style"/>
    <w:basedOn w:val="Normal"/>
    <w:link w:val="ODOT1BodyStyleChar"/>
    <w:qFormat/>
    <w:rsid w:val="00F1608A"/>
    <w:pPr>
      <w:spacing w:after="0" w:line="240" w:lineRule="auto"/>
    </w:pPr>
    <w:rPr>
      <w:rFonts w:ascii="Trebuchet MS" w:hAnsi="Trebuchet MS"/>
      <w:sz w:val="20"/>
      <w:szCs w:val="20"/>
    </w:rPr>
  </w:style>
  <w:style w:type="paragraph" w:customStyle="1" w:styleId="ODOT2AlternateBodyStyle">
    <w:name w:val="ODOT 2  Alternate Body Style"/>
    <w:basedOn w:val="Normal"/>
    <w:link w:val="ODOT2AlternateBodyStyleChar"/>
    <w:qFormat/>
    <w:rsid w:val="00354D19"/>
    <w:pPr>
      <w:spacing w:after="0" w:line="240" w:lineRule="auto"/>
    </w:pPr>
    <w:rPr>
      <w:rFonts w:ascii="Georgia" w:hAnsi="Georgia"/>
    </w:rPr>
  </w:style>
  <w:style w:type="character" w:customStyle="1" w:styleId="ODOT1BodyStyleChar">
    <w:name w:val="ODOT 1 Body Style Char"/>
    <w:basedOn w:val="DefaultParagraphFont"/>
    <w:link w:val="ODOT1BodyStyle"/>
    <w:rsid w:val="00F1608A"/>
    <w:rPr>
      <w:rFonts w:ascii="Trebuchet MS" w:hAnsi="Trebuchet MS"/>
      <w:sz w:val="20"/>
      <w:szCs w:val="20"/>
    </w:rPr>
  </w:style>
  <w:style w:type="paragraph" w:customStyle="1" w:styleId="ODOTHeading1">
    <w:name w:val="ODOT Heading 1"/>
    <w:basedOn w:val="ODOT1BodyStyle"/>
    <w:link w:val="ODOTHeading1Char"/>
    <w:qFormat/>
    <w:rsid w:val="00386C50"/>
    <w:rPr>
      <w:b/>
      <w:sz w:val="40"/>
      <w:szCs w:val="40"/>
    </w:rPr>
  </w:style>
  <w:style w:type="character" w:customStyle="1" w:styleId="ODOT2AlternateBodyStyleChar">
    <w:name w:val="ODOT 2  Alternate Body Style Char"/>
    <w:basedOn w:val="DefaultParagraphFont"/>
    <w:link w:val="ODOT2AlternateBodyStyle"/>
    <w:rsid w:val="00354D19"/>
    <w:rPr>
      <w:rFonts w:ascii="Georgia" w:hAnsi="Georgia"/>
    </w:rPr>
  </w:style>
  <w:style w:type="paragraph" w:customStyle="1" w:styleId="ODOTHeading2">
    <w:name w:val="ODOT Heading 2"/>
    <w:basedOn w:val="ODOT1BodyStyle"/>
    <w:link w:val="ODOTHeading2Char"/>
    <w:qFormat/>
    <w:rsid w:val="00386C50"/>
    <w:rPr>
      <w:b/>
      <w:sz w:val="32"/>
      <w:szCs w:val="32"/>
    </w:rPr>
  </w:style>
  <w:style w:type="character" w:customStyle="1" w:styleId="ODOTHeading1Char">
    <w:name w:val="ODOT Heading 1 Char"/>
    <w:basedOn w:val="DefaultParagraphFont"/>
    <w:link w:val="ODOTHeading1"/>
    <w:rsid w:val="00386C50"/>
    <w:rPr>
      <w:rFonts w:ascii="Trebuchet MS" w:hAnsi="Trebuchet MS"/>
      <w:b/>
      <w:sz w:val="40"/>
      <w:szCs w:val="40"/>
    </w:rPr>
  </w:style>
  <w:style w:type="paragraph" w:customStyle="1" w:styleId="ODOTHeading3">
    <w:name w:val="ODOT Heading 3"/>
    <w:basedOn w:val="ODOT1BodyStyle"/>
    <w:link w:val="ODOTHeading3Char"/>
    <w:qFormat/>
    <w:rsid w:val="00386C50"/>
    <w:rPr>
      <w:b/>
      <w:caps/>
      <w:color w:val="009969"/>
      <w:sz w:val="24"/>
      <w:szCs w:val="24"/>
    </w:rPr>
  </w:style>
  <w:style w:type="character" w:customStyle="1" w:styleId="ODOTHeading2Char">
    <w:name w:val="ODOT Heading 2 Char"/>
    <w:basedOn w:val="DefaultParagraphFont"/>
    <w:link w:val="ODOTHeading2"/>
    <w:rsid w:val="00386C50"/>
    <w:rPr>
      <w:rFonts w:ascii="Trebuchet MS" w:hAnsi="Trebuchet MS"/>
      <w:b/>
      <w:sz w:val="32"/>
      <w:szCs w:val="32"/>
    </w:rPr>
  </w:style>
  <w:style w:type="character" w:customStyle="1" w:styleId="ODOTHeading3Char">
    <w:name w:val="ODOT Heading 3 Char"/>
    <w:basedOn w:val="DefaultParagraphFont"/>
    <w:link w:val="ODOTHeading3"/>
    <w:rsid w:val="00386C50"/>
    <w:rPr>
      <w:rFonts w:ascii="Trebuchet MS" w:hAnsi="Trebuchet MS"/>
      <w:b/>
      <w:caps/>
      <w:color w:val="009969"/>
      <w:sz w:val="24"/>
      <w:szCs w:val="24"/>
    </w:rPr>
  </w:style>
  <w:style w:type="paragraph" w:customStyle="1" w:styleId="ODOTAltHeading1">
    <w:name w:val="ODOT Alt Heading 1"/>
    <w:basedOn w:val="ODOT1BodyStyle"/>
    <w:link w:val="ODOTAltHeading1Char"/>
    <w:qFormat/>
    <w:rsid w:val="00386C50"/>
    <w:rPr>
      <w:rFonts w:ascii="Georgia" w:hAnsi="Georgia"/>
      <w:b/>
      <w:sz w:val="40"/>
      <w:szCs w:val="40"/>
    </w:rPr>
  </w:style>
  <w:style w:type="paragraph" w:customStyle="1" w:styleId="ODOTAltHeading2">
    <w:name w:val="ODOT Alt Heading 2"/>
    <w:basedOn w:val="ODOT1BodyStyle"/>
    <w:link w:val="ODOTAltHeading2Char"/>
    <w:qFormat/>
    <w:rsid w:val="00386C50"/>
    <w:rPr>
      <w:rFonts w:ascii="Georgia" w:hAnsi="Georgia"/>
      <w:b/>
      <w:sz w:val="32"/>
      <w:szCs w:val="32"/>
    </w:rPr>
  </w:style>
  <w:style w:type="character" w:customStyle="1" w:styleId="ODOTAltHeading1Char">
    <w:name w:val="ODOT Alt Heading 1 Char"/>
    <w:basedOn w:val="ODOT1BodyStyleChar"/>
    <w:link w:val="ODOTAltHeading1"/>
    <w:rsid w:val="00386C50"/>
    <w:rPr>
      <w:rFonts w:ascii="Georgia" w:hAnsi="Georgia"/>
      <w:b/>
      <w:sz w:val="40"/>
      <w:szCs w:val="40"/>
    </w:rPr>
  </w:style>
  <w:style w:type="paragraph" w:customStyle="1" w:styleId="ODOTAltHeading3">
    <w:name w:val="ODOT Alt Heading 3"/>
    <w:basedOn w:val="ODOT1BodyStyle"/>
    <w:link w:val="ODOTAltHeading3Char"/>
    <w:qFormat/>
    <w:rsid w:val="00386C50"/>
    <w:rPr>
      <w:rFonts w:ascii="Georgia" w:hAnsi="Georgia"/>
      <w:b/>
      <w:caps/>
      <w:color w:val="009969"/>
      <w:sz w:val="24"/>
      <w:szCs w:val="24"/>
    </w:rPr>
  </w:style>
  <w:style w:type="character" w:customStyle="1" w:styleId="ODOTAltHeading2Char">
    <w:name w:val="ODOT Alt Heading 2 Char"/>
    <w:basedOn w:val="ODOT1BodyStyleChar"/>
    <w:link w:val="ODOTAltHeading2"/>
    <w:rsid w:val="00386C50"/>
    <w:rPr>
      <w:rFonts w:ascii="Georgia" w:hAnsi="Georgia"/>
      <w:b/>
      <w:sz w:val="32"/>
      <w:szCs w:val="32"/>
    </w:rPr>
  </w:style>
  <w:style w:type="character" w:customStyle="1" w:styleId="ODOTAltHeading3Char">
    <w:name w:val="ODOT Alt Heading 3 Char"/>
    <w:basedOn w:val="ODOT1BodyStyleChar"/>
    <w:link w:val="ODOTAltHeading3"/>
    <w:rsid w:val="00386C50"/>
    <w:rPr>
      <w:rFonts w:ascii="Georgia" w:hAnsi="Georgia"/>
      <w:b/>
      <w:caps/>
      <w:color w:val="009969"/>
      <w:sz w:val="24"/>
      <w:szCs w:val="24"/>
    </w:rPr>
  </w:style>
  <w:style w:type="paragraph" w:styleId="ListParagraph">
    <w:name w:val="List Paragraph"/>
    <w:basedOn w:val="Normal"/>
    <w:uiPriority w:val="34"/>
    <w:rsid w:val="00251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rojectData\PROJ_MGMT\ProjAdmin\D7_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D7_Letterhead_TEMPLATE</Template>
  <TotalTime>6</TotalTime>
  <Pages>20</Pages>
  <Words>5468</Words>
  <Characters>31171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Dept. of Transportation</Company>
  <LinksUpToDate>false</LinksUpToDate>
  <CharactersWithSpaces>36566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Blythe</dc:creator>
  <cp:keywords/>
  <dc:description/>
  <cp:lastModifiedBy>Cao, Brian</cp:lastModifiedBy>
  <cp:revision>4</cp:revision>
  <cp:lastPrinted>2023-10-31T13:59:00Z</cp:lastPrinted>
  <dcterms:created xsi:type="dcterms:W3CDTF">2024-01-31T18:34:00Z</dcterms:created>
  <dcterms:modified xsi:type="dcterms:W3CDTF">2024-01-31T19:25:00Z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_Number">
    <vt:lpwstr/>
  </property>
  <property fmtid="{D5CDD505-2E9C-101B-9397-08002B2CF9AE}" pid="3" name="Folder_Code">
    <vt:lpwstr/>
  </property>
  <property fmtid="{D5CDD505-2E9C-101B-9397-08002B2CF9AE}" pid="4" name="Folder_Name">
    <vt:lpwstr/>
  </property>
  <property fmtid="{D5CDD505-2E9C-101B-9397-08002B2CF9AE}" pid="5" name="Folder_Description">
    <vt:lpwstr/>
  </property>
  <property fmtid="{D5CDD505-2E9C-101B-9397-08002B2CF9AE}" pid="6" name="/Folder_Name/">
    <vt:lpwstr/>
  </property>
  <property fmtid="{D5CDD505-2E9C-101B-9397-08002B2CF9AE}" pid="7" name="/Folder_Description/">
    <vt:lpwstr/>
  </property>
  <property fmtid="{D5CDD505-2E9C-101B-9397-08002B2CF9AE}" pid="8" name="Folder_Version">
    <vt:lpwstr/>
  </property>
  <property fmtid="{D5CDD505-2E9C-101B-9397-08002B2CF9AE}" pid="9" name="Folder_VersionSeq">
    <vt:lpwstr/>
  </property>
  <property fmtid="{D5CDD505-2E9C-101B-9397-08002B2CF9AE}" pid="10" name="Folder_Manager">
    <vt:lpwstr/>
  </property>
  <property fmtid="{D5CDD505-2E9C-101B-9397-08002B2CF9AE}" pid="11" name="Folder_ManagerDesc">
    <vt:lpwstr/>
  </property>
  <property fmtid="{D5CDD505-2E9C-101B-9397-08002B2CF9AE}" pid="12" name="Folder_Storage">
    <vt:lpwstr/>
  </property>
  <property fmtid="{D5CDD505-2E9C-101B-9397-08002B2CF9AE}" pid="13" name="Folder_StorageDesc">
    <vt:lpwstr/>
  </property>
  <property fmtid="{D5CDD505-2E9C-101B-9397-08002B2CF9AE}" pid="14" name="Folder_Creator">
    <vt:lpwstr/>
  </property>
  <property fmtid="{D5CDD505-2E9C-101B-9397-08002B2CF9AE}" pid="15" name="Folder_CreatorDesc">
    <vt:lpwstr/>
  </property>
  <property fmtid="{D5CDD505-2E9C-101B-9397-08002B2CF9AE}" pid="16" name="Folder_CreateDate">
    <vt:lpwstr/>
  </property>
  <property fmtid="{D5CDD505-2E9C-101B-9397-08002B2CF9AE}" pid="17" name="Folder_Updater">
    <vt:lpwstr/>
  </property>
  <property fmtid="{D5CDD505-2E9C-101B-9397-08002B2CF9AE}" pid="18" name="Folder_UpdaterDesc">
    <vt:lpwstr/>
  </property>
  <property fmtid="{D5CDD505-2E9C-101B-9397-08002B2CF9AE}" pid="19" name="Folder_UpdateDate">
    <vt:lpwstr/>
  </property>
  <property fmtid="{D5CDD505-2E9C-101B-9397-08002B2CF9AE}" pid="20" name="Document_Number">
    <vt:lpwstr/>
  </property>
  <property fmtid="{D5CDD505-2E9C-101B-9397-08002B2CF9AE}" pid="21" name="Document_Name">
    <vt:lpwstr/>
  </property>
  <property fmtid="{D5CDD505-2E9C-101B-9397-08002B2CF9AE}" pid="22" name="Document_FileName">
    <vt:lpwstr/>
  </property>
  <property fmtid="{D5CDD505-2E9C-101B-9397-08002B2CF9AE}" pid="23" name="Document_Version">
    <vt:lpwstr/>
  </property>
  <property fmtid="{D5CDD505-2E9C-101B-9397-08002B2CF9AE}" pid="24" name="Document_VersionSeq">
    <vt:lpwstr/>
  </property>
  <property fmtid="{D5CDD505-2E9C-101B-9397-08002B2CF9AE}" pid="25" name="Document_Creator">
    <vt:lpwstr/>
  </property>
  <property fmtid="{D5CDD505-2E9C-101B-9397-08002B2CF9AE}" pid="26" name="Document_CreatorDesc">
    <vt:lpwstr/>
  </property>
  <property fmtid="{D5CDD505-2E9C-101B-9397-08002B2CF9AE}" pid="27" name="Document_CreateDate">
    <vt:lpwstr/>
  </property>
  <property fmtid="{D5CDD505-2E9C-101B-9397-08002B2CF9AE}" pid="28" name="Document_Updater">
    <vt:lpwstr/>
  </property>
  <property fmtid="{D5CDD505-2E9C-101B-9397-08002B2CF9AE}" pid="29" name="Document_UpdaterDesc">
    <vt:lpwstr/>
  </property>
  <property fmtid="{D5CDD505-2E9C-101B-9397-08002B2CF9AE}" pid="30" name="Document_UpdateDate">
    <vt:lpwstr/>
  </property>
  <property fmtid="{D5CDD505-2E9C-101B-9397-08002B2CF9AE}" pid="31" name="Document_Size">
    <vt:lpwstr/>
  </property>
  <property fmtid="{D5CDD505-2E9C-101B-9397-08002B2CF9AE}" pid="32" name="Document_Storage">
    <vt:lpwstr/>
  </property>
  <property fmtid="{D5CDD505-2E9C-101B-9397-08002B2CF9AE}" pid="33" name="Document_StorageDesc">
    <vt:lpwstr/>
  </property>
  <property fmtid="{D5CDD505-2E9C-101B-9397-08002B2CF9AE}" pid="34" name="Document_Department">
    <vt:lpwstr/>
  </property>
  <property fmtid="{D5CDD505-2E9C-101B-9397-08002B2CF9AE}" pid="35" name="Document_DepartmentDesc">
    <vt:lpwstr/>
  </property>
</Properties>
</file>