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"/>
        <w:gridCol w:w="3781"/>
        <w:gridCol w:w="1079"/>
        <w:gridCol w:w="3781"/>
      </w:tblGrid>
      <w:tr w:rsidR="00435D06" w:rsidRPr="0045684F" w14:paraId="1569463F" w14:textId="77777777" w:rsidTr="00382E6E">
        <w:tc>
          <w:tcPr>
            <w:tcW w:w="1080" w:type="dxa"/>
          </w:tcPr>
          <w:p w14:paraId="40F59D36" w14:textId="77777777" w:rsidR="00435D06" w:rsidRPr="0045684F" w:rsidRDefault="00435D06" w:rsidP="0045684F">
            <w:pPr>
              <w:pStyle w:val="MessageHeader"/>
            </w:pPr>
            <w:r w:rsidRPr="0045684F">
              <w:t>To:</w:t>
            </w:r>
          </w:p>
        </w:tc>
        <w:tc>
          <w:tcPr>
            <w:tcW w:w="3787" w:type="dxa"/>
          </w:tcPr>
          <w:p w14:paraId="299CF3F0" w14:textId="4E3FA24F" w:rsidR="00435D06" w:rsidRPr="0045684F" w:rsidRDefault="00072003" w:rsidP="0045684F">
            <w:pPr>
              <w:pStyle w:val="MessageHeader"/>
            </w:pPr>
            <w:sdt>
              <w:sdtPr>
                <w:tag w:val="ToName"/>
                <w:id w:val="-1066184398"/>
                <w:placeholder>
                  <w:docPart w:val="A962A3D64DFF482D836C763C6F563522"/>
                </w:placeholder>
                <w:dataBinding w:xpath="/root[1]/Name[1]" w:storeItemID="{6930BEFE-7607-4C30-9768-D1D22DF7A84B}"/>
                <w:text w:multiLine="1"/>
              </w:sdtPr>
              <w:sdtEndPr/>
              <w:sdtContent>
                <w:r w:rsidR="008D1CB2">
                  <w:t xml:space="preserve">Mr. Daniel E. </w:t>
                </w:r>
                <w:proofErr w:type="spellStart"/>
                <w:r w:rsidR="008D1CB2">
                  <w:t>Kaseman</w:t>
                </w:r>
                <w:proofErr w:type="spellEnd"/>
                <w:r w:rsidR="008D1CB2">
                  <w:t>, P.E.</w:t>
                </w:r>
              </w:sdtContent>
            </w:sdt>
          </w:p>
        </w:tc>
        <w:tc>
          <w:tcPr>
            <w:tcW w:w="1080" w:type="dxa"/>
          </w:tcPr>
          <w:p w14:paraId="0547176E" w14:textId="77777777" w:rsidR="00435D06" w:rsidRPr="0045684F" w:rsidRDefault="00435D06" w:rsidP="0045684F">
            <w:pPr>
              <w:pStyle w:val="MessageHeader"/>
            </w:pPr>
            <w:r w:rsidRPr="0045684F">
              <w:t>From:</w:t>
            </w:r>
          </w:p>
        </w:tc>
        <w:tc>
          <w:tcPr>
            <w:tcW w:w="3787" w:type="dxa"/>
          </w:tcPr>
          <w:p w14:paraId="135A9741" w14:textId="140BC786" w:rsidR="00435D06" w:rsidRPr="0045684F" w:rsidRDefault="00072003" w:rsidP="0045684F">
            <w:pPr>
              <w:pStyle w:val="MessageHeader"/>
            </w:pPr>
            <w:sdt>
              <w:sdtPr>
                <w:tag w:val="FromName"/>
                <w:id w:val="-581294732"/>
                <w:placeholder>
                  <w:docPart w:val="F9FAF946939846F4BBC6701085F198F3"/>
                </w:placeholder>
                <w:text w:multiLine="1"/>
              </w:sdtPr>
              <w:sdtEndPr/>
              <w:sdtContent>
                <w:r w:rsidR="00204199">
                  <w:t>Nicholas M. Goodman</w:t>
                </w:r>
                <w:r w:rsidR="00736F4C">
                  <w:t>, PE</w:t>
                </w:r>
              </w:sdtContent>
            </w:sdt>
          </w:p>
        </w:tc>
      </w:tr>
      <w:tr w:rsidR="00435D06" w:rsidRPr="0045684F" w14:paraId="06A4266D" w14:textId="77777777" w:rsidTr="00382E6E">
        <w:tc>
          <w:tcPr>
            <w:tcW w:w="1080" w:type="dxa"/>
          </w:tcPr>
          <w:p w14:paraId="02B8AA1E" w14:textId="77777777" w:rsidR="00435D06" w:rsidRPr="0045684F" w:rsidRDefault="00435D06" w:rsidP="0045684F">
            <w:pPr>
              <w:pStyle w:val="MessageHeader"/>
            </w:pPr>
          </w:p>
        </w:tc>
        <w:tc>
          <w:tcPr>
            <w:tcW w:w="3787" w:type="dxa"/>
          </w:tcPr>
          <w:p w14:paraId="01630277" w14:textId="21E27EB1" w:rsidR="00435D06" w:rsidRPr="008D1CB2" w:rsidRDefault="00072003" w:rsidP="0045684F">
            <w:pPr>
              <w:pStyle w:val="MessageHeader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tag w:val="ToOffice"/>
                <w:id w:val="-847864294"/>
                <w:placeholder>
                  <w:docPart w:val="3E8FD8CD921A4E44B55E69515218F910"/>
                </w:placeholder>
                <w:text w:multiLine="1"/>
              </w:sdtPr>
              <w:sdtEndPr/>
              <w:sdtContent>
                <w:r w:rsidR="008D1CB2" w:rsidRPr="008D1CB2">
                  <w:rPr>
                    <w:sz w:val="18"/>
                    <w:szCs w:val="22"/>
                  </w:rPr>
                  <w:t>Transportation Engineer, ODOT District 2</w:t>
                </w:r>
              </w:sdtContent>
            </w:sdt>
          </w:p>
        </w:tc>
        <w:tc>
          <w:tcPr>
            <w:tcW w:w="1080" w:type="dxa"/>
          </w:tcPr>
          <w:p w14:paraId="4E62403C" w14:textId="77777777" w:rsidR="00435D06" w:rsidRPr="0045684F" w:rsidRDefault="00435D06" w:rsidP="0045684F">
            <w:pPr>
              <w:pStyle w:val="MessageHeader"/>
            </w:pPr>
          </w:p>
        </w:tc>
        <w:tc>
          <w:tcPr>
            <w:tcW w:w="3787" w:type="dxa"/>
          </w:tcPr>
          <w:p w14:paraId="2A4726B1" w14:textId="06D93F19" w:rsidR="00435D06" w:rsidRPr="0045684F" w:rsidRDefault="00072003" w:rsidP="0045684F">
            <w:pPr>
              <w:pStyle w:val="MessageHeader"/>
            </w:pPr>
            <w:sdt>
              <w:sdtPr>
                <w:tag w:val="FromOffice"/>
                <w:id w:val="-587858989"/>
                <w:placeholder>
                  <w:docPart w:val="69A54F7CFCE846C0A6827B28D05E2B14"/>
                </w:placeholder>
                <w:text w:multiLine="1"/>
              </w:sdtPr>
              <w:sdtEndPr/>
              <w:sdtContent>
                <w:r w:rsidR="00736F4C">
                  <w:t>Stantec Consulting Services, Inc.</w:t>
                </w:r>
              </w:sdtContent>
            </w:sdt>
          </w:p>
        </w:tc>
      </w:tr>
      <w:tr w:rsidR="00435D06" w:rsidRPr="0045684F" w14:paraId="749030F7" w14:textId="77777777" w:rsidTr="00382E6E">
        <w:tc>
          <w:tcPr>
            <w:tcW w:w="1080" w:type="dxa"/>
          </w:tcPr>
          <w:p w14:paraId="6262DA12" w14:textId="77777777" w:rsidR="00435D06" w:rsidRPr="0045684F" w:rsidRDefault="00435D06" w:rsidP="0045684F">
            <w:pPr>
              <w:pStyle w:val="MessageHeader"/>
            </w:pPr>
            <w:r w:rsidRPr="0045684F">
              <w:t>File:</w:t>
            </w:r>
          </w:p>
        </w:tc>
        <w:tc>
          <w:tcPr>
            <w:tcW w:w="3787" w:type="dxa"/>
          </w:tcPr>
          <w:p w14:paraId="0554C068" w14:textId="1966A472" w:rsidR="00435D06" w:rsidRPr="0045684F" w:rsidRDefault="00072003" w:rsidP="0045684F">
            <w:pPr>
              <w:pStyle w:val="MessageHeader"/>
            </w:pPr>
            <w:sdt>
              <w:sdtPr>
                <w:id w:val="1685165078"/>
                <w:placeholder>
                  <w:docPart w:val="F965DE47CF5E409A8907B65836E766F3"/>
                </w:placeholder>
                <w:text w:multiLine="1"/>
              </w:sdtPr>
              <w:sdtEndPr/>
              <w:sdtContent>
                <w:r w:rsidR="008D1CB2">
                  <w:t>HEN-108-17.40 BMP Design Memo</w:t>
                </w:r>
              </w:sdtContent>
            </w:sdt>
          </w:p>
        </w:tc>
        <w:tc>
          <w:tcPr>
            <w:tcW w:w="1080" w:type="dxa"/>
          </w:tcPr>
          <w:p w14:paraId="1F65FD6C" w14:textId="77777777" w:rsidR="00435D06" w:rsidRPr="0045684F" w:rsidRDefault="00435D06" w:rsidP="00364913">
            <w:pPr>
              <w:pStyle w:val="DateLine"/>
            </w:pPr>
            <w:r w:rsidRPr="0045684F">
              <w:t>Date:</w:t>
            </w:r>
          </w:p>
        </w:tc>
        <w:tc>
          <w:tcPr>
            <w:tcW w:w="3787" w:type="dxa"/>
          </w:tcPr>
          <w:p w14:paraId="26B7CF15" w14:textId="73D2D948" w:rsidR="00435D06" w:rsidRPr="0045684F" w:rsidRDefault="00072003" w:rsidP="00364913">
            <w:pPr>
              <w:pStyle w:val="DateLine"/>
            </w:pPr>
            <w:sdt>
              <w:sdtPr>
                <w:tag w:val="Date"/>
                <w:id w:val="-11454568"/>
                <w:placeholder>
                  <w:docPart w:val="713EB936EBAB4EB2A34017A160DDEFCD"/>
                </w:placeholder>
                <w:dataBinding w:xpath="/root[1]/Date[1]" w:storeItemID="{6930BEFE-7607-4C30-9768-D1D22DF7A84B}"/>
                <w:date w:fullDate="2022-06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1CB2">
                  <w:t>June 21, 2022</w:t>
                </w:r>
              </w:sdtContent>
            </w:sdt>
          </w:p>
        </w:tc>
      </w:tr>
    </w:tbl>
    <w:p w14:paraId="5AB379DA" w14:textId="77777777" w:rsidR="00435D06" w:rsidRDefault="00072003">
      <w:pPr>
        <w:pStyle w:val="Line"/>
      </w:pPr>
      <w:r>
        <w:pict w14:anchorId="68C7F661">
          <v:rect id="_x0000_i1025" style="width:486pt;height:1pt" o:hrpct="0" o:hrstd="t" o:hrnoshade="t" o:hr="t" fillcolor="black" stroked="f"/>
        </w:pict>
      </w:r>
    </w:p>
    <w:p w14:paraId="32567F6E" w14:textId="4C178BDF" w:rsidR="00435D06" w:rsidRPr="0045684F" w:rsidRDefault="00435D06" w:rsidP="005F1069">
      <w:pPr>
        <w:pStyle w:val="Reference"/>
      </w:pPr>
      <w:r w:rsidRPr="0045684F">
        <w:t>Reference:</w:t>
      </w:r>
      <w:r w:rsidR="008B687C">
        <w:t xml:space="preserve"> </w:t>
      </w:r>
      <w:r w:rsidR="00B17FA6">
        <w:t xml:space="preserve"> </w:t>
      </w:r>
      <w:sdt>
        <w:sdtPr>
          <w:tag w:val="Reference"/>
          <w:id w:val="1215689619"/>
          <w:placeholder>
            <w:docPart w:val="6945053B97E344A2BB6AFBDCC84AA6CF"/>
          </w:placeholder>
          <w:dataBinding w:xpath="/root[1]/Reference[1]" w:storeItemID="{6930BEFE-7607-4C30-9768-D1D22DF7A84B}"/>
          <w:text w:multiLine="1"/>
        </w:sdtPr>
        <w:sdtEndPr/>
        <w:sdtContent>
          <w:r w:rsidR="008D1CB2">
            <w:t>HEN-108-17.40</w:t>
          </w:r>
          <w:r w:rsidR="00204199">
            <w:t xml:space="preserve">, Stage </w:t>
          </w:r>
          <w:r w:rsidR="008D1CB2">
            <w:t>Two</w:t>
          </w:r>
          <w:r w:rsidR="00204199">
            <w:t xml:space="preserve"> BMP Design Memo</w:t>
          </w:r>
        </w:sdtContent>
      </w:sdt>
    </w:p>
    <w:p w14:paraId="67857A63" w14:textId="2A10601C" w:rsidR="00621E31" w:rsidRDefault="008D1CB2" w:rsidP="009577F5">
      <w:pPr>
        <w:pStyle w:val="BodyText"/>
      </w:pPr>
      <w:r>
        <w:t>HEN-108-17.40</w:t>
      </w:r>
      <w:r w:rsidR="00736F4C">
        <w:t xml:space="preserve">, PID </w:t>
      </w:r>
      <w:r>
        <w:t>110867</w:t>
      </w:r>
      <w:r w:rsidR="00736F4C">
        <w:t xml:space="preserve"> is a safety project located in </w:t>
      </w:r>
      <w:r>
        <w:t>Henry</w:t>
      </w:r>
      <w:r w:rsidR="00736F4C">
        <w:t xml:space="preserve"> County Ohio, along </w:t>
      </w:r>
      <w:r>
        <w:t>S</w:t>
      </w:r>
      <w:r w:rsidR="00204199">
        <w:t>R</w:t>
      </w:r>
      <w:r w:rsidR="00736F4C">
        <w:t xml:space="preserve"> </w:t>
      </w:r>
      <w:r w:rsidR="00204199">
        <w:t>1</w:t>
      </w:r>
      <w:r>
        <w:t>08</w:t>
      </w:r>
      <w:r w:rsidR="00204199">
        <w:t xml:space="preserve"> </w:t>
      </w:r>
      <w:r w:rsidR="00A2040E">
        <w:t>(</w:t>
      </w:r>
      <w:r>
        <w:t>Scott</w:t>
      </w:r>
      <w:r w:rsidR="00A2040E">
        <w:t xml:space="preserve"> Road) </w:t>
      </w:r>
      <w:r w:rsidR="00204199">
        <w:t xml:space="preserve">at </w:t>
      </w:r>
      <w:r>
        <w:t>US</w:t>
      </w:r>
      <w:r w:rsidR="00A2040E">
        <w:t xml:space="preserve"> </w:t>
      </w:r>
      <w:r>
        <w:t>24</w:t>
      </w:r>
      <w:r w:rsidR="00A2040E">
        <w:t>.</w:t>
      </w:r>
      <w:r w:rsidR="00736F4C">
        <w:t xml:space="preserve"> </w:t>
      </w:r>
      <w:r>
        <w:t>This project involves the construction of a roundabout at the US 24W Ramps, and improvements will include pedestrian facilities in the vicinity of the intersection and along SR 108, roundabout lighting, drainage, traffic control and drive improvements</w:t>
      </w:r>
      <w:r w:rsidR="00BC4BEC">
        <w:t xml:space="preserve">. </w:t>
      </w:r>
    </w:p>
    <w:p w14:paraId="4DE3D214" w14:textId="051D43B9" w:rsidR="00C80FAE" w:rsidRDefault="00236C54" w:rsidP="009577F5">
      <w:pPr>
        <w:pStyle w:val="BodyText"/>
      </w:pPr>
      <w:r>
        <w:t>This project has a total earth disturbed area</w:t>
      </w:r>
      <w:r w:rsidR="00C80FAE">
        <w:t xml:space="preserve"> (EDA)</w:t>
      </w:r>
      <w:r>
        <w:t xml:space="preserve"> of </w:t>
      </w:r>
      <w:r w:rsidR="00072003">
        <w:t>2.99</w:t>
      </w:r>
      <w:r>
        <w:t xml:space="preserve"> acres</w:t>
      </w:r>
      <w:r w:rsidR="00C80FAE">
        <w:t xml:space="preserve"> and will require post construction BMP’s.  The calculated treatment percentage for this project is </w:t>
      </w:r>
      <w:r w:rsidR="00AA5FEA">
        <w:t>2</w:t>
      </w:r>
      <w:r w:rsidR="00072003">
        <w:t>0.00</w:t>
      </w:r>
      <w:r w:rsidR="00C80FAE">
        <w:t xml:space="preserve">% of the EDA equaling </w:t>
      </w:r>
      <w:r w:rsidR="00072003">
        <w:t>0.60</w:t>
      </w:r>
      <w:r w:rsidR="00C80FAE">
        <w:t xml:space="preserve"> acres.   Water quantity treatment is not required because there is </w:t>
      </w:r>
      <w:r w:rsidR="001C020C">
        <w:t>less than 1.0 acre of new impervious area created in new permanent right-of-way, per Location and Design Manual, Volume 2, Section 1111.3</w:t>
      </w:r>
      <w:r w:rsidR="00C80FAE">
        <w:t xml:space="preserve">.  </w:t>
      </w:r>
    </w:p>
    <w:p w14:paraId="6CCC2D20" w14:textId="6EE57353" w:rsidR="00C80FAE" w:rsidRDefault="00C80FAE" w:rsidP="009577F5">
      <w:pPr>
        <w:pStyle w:val="BodyText"/>
      </w:pPr>
      <w:r>
        <w:t xml:space="preserve">This project will use a vegetated </w:t>
      </w:r>
      <w:r w:rsidR="009266EB">
        <w:t>biofilter</w:t>
      </w:r>
      <w:r>
        <w:t xml:space="preserve"> as post construction BMP’s.  The attached calculation sheets</w:t>
      </w:r>
      <w:r w:rsidR="00AA5FEA">
        <w:t xml:space="preserve"> and project site plan</w:t>
      </w:r>
      <w:r>
        <w:t xml:space="preserve"> show the locations of each.  The total area treated with the anticipated BMP’s is </w:t>
      </w:r>
      <w:r w:rsidR="00072003">
        <w:t>1.28</w:t>
      </w:r>
      <w:r w:rsidR="005F423D">
        <w:t xml:space="preserve"> </w:t>
      </w:r>
      <w:r>
        <w:t xml:space="preserve">acres which </w:t>
      </w:r>
      <w:r w:rsidR="00621E31">
        <w:t xml:space="preserve">meets </w:t>
      </w:r>
      <w:r>
        <w:t xml:space="preserve">the required </w:t>
      </w:r>
      <w:r w:rsidR="00072003">
        <w:t>0.60</w:t>
      </w:r>
      <w:r>
        <w:t xml:space="preserve"> acres.</w:t>
      </w:r>
      <w:r w:rsidR="00EA15C0">
        <w:t xml:space="preserve">  </w:t>
      </w:r>
    </w:p>
    <w:p w14:paraId="3B6373A1" w14:textId="7FD2B8A4" w:rsidR="006C3F4A" w:rsidRDefault="006C3F4A" w:rsidP="009577F5">
      <w:pPr>
        <w:pStyle w:val="BodyText"/>
      </w:pPr>
    </w:p>
    <w:p w14:paraId="5202761F" w14:textId="437A578E" w:rsidR="00621E31" w:rsidRDefault="00621E31" w:rsidP="009577F5">
      <w:pPr>
        <w:pStyle w:val="BodyText"/>
      </w:pPr>
    </w:p>
    <w:p w14:paraId="40AC2E1B" w14:textId="2871859F" w:rsidR="00621E31" w:rsidRDefault="00621E31" w:rsidP="009577F5">
      <w:pPr>
        <w:pStyle w:val="BodyText"/>
      </w:pPr>
    </w:p>
    <w:p w14:paraId="261FE700" w14:textId="30EDB45B" w:rsidR="00621E31" w:rsidRDefault="00621E31" w:rsidP="009577F5">
      <w:pPr>
        <w:pStyle w:val="BodyText"/>
      </w:pPr>
    </w:p>
    <w:p w14:paraId="4FE99E3E" w14:textId="77777777" w:rsidR="00236C54" w:rsidRDefault="00236C54" w:rsidP="009577F5">
      <w:pPr>
        <w:pStyle w:val="BodyText"/>
      </w:pPr>
    </w:p>
    <w:p w14:paraId="7157CB11" w14:textId="211C2465" w:rsidR="0029564C" w:rsidRDefault="00072003" w:rsidP="000A1E56">
      <w:pPr>
        <w:pStyle w:val="Entity"/>
        <w:tabs>
          <w:tab w:val="left" w:pos="5550"/>
        </w:tabs>
        <w:spacing w:before="0" w:after="0"/>
      </w:pPr>
      <w:sdt>
        <w:sdtPr>
          <w:tag w:val="Entity"/>
          <w:id w:val="-357585325"/>
          <w:placeholder>
            <w:docPart w:val="C3E308FE195240ED80E548DBF8C4A894"/>
          </w:placeholder>
        </w:sdtPr>
        <w:sdtEndPr/>
        <w:sdtContent>
          <w:r w:rsidR="000A1E56" w:rsidRPr="00C15F73">
            <w:t>Stantec Consulting Services, Inc.</w:t>
          </w:r>
        </w:sdtContent>
      </w:sdt>
      <w:r w:rsidR="00915CD0">
        <w:tab/>
      </w:r>
    </w:p>
    <w:p w14:paraId="4FACEF1D" w14:textId="0C2D14AD" w:rsidR="000A1E56" w:rsidRDefault="000A1E56" w:rsidP="000A1E56">
      <w:pPr>
        <w:pStyle w:val="Entity"/>
        <w:tabs>
          <w:tab w:val="left" w:pos="5550"/>
        </w:tabs>
        <w:spacing w:before="0" w:after="0"/>
      </w:pPr>
    </w:p>
    <w:p w14:paraId="387EE047" w14:textId="77777777" w:rsidR="00AA5FEA" w:rsidRDefault="00AA5FEA" w:rsidP="000A1E56">
      <w:pPr>
        <w:pStyle w:val="Entity"/>
        <w:tabs>
          <w:tab w:val="left" w:pos="5550"/>
        </w:tabs>
        <w:spacing w:before="0" w:after="0"/>
      </w:pPr>
    </w:p>
    <w:p w14:paraId="19A960A4" w14:textId="7318694D" w:rsidR="000A1E56" w:rsidRDefault="000A1E56" w:rsidP="000A1E56">
      <w:pPr>
        <w:pStyle w:val="Entity"/>
        <w:tabs>
          <w:tab w:val="left" w:pos="5550"/>
        </w:tabs>
        <w:spacing w:before="0" w:after="0"/>
      </w:pPr>
    </w:p>
    <w:p w14:paraId="5544901F" w14:textId="4259EB0D" w:rsidR="000A1E56" w:rsidRDefault="000A1E56" w:rsidP="000A1E56">
      <w:pPr>
        <w:pStyle w:val="Entity"/>
        <w:tabs>
          <w:tab w:val="left" w:pos="5550"/>
        </w:tabs>
        <w:spacing w:before="0" w:after="0"/>
      </w:pPr>
    </w:p>
    <w:p w14:paraId="50163460" w14:textId="6C36D48C" w:rsidR="00435D06" w:rsidRPr="0045684F" w:rsidRDefault="00072003">
      <w:sdt>
        <w:sdtPr>
          <w:rPr>
            <w:rStyle w:val="SenderName"/>
          </w:rPr>
          <w:tag w:val="SenderName"/>
          <w:id w:val="-1484304112"/>
          <w:placeholder>
            <w:docPart w:val="C856698FF30F4B01B3C2BDFB1E01F573"/>
          </w:placeholder>
          <w:text/>
        </w:sdtPr>
        <w:sdtEndPr>
          <w:rPr>
            <w:rStyle w:val="SenderName"/>
          </w:rPr>
        </w:sdtEndPr>
        <w:sdtContent>
          <w:r w:rsidR="00BA4727">
            <w:rPr>
              <w:rStyle w:val="SenderName"/>
            </w:rPr>
            <w:t>Nicholas M. Goodman</w:t>
          </w:r>
          <w:r w:rsidR="000A1E56" w:rsidRPr="00C15F73">
            <w:rPr>
              <w:rStyle w:val="SenderName"/>
            </w:rPr>
            <w:t>, PE</w:t>
          </w:r>
        </w:sdtContent>
      </w:sdt>
      <w:r w:rsidR="00B91F20">
        <w:t xml:space="preserve"> </w:t>
      </w:r>
      <w:bookmarkStart w:id="1" w:name="_Hlk508880610"/>
      <w:sdt>
        <w:sdtPr>
          <w:tag w:val="Credentials"/>
          <w:id w:val="1495134900"/>
          <w:placeholder>
            <w:docPart w:val="09BC497D917D4AE891DFA4B1FDEE13BC"/>
          </w:placeholder>
        </w:sdtPr>
        <w:sdtEndPr/>
        <w:sdtContent>
          <w:r w:rsidR="00736F4C" w:rsidRPr="00736F4C">
            <w:rPr>
              <w:rStyle w:val="Credentials"/>
            </w:rPr>
            <w:t xml:space="preserve"> </w:t>
          </w:r>
        </w:sdtContent>
      </w:sdt>
      <w:bookmarkEnd w:id="1"/>
    </w:p>
    <w:p w14:paraId="7EE4219C" w14:textId="77777777" w:rsidR="00435D06" w:rsidRPr="0045684F" w:rsidRDefault="00072003" w:rsidP="0045684F">
      <w:pPr>
        <w:pStyle w:val="SenderTitle"/>
      </w:pPr>
      <w:sdt>
        <w:sdtPr>
          <w:tag w:val="SenderTitle"/>
          <w:id w:val="106013154"/>
          <w:placeholder>
            <w:docPart w:val="C3EE02F47F7147188242FBAB354A1E17"/>
          </w:placeholder>
          <w:text w:multiLine="1"/>
        </w:sdtPr>
        <w:sdtEndPr/>
        <w:sdtContent>
          <w:r w:rsidR="00736F4C">
            <w:t xml:space="preserve"> </w:t>
          </w:r>
        </w:sdtContent>
      </w:sdt>
    </w:p>
    <w:p w14:paraId="10EA5C9B" w14:textId="77777777" w:rsidR="0029564C" w:rsidRPr="00E62A55" w:rsidRDefault="0029564C" w:rsidP="0029564C"/>
    <w:p w14:paraId="09EF4E66" w14:textId="6F8B0221" w:rsidR="00382E6E" w:rsidRPr="0045684F" w:rsidRDefault="00382E6E" w:rsidP="00382E6E">
      <w:pPr>
        <w:pStyle w:val="SenderPhone"/>
      </w:pPr>
      <w:r w:rsidRPr="0045684F">
        <w:t xml:space="preserve">Phone: </w:t>
      </w:r>
      <w:sdt>
        <w:sdtPr>
          <w:tag w:val="SenderPhone"/>
          <w:id w:val="1498457739"/>
          <w:placeholder>
            <w:docPart w:val="F513D515CA95496A938B30081BAD6D5F"/>
          </w:placeholder>
          <w:text/>
        </w:sdtPr>
        <w:sdtEndPr/>
        <w:sdtContent>
          <w:r w:rsidR="00736F4C">
            <w:t xml:space="preserve"> </w:t>
          </w:r>
          <w:r w:rsidR="000A1E56">
            <w:t xml:space="preserve">(614) </w:t>
          </w:r>
          <w:r w:rsidR="00BA4727">
            <w:t>643</w:t>
          </w:r>
          <w:r w:rsidR="000A1E56">
            <w:t>-4</w:t>
          </w:r>
          <w:r w:rsidR="00BA4727">
            <w:t>437</w:t>
          </w:r>
        </w:sdtContent>
      </w:sdt>
    </w:p>
    <w:p w14:paraId="3C9F5959" w14:textId="6CD2C49B" w:rsidR="00382E6E" w:rsidRPr="0029564C" w:rsidRDefault="00382E6E" w:rsidP="0045684F">
      <w:pPr>
        <w:pStyle w:val="SenderFax"/>
      </w:pPr>
    </w:p>
    <w:p w14:paraId="4833914F" w14:textId="77777777" w:rsidR="00435D06" w:rsidRPr="0045684F" w:rsidRDefault="00072003">
      <w:pPr>
        <w:pStyle w:val="SenderEmail"/>
      </w:pPr>
      <w:sdt>
        <w:sdtPr>
          <w:tag w:val="SenderEmail"/>
          <w:id w:val="-912618617"/>
          <w:placeholder>
            <w:docPart w:val="93E272D83A484C65B87AE348FEF5022D"/>
          </w:placeholder>
          <w:text/>
        </w:sdtPr>
        <w:sdtEndPr/>
        <w:sdtContent>
          <w:r w:rsidR="00736F4C">
            <w:t xml:space="preserve"> </w:t>
          </w:r>
        </w:sdtContent>
      </w:sdt>
    </w:p>
    <w:p w14:paraId="7D5A65B4" w14:textId="77777777" w:rsidR="00435D06" w:rsidRPr="0029564C" w:rsidRDefault="00435D06" w:rsidP="0045684F">
      <w:pPr>
        <w:pStyle w:val="Attachment"/>
      </w:pPr>
      <w:r w:rsidRPr="0045684F">
        <w:t>Attachment</w:t>
      </w:r>
      <w:r w:rsidRPr="0029564C">
        <w:t>:</w:t>
      </w:r>
      <w:r w:rsidRPr="0029564C">
        <w:tab/>
      </w:r>
      <w:sdt>
        <w:sdtPr>
          <w:id w:val="-1956395641"/>
          <w:placeholder>
            <w:docPart w:val="7FB420FA9AA04E3AB4EFFF4E7A3F8D77"/>
          </w:placeholder>
          <w:showingPlcHdr/>
          <w:text w:multiLine="1"/>
        </w:sdtPr>
        <w:sdtEndPr/>
        <w:sdtContent>
          <w:r w:rsidR="00AB7F2D" w:rsidRPr="00626F67">
            <w:t>Attachment</w:t>
          </w:r>
        </w:sdtContent>
      </w:sdt>
    </w:p>
    <w:p w14:paraId="0FFC9AB6" w14:textId="1CE97FD5" w:rsidR="00866F6A" w:rsidRPr="0029564C" w:rsidRDefault="00435D06" w:rsidP="00866F6A">
      <w:pPr>
        <w:pStyle w:val="CcList"/>
      </w:pPr>
      <w:r w:rsidRPr="0029564C">
        <w:t>c.</w:t>
      </w:r>
      <w:r w:rsidRPr="0029564C">
        <w:tab/>
      </w:r>
      <w:sdt>
        <w:sdtPr>
          <w:tag w:val="CcList"/>
          <w:id w:val="-1461181861"/>
          <w:placeholder>
            <w:docPart w:val="CC0BE68A0CF746EEBD4FA0AA017003B2"/>
          </w:placeholder>
          <w:text w:multiLine="1"/>
        </w:sdtPr>
        <w:sdtEndPr/>
        <w:sdtContent>
          <w:r w:rsidR="000A1E56">
            <w:t>file</w:t>
          </w:r>
        </w:sdtContent>
      </w:sdt>
    </w:p>
    <w:sectPr w:rsidR="00866F6A" w:rsidRPr="0029564C" w:rsidSect="00915C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11" w:right="1080" w:bottom="1440" w:left="1440" w:header="864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932B" w14:textId="77777777" w:rsidR="00736F4C" w:rsidRDefault="00736F4C">
      <w:r>
        <w:separator/>
      </w:r>
    </w:p>
    <w:p w14:paraId="09F0C113" w14:textId="77777777" w:rsidR="00736F4C" w:rsidRDefault="00736F4C"/>
  </w:endnote>
  <w:endnote w:type="continuationSeparator" w:id="0">
    <w:p w14:paraId="4B3E7234" w14:textId="77777777" w:rsidR="00736F4C" w:rsidRDefault="00736F4C">
      <w:r>
        <w:continuationSeparator/>
      </w:r>
    </w:p>
    <w:p w14:paraId="35AFFF72" w14:textId="77777777" w:rsidR="00736F4C" w:rsidRDefault="00736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E949" w14:textId="77777777" w:rsidR="0029564C" w:rsidRDefault="00295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F548" w14:textId="77777777" w:rsidR="008D39D5" w:rsidRDefault="008068D7" w:rsidP="008D39D5">
    <w:pPr>
      <w:pStyle w:val="Source"/>
    </w:pPr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633D0083" wp14:editId="36499DF9">
          <wp:simplePos x="0" y="0"/>
          <wp:positionH relativeFrom="page">
            <wp:posOffset>914400</wp:posOffset>
          </wp:positionH>
          <wp:positionV relativeFrom="bottomMargin">
            <wp:posOffset>198120</wp:posOffset>
          </wp:positionV>
          <wp:extent cx="1536192" cy="192024"/>
          <wp:effectExtent l="0" t="0" r="6985" b="0"/>
          <wp:wrapNone/>
          <wp:docPr id="6" name="Slogan B&amp;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 B&amp;W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2096" behindDoc="1" locked="0" layoutInCell="1" allowOverlap="1" wp14:anchorId="413E2104" wp14:editId="07855BD7">
          <wp:simplePos x="0" y="0"/>
          <wp:positionH relativeFrom="page">
            <wp:posOffset>914400</wp:posOffset>
          </wp:positionH>
          <wp:positionV relativeFrom="bottomMargin">
            <wp:posOffset>201295</wp:posOffset>
          </wp:positionV>
          <wp:extent cx="1536192" cy="192024"/>
          <wp:effectExtent l="0" t="0" r="6985" b="0"/>
          <wp:wrapNone/>
          <wp:docPr id="5" name="Sloga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ogan Col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9CB">
      <w:rPr>
        <w:noProof/>
      </w:rPr>
      <w:fldChar w:fldCharType="begin"/>
    </w:r>
    <w:r w:rsidR="003259CB">
      <w:rPr>
        <w:noProof/>
      </w:rPr>
      <w:instrText xml:space="preserve">userinitials \* Lower \* Mergeformat </w:instrText>
    </w:r>
    <w:r w:rsidR="003259CB">
      <w:rPr>
        <w:noProof/>
      </w:rPr>
      <w:fldChar w:fldCharType="separate"/>
    </w:r>
    <w:r w:rsidR="00736F4C">
      <w:rPr>
        <w:noProof/>
      </w:rPr>
      <w:t>ba</w:t>
    </w:r>
    <w:r w:rsidR="003259CB">
      <w:rPr>
        <w:noProof/>
      </w:rPr>
      <w:fldChar w:fldCharType="end"/>
    </w:r>
    <w:r w:rsidR="008D39D5">
      <w:t xml:space="preserve"> </w:t>
    </w:r>
    <w:r w:rsidR="003259CB">
      <w:rPr>
        <w:noProof/>
      </w:rPr>
      <w:fldChar w:fldCharType="begin"/>
    </w:r>
    <w:r w:rsidR="003259CB">
      <w:rPr>
        <w:noProof/>
      </w:rPr>
      <w:instrText xml:space="preserve">filename \* Lower\p \* Mergeformat </w:instrText>
    </w:r>
    <w:r w:rsidR="003259CB">
      <w:rPr>
        <w:noProof/>
      </w:rPr>
      <w:fldChar w:fldCharType="separate"/>
    </w:r>
    <w:r w:rsidR="00736F4C">
      <w:rPr>
        <w:noProof/>
      </w:rPr>
      <w:t>document1</w:t>
    </w:r>
    <w:r w:rsidR="003259C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708C" w14:textId="5CD98964" w:rsidR="00435D06" w:rsidRDefault="00C16591">
    <w:pPr>
      <w:pStyle w:val="Source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B48A4FA" wp14:editId="2CEE0568">
          <wp:simplePos x="0" y="0"/>
          <wp:positionH relativeFrom="page">
            <wp:posOffset>918845</wp:posOffset>
          </wp:positionH>
          <wp:positionV relativeFrom="bottomMargin">
            <wp:posOffset>200025</wp:posOffset>
          </wp:positionV>
          <wp:extent cx="1536192" cy="192024"/>
          <wp:effectExtent l="0" t="0" r="6985" b="0"/>
          <wp:wrapNone/>
          <wp:docPr id="11" name="Slogan B&amp;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ogan B&amp;W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48000" behindDoc="1" locked="0" layoutInCell="1" allowOverlap="1" wp14:anchorId="4252208D" wp14:editId="63B79CC8">
          <wp:simplePos x="0" y="0"/>
          <wp:positionH relativeFrom="page">
            <wp:posOffset>916940</wp:posOffset>
          </wp:positionH>
          <wp:positionV relativeFrom="bottomMargin">
            <wp:posOffset>200025</wp:posOffset>
          </wp:positionV>
          <wp:extent cx="1536192" cy="192024"/>
          <wp:effectExtent l="0" t="0" r="6985" b="0"/>
          <wp:wrapNone/>
          <wp:docPr id="7" name="Sloga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ogan Col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44">
      <w:rPr>
        <w:noProof/>
      </w:rPr>
      <w:fldChar w:fldCharType="begin"/>
    </w:r>
    <w:r w:rsidR="00D32044">
      <w:rPr>
        <w:noProof/>
      </w:rPr>
      <w:instrText xml:space="preserve">userinitials \* Lower \* Mergeformat </w:instrText>
    </w:r>
    <w:r w:rsidR="00D32044">
      <w:rPr>
        <w:noProof/>
      </w:rPr>
      <w:fldChar w:fldCharType="separate"/>
    </w:r>
    <w:r w:rsidR="000A1E56">
      <w:rPr>
        <w:noProof/>
      </w:rPr>
      <w:t>ba</w:t>
    </w:r>
    <w:r w:rsidR="00D32044">
      <w:rPr>
        <w:noProof/>
      </w:rPr>
      <w:fldChar w:fldCharType="end"/>
    </w:r>
    <w:r w:rsidR="00435D06">
      <w:t xml:space="preserve"> </w:t>
    </w:r>
    <w:r w:rsidR="00072003">
      <w:rPr>
        <w:noProof/>
      </w:rPr>
      <w:t>U</w:t>
    </w:r>
    <w:r w:rsidR="00072003" w:rsidRPr="00072003">
      <w:rPr>
        <w:noProof/>
      </w:rPr>
      <w:t xml:space="preserve"> </w:t>
    </w:r>
    <w:r w:rsidR="00072003" w:rsidRPr="00072003">
      <w:rPr>
        <w:noProof/>
      </w:rPr>
      <w:t>\173609095\110974\Task F HEN-108-17.40\110867\400-Engineering\Drainage\EngData\BMP</w:t>
    </w:r>
    <w:r w:rsidR="00072003">
      <w:rPr>
        <w:noProof/>
      </w:rPr>
      <w:t>\110867</w:t>
    </w:r>
    <w:r w:rsidR="00BA4727">
      <w:rPr>
        <w:noProof/>
      </w:rPr>
      <w:t>_BMP Memo.docx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8C9D" w14:textId="77777777" w:rsidR="00736F4C" w:rsidRDefault="00736F4C">
      <w:bookmarkStart w:id="0" w:name="_Hlk497901448"/>
      <w:bookmarkEnd w:id="0"/>
      <w:r>
        <w:separator/>
      </w:r>
    </w:p>
    <w:p w14:paraId="39FC403F" w14:textId="77777777" w:rsidR="00736F4C" w:rsidRDefault="00736F4C"/>
  </w:footnote>
  <w:footnote w:type="continuationSeparator" w:id="0">
    <w:p w14:paraId="435255D4" w14:textId="77777777" w:rsidR="00736F4C" w:rsidRDefault="00736F4C">
      <w:r>
        <w:continuationSeparator/>
      </w:r>
    </w:p>
    <w:p w14:paraId="48B38519" w14:textId="77777777" w:rsidR="00736F4C" w:rsidRDefault="00736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CB01" w14:textId="77777777" w:rsidR="0029564C" w:rsidRDefault="0029564C">
    <w:pPr>
      <w:pStyle w:val="Header"/>
    </w:pPr>
  </w:p>
  <w:p w14:paraId="3570B3E4" w14:textId="77777777" w:rsidR="00502995" w:rsidRDefault="005029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B37" w14:textId="18692100" w:rsidR="00435D06" w:rsidRPr="00E5158A" w:rsidRDefault="00072003">
    <w:pPr>
      <w:pStyle w:val="DateHeader"/>
    </w:pPr>
    <w:sdt>
      <w:sdtPr>
        <w:tag w:val="HeaderDate"/>
        <w:id w:val="1331953763"/>
        <w:placeholder>
          <w:docPart w:val="F668F9B9A710446AA2949D1A0EBDB496"/>
        </w:placeholder>
        <w:dataBinding w:xpath="/root[1]/Date[1]" w:storeItemID="{6930BEFE-7607-4C30-9768-D1D22DF7A84B}"/>
        <w:date w:fullDate="2022-06-2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D1CB2">
          <w:t>June 21, 2022</w:t>
        </w:r>
      </w:sdtContent>
    </w:sdt>
  </w:p>
  <w:p w14:paraId="0C9A4900" w14:textId="68BABFEB" w:rsidR="00503E88" w:rsidRPr="0029564C" w:rsidRDefault="00072003" w:rsidP="00503E88">
    <w:pPr>
      <w:pStyle w:val="RecipientHeader"/>
      <w:rPr>
        <w:rFonts w:ascii="Arial" w:hAnsi="Arial" w:cs="Arial"/>
        <w:sz w:val="16"/>
        <w:szCs w:val="16"/>
      </w:rPr>
    </w:pPr>
    <w:sdt>
      <w:sdtPr>
        <w:tag w:val="HeaderName"/>
        <w:id w:val="-957874231"/>
        <w:placeholder>
          <w:docPart w:val="CFE91118E4044741846CA93E58AA061A"/>
        </w:placeholder>
        <w:dataBinding w:xpath="/root[1]/Name[1]" w:storeItemID="{6930BEFE-7607-4C30-9768-D1D22DF7A84B}"/>
        <w:text/>
      </w:sdtPr>
      <w:sdtEndPr>
        <w:rPr>
          <w:rFonts w:ascii="Arial" w:hAnsi="Arial" w:cs="Arial"/>
          <w:sz w:val="16"/>
          <w:szCs w:val="16"/>
        </w:rPr>
      </w:sdtEndPr>
      <w:sdtContent>
        <w:r w:rsidR="008D1CB2">
          <w:t xml:space="preserve">Mr. Daniel E. </w:t>
        </w:r>
        <w:proofErr w:type="spellStart"/>
        <w:r w:rsidR="008D1CB2">
          <w:t>Kaseman</w:t>
        </w:r>
        <w:proofErr w:type="spellEnd"/>
        <w:r w:rsidR="008D1CB2">
          <w:t>, P.E.</w:t>
        </w:r>
      </w:sdtContent>
    </w:sdt>
  </w:p>
  <w:p w14:paraId="15EF4B6F" w14:textId="77777777" w:rsidR="00435D06" w:rsidRPr="0029564C" w:rsidRDefault="00435D06" w:rsidP="00E5158A">
    <w:pPr>
      <w:pStyle w:val="Pages"/>
    </w:pPr>
    <w:r w:rsidRPr="0045684F">
      <w:t>Page</w:t>
    </w:r>
    <w:r w:rsidRPr="0029564C">
      <w:t xml:space="preserve"> </w:t>
    </w:r>
    <w:r w:rsidR="009C499F" w:rsidRPr="0029564C">
      <w:fldChar w:fldCharType="begin"/>
    </w:r>
    <w:r w:rsidR="009C499F" w:rsidRPr="0029564C">
      <w:instrText xml:space="preserve"> PAGE </w:instrText>
    </w:r>
    <w:r w:rsidR="009C499F" w:rsidRPr="0029564C">
      <w:fldChar w:fldCharType="separate"/>
    </w:r>
    <w:r w:rsidR="00915CD0">
      <w:rPr>
        <w:noProof/>
      </w:rPr>
      <w:t>1</w:t>
    </w:r>
    <w:r w:rsidR="009C499F" w:rsidRPr="0029564C">
      <w:rPr>
        <w:noProof/>
      </w:rPr>
      <w:fldChar w:fldCharType="end"/>
    </w:r>
    <w:r w:rsidRPr="0029564C">
      <w:t xml:space="preserve"> of </w:t>
    </w:r>
    <w:r w:rsidR="003259CB">
      <w:rPr>
        <w:noProof/>
      </w:rPr>
      <w:fldChar w:fldCharType="begin"/>
    </w:r>
    <w:r w:rsidR="003259CB">
      <w:rPr>
        <w:noProof/>
      </w:rPr>
      <w:instrText xml:space="preserve"> NUMPAGES </w:instrText>
    </w:r>
    <w:r w:rsidR="003259CB">
      <w:rPr>
        <w:noProof/>
      </w:rPr>
      <w:fldChar w:fldCharType="separate"/>
    </w:r>
    <w:r w:rsidR="00915CD0">
      <w:rPr>
        <w:noProof/>
      </w:rPr>
      <w:t>1</w:t>
    </w:r>
    <w:r w:rsidR="003259CB">
      <w:rPr>
        <w:noProof/>
      </w:rPr>
      <w:fldChar w:fldCharType="end"/>
    </w:r>
    <w:r w:rsidRPr="0029564C">
      <w:t xml:space="preserve"> </w:t>
    </w:r>
  </w:p>
  <w:p w14:paraId="182DB147" w14:textId="316B2E9F" w:rsidR="00502995" w:rsidRDefault="00435D06" w:rsidP="008642F0">
    <w:pPr>
      <w:pStyle w:val="ReferenceHeader"/>
    </w:pPr>
    <w:r w:rsidRPr="00626F67">
      <w:t>Reference</w:t>
    </w:r>
    <w:r w:rsidRPr="0029564C">
      <w:t>:</w:t>
    </w:r>
    <w:r w:rsidR="008642F0">
      <w:t xml:space="preserve"> </w:t>
    </w:r>
    <w:r w:rsidRPr="0029564C">
      <w:tab/>
    </w:r>
    <w:r w:rsidR="00B17FA6" w:rsidRPr="00B17FA6">
      <w:t xml:space="preserve"> </w:t>
    </w:r>
    <w:r w:rsidR="000C4096">
      <w:rPr>
        <w:color w:val="808080"/>
      </w:rPr>
      <w:t xml:space="preserve"> </w:t>
    </w:r>
    <w:r w:rsidR="000C4096" w:rsidRPr="000C4096">
      <w:t xml:space="preserve"> </w:t>
    </w:r>
    <w:sdt>
      <w:sdtPr>
        <w:tag w:val="Reference"/>
        <w:id w:val="1102850283"/>
        <w:dataBinding w:xpath="/root[1]/Reference[1]" w:storeItemID="{6930BEFE-7607-4C30-9768-D1D22DF7A84B}"/>
        <w:text w:multiLine="1"/>
      </w:sdtPr>
      <w:sdtEndPr/>
      <w:sdtContent>
        <w:r w:rsidR="008D1CB2">
          <w:t>HEN-108-17.40, Stage Two BMP Design Memo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ED7000"/>
        <w:lang w:val="en-CA" w:eastAsia="en-CA"/>
      </w:rPr>
      <w:id w:val="1587426407"/>
      <w:placeholder>
        <w:docPart w:val="7FB420FA9AA04E3AB4EFFF4E7A3F8D77"/>
      </w:placeholder>
    </w:sdtPr>
    <w:sdtEndPr/>
    <w:sdtContent>
      <w:sdt>
        <w:sdtPr>
          <w:rPr>
            <w:rFonts w:ascii="Arial" w:hAnsi="Arial" w:cs="Arial"/>
            <w:color w:val="ED7000"/>
            <w:lang w:val="en-CA" w:eastAsia="en-CA"/>
          </w:rPr>
          <w:tag w:val="DocumentTitle"/>
          <w:id w:val="1886984902"/>
          <w:placeholder>
            <w:docPart w:val="7FB420FA9AA04E3AB4EFFF4E7A3F8D77"/>
          </w:placeholder>
        </w:sdtPr>
        <w:sdtEndPr/>
        <w:sdtContent>
          <w:p w14:paraId="6E7B5AF5" w14:textId="77777777" w:rsidR="00435D06" w:rsidRPr="00C16591" w:rsidRDefault="00866F6A" w:rsidP="00866F6A">
            <w:pPr>
              <w:pStyle w:val="DocumentTitle"/>
              <w:tabs>
                <w:tab w:val="left" w:pos="1890"/>
                <w:tab w:val="right" w:pos="9720"/>
              </w:tabs>
              <w:rPr>
                <w:rFonts w:ascii="Arial" w:hAnsi="Arial" w:cs="Arial"/>
                <w:color w:val="ED7000"/>
              </w:rPr>
            </w:pPr>
            <w:r w:rsidRPr="00C15F73">
              <w:rPr>
                <w:rFonts w:ascii="Arial" w:hAnsi="Arial" w:cs="Arial"/>
                <w:color w:val="ED7000"/>
                <w:lang w:val="en-CA" w:eastAsia="en-CA"/>
              </w:rPr>
              <w:tab/>
            </w:r>
            <w:r w:rsidRPr="00C15F73">
              <w:rPr>
                <w:rFonts w:ascii="Arial" w:hAnsi="Arial" w:cs="Arial"/>
                <w:color w:val="ED7000"/>
                <w:lang w:val="en-CA" w:eastAsia="en-CA"/>
              </w:rPr>
              <w:tab/>
            </w:r>
            <w:r w:rsidRPr="00C15F73">
              <w:rPr>
                <w:rFonts w:ascii="Arial" w:hAnsi="Arial" w:cs="Arial"/>
                <w:color w:val="ED7000"/>
              </w:rPr>
              <w:drawing>
                <wp:anchor distT="0" distB="0" distL="114300" distR="114300" simplePos="0" relativeHeight="251664384" behindDoc="1" locked="0" layoutInCell="1" allowOverlap="1" wp14:anchorId="2221023A" wp14:editId="675F2A9C">
                  <wp:simplePos x="0" y="0"/>
                  <wp:positionH relativeFrom="page">
                    <wp:posOffset>822960</wp:posOffset>
                  </wp:positionH>
                  <wp:positionV relativeFrom="page">
                    <wp:posOffset>548640</wp:posOffset>
                  </wp:positionV>
                  <wp:extent cx="1143000" cy="402336"/>
                  <wp:effectExtent l="0" t="0" r="0" b="0"/>
                  <wp:wrapNone/>
                  <wp:docPr id="2" name="Logo Color" descr="Image" title="Stant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w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591" w:rsidRPr="00C15F73">
              <w:rPr>
                <w:rFonts w:ascii="Arial" w:hAnsi="Arial" w:cs="Arial"/>
                <w:color w:val="ED7000"/>
              </w:rPr>
              <w:drawing>
                <wp:anchor distT="0" distB="0" distL="114300" distR="114300" simplePos="0" relativeHeight="251657216" behindDoc="1" locked="0" layoutInCell="1" allowOverlap="1" wp14:anchorId="48F27DB6" wp14:editId="19CD7D32">
                  <wp:simplePos x="0" y="0"/>
                  <wp:positionH relativeFrom="page">
                    <wp:posOffset>822960</wp:posOffset>
                  </wp:positionH>
                  <wp:positionV relativeFrom="page">
                    <wp:posOffset>548640</wp:posOffset>
                  </wp:positionV>
                  <wp:extent cx="1143000" cy="402336"/>
                  <wp:effectExtent l="0" t="0" r="0" b="0"/>
                  <wp:wrapNone/>
                  <wp:docPr id="1" name="Logo B&amp;W" descr="Image" title="Stant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&amp;W" descr="Image" title="Stantec Logo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D06" w:rsidRPr="00C15F73">
              <w:rPr>
                <w:rFonts w:ascii="Arial" w:hAnsi="Arial" w:cs="Arial"/>
                <w:color w:val="ED7000"/>
                <w:lang w:val="en-CA" w:eastAsia="en-CA"/>
              </w:rPr>
              <w:t>Memo</w:t>
            </w:r>
          </w:p>
        </w:sdtContent>
      </w:sdt>
    </w:sdtContent>
  </w:sdt>
  <w:tbl>
    <w:tblPr>
      <w:tblW w:w="9706" w:type="dxa"/>
      <w:tblInd w:w="8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6"/>
    </w:tblGrid>
    <w:tr w:rsidR="00435D06" w14:paraId="506C6C86" w14:textId="77777777" w:rsidTr="00382E6E">
      <w:trPr>
        <w:trHeight w:val="230"/>
      </w:trPr>
      <w:tc>
        <w:tcPr>
          <w:tcW w:w="9706" w:type="dxa"/>
          <w:tcMar>
            <w:left w:w="0" w:type="dxa"/>
            <w:bottom w:w="115" w:type="dxa"/>
            <w:right w:w="0" w:type="dxa"/>
          </w:tcMar>
        </w:tcPr>
        <w:p w14:paraId="0D5D5401" w14:textId="77777777" w:rsidR="00435D06" w:rsidRDefault="00435D06">
          <w:pPr>
            <w:pStyle w:val="Header"/>
          </w:pPr>
        </w:p>
      </w:tc>
    </w:tr>
  </w:tbl>
  <w:p w14:paraId="6A8C396D" w14:textId="77777777" w:rsidR="00435D06" w:rsidRDefault="00435D06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20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A5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BE6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8A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07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CE2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86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0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A5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224B"/>
    <w:multiLevelType w:val="multilevel"/>
    <w:tmpl w:val="C4581956"/>
    <w:lvl w:ilvl="0">
      <w:start w:val="1"/>
      <w:numFmt w:val="bullet"/>
      <w:pStyle w:val="CellList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1" w15:restartNumberingAfterBreak="0">
    <w:nsid w:val="0D8B5227"/>
    <w:multiLevelType w:val="multilevel"/>
    <w:tmpl w:val="A43620DE"/>
    <w:lvl w:ilvl="0">
      <w:start w:val="1"/>
      <w:numFmt w:val="decimal"/>
      <w:pStyle w:val="CellListNumbers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A204BF"/>
    <w:multiLevelType w:val="multilevel"/>
    <w:tmpl w:val="C1C88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10624D"/>
    <w:multiLevelType w:val="multilevel"/>
    <w:tmpl w:val="F39C3D3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63B033EE"/>
    <w:multiLevelType w:val="multilevel"/>
    <w:tmpl w:val="C1C88FB8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5" w15:restartNumberingAfterBreak="0">
    <w:nsid w:val="65C158D4"/>
    <w:multiLevelType w:val="multilevel"/>
    <w:tmpl w:val="91920C60"/>
    <w:lvl w:ilvl="0">
      <w:start w:val="1"/>
      <w:numFmt w:val="decimal"/>
      <w:pStyle w:val="ListNumbers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entury Gothic" w:hAnsi="Century Gothic" w:hint="default"/>
        <w:sz w:val="2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entury Gothic" w:hAnsi="Century Gothic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entury Gothic" w:hAnsi="Century Gothic" w:hint="default"/>
        <w:sz w:val="20"/>
      </w:rPr>
    </w:lvl>
  </w:abstractNum>
  <w:num w:numId="1" w16cid:durableId="451753203">
    <w:abstractNumId w:val="9"/>
  </w:num>
  <w:num w:numId="2" w16cid:durableId="1433427869">
    <w:abstractNumId w:val="7"/>
  </w:num>
  <w:num w:numId="3" w16cid:durableId="1734230012">
    <w:abstractNumId w:val="6"/>
  </w:num>
  <w:num w:numId="4" w16cid:durableId="683633982">
    <w:abstractNumId w:val="5"/>
  </w:num>
  <w:num w:numId="5" w16cid:durableId="39788585">
    <w:abstractNumId w:val="4"/>
  </w:num>
  <w:num w:numId="6" w16cid:durableId="1479877786">
    <w:abstractNumId w:val="8"/>
  </w:num>
  <w:num w:numId="7" w16cid:durableId="78796411">
    <w:abstractNumId w:val="3"/>
  </w:num>
  <w:num w:numId="8" w16cid:durableId="1816096000">
    <w:abstractNumId w:val="2"/>
  </w:num>
  <w:num w:numId="9" w16cid:durableId="1167476594">
    <w:abstractNumId w:val="1"/>
  </w:num>
  <w:num w:numId="10" w16cid:durableId="585109899">
    <w:abstractNumId w:val="0"/>
  </w:num>
  <w:num w:numId="11" w16cid:durableId="1922639653">
    <w:abstractNumId w:val="9"/>
  </w:num>
  <w:num w:numId="12" w16cid:durableId="1171876640">
    <w:abstractNumId w:val="12"/>
  </w:num>
  <w:num w:numId="13" w16cid:durableId="1126630089">
    <w:abstractNumId w:val="13"/>
  </w:num>
  <w:num w:numId="14" w16cid:durableId="1403941356">
    <w:abstractNumId w:val="9"/>
  </w:num>
  <w:num w:numId="15" w16cid:durableId="1736079659">
    <w:abstractNumId w:val="14"/>
  </w:num>
  <w:num w:numId="16" w16cid:durableId="1998485837">
    <w:abstractNumId w:val="15"/>
  </w:num>
  <w:num w:numId="17" w16cid:durableId="2052417337">
    <w:abstractNumId w:val="10"/>
  </w:num>
  <w:num w:numId="18" w16cid:durableId="739182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" w:val="True"/>
  </w:docVars>
  <w:rsids>
    <w:rsidRoot w:val="00736F4C"/>
    <w:rsid w:val="00044B03"/>
    <w:rsid w:val="00060B70"/>
    <w:rsid w:val="00064839"/>
    <w:rsid w:val="00072003"/>
    <w:rsid w:val="000A1E56"/>
    <w:rsid w:val="000C4096"/>
    <w:rsid w:val="00162D0C"/>
    <w:rsid w:val="001A14D4"/>
    <w:rsid w:val="001B2ECF"/>
    <w:rsid w:val="001B5288"/>
    <w:rsid w:val="001C020C"/>
    <w:rsid w:val="001C034A"/>
    <w:rsid w:val="001D7454"/>
    <w:rsid w:val="00204199"/>
    <w:rsid w:val="00236C54"/>
    <w:rsid w:val="0029564C"/>
    <w:rsid w:val="002B29B2"/>
    <w:rsid w:val="00314148"/>
    <w:rsid w:val="00325104"/>
    <w:rsid w:val="003259CB"/>
    <w:rsid w:val="00364440"/>
    <w:rsid w:val="00364913"/>
    <w:rsid w:val="003766CB"/>
    <w:rsid w:val="00382E6E"/>
    <w:rsid w:val="003A0FD5"/>
    <w:rsid w:val="003D0AF0"/>
    <w:rsid w:val="00402AB8"/>
    <w:rsid w:val="00435D06"/>
    <w:rsid w:val="004441BB"/>
    <w:rsid w:val="0045684F"/>
    <w:rsid w:val="00477E57"/>
    <w:rsid w:val="00486E8D"/>
    <w:rsid w:val="00487DD6"/>
    <w:rsid w:val="00493AB8"/>
    <w:rsid w:val="0049445F"/>
    <w:rsid w:val="00502995"/>
    <w:rsid w:val="00503E88"/>
    <w:rsid w:val="00515555"/>
    <w:rsid w:val="00554274"/>
    <w:rsid w:val="005A0129"/>
    <w:rsid w:val="005C6D2D"/>
    <w:rsid w:val="005D08E6"/>
    <w:rsid w:val="005F1069"/>
    <w:rsid w:val="005F423D"/>
    <w:rsid w:val="00605A83"/>
    <w:rsid w:val="00621E31"/>
    <w:rsid w:val="00626F67"/>
    <w:rsid w:val="00652A25"/>
    <w:rsid w:val="00663D9B"/>
    <w:rsid w:val="0069143A"/>
    <w:rsid w:val="006A40D0"/>
    <w:rsid w:val="006C29F4"/>
    <w:rsid w:val="006C3F4A"/>
    <w:rsid w:val="006D4770"/>
    <w:rsid w:val="006E5D67"/>
    <w:rsid w:val="006F0AF3"/>
    <w:rsid w:val="006F2066"/>
    <w:rsid w:val="00736F4C"/>
    <w:rsid w:val="0074397E"/>
    <w:rsid w:val="00750CB9"/>
    <w:rsid w:val="007539A0"/>
    <w:rsid w:val="00776E57"/>
    <w:rsid w:val="00781C05"/>
    <w:rsid w:val="007D07CA"/>
    <w:rsid w:val="007D13D1"/>
    <w:rsid w:val="0080100B"/>
    <w:rsid w:val="008068D7"/>
    <w:rsid w:val="008154A4"/>
    <w:rsid w:val="00832277"/>
    <w:rsid w:val="008335B1"/>
    <w:rsid w:val="00852AA5"/>
    <w:rsid w:val="0085485B"/>
    <w:rsid w:val="008642F0"/>
    <w:rsid w:val="00866F6A"/>
    <w:rsid w:val="00885CE2"/>
    <w:rsid w:val="008A07F7"/>
    <w:rsid w:val="008A14F6"/>
    <w:rsid w:val="008B687C"/>
    <w:rsid w:val="008B6B24"/>
    <w:rsid w:val="008D1CB2"/>
    <w:rsid w:val="008D39D5"/>
    <w:rsid w:val="008E3383"/>
    <w:rsid w:val="008F3AE7"/>
    <w:rsid w:val="009076F6"/>
    <w:rsid w:val="00915CD0"/>
    <w:rsid w:val="00923EF8"/>
    <w:rsid w:val="009266EB"/>
    <w:rsid w:val="009452BC"/>
    <w:rsid w:val="00946A28"/>
    <w:rsid w:val="009546BB"/>
    <w:rsid w:val="009577F5"/>
    <w:rsid w:val="00960D15"/>
    <w:rsid w:val="009778A3"/>
    <w:rsid w:val="009A1FF9"/>
    <w:rsid w:val="009C499F"/>
    <w:rsid w:val="009C5E68"/>
    <w:rsid w:val="009D33F9"/>
    <w:rsid w:val="00A2040E"/>
    <w:rsid w:val="00A402F0"/>
    <w:rsid w:val="00A47882"/>
    <w:rsid w:val="00A6328A"/>
    <w:rsid w:val="00AA5FEA"/>
    <w:rsid w:val="00AB7F2D"/>
    <w:rsid w:val="00AC706F"/>
    <w:rsid w:val="00AD2065"/>
    <w:rsid w:val="00AE1752"/>
    <w:rsid w:val="00AE2E3B"/>
    <w:rsid w:val="00B122B1"/>
    <w:rsid w:val="00B17FA6"/>
    <w:rsid w:val="00B41B3E"/>
    <w:rsid w:val="00B46B7A"/>
    <w:rsid w:val="00B83747"/>
    <w:rsid w:val="00B91F20"/>
    <w:rsid w:val="00BA4727"/>
    <w:rsid w:val="00BC4BEC"/>
    <w:rsid w:val="00BF121D"/>
    <w:rsid w:val="00C10EA6"/>
    <w:rsid w:val="00C15F73"/>
    <w:rsid w:val="00C16591"/>
    <w:rsid w:val="00C366E7"/>
    <w:rsid w:val="00C80FAE"/>
    <w:rsid w:val="00CA0723"/>
    <w:rsid w:val="00CA64B9"/>
    <w:rsid w:val="00CB0B0F"/>
    <w:rsid w:val="00CE293E"/>
    <w:rsid w:val="00CF0429"/>
    <w:rsid w:val="00CF2375"/>
    <w:rsid w:val="00D034A2"/>
    <w:rsid w:val="00D1320F"/>
    <w:rsid w:val="00D32044"/>
    <w:rsid w:val="00D57B25"/>
    <w:rsid w:val="00DB6190"/>
    <w:rsid w:val="00DD2FEC"/>
    <w:rsid w:val="00E5158A"/>
    <w:rsid w:val="00E557EC"/>
    <w:rsid w:val="00E62A55"/>
    <w:rsid w:val="00E62C4B"/>
    <w:rsid w:val="00E67B01"/>
    <w:rsid w:val="00E90978"/>
    <w:rsid w:val="00E91E1D"/>
    <w:rsid w:val="00EA15C0"/>
    <w:rsid w:val="00EA2EAE"/>
    <w:rsid w:val="00EA5840"/>
    <w:rsid w:val="00EB2C43"/>
    <w:rsid w:val="00EC6200"/>
    <w:rsid w:val="00F31441"/>
    <w:rsid w:val="00F31570"/>
    <w:rsid w:val="00F539E1"/>
    <w:rsid w:val="00F77095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7BB9FED"/>
  <w15:docId w15:val="{A8029091-F419-441E-8AFE-565FE7B9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274"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554274"/>
    <w:pPr>
      <w:keepNext/>
      <w:spacing w:before="240" w:after="120"/>
      <w:outlineLvl w:val="0"/>
    </w:pPr>
    <w:rPr>
      <w:rFonts w:cs="Arial"/>
      <w:b/>
      <w:bCs/>
      <w:caps/>
      <w:kern w:val="32"/>
      <w:sz w:val="24"/>
      <w:szCs w:val="22"/>
      <w:lang w:eastAsia="en-CA"/>
    </w:rPr>
  </w:style>
  <w:style w:type="paragraph" w:styleId="Heading2">
    <w:name w:val="heading 2"/>
    <w:basedOn w:val="Normal"/>
    <w:next w:val="BodyText"/>
    <w:qFormat/>
    <w:rsid w:val="00554274"/>
    <w:pPr>
      <w:keepNext/>
      <w:spacing w:before="240" w:after="120"/>
      <w:outlineLvl w:val="1"/>
    </w:pPr>
    <w:rPr>
      <w:rFonts w:cs="Arial"/>
      <w:b/>
      <w:bCs/>
      <w:iCs/>
      <w:caps/>
      <w:sz w:val="22"/>
      <w:szCs w:val="20"/>
      <w:lang w:eastAsia="en-CA"/>
    </w:rPr>
  </w:style>
  <w:style w:type="paragraph" w:styleId="Heading3">
    <w:name w:val="heading 3"/>
    <w:basedOn w:val="Normal"/>
    <w:next w:val="BodyText"/>
    <w:qFormat/>
    <w:rsid w:val="00554274"/>
    <w:pPr>
      <w:keepNext/>
      <w:spacing w:before="240" w:after="120"/>
      <w:outlineLvl w:val="2"/>
    </w:pPr>
    <w:rPr>
      <w:rFonts w:cs="Arial"/>
      <w:b/>
      <w:bCs/>
      <w:szCs w:val="26"/>
      <w:lang w:eastAsia="en-CA"/>
    </w:rPr>
  </w:style>
  <w:style w:type="paragraph" w:styleId="Heading4">
    <w:name w:val="heading 4"/>
    <w:basedOn w:val="Normal"/>
    <w:next w:val="BodyText"/>
    <w:rsid w:val="00554274"/>
    <w:pPr>
      <w:keepNext/>
      <w:spacing w:before="240" w:after="120"/>
      <w:outlineLvl w:val="3"/>
    </w:pPr>
    <w:rPr>
      <w:b/>
      <w:bCs/>
      <w:i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next w:val="BodyText"/>
    <w:rsid w:val="005F1069"/>
    <w:pPr>
      <w:spacing w:after="440"/>
      <w:ind w:left="720" w:hanging="720"/>
    </w:pPr>
    <w:rPr>
      <w:rFonts w:ascii="Arial" w:hAnsi="Arial" w:cs="Arial"/>
      <w:b/>
      <w:szCs w:val="24"/>
    </w:rPr>
  </w:style>
  <w:style w:type="paragraph" w:styleId="BodyText">
    <w:name w:val="Body Text"/>
    <w:basedOn w:val="Normal"/>
    <w:link w:val="BodyTextChar"/>
    <w:qFormat/>
    <w:rsid w:val="00364913"/>
    <w:pPr>
      <w:spacing w:before="200" w:after="200" w:line="240" w:lineRule="atLeast"/>
    </w:pPr>
  </w:style>
  <w:style w:type="paragraph" w:customStyle="1" w:styleId="CcList">
    <w:name w:val="Cc List"/>
    <w:rsid w:val="00364913"/>
    <w:pPr>
      <w:spacing w:before="100" w:after="220"/>
      <w:ind w:left="288" w:hanging="288"/>
    </w:pPr>
    <w:rPr>
      <w:rFonts w:ascii="Arial Narrow" w:hAnsi="Arial Narrow" w:cs="Arial"/>
      <w:sz w:val="17"/>
      <w:szCs w:val="24"/>
    </w:rPr>
  </w:style>
  <w:style w:type="paragraph" w:customStyle="1" w:styleId="Attachment">
    <w:name w:val="Attachment"/>
    <w:rsid w:val="00364913"/>
    <w:pPr>
      <w:tabs>
        <w:tab w:val="left" w:pos="1440"/>
      </w:tabs>
      <w:spacing w:before="100" w:after="220"/>
      <w:ind w:left="1440" w:hanging="1440"/>
    </w:pPr>
    <w:rPr>
      <w:rFonts w:ascii="Arial Narrow" w:hAnsi="Arial Narrow" w:cs="Arial"/>
      <w:sz w:val="17"/>
      <w:szCs w:val="24"/>
    </w:rPr>
  </w:style>
  <w:style w:type="paragraph" w:customStyle="1" w:styleId="DateLine">
    <w:name w:val="Date Line"/>
    <w:rsid w:val="00364913"/>
    <w:pPr>
      <w:tabs>
        <w:tab w:val="left" w:pos="720"/>
      </w:tabs>
      <w:spacing w:after="80"/>
    </w:pPr>
    <w:rPr>
      <w:rFonts w:ascii="Arial" w:hAnsi="Arial" w:cs="Arial"/>
      <w:szCs w:val="24"/>
    </w:rPr>
  </w:style>
  <w:style w:type="character" w:styleId="Hyperlink">
    <w:name w:val="Hyperlink"/>
    <w:basedOn w:val="DefaultParagraphFont"/>
    <w:rsid w:val="00EC6200"/>
    <w:rPr>
      <w:color w:val="0000FF"/>
      <w:u w:val="single"/>
    </w:rPr>
  </w:style>
  <w:style w:type="paragraph" w:styleId="BalloonText">
    <w:name w:val="Balloon Text"/>
    <w:basedOn w:val="Normal"/>
    <w:semiHidden/>
    <w:rsid w:val="00EC6200"/>
    <w:rPr>
      <w:rFonts w:ascii="Tahoma" w:hAnsi="Tahoma" w:cs="Tahoma"/>
      <w:sz w:val="16"/>
      <w:szCs w:val="16"/>
    </w:rPr>
  </w:style>
  <w:style w:type="paragraph" w:customStyle="1" w:styleId="DocumentTitle">
    <w:name w:val="Document Title"/>
    <w:rsid w:val="00364913"/>
    <w:pPr>
      <w:spacing w:before="80" w:after="160"/>
    </w:pPr>
    <w:rPr>
      <w:rFonts w:ascii="Century Gothic" w:hAnsi="Century Gothic"/>
      <w:b/>
      <w:noProof/>
      <w:sz w:val="36"/>
      <w:szCs w:val="24"/>
    </w:rPr>
  </w:style>
  <w:style w:type="paragraph" w:customStyle="1" w:styleId="Line">
    <w:name w:val="Line"/>
    <w:next w:val="Reference"/>
    <w:rsid w:val="00554274"/>
    <w:pPr>
      <w:spacing w:before="120" w:after="240"/>
    </w:pPr>
    <w:rPr>
      <w:rFonts w:ascii="Arial" w:hAnsi="Arial" w:cs="Arial"/>
      <w:szCs w:val="24"/>
    </w:rPr>
  </w:style>
  <w:style w:type="character" w:customStyle="1" w:styleId="SenderName">
    <w:name w:val="Sender Name"/>
    <w:basedOn w:val="DefaultParagraphFont"/>
    <w:uiPriority w:val="1"/>
    <w:rsid w:val="003A0FD5"/>
    <w:rPr>
      <w:rFonts w:ascii="Arial" w:hAnsi="Arial"/>
      <w:b/>
      <w:color w:val="ED7000"/>
      <w:sz w:val="20"/>
    </w:rPr>
  </w:style>
  <w:style w:type="paragraph" w:styleId="Header">
    <w:name w:val="header"/>
    <w:basedOn w:val="Normal"/>
    <w:rsid w:val="00554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4274"/>
    <w:pPr>
      <w:tabs>
        <w:tab w:val="center" w:pos="4320"/>
        <w:tab w:val="right" w:pos="8640"/>
      </w:tabs>
    </w:pPr>
  </w:style>
  <w:style w:type="paragraph" w:customStyle="1" w:styleId="SenderTitle">
    <w:name w:val="Sender Title"/>
    <w:basedOn w:val="Normal"/>
    <w:next w:val="Normal"/>
    <w:rsid w:val="00554274"/>
    <w:rPr>
      <w:lang w:eastAsia="en-CA"/>
    </w:rPr>
  </w:style>
  <w:style w:type="paragraph" w:customStyle="1" w:styleId="Source">
    <w:name w:val="Source"/>
    <w:basedOn w:val="Normal"/>
    <w:rsid w:val="00E5158A"/>
    <w:pPr>
      <w:spacing w:line="240" w:lineRule="exact"/>
    </w:pPr>
    <w:rPr>
      <w:rFonts w:ascii="Arial Narrow" w:hAnsi="Arial Narrow"/>
      <w:sz w:val="17"/>
      <w:szCs w:val="20"/>
      <w:lang w:eastAsia="en-CA"/>
    </w:rPr>
  </w:style>
  <w:style w:type="paragraph" w:customStyle="1" w:styleId="Pages">
    <w:name w:val="Pages"/>
    <w:basedOn w:val="Normal"/>
    <w:next w:val="ReferenceHeader"/>
    <w:rsid w:val="00554274"/>
    <w:pPr>
      <w:spacing w:after="360" w:line="240" w:lineRule="atLeast"/>
    </w:pPr>
    <w:rPr>
      <w:rFonts w:ascii="Arial Narrow" w:hAnsi="Arial Narrow" w:cs="Arial"/>
      <w:color w:val="000000"/>
      <w:sz w:val="18"/>
      <w:lang w:eastAsia="en-CA"/>
    </w:rPr>
  </w:style>
  <w:style w:type="paragraph" w:customStyle="1" w:styleId="ReferenceHeader">
    <w:name w:val="Reference (Header)"/>
    <w:basedOn w:val="Normal"/>
    <w:next w:val="Normal"/>
    <w:rsid w:val="00554274"/>
    <w:pPr>
      <w:spacing w:after="440"/>
      <w:ind w:left="1080" w:hanging="1080"/>
    </w:pPr>
    <w:rPr>
      <w:rFonts w:ascii="Arial Narrow" w:hAnsi="Arial Narrow"/>
      <w:b/>
      <w:sz w:val="18"/>
      <w:lang w:eastAsia="en-CA"/>
    </w:rPr>
  </w:style>
  <w:style w:type="paragraph" w:customStyle="1" w:styleId="DateHeader">
    <w:name w:val="Date (Header)"/>
    <w:basedOn w:val="DateLine"/>
    <w:next w:val="RecipientHeader"/>
    <w:rsid w:val="00364913"/>
    <w:pPr>
      <w:spacing w:before="240" w:line="240" w:lineRule="atLeast"/>
    </w:pPr>
    <w:rPr>
      <w:rFonts w:ascii="Arial Narrow" w:hAnsi="Arial Narrow" w:cs="Times New Roman"/>
      <w:sz w:val="18"/>
      <w:lang w:eastAsia="en-CA"/>
    </w:rPr>
  </w:style>
  <w:style w:type="paragraph" w:customStyle="1" w:styleId="RecipientHeader">
    <w:name w:val="Recipient (Header)"/>
    <w:basedOn w:val="Normal"/>
    <w:rsid w:val="00554274"/>
    <w:pPr>
      <w:spacing w:line="240" w:lineRule="atLeast"/>
    </w:pPr>
    <w:rPr>
      <w:rFonts w:ascii="Arial Narrow" w:hAnsi="Arial Narrow"/>
      <w:sz w:val="18"/>
      <w:lang w:eastAsia="en-CA"/>
    </w:rPr>
  </w:style>
  <w:style w:type="paragraph" w:customStyle="1" w:styleId="Entity">
    <w:name w:val="Entity"/>
    <w:rsid w:val="00554274"/>
    <w:pPr>
      <w:spacing w:before="120" w:after="1000"/>
    </w:pPr>
    <w:rPr>
      <w:rFonts w:ascii="Arial" w:hAnsi="Arial"/>
      <w:b/>
      <w:color w:val="ED7000"/>
      <w:szCs w:val="24"/>
    </w:rPr>
  </w:style>
  <w:style w:type="paragraph" w:customStyle="1" w:styleId="SenderEmail">
    <w:name w:val="Sender Email"/>
    <w:rsid w:val="00554274"/>
    <w:pPr>
      <w:spacing w:after="240" w:line="240" w:lineRule="atLeast"/>
    </w:pPr>
    <w:rPr>
      <w:rFonts w:ascii="Arial" w:hAnsi="Arial" w:cs="Arial"/>
      <w:sz w:val="18"/>
      <w:szCs w:val="24"/>
    </w:rPr>
  </w:style>
  <w:style w:type="paragraph" w:styleId="MessageHeader">
    <w:name w:val="Message Header"/>
    <w:basedOn w:val="Normal"/>
    <w:rsid w:val="00554274"/>
    <w:pPr>
      <w:spacing w:after="100"/>
    </w:pPr>
    <w:rPr>
      <w:rFonts w:cs="Arial"/>
      <w:lang w:eastAsia="en-CA"/>
    </w:rPr>
  </w:style>
  <w:style w:type="paragraph" w:customStyle="1" w:styleId="HeaderAddress">
    <w:name w:val="Header Address"/>
    <w:basedOn w:val="BodyText"/>
    <w:rsid w:val="00554274"/>
    <w:pPr>
      <w:spacing w:after="0" w:line="240" w:lineRule="auto"/>
    </w:pPr>
    <w:rPr>
      <w:rFonts w:ascii="Arial Narrow" w:hAnsi="Arial Narrow"/>
      <w:sz w:val="18"/>
    </w:rPr>
  </w:style>
  <w:style w:type="paragraph" w:customStyle="1" w:styleId="HeaderEntity">
    <w:name w:val="Header Entity"/>
    <w:basedOn w:val="BodyText"/>
    <w:next w:val="HeaderAddress"/>
    <w:rsid w:val="00554274"/>
    <w:pPr>
      <w:spacing w:after="0" w:line="240" w:lineRule="auto"/>
    </w:pPr>
    <w:rPr>
      <w:rFonts w:ascii="Arial Narrow" w:hAnsi="Arial Narrow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AB7F2D"/>
    <w:rPr>
      <w:color w:val="808080"/>
    </w:rPr>
  </w:style>
  <w:style w:type="paragraph" w:customStyle="1" w:styleId="SenderPhone">
    <w:name w:val="Sender Phone"/>
    <w:rsid w:val="00554274"/>
    <w:pPr>
      <w:tabs>
        <w:tab w:val="left" w:pos="1152"/>
      </w:tabs>
    </w:pPr>
    <w:rPr>
      <w:rFonts w:ascii="Arial" w:hAnsi="Arial" w:cs="Arial"/>
      <w:sz w:val="18"/>
      <w:szCs w:val="24"/>
    </w:rPr>
  </w:style>
  <w:style w:type="paragraph" w:customStyle="1" w:styleId="SenderFax">
    <w:name w:val="Sender Fax"/>
    <w:basedOn w:val="SenderPhone"/>
    <w:rsid w:val="00554274"/>
  </w:style>
  <w:style w:type="paragraph" w:customStyle="1" w:styleId="ListBullets">
    <w:name w:val="List Bullets"/>
    <w:basedOn w:val="BodyText"/>
    <w:qFormat/>
    <w:rsid w:val="00C10EA6"/>
    <w:pPr>
      <w:numPr>
        <w:numId w:val="15"/>
      </w:numPr>
      <w:contextualSpacing/>
    </w:pPr>
    <w:rPr>
      <w:szCs w:val="20"/>
    </w:rPr>
  </w:style>
  <w:style w:type="paragraph" w:customStyle="1" w:styleId="ListNumbers">
    <w:name w:val="List Numbers"/>
    <w:basedOn w:val="ListBullets"/>
    <w:qFormat/>
    <w:rsid w:val="00554274"/>
    <w:pPr>
      <w:numPr>
        <w:numId w:val="16"/>
      </w:numPr>
    </w:pPr>
  </w:style>
  <w:style w:type="paragraph" w:styleId="Caption">
    <w:name w:val="caption"/>
    <w:basedOn w:val="Normal"/>
    <w:next w:val="BodyText"/>
    <w:uiPriority w:val="35"/>
    <w:unhideWhenUsed/>
    <w:qFormat/>
    <w:rsid w:val="00364913"/>
    <w:pPr>
      <w:keepNext/>
      <w:spacing w:after="200"/>
      <w:ind w:left="1440"/>
    </w:pPr>
    <w:rPr>
      <w:b/>
      <w:bCs/>
      <w:szCs w:val="18"/>
    </w:rPr>
  </w:style>
  <w:style w:type="paragraph" w:styleId="ListBullet">
    <w:name w:val="List Bullet"/>
    <w:basedOn w:val="Normal"/>
    <w:autoRedefine/>
    <w:semiHidden/>
    <w:rsid w:val="008154A4"/>
    <w:pPr>
      <w:numPr>
        <w:numId w:val="14"/>
      </w:numPr>
    </w:pPr>
  </w:style>
  <w:style w:type="paragraph" w:customStyle="1" w:styleId="CellBody">
    <w:name w:val="Cell Body"/>
    <w:basedOn w:val="BodyText"/>
    <w:qFormat/>
    <w:rsid w:val="00364913"/>
    <w:pPr>
      <w:spacing w:before="60" w:after="40" w:line="240" w:lineRule="auto"/>
    </w:pPr>
    <w:rPr>
      <w:sz w:val="18"/>
      <w:szCs w:val="20"/>
    </w:rPr>
  </w:style>
  <w:style w:type="paragraph" w:customStyle="1" w:styleId="CellHeading">
    <w:name w:val="Cell Heading"/>
    <w:basedOn w:val="CellBody"/>
    <w:qFormat/>
    <w:rsid w:val="00364913"/>
    <w:pPr>
      <w:keepNext/>
      <w:jc w:val="center"/>
    </w:pPr>
    <w:rPr>
      <w:b/>
    </w:rPr>
  </w:style>
  <w:style w:type="paragraph" w:customStyle="1" w:styleId="CellListBullets">
    <w:name w:val="Cell List Bullets"/>
    <w:basedOn w:val="CellBody"/>
    <w:qFormat/>
    <w:rsid w:val="00364913"/>
    <w:pPr>
      <w:numPr>
        <w:numId w:val="17"/>
      </w:numPr>
      <w:contextualSpacing/>
    </w:pPr>
  </w:style>
  <w:style w:type="paragraph" w:customStyle="1" w:styleId="CellListNumbers">
    <w:name w:val="Cell List Numbers"/>
    <w:basedOn w:val="CellBody"/>
    <w:qFormat/>
    <w:rsid w:val="00364913"/>
    <w:pPr>
      <w:numPr>
        <w:numId w:val="18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364913"/>
    <w:rPr>
      <w:rFonts w:ascii="Arial" w:hAnsi="Arial"/>
      <w:szCs w:val="24"/>
    </w:rPr>
  </w:style>
  <w:style w:type="character" w:customStyle="1" w:styleId="Credentials">
    <w:name w:val="Credentials"/>
    <w:basedOn w:val="DefaultParagraphFont"/>
    <w:uiPriority w:val="1"/>
    <w:rsid w:val="00364913"/>
    <w:rPr>
      <w:rFonts w:ascii="Arial Narrow" w:hAnsi="Arial Narrow"/>
      <w:sz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tec%20Office%20Tool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2A3D64DFF482D836C763C6F56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C90F-2647-41EF-9A3F-8CF0749BAC24}"/>
      </w:docPartPr>
      <w:docPartBody>
        <w:p w:rsidR="00533AF2" w:rsidRDefault="009D7591">
          <w:pPr>
            <w:pStyle w:val="A962A3D64DFF482D836C763C6F563522"/>
          </w:pPr>
          <w:r w:rsidRPr="00626F67">
            <w:t>Recipient's Name</w:t>
          </w:r>
        </w:p>
      </w:docPartBody>
    </w:docPart>
    <w:docPart>
      <w:docPartPr>
        <w:name w:val="F9FAF946939846F4BBC6701085F1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E2E3-9D4D-4A82-8401-43F97FAB3774}"/>
      </w:docPartPr>
      <w:docPartBody>
        <w:p w:rsidR="00533AF2" w:rsidRDefault="009D7591">
          <w:pPr>
            <w:pStyle w:val="F9FAF946939846F4BBC6701085F198F3"/>
          </w:pPr>
          <w:r w:rsidRPr="00626F67">
            <w:t>Sender's Name</w:t>
          </w:r>
        </w:p>
      </w:docPartBody>
    </w:docPart>
    <w:docPart>
      <w:docPartPr>
        <w:name w:val="3E8FD8CD921A4E44B55E69515218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B573-188B-4083-9D05-F4C26F4AAA63}"/>
      </w:docPartPr>
      <w:docPartBody>
        <w:p w:rsidR="00533AF2" w:rsidRDefault="009D7591">
          <w:pPr>
            <w:pStyle w:val="3E8FD8CD921A4E44B55E69515218F910"/>
          </w:pPr>
          <w:r w:rsidRPr="00626F67">
            <w:t>Recipient's Office</w:t>
          </w:r>
        </w:p>
      </w:docPartBody>
    </w:docPart>
    <w:docPart>
      <w:docPartPr>
        <w:name w:val="69A54F7CFCE846C0A6827B28D05E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4A47-44C2-47FE-85B1-41805C107A7E}"/>
      </w:docPartPr>
      <w:docPartBody>
        <w:p w:rsidR="00533AF2" w:rsidRDefault="009D7591">
          <w:pPr>
            <w:pStyle w:val="69A54F7CFCE846C0A6827B28D05E2B14"/>
          </w:pPr>
          <w:r w:rsidRPr="00626F67">
            <w:t>Sender's Office</w:t>
          </w:r>
        </w:p>
      </w:docPartBody>
    </w:docPart>
    <w:docPart>
      <w:docPartPr>
        <w:name w:val="F965DE47CF5E409A8907B65836E7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4E7B-449D-4C87-BCEB-67DBE4D6EB8E}"/>
      </w:docPartPr>
      <w:docPartBody>
        <w:p w:rsidR="00533AF2" w:rsidRDefault="009D7591">
          <w:pPr>
            <w:pStyle w:val="F965DE47CF5E409A8907B65836E766F3"/>
          </w:pPr>
          <w:r w:rsidRPr="00626F67">
            <w:t>File Name</w:t>
          </w:r>
        </w:p>
      </w:docPartBody>
    </w:docPart>
    <w:docPart>
      <w:docPartPr>
        <w:name w:val="713EB936EBAB4EB2A34017A160DD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DC01-6F78-4FBF-AC76-4B67EDCA18F1}"/>
      </w:docPartPr>
      <w:docPartBody>
        <w:p w:rsidR="00533AF2" w:rsidRDefault="009D7591">
          <w:pPr>
            <w:pStyle w:val="713EB936EBAB4EB2A34017A160DDEFCD"/>
          </w:pPr>
          <w:r w:rsidRPr="00626F67">
            <w:t>Date</w:t>
          </w:r>
        </w:p>
      </w:docPartBody>
    </w:docPart>
    <w:docPart>
      <w:docPartPr>
        <w:name w:val="6945053B97E344A2BB6AFBDCC84A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9DC-0AE6-40DD-8703-D135A2E0B7FE}"/>
      </w:docPartPr>
      <w:docPartBody>
        <w:p w:rsidR="00533AF2" w:rsidRDefault="009D7591">
          <w:pPr>
            <w:pStyle w:val="6945053B97E344A2BB6AFBDCC84AA6CF"/>
          </w:pPr>
          <w:r>
            <w:rPr>
              <w:rStyle w:val="PlaceholderText"/>
            </w:rPr>
            <w:t>Reference</w:t>
          </w:r>
        </w:p>
      </w:docPartBody>
    </w:docPart>
    <w:docPart>
      <w:docPartPr>
        <w:name w:val="C3E308FE195240ED80E548DBF8C4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D28E-C936-48A5-9D62-8F7EF6F28C8E}"/>
      </w:docPartPr>
      <w:docPartBody>
        <w:p w:rsidR="00533AF2" w:rsidRDefault="009D7591">
          <w:pPr>
            <w:pStyle w:val="C3E308FE195240ED80E548DBF8C4A894"/>
          </w:pPr>
          <w:r w:rsidRPr="006C3F4A">
            <w:t>Entity</w:t>
          </w:r>
        </w:p>
      </w:docPartBody>
    </w:docPart>
    <w:docPart>
      <w:docPartPr>
        <w:name w:val="C856698FF30F4B01B3C2BDFB1E01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20F2-5284-4842-A450-20E992F9F5DD}"/>
      </w:docPartPr>
      <w:docPartBody>
        <w:p w:rsidR="00533AF2" w:rsidRDefault="009D7591">
          <w:pPr>
            <w:pStyle w:val="C856698FF30F4B01B3C2BDFB1E01F573"/>
          </w:pPr>
          <w:r w:rsidRPr="006C3F4A">
            <w:rPr>
              <w:rStyle w:val="SenderName"/>
            </w:rPr>
            <w:t>Sender's Name</w:t>
          </w:r>
        </w:p>
      </w:docPartBody>
    </w:docPart>
    <w:docPart>
      <w:docPartPr>
        <w:name w:val="09BC497D917D4AE891DFA4B1FDEE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1528-6F09-490D-A6BD-7AFE2403C304}"/>
      </w:docPartPr>
      <w:docPartBody>
        <w:p w:rsidR="00533AF2" w:rsidRDefault="009D7591">
          <w:pPr>
            <w:pStyle w:val="09BC497D917D4AE891DFA4B1FDEE13BC"/>
          </w:pPr>
          <w:r w:rsidRPr="00E62A55">
            <w:rPr>
              <w:rStyle w:val="Credentials"/>
            </w:rPr>
            <w:t>credentials</w:t>
          </w:r>
        </w:p>
      </w:docPartBody>
    </w:docPart>
    <w:docPart>
      <w:docPartPr>
        <w:name w:val="C3EE02F47F7147188242FBAB354A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840C-50DF-4919-BD6A-D3C3E9843137}"/>
      </w:docPartPr>
      <w:docPartBody>
        <w:p w:rsidR="00533AF2" w:rsidRDefault="009D7591">
          <w:pPr>
            <w:pStyle w:val="C3EE02F47F7147188242FBAB354A1E17"/>
          </w:pPr>
          <w:r w:rsidRPr="0045684F">
            <w:t>Sender's Title</w:t>
          </w:r>
        </w:p>
      </w:docPartBody>
    </w:docPart>
    <w:docPart>
      <w:docPartPr>
        <w:name w:val="F513D515CA95496A938B30081BAD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CA80-B44F-4EC4-A360-99F5950C647F}"/>
      </w:docPartPr>
      <w:docPartBody>
        <w:p w:rsidR="00533AF2" w:rsidRDefault="009D7591">
          <w:pPr>
            <w:pStyle w:val="F513D515CA95496A938B30081BAD6D5F"/>
          </w:pPr>
          <w:r w:rsidRPr="0045684F">
            <w:t>Sender's Phone</w:t>
          </w:r>
        </w:p>
      </w:docPartBody>
    </w:docPart>
    <w:docPart>
      <w:docPartPr>
        <w:name w:val="93E272D83A484C65B87AE348FEF5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D090-52C8-4009-9F9D-476ACF36D2FA}"/>
      </w:docPartPr>
      <w:docPartBody>
        <w:p w:rsidR="00533AF2" w:rsidRDefault="009D7591">
          <w:pPr>
            <w:pStyle w:val="93E272D83A484C65B87AE348FEF5022D"/>
          </w:pPr>
          <w:r w:rsidRPr="0045684F">
            <w:t>Sender's Email</w:t>
          </w:r>
        </w:p>
      </w:docPartBody>
    </w:docPart>
    <w:docPart>
      <w:docPartPr>
        <w:name w:val="7FB420FA9AA04E3AB4EFFF4E7A3F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9372-2F16-41AB-B35E-2B4A8AE2906D}"/>
      </w:docPartPr>
      <w:docPartBody>
        <w:p w:rsidR="00533AF2" w:rsidRDefault="009D7591">
          <w:pPr>
            <w:pStyle w:val="7FB420FA9AA04E3AB4EFFF4E7A3F8D77"/>
          </w:pPr>
          <w:r w:rsidRPr="00626F67">
            <w:t>Attachment</w:t>
          </w:r>
        </w:p>
      </w:docPartBody>
    </w:docPart>
    <w:docPart>
      <w:docPartPr>
        <w:name w:val="CC0BE68A0CF746EEBD4FA0AA0170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EE3D-6D47-4683-AA4C-626AD1A1C44E}"/>
      </w:docPartPr>
      <w:docPartBody>
        <w:p w:rsidR="00533AF2" w:rsidRDefault="009D7591">
          <w:pPr>
            <w:pStyle w:val="CC0BE68A0CF746EEBD4FA0AA017003B2"/>
          </w:pPr>
          <w:r w:rsidRPr="00626F67">
            <w:t>C.C.</w:t>
          </w:r>
        </w:p>
      </w:docPartBody>
    </w:docPart>
    <w:docPart>
      <w:docPartPr>
        <w:name w:val="F668F9B9A710446AA2949D1A0EBD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6F0B-F3EA-4481-8A76-CC101A320F14}"/>
      </w:docPartPr>
      <w:docPartBody>
        <w:p w:rsidR="0065720E" w:rsidRDefault="00690921">
          <w:r w:rsidRPr="00C56592">
            <w:rPr>
              <w:rStyle w:val="PlaceholderText"/>
            </w:rPr>
            <w:t>Date</w:t>
          </w:r>
        </w:p>
      </w:docPartBody>
    </w:docPart>
    <w:docPart>
      <w:docPartPr>
        <w:name w:val="CFE91118E4044741846CA93E58AA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CFFD-9689-4F2E-9384-56B7D98F1817}"/>
      </w:docPartPr>
      <w:docPartBody>
        <w:p w:rsidR="0065720E" w:rsidRDefault="00690921">
          <w:r w:rsidRPr="00C56592">
            <w:rPr>
              <w:rStyle w:val="PlaceholderText"/>
            </w:rP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91"/>
    <w:rsid w:val="00533AF2"/>
    <w:rsid w:val="0065720E"/>
    <w:rsid w:val="00690921"/>
    <w:rsid w:val="009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62A3D64DFF482D836C763C6F563522">
    <w:name w:val="A962A3D64DFF482D836C763C6F563522"/>
  </w:style>
  <w:style w:type="paragraph" w:customStyle="1" w:styleId="F9FAF946939846F4BBC6701085F198F3">
    <w:name w:val="F9FAF946939846F4BBC6701085F198F3"/>
  </w:style>
  <w:style w:type="paragraph" w:customStyle="1" w:styleId="3E8FD8CD921A4E44B55E69515218F910">
    <w:name w:val="3E8FD8CD921A4E44B55E69515218F910"/>
  </w:style>
  <w:style w:type="paragraph" w:customStyle="1" w:styleId="69A54F7CFCE846C0A6827B28D05E2B14">
    <w:name w:val="69A54F7CFCE846C0A6827B28D05E2B14"/>
  </w:style>
  <w:style w:type="paragraph" w:customStyle="1" w:styleId="F965DE47CF5E409A8907B65836E766F3">
    <w:name w:val="F965DE47CF5E409A8907B65836E766F3"/>
  </w:style>
  <w:style w:type="paragraph" w:customStyle="1" w:styleId="713EB936EBAB4EB2A34017A160DDEFCD">
    <w:name w:val="713EB936EBAB4EB2A34017A160DDEFCD"/>
  </w:style>
  <w:style w:type="character" w:styleId="PlaceholderText">
    <w:name w:val="Placeholder Text"/>
    <w:basedOn w:val="DefaultParagraphFont"/>
    <w:uiPriority w:val="99"/>
    <w:semiHidden/>
    <w:rsid w:val="00690921"/>
    <w:rPr>
      <w:color w:val="808080"/>
    </w:rPr>
  </w:style>
  <w:style w:type="paragraph" w:customStyle="1" w:styleId="6945053B97E344A2BB6AFBDCC84AA6CF">
    <w:name w:val="6945053B97E344A2BB6AFBDCC84AA6CF"/>
  </w:style>
  <w:style w:type="paragraph" w:customStyle="1" w:styleId="C3E308FE195240ED80E548DBF8C4A894">
    <w:name w:val="C3E308FE195240ED80E548DBF8C4A894"/>
  </w:style>
  <w:style w:type="character" w:customStyle="1" w:styleId="SenderName">
    <w:name w:val="Sender Name"/>
    <w:basedOn w:val="DefaultParagraphFont"/>
    <w:uiPriority w:val="1"/>
    <w:rPr>
      <w:rFonts w:ascii="Arial" w:hAnsi="Arial"/>
      <w:b/>
      <w:color w:val="ED7000"/>
      <w:sz w:val="20"/>
    </w:rPr>
  </w:style>
  <w:style w:type="paragraph" w:customStyle="1" w:styleId="C856698FF30F4B01B3C2BDFB1E01F573">
    <w:name w:val="C856698FF30F4B01B3C2BDFB1E01F573"/>
  </w:style>
  <w:style w:type="character" w:customStyle="1" w:styleId="Credentials">
    <w:name w:val="Credentials"/>
    <w:basedOn w:val="DefaultParagraphFont"/>
    <w:uiPriority w:val="1"/>
    <w:rPr>
      <w:rFonts w:ascii="Arial Narrow" w:hAnsi="Arial Narrow"/>
      <w:sz w:val="17"/>
      <w:lang w:val="en-US"/>
    </w:rPr>
  </w:style>
  <w:style w:type="paragraph" w:customStyle="1" w:styleId="09BC497D917D4AE891DFA4B1FDEE13BC">
    <w:name w:val="09BC497D917D4AE891DFA4B1FDEE13BC"/>
  </w:style>
  <w:style w:type="paragraph" w:customStyle="1" w:styleId="C3EE02F47F7147188242FBAB354A1E17">
    <w:name w:val="C3EE02F47F7147188242FBAB354A1E17"/>
  </w:style>
  <w:style w:type="paragraph" w:customStyle="1" w:styleId="F513D515CA95496A938B30081BAD6D5F">
    <w:name w:val="F513D515CA95496A938B30081BAD6D5F"/>
  </w:style>
  <w:style w:type="paragraph" w:customStyle="1" w:styleId="93E272D83A484C65B87AE348FEF5022D">
    <w:name w:val="93E272D83A484C65B87AE348FEF5022D"/>
  </w:style>
  <w:style w:type="paragraph" w:customStyle="1" w:styleId="7FB420FA9AA04E3AB4EFFF4E7A3F8D77">
    <w:name w:val="7FB420FA9AA04E3AB4EFFF4E7A3F8D77"/>
  </w:style>
  <w:style w:type="paragraph" w:customStyle="1" w:styleId="CC0BE68A0CF746EEBD4FA0AA017003B2">
    <w:name w:val="CC0BE68A0CF746EEBD4FA0AA01700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23421E2B51543A46F56E8F6C1D9EB" ma:contentTypeVersion="2" ma:contentTypeDescription="Create a new document." ma:contentTypeScope="" ma:versionID="e6dddbda4b7a4b1d64fab2d9aea94b05">
  <xsd:schema xmlns:xsd="http://www.w3.org/2001/XMLSchema" xmlns:xs="http://www.w3.org/2001/XMLSchema" xmlns:p="http://schemas.microsoft.com/office/2006/metadata/properties" xmlns:ns2="54dfe01d-f4fd-4b77-82f4-2cfae91f158a" targetNamespace="http://schemas.microsoft.com/office/2006/metadata/properties" ma:root="true" ma:fieldsID="89c35b6127a2e23479c895eaa05381ba" ns2:_="">
    <xsd:import namespace="54dfe01d-f4fd-4b77-82f4-2cfae91f1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e01d-f4fd-4b77-82f4-2cfae91f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Name>Mr. Daniel E. Kaseman, P.E.</Name>
  <Date>2022-06-21T00:00:00</Date>
  <Reference>HEN-108-17.40, Stage Two BMP Design Memo</Reference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DCE2B70F-FC14-4911-827A-808D4CCC8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3790B-5A62-4F85-9E36-CA7AAB56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e01d-f4fd-4b77-82f4-2cfae91f1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0BEFE-7607-4C30-9768-D1D22DF7A84B}">
  <ds:schemaRefs/>
</ds:datastoreItem>
</file>

<file path=customXml/itemProps4.xml><?xml version="1.0" encoding="utf-8"?>
<ds:datastoreItem xmlns:ds="http://schemas.openxmlformats.org/officeDocument/2006/customXml" ds:itemID="{3E78B1FC-76AF-4472-981C-7AF4F6ED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4EBB6B-29C2-4DD1-B722-54344C0A37BD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284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mem_</vt:lpstr>
    </vt:vector>
  </TitlesOfParts>
  <Company>Stantec Consulting Ltd.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mem_</dc:title>
  <dc:creator>Boyce, Angie</dc:creator>
  <cp:lastModifiedBy>Goodman, Nicholas</cp:lastModifiedBy>
  <cp:revision>23</cp:revision>
  <cp:lastPrinted>2007-05-08T20:13:00Z</cp:lastPrinted>
  <dcterms:created xsi:type="dcterms:W3CDTF">2020-09-29T12:39:00Z</dcterms:created>
  <dcterms:modified xsi:type="dcterms:W3CDTF">2022-06-21T19:54:00Z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0x0101002D123421E2B51543A46F56E8F6C1D9EB</vt:lpwstr>
  </property>
  <property fmtid="{D5CDD505-2E9C-101B-9397-08002B2CF9AE}" pid="3" name="_AssemblyLocation">
    <vt:lpwstr>C:\Program Files (x86)\Stantec Office Tools\MemoTemplate.vsto|7783a214-810b-4504-91b8-2ca650ef9fdb|vstolocal</vt:lpwstr>
  </property>
  <property fmtid="{D5CDD505-2E9C-101B-9397-08002B2CF9AE}" pid="4" name="_AssemblyName">
    <vt:lpwstr>4E3C66D5-58D4-491E-A7D4-64AF99AF6E8B</vt:lpwstr>
  </property>
  <property fmtid="{D5CDD505-2E9C-101B-9397-08002B2CF9AE}" pid="5" name="Solution ID">
    <vt:lpwstr>{15727DE6-F92D-4E46-ACB4-0E2C58B31A18}</vt:lpwstr>
  </property>
</Properties>
</file>