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D41C" w14:textId="648BEA25" w:rsidR="00C778D9" w:rsidRPr="004D25B8" w:rsidRDefault="004D25B8" w:rsidP="0025182A">
      <w:pPr>
        <w:rPr>
          <w:rFonts w:ascii="Trebuchet MS" w:hAnsi="Trebuchet MS"/>
          <w:b/>
          <w:sz w:val="24"/>
          <w:szCs w:val="24"/>
        </w:rPr>
      </w:pPr>
      <w:r w:rsidRPr="004D25B8">
        <w:rPr>
          <w:rFonts w:ascii="Trebuchet MS" w:hAnsi="Trebuchet MS"/>
          <w:b/>
          <w:sz w:val="24"/>
          <w:szCs w:val="24"/>
        </w:rPr>
        <w:t xml:space="preserve">PID </w:t>
      </w:r>
      <w:r w:rsidR="00621802">
        <w:rPr>
          <w:rFonts w:ascii="Trebuchet MS" w:hAnsi="Trebuchet MS"/>
          <w:b/>
          <w:sz w:val="24"/>
          <w:szCs w:val="24"/>
        </w:rPr>
        <w:t>108</w:t>
      </w:r>
      <w:r w:rsidR="007447C0">
        <w:rPr>
          <w:rFonts w:ascii="Trebuchet MS" w:hAnsi="Trebuchet MS"/>
          <w:b/>
          <w:sz w:val="24"/>
          <w:szCs w:val="24"/>
        </w:rPr>
        <w:t>092</w:t>
      </w:r>
      <w:r w:rsidRPr="004D25B8">
        <w:rPr>
          <w:rFonts w:ascii="Trebuchet MS" w:hAnsi="Trebuchet MS"/>
          <w:b/>
          <w:sz w:val="24"/>
          <w:szCs w:val="24"/>
        </w:rPr>
        <w:t>,</w:t>
      </w:r>
      <w:r w:rsidR="00F56050">
        <w:rPr>
          <w:rFonts w:ascii="Trebuchet MS" w:hAnsi="Trebuchet MS"/>
          <w:b/>
          <w:sz w:val="24"/>
          <w:szCs w:val="24"/>
        </w:rPr>
        <w:t xml:space="preserve"> </w:t>
      </w:r>
      <w:r w:rsidR="007447C0">
        <w:rPr>
          <w:rFonts w:ascii="Trebuchet MS" w:hAnsi="Trebuchet MS"/>
          <w:b/>
          <w:sz w:val="24"/>
          <w:szCs w:val="24"/>
        </w:rPr>
        <w:t>MOT-BH-FY24</w:t>
      </w:r>
      <w:r w:rsidRPr="004D25B8">
        <w:rPr>
          <w:rFonts w:ascii="Trebuchet MS" w:hAnsi="Trebuchet MS"/>
          <w:b/>
          <w:sz w:val="24"/>
          <w:szCs w:val="24"/>
        </w:rPr>
        <w:t>: QUANTITY CALCULATIONS</w:t>
      </w:r>
    </w:p>
    <w:p w14:paraId="0CE9376D" w14:textId="263FD65A" w:rsidR="00C778D9" w:rsidRDefault="00C778D9" w:rsidP="002518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Calculated by: </w:t>
      </w:r>
      <w:r w:rsidR="00FB4402">
        <w:rPr>
          <w:rFonts w:ascii="Trebuchet MS" w:hAnsi="Trebuchet MS"/>
          <w:i/>
          <w:iCs/>
          <w:color w:val="0000FF"/>
          <w:sz w:val="20"/>
          <w:szCs w:val="20"/>
        </w:rPr>
        <w:t>Parker Brown</w:t>
      </w:r>
      <w:r w:rsidR="00936085">
        <w:rPr>
          <w:rFonts w:ascii="Trebuchet MS" w:hAnsi="Trebuchet MS"/>
          <w:i/>
          <w:iCs/>
          <w:color w:val="0000FF"/>
          <w:sz w:val="20"/>
          <w:szCs w:val="20"/>
        </w:rPr>
        <w:t xml:space="preserve">, Date: </w:t>
      </w:r>
      <w:proofErr w:type="gramStart"/>
      <w:r w:rsidR="007447C0">
        <w:rPr>
          <w:rFonts w:ascii="Trebuchet MS" w:hAnsi="Trebuchet MS"/>
          <w:i/>
          <w:iCs/>
          <w:color w:val="0000FF"/>
          <w:sz w:val="20"/>
          <w:szCs w:val="20"/>
        </w:rPr>
        <w:t>1/3/23</w:t>
      </w:r>
      <w:proofErr w:type="gramEnd"/>
    </w:p>
    <w:p w14:paraId="6A0010CF" w14:textId="77777777" w:rsidR="00C778D9" w:rsidRDefault="00C778D9" w:rsidP="002518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Checked by: </w:t>
      </w:r>
    </w:p>
    <w:p w14:paraId="1F91C897" w14:textId="02788980" w:rsidR="00C778D9" w:rsidRPr="00613C62" w:rsidRDefault="00C778D9" w:rsidP="0025182A">
      <w:p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 xml:space="preserve">Revised by: </w:t>
      </w:r>
      <w:r w:rsidR="00012D4F" w:rsidRPr="00613C62">
        <w:rPr>
          <w:rFonts w:ascii="Trebuchet MS" w:hAnsi="Trebuchet MS"/>
          <w:sz w:val="20"/>
          <w:szCs w:val="20"/>
        </w:rPr>
        <w:t>Parker Brown 4/26/23</w:t>
      </w:r>
      <w:r w:rsidR="00CA11F6" w:rsidRPr="00613C62">
        <w:rPr>
          <w:rFonts w:ascii="Trebuchet MS" w:hAnsi="Trebuchet MS"/>
          <w:sz w:val="20"/>
          <w:szCs w:val="20"/>
        </w:rPr>
        <w:t>-5/</w:t>
      </w:r>
      <w:r w:rsidR="009D0846" w:rsidRPr="00613C62">
        <w:rPr>
          <w:rFonts w:ascii="Trebuchet MS" w:hAnsi="Trebuchet MS"/>
          <w:sz w:val="20"/>
          <w:szCs w:val="20"/>
        </w:rPr>
        <w:t>4</w:t>
      </w:r>
      <w:r w:rsidR="00CA11F6" w:rsidRPr="00613C62">
        <w:rPr>
          <w:rFonts w:ascii="Trebuchet MS" w:hAnsi="Trebuchet MS"/>
          <w:sz w:val="20"/>
          <w:szCs w:val="20"/>
        </w:rPr>
        <w:t>/23</w:t>
      </w:r>
      <w:r w:rsidR="00502A7C" w:rsidRPr="00613C62">
        <w:rPr>
          <w:rFonts w:ascii="Trebuchet MS" w:hAnsi="Trebuchet MS"/>
          <w:sz w:val="20"/>
          <w:szCs w:val="20"/>
        </w:rPr>
        <w:t xml:space="preserve"> , Parker Brown 5/17/23</w:t>
      </w:r>
      <w:r w:rsidR="004E630E" w:rsidRPr="00613C62">
        <w:rPr>
          <w:rFonts w:ascii="Trebuchet MS" w:hAnsi="Trebuchet MS"/>
          <w:sz w:val="20"/>
          <w:szCs w:val="20"/>
        </w:rPr>
        <w:t>-5/18/23</w:t>
      </w:r>
      <w:r w:rsidR="00613C62" w:rsidRPr="00613C62">
        <w:rPr>
          <w:rFonts w:ascii="Trebuchet MS" w:hAnsi="Trebuchet MS"/>
          <w:sz w:val="20"/>
          <w:szCs w:val="20"/>
        </w:rPr>
        <w:t>, Parker Brown 5/23/23</w:t>
      </w:r>
    </w:p>
    <w:p w14:paraId="36C91835" w14:textId="40060C1C" w:rsidR="00C778D9" w:rsidRPr="00613C62" w:rsidRDefault="007447C0" w:rsidP="0025182A">
      <w:p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Plan Splits:</w:t>
      </w:r>
    </w:p>
    <w:p w14:paraId="430B622B" w14:textId="2FC8C4D3" w:rsidR="007447C0" w:rsidRPr="00613C62" w:rsidRDefault="007447C0" w:rsidP="007447C0">
      <w:pPr>
        <w:pStyle w:val="ListParagraph"/>
        <w:numPr>
          <w:ilvl w:val="0"/>
          <w:numId w:val="37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01/IMS/1</w:t>
      </w:r>
      <w:r w:rsidR="00CA11F6" w:rsidRPr="00613C62">
        <w:rPr>
          <w:rFonts w:ascii="Trebuchet MS" w:hAnsi="Trebuchet MS"/>
          <w:i/>
          <w:sz w:val="20"/>
          <w:szCs w:val="20"/>
        </w:rPr>
        <w:t>3</w:t>
      </w:r>
    </w:p>
    <w:p w14:paraId="4D243011" w14:textId="136EDF20" w:rsidR="007447C0" w:rsidRPr="00613C62" w:rsidRDefault="007447C0" w:rsidP="007447C0">
      <w:pPr>
        <w:pStyle w:val="ListParagraph"/>
        <w:numPr>
          <w:ilvl w:val="1"/>
          <w:numId w:val="37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</w:t>
      </w:r>
    </w:p>
    <w:p w14:paraId="1F72816E" w14:textId="0AC5C195" w:rsidR="007447C0" w:rsidRPr="00613C62" w:rsidRDefault="007447C0" w:rsidP="007447C0">
      <w:pPr>
        <w:pStyle w:val="ListParagraph"/>
        <w:numPr>
          <w:ilvl w:val="1"/>
          <w:numId w:val="37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0BD1A1CD" w14:textId="08B02606" w:rsidR="007447C0" w:rsidRPr="00613C62" w:rsidRDefault="007447C0" w:rsidP="007447C0">
      <w:pPr>
        <w:pStyle w:val="ListParagraph"/>
        <w:numPr>
          <w:ilvl w:val="0"/>
          <w:numId w:val="37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02/S&gt;2/1</w:t>
      </w:r>
      <w:r w:rsidR="00CA11F6" w:rsidRPr="00613C62">
        <w:rPr>
          <w:rFonts w:ascii="Trebuchet MS" w:hAnsi="Trebuchet MS"/>
          <w:i/>
          <w:sz w:val="20"/>
          <w:szCs w:val="20"/>
        </w:rPr>
        <w:t>3</w:t>
      </w:r>
    </w:p>
    <w:p w14:paraId="13B3C18C" w14:textId="74EB2EC3" w:rsidR="007447C0" w:rsidRPr="00613C62" w:rsidRDefault="007447C0" w:rsidP="007447C0">
      <w:pPr>
        <w:pStyle w:val="ListParagraph"/>
        <w:numPr>
          <w:ilvl w:val="1"/>
          <w:numId w:val="37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</w:p>
    <w:p w14:paraId="3AC90689" w14:textId="2DFFD47F" w:rsidR="007447C0" w:rsidRPr="00613C62" w:rsidRDefault="007447C0" w:rsidP="007447C0">
      <w:pPr>
        <w:pStyle w:val="ListParagraph"/>
        <w:numPr>
          <w:ilvl w:val="0"/>
          <w:numId w:val="37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03/NHS/1</w:t>
      </w:r>
      <w:r w:rsidR="00CA11F6" w:rsidRPr="00613C62">
        <w:rPr>
          <w:rFonts w:ascii="Trebuchet MS" w:hAnsi="Trebuchet MS"/>
          <w:i/>
          <w:sz w:val="20"/>
          <w:szCs w:val="20"/>
        </w:rPr>
        <w:t>3</w:t>
      </w:r>
    </w:p>
    <w:p w14:paraId="09C00062" w14:textId="654B285B" w:rsidR="007447C0" w:rsidRPr="00613C62" w:rsidRDefault="007447C0" w:rsidP="007447C0">
      <w:pPr>
        <w:pStyle w:val="ListParagraph"/>
        <w:numPr>
          <w:ilvl w:val="1"/>
          <w:numId w:val="37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0F580C65" w14:textId="645D3A98" w:rsidR="007447C0" w:rsidRPr="00613C62" w:rsidRDefault="007447C0" w:rsidP="007447C0">
      <w:pPr>
        <w:pStyle w:val="ListParagraph"/>
        <w:numPr>
          <w:ilvl w:val="1"/>
          <w:numId w:val="37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</w:p>
    <w:p w14:paraId="2FDC29B0" w14:textId="2C381988" w:rsidR="00CA11F6" w:rsidRPr="00613C62" w:rsidRDefault="007C0969" w:rsidP="00902BB4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Roadway</w:t>
      </w:r>
    </w:p>
    <w:p w14:paraId="56785F5E" w14:textId="77777777" w:rsidR="00CA11F6" w:rsidRPr="00613C62" w:rsidRDefault="00CA11F6" w:rsidP="00CA11F6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  <w:szCs w:val="20"/>
        </w:rPr>
      </w:pPr>
      <w:bookmarkStart w:id="0" w:name="_Hlk130295416"/>
      <w:r w:rsidRPr="00613C62">
        <w:rPr>
          <w:rFonts w:ascii="Trebuchet MS" w:hAnsi="Trebuchet MS"/>
          <w:sz w:val="20"/>
          <w:szCs w:val="20"/>
        </w:rPr>
        <w:t>CLEARING AND GRUBBING</w:t>
      </w:r>
    </w:p>
    <w:p w14:paraId="2ED5ADC6" w14:textId="43FF03C1" w:rsidR="00CA11F6" w:rsidRPr="00613C62" w:rsidRDefault="00CA11F6" w:rsidP="00CA11F6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MOT-70-1420N : 600sf + 800sf + 500sf + 700sf = 2600sf / 9 = 289sy</w:t>
      </w:r>
      <w:r w:rsidR="00966DBA" w:rsidRPr="00613C62">
        <w:rPr>
          <w:rFonts w:ascii="Trebuchet MS" w:hAnsi="Trebuchet MS"/>
          <w:sz w:val="20"/>
          <w:szCs w:val="20"/>
        </w:rPr>
        <w:t xml:space="preserve"> LS</w:t>
      </w:r>
    </w:p>
    <w:p w14:paraId="4B64F89F" w14:textId="59252714" w:rsidR="00BC0CA7" w:rsidRPr="00613C62" w:rsidRDefault="00BC0CA7" w:rsidP="00BC0CA7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202 Curb Removed</w:t>
      </w:r>
    </w:p>
    <w:p w14:paraId="4D991E97" w14:textId="77777777" w:rsidR="00BC0CA7" w:rsidRPr="00613C62" w:rsidRDefault="00BC0CA7" w:rsidP="00BC0CA7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01/IMS/13 </w:t>
      </w:r>
    </w:p>
    <w:p w14:paraId="532F813E" w14:textId="5D4653CA" w:rsidR="00BC0CA7" w:rsidRPr="00613C62" w:rsidRDefault="00BC0CA7" w:rsidP="00BC0CA7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MOT-70-1420N = 40ft +40ft = </w:t>
      </w:r>
      <w:r w:rsidRPr="00613C62">
        <w:rPr>
          <w:rFonts w:ascii="Trebuchet MS" w:hAnsi="Trebuchet MS"/>
          <w:i/>
          <w:sz w:val="20"/>
          <w:szCs w:val="20"/>
          <w:u w:val="single"/>
        </w:rPr>
        <w:t>80ft</w:t>
      </w:r>
    </w:p>
    <w:p w14:paraId="66AA4BF0" w14:textId="7F385304" w:rsidR="000D26E3" w:rsidRPr="00613C62" w:rsidRDefault="000D26E3" w:rsidP="00902BB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Item 202</w:t>
      </w:r>
      <w:r w:rsidR="006503C9" w:rsidRPr="00613C62">
        <w:rPr>
          <w:rFonts w:ascii="Trebuchet MS" w:hAnsi="Trebuchet MS"/>
          <w:sz w:val="20"/>
          <w:szCs w:val="20"/>
        </w:rPr>
        <w:t>E23500</w:t>
      </w:r>
      <w:r w:rsidRPr="00613C62">
        <w:rPr>
          <w:rFonts w:ascii="Trebuchet MS" w:hAnsi="Trebuchet MS"/>
          <w:sz w:val="20"/>
          <w:szCs w:val="20"/>
        </w:rPr>
        <w:t xml:space="preserve"> wearing course removed</w:t>
      </w:r>
    </w:p>
    <w:p w14:paraId="50B67953" w14:textId="77777777" w:rsidR="00181A81" w:rsidRPr="00613C62" w:rsidRDefault="00B52706" w:rsidP="00902BB4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bookmarkStart w:id="1" w:name="_Hlk82605824"/>
      <w:bookmarkEnd w:id="0"/>
      <w:r w:rsidRPr="00613C62">
        <w:rPr>
          <w:rFonts w:ascii="Trebuchet MS" w:hAnsi="Trebuchet MS"/>
          <w:sz w:val="20"/>
          <w:szCs w:val="20"/>
        </w:rPr>
        <w:t>MOT-49-0621</w:t>
      </w:r>
      <w:r w:rsidR="00306D58" w:rsidRPr="00613C62">
        <w:rPr>
          <w:rFonts w:ascii="Trebuchet MS" w:hAnsi="Trebuchet MS"/>
          <w:sz w:val="20"/>
          <w:szCs w:val="20"/>
        </w:rPr>
        <w:t>:</w:t>
      </w:r>
    </w:p>
    <w:p w14:paraId="2E301CB1" w14:textId="2877511D" w:rsidR="00335C0C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Off Bridge:</w:t>
      </w:r>
      <w:r w:rsidR="00306D58" w:rsidRPr="00613C62">
        <w:rPr>
          <w:rFonts w:ascii="Trebuchet MS" w:hAnsi="Trebuchet MS"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>14553.4</w:t>
      </w:r>
      <w:r w:rsidR="006C1765" w:rsidRPr="00613C62">
        <w:rPr>
          <w:rFonts w:ascii="Trebuchet MS" w:hAnsi="Trebuchet MS"/>
          <w:sz w:val="20"/>
          <w:szCs w:val="20"/>
        </w:rPr>
        <w:t>sf</w:t>
      </w:r>
      <w:r w:rsidR="00306D58" w:rsidRPr="00613C62">
        <w:rPr>
          <w:rFonts w:ascii="Trebuchet MS" w:hAnsi="Trebuchet MS"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>(</w:t>
      </w:r>
      <w:r w:rsidR="00306D58" w:rsidRPr="00613C62">
        <w:rPr>
          <w:rFonts w:ascii="Trebuchet MS" w:hAnsi="Trebuchet MS"/>
          <w:sz w:val="20"/>
          <w:szCs w:val="20"/>
        </w:rPr>
        <w:t xml:space="preserve">from </w:t>
      </w:r>
      <w:r w:rsidRPr="00613C62">
        <w:rPr>
          <w:rFonts w:ascii="Trebuchet MS" w:hAnsi="Trebuchet MS"/>
          <w:sz w:val="20"/>
          <w:szCs w:val="20"/>
        </w:rPr>
        <w:t>ORD)</w:t>
      </w:r>
      <w:r w:rsidR="005C7D7D" w:rsidRPr="00613C62">
        <w:rPr>
          <w:rFonts w:ascii="Trebuchet MS" w:hAnsi="Trebuchet MS"/>
          <w:sz w:val="20"/>
          <w:szCs w:val="20"/>
        </w:rPr>
        <w:t xml:space="preserve">/9 = </w:t>
      </w:r>
      <w:r w:rsidRPr="00613C62">
        <w:rPr>
          <w:rFonts w:ascii="Trebuchet MS" w:hAnsi="Trebuchet MS"/>
          <w:sz w:val="20"/>
          <w:szCs w:val="20"/>
        </w:rPr>
        <w:t>1617</w:t>
      </w:r>
      <w:r w:rsidR="00D74FE3" w:rsidRPr="00613C62">
        <w:rPr>
          <w:rFonts w:ascii="Trebuchet MS" w:hAnsi="Trebuchet MS"/>
          <w:sz w:val="20"/>
          <w:szCs w:val="20"/>
        </w:rPr>
        <w:t>sy</w:t>
      </w:r>
    </w:p>
    <w:p w14:paraId="06C9785D" w14:textId="09D7803C" w:rsidR="0048619A" w:rsidRPr="00613C62" w:rsidRDefault="00181A81" w:rsidP="0048619A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On Bridge: ((72’ x 66.72’))</w:t>
      </w:r>
      <w:r w:rsidR="0048619A" w:rsidRPr="00613C62">
        <w:rPr>
          <w:rFonts w:ascii="Trebuchet MS" w:hAnsi="Trebuchet MS"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>= 4805.28sf/9</w:t>
      </w:r>
      <w:r w:rsidR="0048619A" w:rsidRPr="00613C62">
        <w:rPr>
          <w:rFonts w:ascii="Trebuchet MS" w:hAnsi="Trebuchet MS"/>
          <w:sz w:val="20"/>
          <w:szCs w:val="20"/>
        </w:rPr>
        <w:t>=</w:t>
      </w:r>
      <w:r w:rsidR="00795A87" w:rsidRPr="00613C62">
        <w:rPr>
          <w:rFonts w:ascii="Trebuchet MS" w:hAnsi="Trebuchet MS"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>534</w:t>
      </w:r>
      <w:r w:rsidR="00795A87" w:rsidRPr="00613C62">
        <w:rPr>
          <w:rFonts w:ascii="Trebuchet MS" w:hAnsi="Trebuchet MS"/>
          <w:sz w:val="20"/>
          <w:szCs w:val="20"/>
        </w:rPr>
        <w:t>sy</w:t>
      </w:r>
    </w:p>
    <w:p w14:paraId="757635DA" w14:textId="79DF1A38" w:rsidR="00181A81" w:rsidRPr="00613C62" w:rsidRDefault="00181A81" w:rsidP="0048619A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Total = 2151sy</w:t>
      </w:r>
    </w:p>
    <w:p w14:paraId="67B2B1EB" w14:textId="5BF01197" w:rsidR="00181A81" w:rsidRPr="00613C62" w:rsidRDefault="00181A81" w:rsidP="00181A81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MOT-49-0</w:t>
      </w:r>
      <w:r w:rsidR="00176B07" w:rsidRPr="00613C62">
        <w:rPr>
          <w:rFonts w:ascii="Trebuchet MS" w:hAnsi="Trebuchet MS"/>
          <w:sz w:val="20"/>
          <w:szCs w:val="20"/>
        </w:rPr>
        <w:t>810:</w:t>
      </w:r>
    </w:p>
    <w:p w14:paraId="4D607DFB" w14:textId="51F9DC09" w:rsidR="00181A81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Off Bridge: 1</w:t>
      </w:r>
      <w:r w:rsidR="009B522F" w:rsidRPr="00613C62">
        <w:rPr>
          <w:rFonts w:ascii="Trebuchet MS" w:hAnsi="Trebuchet MS"/>
          <w:sz w:val="20"/>
          <w:szCs w:val="20"/>
        </w:rPr>
        <w:t>6479.82</w:t>
      </w:r>
      <w:r w:rsidRPr="00613C62">
        <w:rPr>
          <w:rFonts w:ascii="Trebuchet MS" w:hAnsi="Trebuchet MS"/>
          <w:sz w:val="20"/>
          <w:szCs w:val="20"/>
        </w:rPr>
        <w:t>sf (from ORD)/9 = 1</w:t>
      </w:r>
      <w:r w:rsidR="009B522F" w:rsidRPr="00613C62">
        <w:rPr>
          <w:rFonts w:ascii="Trebuchet MS" w:hAnsi="Trebuchet MS"/>
          <w:sz w:val="20"/>
          <w:szCs w:val="20"/>
        </w:rPr>
        <w:t>832</w:t>
      </w:r>
      <w:r w:rsidRPr="00613C62">
        <w:rPr>
          <w:rFonts w:ascii="Trebuchet MS" w:hAnsi="Trebuchet MS"/>
          <w:sz w:val="20"/>
          <w:szCs w:val="20"/>
        </w:rPr>
        <w:t>sy</w:t>
      </w:r>
    </w:p>
    <w:p w14:paraId="09CDD875" w14:textId="27525870" w:rsidR="00181A81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On Bridge: ((72’ x 66.</w:t>
      </w:r>
      <w:r w:rsidR="00176B07" w:rsidRPr="00613C62">
        <w:rPr>
          <w:rFonts w:ascii="Trebuchet MS" w:hAnsi="Trebuchet MS"/>
          <w:sz w:val="20"/>
          <w:szCs w:val="20"/>
        </w:rPr>
        <w:t>5</w:t>
      </w:r>
      <w:r w:rsidRPr="00613C62">
        <w:rPr>
          <w:rFonts w:ascii="Trebuchet MS" w:hAnsi="Trebuchet MS"/>
          <w:sz w:val="20"/>
          <w:szCs w:val="20"/>
        </w:rPr>
        <w:t xml:space="preserve">2’)) = </w:t>
      </w:r>
      <w:r w:rsidR="00176B07" w:rsidRPr="00613C62">
        <w:rPr>
          <w:rFonts w:ascii="Trebuchet MS" w:hAnsi="Trebuchet MS"/>
          <w:sz w:val="20"/>
          <w:szCs w:val="20"/>
        </w:rPr>
        <w:t>4789.44</w:t>
      </w:r>
      <w:r w:rsidRPr="00613C62">
        <w:rPr>
          <w:rFonts w:ascii="Trebuchet MS" w:hAnsi="Trebuchet MS"/>
          <w:sz w:val="20"/>
          <w:szCs w:val="20"/>
        </w:rPr>
        <w:t xml:space="preserve">sf/9= </w:t>
      </w:r>
      <w:r w:rsidR="00176B07" w:rsidRPr="00613C62">
        <w:rPr>
          <w:rFonts w:ascii="Trebuchet MS" w:hAnsi="Trebuchet MS"/>
          <w:sz w:val="20"/>
          <w:szCs w:val="20"/>
        </w:rPr>
        <w:t>533</w:t>
      </w:r>
      <w:r w:rsidRPr="00613C62">
        <w:rPr>
          <w:rFonts w:ascii="Trebuchet MS" w:hAnsi="Trebuchet MS"/>
          <w:sz w:val="20"/>
          <w:szCs w:val="20"/>
        </w:rPr>
        <w:t>sy</w:t>
      </w:r>
    </w:p>
    <w:p w14:paraId="38F5C4EA" w14:textId="50B0B02B" w:rsidR="00181A81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Total = 2</w:t>
      </w:r>
      <w:r w:rsidR="009B522F" w:rsidRPr="00613C62">
        <w:rPr>
          <w:rFonts w:ascii="Trebuchet MS" w:hAnsi="Trebuchet MS"/>
          <w:sz w:val="20"/>
          <w:szCs w:val="20"/>
        </w:rPr>
        <w:t>365</w:t>
      </w:r>
      <w:r w:rsidRPr="00613C62">
        <w:rPr>
          <w:rFonts w:ascii="Trebuchet MS" w:hAnsi="Trebuchet MS"/>
          <w:sz w:val="20"/>
          <w:szCs w:val="20"/>
        </w:rPr>
        <w:t>sy</w:t>
      </w:r>
    </w:p>
    <w:p w14:paraId="479018A1" w14:textId="1A50E2AA" w:rsidR="00181A81" w:rsidRPr="00613C62" w:rsidRDefault="00181A81" w:rsidP="00181A81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</w:t>
      </w:r>
      <w:r w:rsidR="00176B07" w:rsidRPr="00613C62">
        <w:rPr>
          <w:rFonts w:ascii="Trebuchet MS" w:hAnsi="Trebuchet MS"/>
          <w:sz w:val="20"/>
          <w:szCs w:val="20"/>
        </w:rPr>
        <w:t>70-1062</w:t>
      </w:r>
      <w:r w:rsidRPr="00613C62">
        <w:rPr>
          <w:rFonts w:ascii="Trebuchet MS" w:hAnsi="Trebuchet MS"/>
          <w:sz w:val="20"/>
          <w:szCs w:val="20"/>
        </w:rPr>
        <w:t>:</w:t>
      </w:r>
    </w:p>
    <w:p w14:paraId="7E0DA73C" w14:textId="303BE5C3" w:rsidR="00181A81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Off Bridge: </w:t>
      </w:r>
      <w:r w:rsidR="00C73AF4" w:rsidRPr="00613C62">
        <w:rPr>
          <w:rFonts w:ascii="Trebuchet MS" w:hAnsi="Trebuchet MS"/>
          <w:sz w:val="20"/>
          <w:szCs w:val="20"/>
        </w:rPr>
        <w:t>5201.65</w:t>
      </w:r>
      <w:r w:rsidRPr="00613C62">
        <w:rPr>
          <w:rFonts w:ascii="Trebuchet MS" w:hAnsi="Trebuchet MS"/>
          <w:sz w:val="20"/>
          <w:szCs w:val="20"/>
        </w:rPr>
        <w:t xml:space="preserve">sf (from ORD)/9 = </w:t>
      </w:r>
      <w:r w:rsidR="00C73AF4" w:rsidRPr="00613C62">
        <w:rPr>
          <w:rFonts w:ascii="Trebuchet MS" w:hAnsi="Trebuchet MS"/>
          <w:sz w:val="20"/>
          <w:szCs w:val="20"/>
        </w:rPr>
        <w:t>578</w:t>
      </w:r>
      <w:r w:rsidRPr="00613C62">
        <w:rPr>
          <w:rFonts w:ascii="Trebuchet MS" w:hAnsi="Trebuchet MS"/>
          <w:sz w:val="20"/>
          <w:szCs w:val="20"/>
        </w:rPr>
        <w:t>sy</w:t>
      </w:r>
    </w:p>
    <w:p w14:paraId="5B345D28" w14:textId="00F44194" w:rsidR="00181A81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Total </w:t>
      </w:r>
      <w:r w:rsidR="00DF07B8" w:rsidRPr="00613C62">
        <w:rPr>
          <w:rFonts w:ascii="Trebuchet MS" w:hAnsi="Trebuchet MS"/>
          <w:sz w:val="20"/>
          <w:szCs w:val="20"/>
        </w:rPr>
        <w:t xml:space="preserve">= </w:t>
      </w:r>
      <w:r w:rsidR="00DF07B8" w:rsidRPr="00613C62">
        <w:rPr>
          <w:rFonts w:ascii="Trebuchet MS" w:hAnsi="Trebuchet MS"/>
          <w:sz w:val="20"/>
          <w:szCs w:val="20"/>
          <w:u w:val="single"/>
        </w:rPr>
        <w:t>578sy</w:t>
      </w:r>
    </w:p>
    <w:p w14:paraId="02E6B90D" w14:textId="676D8826" w:rsidR="00181A81" w:rsidRPr="00613C62" w:rsidRDefault="00181A81" w:rsidP="00181A81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</w:t>
      </w:r>
      <w:r w:rsidR="00702729" w:rsidRPr="00613C62">
        <w:rPr>
          <w:rFonts w:ascii="Trebuchet MS" w:hAnsi="Trebuchet MS"/>
          <w:sz w:val="20"/>
          <w:szCs w:val="20"/>
        </w:rPr>
        <w:t>70-1420N</w:t>
      </w:r>
      <w:r w:rsidRPr="00613C62">
        <w:rPr>
          <w:rFonts w:ascii="Trebuchet MS" w:hAnsi="Trebuchet MS"/>
          <w:sz w:val="20"/>
          <w:szCs w:val="20"/>
        </w:rPr>
        <w:t>:</w:t>
      </w:r>
    </w:p>
    <w:p w14:paraId="6855E250" w14:textId="7C196019" w:rsidR="00181A81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Off Bridge: </w:t>
      </w:r>
      <w:r w:rsidR="00FE1EF5" w:rsidRPr="00613C62">
        <w:rPr>
          <w:rFonts w:ascii="Trebuchet MS" w:hAnsi="Trebuchet MS"/>
          <w:sz w:val="20"/>
          <w:szCs w:val="20"/>
        </w:rPr>
        <w:t>4009.29</w:t>
      </w:r>
      <w:r w:rsidRPr="00613C62">
        <w:rPr>
          <w:rFonts w:ascii="Trebuchet MS" w:hAnsi="Trebuchet MS"/>
          <w:sz w:val="20"/>
          <w:szCs w:val="20"/>
        </w:rPr>
        <w:t xml:space="preserve">sf (from ORD)/9 = </w:t>
      </w:r>
      <w:r w:rsidR="00FE1EF5" w:rsidRPr="00613C62">
        <w:rPr>
          <w:rFonts w:ascii="Trebuchet MS" w:hAnsi="Trebuchet MS"/>
          <w:sz w:val="20"/>
          <w:szCs w:val="20"/>
        </w:rPr>
        <w:t>446</w:t>
      </w:r>
      <w:r w:rsidRPr="00613C62">
        <w:rPr>
          <w:rFonts w:ascii="Trebuchet MS" w:hAnsi="Trebuchet MS"/>
          <w:sz w:val="20"/>
          <w:szCs w:val="20"/>
        </w:rPr>
        <w:t>sy</w:t>
      </w:r>
    </w:p>
    <w:p w14:paraId="1A40B189" w14:textId="358481B0" w:rsidR="00181A81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Total = </w:t>
      </w:r>
      <w:r w:rsidR="00DF07B8" w:rsidRPr="00613C62">
        <w:rPr>
          <w:rFonts w:ascii="Trebuchet MS" w:hAnsi="Trebuchet MS"/>
          <w:sz w:val="20"/>
          <w:szCs w:val="20"/>
          <w:u w:val="single"/>
        </w:rPr>
        <w:t>446sy</w:t>
      </w:r>
    </w:p>
    <w:p w14:paraId="3EE79728" w14:textId="20870127" w:rsidR="00181A81" w:rsidRPr="00613C62" w:rsidRDefault="00181A81" w:rsidP="00181A81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</w:t>
      </w:r>
      <w:r w:rsidR="00702729" w:rsidRPr="00613C62">
        <w:rPr>
          <w:rFonts w:ascii="Trebuchet MS" w:hAnsi="Trebuchet MS"/>
          <w:sz w:val="20"/>
          <w:szCs w:val="20"/>
        </w:rPr>
        <w:t>201-0990</w:t>
      </w:r>
      <w:r w:rsidRPr="00613C62">
        <w:rPr>
          <w:rFonts w:ascii="Trebuchet MS" w:hAnsi="Trebuchet MS"/>
          <w:sz w:val="20"/>
          <w:szCs w:val="20"/>
        </w:rPr>
        <w:t>:</w:t>
      </w:r>
    </w:p>
    <w:p w14:paraId="559EB0D2" w14:textId="1F0F3349" w:rsidR="00181A81" w:rsidRPr="00613C62" w:rsidRDefault="00181A81" w:rsidP="00181A81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Off Bridge: </w:t>
      </w:r>
      <w:r w:rsidR="00937FF9" w:rsidRPr="00613C62">
        <w:rPr>
          <w:rFonts w:ascii="Trebuchet MS" w:hAnsi="Trebuchet MS"/>
          <w:sz w:val="20"/>
          <w:szCs w:val="20"/>
        </w:rPr>
        <w:t>4838.51</w:t>
      </w:r>
      <w:r w:rsidRPr="00613C62">
        <w:rPr>
          <w:rFonts w:ascii="Trebuchet MS" w:hAnsi="Trebuchet MS"/>
          <w:sz w:val="20"/>
          <w:szCs w:val="20"/>
        </w:rPr>
        <w:t xml:space="preserve">sf (from ORD)/9 = </w:t>
      </w:r>
      <w:r w:rsidR="00937FF9" w:rsidRPr="00613C62">
        <w:rPr>
          <w:rFonts w:ascii="Trebuchet MS" w:hAnsi="Trebuchet MS"/>
          <w:sz w:val="20"/>
          <w:szCs w:val="20"/>
        </w:rPr>
        <w:t>537</w:t>
      </w:r>
    </w:p>
    <w:p w14:paraId="7EFDBFC4" w14:textId="7D0D5C7D" w:rsidR="00181A81" w:rsidRPr="00613C62" w:rsidRDefault="00181A81" w:rsidP="00937FF9">
      <w:pPr>
        <w:pStyle w:val="ListParagraph"/>
        <w:numPr>
          <w:ilvl w:val="2"/>
          <w:numId w:val="9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Total = </w:t>
      </w:r>
      <w:r w:rsidR="00CA11F6" w:rsidRPr="00613C62">
        <w:rPr>
          <w:rFonts w:ascii="Trebuchet MS" w:hAnsi="Trebuchet MS"/>
          <w:sz w:val="20"/>
          <w:szCs w:val="20"/>
        </w:rPr>
        <w:t xml:space="preserve">= </w:t>
      </w:r>
      <w:r w:rsidR="00CA11F6" w:rsidRPr="00613C62">
        <w:rPr>
          <w:rFonts w:ascii="Trebuchet MS" w:hAnsi="Trebuchet MS"/>
          <w:sz w:val="20"/>
          <w:szCs w:val="20"/>
          <w:u w:val="single"/>
        </w:rPr>
        <w:t>537</w:t>
      </w:r>
    </w:p>
    <w:bookmarkEnd w:id="1"/>
    <w:p w14:paraId="66116C43" w14:textId="5C01A1EA" w:rsidR="00937FF9" w:rsidRPr="00613C62" w:rsidRDefault="00937FF9" w:rsidP="00937FF9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01/IMS/1</w:t>
      </w:r>
      <w:r w:rsidR="00DF07B8" w:rsidRPr="00613C62">
        <w:rPr>
          <w:rFonts w:ascii="Trebuchet MS" w:hAnsi="Trebuchet MS"/>
          <w:i/>
          <w:sz w:val="20"/>
          <w:szCs w:val="20"/>
        </w:rPr>
        <w:t>3</w:t>
      </w:r>
      <w:r w:rsidRPr="00613C62">
        <w:rPr>
          <w:rFonts w:ascii="Trebuchet MS" w:hAnsi="Trebuchet MS"/>
          <w:i/>
          <w:sz w:val="20"/>
          <w:szCs w:val="20"/>
        </w:rPr>
        <w:t xml:space="preserve"> </w:t>
      </w:r>
      <w:r w:rsidR="00DF07B8" w:rsidRPr="00613C62">
        <w:rPr>
          <w:rFonts w:ascii="Trebuchet MS" w:hAnsi="Trebuchet MS"/>
          <w:i/>
          <w:sz w:val="20"/>
          <w:szCs w:val="20"/>
          <w:u w:val="single"/>
        </w:rPr>
        <w:t>= 1024sy</w:t>
      </w:r>
    </w:p>
    <w:p w14:paraId="45733FCC" w14:textId="77777777" w:rsidR="00937FF9" w:rsidRPr="00613C62" w:rsidRDefault="00937FF9" w:rsidP="00937FF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lastRenderedPageBreak/>
        <w:t>MOT-70-1062</w:t>
      </w:r>
    </w:p>
    <w:p w14:paraId="71635FCE" w14:textId="77777777" w:rsidR="00937FF9" w:rsidRPr="00613C62" w:rsidRDefault="00937FF9" w:rsidP="00937FF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0C5F54DB" w14:textId="0ACC0FD1" w:rsidR="00937FF9" w:rsidRPr="00613C62" w:rsidRDefault="00937FF9" w:rsidP="00937FF9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02/S&gt;2/1</w:t>
      </w:r>
      <w:r w:rsidR="00DF07B8" w:rsidRPr="00613C62">
        <w:rPr>
          <w:rFonts w:ascii="Trebuchet MS" w:hAnsi="Trebuchet MS"/>
          <w:i/>
          <w:sz w:val="20"/>
          <w:szCs w:val="20"/>
        </w:rPr>
        <w:t>3</w:t>
      </w:r>
      <w:r w:rsidRPr="00613C62">
        <w:rPr>
          <w:rFonts w:ascii="Trebuchet MS" w:hAnsi="Trebuchet MS"/>
          <w:i/>
          <w:sz w:val="20"/>
          <w:szCs w:val="20"/>
        </w:rPr>
        <w:t xml:space="preserve"> </w:t>
      </w:r>
      <w:r w:rsidR="00DF07B8" w:rsidRPr="00613C62">
        <w:rPr>
          <w:rFonts w:ascii="Trebuchet MS" w:hAnsi="Trebuchet MS"/>
          <w:i/>
          <w:sz w:val="20"/>
          <w:szCs w:val="20"/>
          <w:u w:val="single"/>
        </w:rPr>
        <w:t>= 537</w:t>
      </w:r>
    </w:p>
    <w:p w14:paraId="40470224" w14:textId="77777777" w:rsidR="00937FF9" w:rsidRPr="00613C62" w:rsidRDefault="00937FF9" w:rsidP="00937FF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</w:p>
    <w:p w14:paraId="7F29FBD6" w14:textId="1BBB2599" w:rsidR="00937FF9" w:rsidRPr="00613C62" w:rsidRDefault="00937FF9" w:rsidP="00937FF9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03/NHS/1</w:t>
      </w:r>
      <w:r w:rsidR="00DF07B8" w:rsidRPr="00613C62">
        <w:rPr>
          <w:rFonts w:ascii="Trebuchet MS" w:hAnsi="Trebuchet MS"/>
          <w:i/>
          <w:sz w:val="20"/>
          <w:szCs w:val="20"/>
        </w:rPr>
        <w:t>3</w:t>
      </w:r>
      <w:r w:rsidRPr="00613C62">
        <w:rPr>
          <w:rFonts w:ascii="Trebuchet MS" w:hAnsi="Trebuchet MS"/>
          <w:i/>
          <w:sz w:val="20"/>
          <w:szCs w:val="20"/>
        </w:rPr>
        <w:t xml:space="preserve"> =</w:t>
      </w:r>
      <w:r w:rsidRPr="00613C62">
        <w:rPr>
          <w:rFonts w:ascii="Trebuchet MS" w:hAnsi="Trebuchet MS"/>
          <w:i/>
          <w:sz w:val="20"/>
          <w:szCs w:val="20"/>
          <w:u w:val="single"/>
        </w:rPr>
        <w:t xml:space="preserve"> 4516sy</w:t>
      </w:r>
    </w:p>
    <w:p w14:paraId="08AF3C01" w14:textId="77777777" w:rsidR="00937FF9" w:rsidRPr="00613C62" w:rsidRDefault="00937FF9" w:rsidP="00937FF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459D9E32" w14:textId="77777777" w:rsidR="00937FF9" w:rsidRPr="00613C62" w:rsidRDefault="00937FF9" w:rsidP="00937FF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</w:p>
    <w:p w14:paraId="11BC74B8" w14:textId="1585C0EE" w:rsidR="0055748F" w:rsidRPr="00613C62" w:rsidRDefault="0055748F" w:rsidP="0055748F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Item 606 Guardrail, Type MGS</w:t>
      </w:r>
    </w:p>
    <w:p w14:paraId="14443110" w14:textId="7CFC650B" w:rsidR="0055748F" w:rsidRPr="00613C62" w:rsidRDefault="0055748F" w:rsidP="0055748F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01/IMS/13 </w:t>
      </w:r>
    </w:p>
    <w:p w14:paraId="7DF5F712" w14:textId="77777777" w:rsidR="0055748F" w:rsidRPr="00613C62" w:rsidRDefault="0055748F" w:rsidP="0055748F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6684695C" w14:textId="77777777" w:rsidR="00D3465B" w:rsidRPr="00613C62" w:rsidRDefault="00D3465B" w:rsidP="00D3465B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NE = 3posts 3 panels = 12.5ft x 3 = 38ft</w:t>
      </w:r>
    </w:p>
    <w:p w14:paraId="00CAE33D" w14:textId="77777777" w:rsidR="00D3465B" w:rsidRPr="00613C62" w:rsidRDefault="00D3465B" w:rsidP="00D3465B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NW = 1 post</w:t>
      </w:r>
    </w:p>
    <w:p w14:paraId="027C5575" w14:textId="77777777" w:rsidR="00D3465B" w:rsidRPr="00613C62" w:rsidRDefault="00D3465B" w:rsidP="00D3465B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SW = 3posts 3 panels = 12.5ft x 3 = 38ft</w:t>
      </w:r>
    </w:p>
    <w:p w14:paraId="5B3F1B77" w14:textId="04198C23" w:rsidR="00D3465B" w:rsidRPr="00613C62" w:rsidRDefault="00D3465B" w:rsidP="00D3465B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76ft</w:t>
      </w:r>
    </w:p>
    <w:p w14:paraId="13B19982" w14:textId="6321BE27" w:rsidR="0055748F" w:rsidRPr="00613C62" w:rsidRDefault="0055748F" w:rsidP="0055748F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03/NHS/13 </w:t>
      </w:r>
    </w:p>
    <w:p w14:paraId="34B4ED10" w14:textId="776FCDAC" w:rsidR="00BC0CA7" w:rsidRPr="00613C62" w:rsidRDefault="0055748F" w:rsidP="00BC0CA7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  <w:r w:rsidR="00BC0CA7" w:rsidRPr="00613C62">
        <w:rPr>
          <w:rFonts w:ascii="Trebuchet MS" w:hAnsi="Trebuchet MS"/>
          <w:i/>
          <w:sz w:val="20"/>
          <w:szCs w:val="20"/>
        </w:rPr>
        <w:t xml:space="preserve"> =137.5’+112.5+50’+125’ = 425’</w:t>
      </w:r>
    </w:p>
    <w:p w14:paraId="73EAA13B" w14:textId="14D58A28" w:rsidR="00BC0CA7" w:rsidRPr="00613C62" w:rsidRDefault="0055748F" w:rsidP="00BC0CA7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  <w:r w:rsidR="00BC0CA7" w:rsidRPr="00613C62">
        <w:rPr>
          <w:rFonts w:ascii="Trebuchet MS" w:hAnsi="Trebuchet MS"/>
          <w:i/>
          <w:sz w:val="20"/>
          <w:szCs w:val="20"/>
        </w:rPr>
        <w:t xml:space="preserve"> = 25’+87.5’+87.5+25 = 225’</w:t>
      </w:r>
    </w:p>
    <w:p w14:paraId="28E488DA" w14:textId="387D25D7" w:rsidR="000F5C4B" w:rsidRPr="00613C62" w:rsidRDefault="000F5C4B" w:rsidP="00BC0CA7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sz w:val="20"/>
          <w:szCs w:val="20"/>
          <w:u w:val="single"/>
        </w:rPr>
        <w:t>650’</w:t>
      </w:r>
    </w:p>
    <w:p w14:paraId="10945BE9" w14:textId="6D889901" w:rsidR="00BC0CA7" w:rsidRPr="00613C62" w:rsidRDefault="00BC0CA7" w:rsidP="00BC0CA7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Item 606 Anchor Assembly, MGS Type E</w:t>
      </w:r>
    </w:p>
    <w:p w14:paraId="1B18C493" w14:textId="195C25FF" w:rsidR="000F5C4B" w:rsidRPr="00613C62" w:rsidRDefault="000F5C4B" w:rsidP="000F5C4B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03/NHS/13 </w:t>
      </w:r>
    </w:p>
    <w:p w14:paraId="5105AAC0" w14:textId="41BCFB9B" w:rsidR="00BC0CA7" w:rsidRPr="00613C62" w:rsidRDefault="00BC0CA7" w:rsidP="00BC0CA7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MOT-49-0810 </w:t>
      </w:r>
      <w:r w:rsidR="000F5C4B" w:rsidRPr="00613C62">
        <w:rPr>
          <w:rFonts w:ascii="Trebuchet MS" w:hAnsi="Trebuchet MS"/>
          <w:i/>
          <w:sz w:val="20"/>
          <w:szCs w:val="20"/>
        </w:rPr>
        <w:t>= 1 each</w:t>
      </w:r>
    </w:p>
    <w:p w14:paraId="777B7A50" w14:textId="673F422B" w:rsidR="00BC0CA7" w:rsidRPr="00613C62" w:rsidRDefault="00BC0CA7" w:rsidP="00BC0CA7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Item 606 Anchor Assembly, MGS Type B</w:t>
      </w:r>
    </w:p>
    <w:p w14:paraId="18382ABA" w14:textId="04658F51" w:rsidR="000F5C4B" w:rsidRPr="00613C62" w:rsidRDefault="000F5C4B" w:rsidP="000F5C4B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03/NHS/13 </w:t>
      </w:r>
    </w:p>
    <w:p w14:paraId="2EE56DF9" w14:textId="7AB2F6D0" w:rsidR="000F5C4B" w:rsidRPr="00613C62" w:rsidRDefault="000F5C4B" w:rsidP="000F5C4B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 = 1 each</w:t>
      </w:r>
    </w:p>
    <w:p w14:paraId="57104FF0" w14:textId="6AB0F388" w:rsidR="00BC0CA7" w:rsidRPr="00613C62" w:rsidRDefault="00BC0CA7" w:rsidP="00BC0CA7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Item 606 Anchor Assembly, MGS Type T</w:t>
      </w:r>
    </w:p>
    <w:p w14:paraId="40BCC670" w14:textId="1111CD68" w:rsidR="000F5C4B" w:rsidRPr="00613C62" w:rsidRDefault="000F5C4B" w:rsidP="000F5C4B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03/NHS/13 </w:t>
      </w:r>
    </w:p>
    <w:p w14:paraId="26A46E0C" w14:textId="6119889B" w:rsidR="000F5C4B" w:rsidRPr="00613C62" w:rsidRDefault="000F5C4B" w:rsidP="000F5C4B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 = 2 each</w:t>
      </w:r>
    </w:p>
    <w:p w14:paraId="0D1E8D71" w14:textId="73C47959" w:rsidR="000F5C4B" w:rsidRPr="00613C62" w:rsidRDefault="000F5C4B" w:rsidP="000F5C4B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 = 3 each</w:t>
      </w:r>
    </w:p>
    <w:p w14:paraId="10981422" w14:textId="77777777" w:rsidR="00553428" w:rsidRPr="00613C62" w:rsidRDefault="00553428" w:rsidP="00553428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Guardrail Removed</w:t>
      </w:r>
    </w:p>
    <w:p w14:paraId="225A0A5E" w14:textId="23B3199A" w:rsidR="00553428" w:rsidRPr="00613C62" w:rsidRDefault="00553428" w:rsidP="00553428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01/IMS/13 </w:t>
      </w:r>
    </w:p>
    <w:p w14:paraId="57F751B5" w14:textId="77777777" w:rsidR="00553428" w:rsidRPr="00613C62" w:rsidRDefault="00553428" w:rsidP="00553428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25816217" w14:textId="77777777" w:rsidR="00553428" w:rsidRPr="00613C62" w:rsidRDefault="00553428" w:rsidP="00553428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NE = 3posts 3 panels = 12.5ft x 3 = 38ft</w:t>
      </w:r>
    </w:p>
    <w:p w14:paraId="6F9CDA6E" w14:textId="77777777" w:rsidR="00553428" w:rsidRPr="00613C62" w:rsidRDefault="00553428" w:rsidP="00553428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NW = 1 post</w:t>
      </w:r>
    </w:p>
    <w:p w14:paraId="6F749223" w14:textId="77777777" w:rsidR="00553428" w:rsidRPr="00613C62" w:rsidRDefault="00553428" w:rsidP="00553428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SW = 3posts 3 panels = 12.5ft x 3 = 38ft</w:t>
      </w:r>
    </w:p>
    <w:p w14:paraId="2933C0A6" w14:textId="560BF497" w:rsidR="00553428" w:rsidRPr="00613C62" w:rsidRDefault="00553428" w:rsidP="00553428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76ft</w:t>
      </w:r>
    </w:p>
    <w:p w14:paraId="4AE8C1E8" w14:textId="3FDC6858" w:rsidR="00553428" w:rsidRPr="00613C62" w:rsidRDefault="00553428" w:rsidP="00553428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03/NHS/13 </w:t>
      </w:r>
    </w:p>
    <w:p w14:paraId="05C47FB5" w14:textId="11D93451" w:rsidR="0074665E" w:rsidRPr="00613C62" w:rsidRDefault="00553428" w:rsidP="0074665E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  <w:r w:rsidR="0074665E" w:rsidRPr="00613C62">
        <w:rPr>
          <w:rFonts w:ascii="Trebuchet MS" w:hAnsi="Trebuchet MS"/>
          <w:i/>
          <w:sz w:val="20"/>
          <w:szCs w:val="20"/>
        </w:rPr>
        <w:t xml:space="preserve"> = 25’NW+50’NE+138’SE+150’SW = 363’</w:t>
      </w:r>
    </w:p>
    <w:p w14:paraId="359808B5" w14:textId="43F3FFA4" w:rsidR="00553428" w:rsidRPr="00613C62" w:rsidRDefault="00553428" w:rsidP="00553428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  <w:r w:rsidR="0074665E" w:rsidRPr="00613C62">
        <w:rPr>
          <w:rFonts w:ascii="Trebuchet MS" w:hAnsi="Trebuchet MS"/>
          <w:i/>
          <w:sz w:val="20"/>
          <w:szCs w:val="20"/>
        </w:rPr>
        <w:t xml:space="preserve"> = 113’SE+63’NE+113’NW+63SW=</w:t>
      </w:r>
      <w:r w:rsidR="0083778C" w:rsidRPr="00613C62">
        <w:rPr>
          <w:rFonts w:ascii="Trebuchet MS" w:hAnsi="Trebuchet MS"/>
          <w:i/>
          <w:sz w:val="20"/>
          <w:szCs w:val="20"/>
        </w:rPr>
        <w:t>352’</w:t>
      </w:r>
    </w:p>
    <w:p w14:paraId="43D974A1" w14:textId="5BECCAB8" w:rsidR="0083778C" w:rsidRPr="00613C62" w:rsidRDefault="0083778C" w:rsidP="00553428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  <w:u w:val="single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sz w:val="20"/>
          <w:szCs w:val="20"/>
          <w:u w:val="single"/>
        </w:rPr>
        <w:t>715’</w:t>
      </w:r>
    </w:p>
    <w:p w14:paraId="562D4918" w14:textId="77777777" w:rsidR="00553428" w:rsidRPr="00613C62" w:rsidRDefault="00553428" w:rsidP="00553428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</w:p>
    <w:p w14:paraId="6A10ACA7" w14:textId="77777777" w:rsidR="00553428" w:rsidRPr="00613C62" w:rsidRDefault="00553428" w:rsidP="00553428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Guardrail Removed for Reuse</w:t>
      </w:r>
    </w:p>
    <w:p w14:paraId="06CE6CCC" w14:textId="77777777" w:rsidR="00553428" w:rsidRPr="00613C62" w:rsidRDefault="00553428" w:rsidP="00553428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01/IMS/13 </w:t>
      </w:r>
    </w:p>
    <w:p w14:paraId="04A34659" w14:textId="046349FF" w:rsidR="00553428" w:rsidRPr="00613C62" w:rsidRDefault="00553428" w:rsidP="00553428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1F04A76F" w14:textId="55C3F2C5" w:rsidR="00553428" w:rsidRPr="00613C62" w:rsidRDefault="00553428" w:rsidP="00553428">
      <w:pPr>
        <w:pStyle w:val="ListParagraph"/>
        <w:numPr>
          <w:ilvl w:val="3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1 Panel at each bridge limit for joint replacement = 4 x 12.5’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50ft</w:t>
      </w:r>
    </w:p>
    <w:p w14:paraId="1CDF3689" w14:textId="2574C9E0" w:rsidR="009810E3" w:rsidRPr="00613C62" w:rsidRDefault="009810E3" w:rsidP="009810E3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bookmarkStart w:id="2" w:name="_Hlk135221670"/>
      <w:r w:rsidRPr="00613C62">
        <w:rPr>
          <w:rFonts w:ascii="Trebuchet MS" w:hAnsi="Trebuchet MS"/>
          <w:i/>
          <w:iCs/>
          <w:sz w:val="20"/>
          <w:szCs w:val="20"/>
        </w:rPr>
        <w:t>Item 202 Anchor Assembly Removed, Type E</w:t>
      </w:r>
    </w:p>
    <w:bookmarkEnd w:id="2"/>
    <w:p w14:paraId="3A3BF246" w14:textId="7B5B86CD" w:rsidR="009810E3" w:rsidRPr="00613C62" w:rsidRDefault="009810E3" w:rsidP="009810E3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03/NHS/13 </w:t>
      </w:r>
    </w:p>
    <w:p w14:paraId="61CDB028" w14:textId="6ED17DD4" w:rsidR="009810E3" w:rsidRPr="00613C62" w:rsidRDefault="009810E3" w:rsidP="009810E3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MOT-49-0810: 1 Lt Fwd</w:t>
      </w:r>
    </w:p>
    <w:p w14:paraId="67FD703F" w14:textId="0D8080A9" w:rsidR="009810E3" w:rsidRPr="00613C62" w:rsidRDefault="009810E3" w:rsidP="009810E3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Anchor Assembly Removed, Type T</w:t>
      </w:r>
    </w:p>
    <w:p w14:paraId="7BCF04A0" w14:textId="77777777" w:rsidR="009810E3" w:rsidRPr="00613C62" w:rsidRDefault="009810E3" w:rsidP="009810E3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03/NHS/13 </w:t>
      </w:r>
    </w:p>
    <w:p w14:paraId="0B0CF1CC" w14:textId="6196D99D" w:rsidR="009810E3" w:rsidRPr="00613C62" w:rsidRDefault="009810E3" w:rsidP="009810E3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MOT-49-0621: Each quad except Rt Fwd and Lt Fwd = 2</w:t>
      </w:r>
    </w:p>
    <w:p w14:paraId="4FF15BAB" w14:textId="662B869B" w:rsidR="009810E3" w:rsidRPr="00613C62" w:rsidRDefault="009810E3" w:rsidP="009810E3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MOT-49-0810: Each quad = </w:t>
      </w:r>
      <w:r w:rsidR="006F10DE" w:rsidRPr="00613C62">
        <w:rPr>
          <w:rFonts w:ascii="Trebuchet MS" w:hAnsi="Trebuchet MS"/>
          <w:i/>
          <w:sz w:val="20"/>
          <w:szCs w:val="20"/>
        </w:rPr>
        <w:t>4</w:t>
      </w:r>
    </w:p>
    <w:p w14:paraId="3274E845" w14:textId="2B5BE2A3" w:rsidR="009810E3" w:rsidRPr="00613C62" w:rsidRDefault="009810E3" w:rsidP="009810E3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Total = </w:t>
      </w:r>
      <w:r w:rsidR="006F10DE" w:rsidRPr="00613C62">
        <w:rPr>
          <w:rFonts w:ascii="Trebuchet MS" w:hAnsi="Trebuchet MS"/>
          <w:i/>
          <w:sz w:val="20"/>
          <w:szCs w:val="20"/>
        </w:rPr>
        <w:t>6</w:t>
      </w:r>
    </w:p>
    <w:p w14:paraId="7A064299" w14:textId="390BAF0F" w:rsidR="006F10DE" w:rsidRPr="00613C62" w:rsidRDefault="006F10DE" w:rsidP="006F10DE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Item 606 MGS Bridge Terminal Assembly</w:t>
      </w:r>
    </w:p>
    <w:p w14:paraId="175D92A2" w14:textId="3FBDBFAC" w:rsidR="009810E3" w:rsidRPr="00613C62" w:rsidRDefault="006F10DE" w:rsidP="006F10DE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lastRenderedPageBreak/>
        <w:t>8 total. 4 at each 49 bridge</w:t>
      </w:r>
    </w:p>
    <w:p w14:paraId="0C7C6FF1" w14:textId="77777777" w:rsidR="009810E3" w:rsidRPr="00613C62" w:rsidRDefault="009810E3" w:rsidP="009810E3">
      <w:pPr>
        <w:spacing w:line="276" w:lineRule="auto"/>
        <w:ind w:left="360"/>
        <w:rPr>
          <w:rFonts w:ascii="Trebuchet MS" w:hAnsi="Trebuchet MS"/>
          <w:i/>
          <w:iCs/>
          <w:sz w:val="20"/>
          <w:szCs w:val="20"/>
          <w:u w:val="single"/>
        </w:rPr>
      </w:pPr>
    </w:p>
    <w:p w14:paraId="4727A752" w14:textId="77777777" w:rsidR="00CB4FE9" w:rsidRPr="00613C62" w:rsidRDefault="00CF47C6" w:rsidP="00CB4FE9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Erosion Control</w:t>
      </w:r>
    </w:p>
    <w:p w14:paraId="3295AB30" w14:textId="3EAED13C" w:rsidR="00E41A22" w:rsidRPr="00613C62" w:rsidRDefault="00E41A22" w:rsidP="00E41A22">
      <w:pPr>
        <w:pStyle w:val="ListParagraph"/>
        <w:numPr>
          <w:ilvl w:val="0"/>
          <w:numId w:val="30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</w:t>
      </w:r>
      <w:r w:rsidR="008E7A3F">
        <w:rPr>
          <w:rFonts w:ascii="Trebuchet MS" w:hAnsi="Trebuchet MS"/>
          <w:i/>
          <w:iCs/>
          <w:sz w:val="20"/>
          <w:szCs w:val="20"/>
        </w:rPr>
        <w:t>3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Embankment </w:t>
      </w:r>
    </w:p>
    <w:p w14:paraId="32D524BC" w14:textId="77777777" w:rsidR="00E41A22" w:rsidRPr="00613C62" w:rsidRDefault="00E41A22" w:rsidP="00E41A22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NE = 10’ x 5’ x 1’ = 50cf/27 = 2cy</w:t>
      </w:r>
    </w:p>
    <w:p w14:paraId="35EF0109" w14:textId="77777777" w:rsidR="00E41A22" w:rsidRPr="00613C62" w:rsidRDefault="00E41A22" w:rsidP="00E41A22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NW = 15’ x 5’ x 1’ =75cf/27 = 3cy</w:t>
      </w:r>
    </w:p>
    <w:p w14:paraId="7D294053" w14:textId="16194DFB" w:rsidR="00E41A22" w:rsidRPr="00613C62" w:rsidRDefault="00CD5454" w:rsidP="00E41A22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MOT-70-1420N </w:t>
      </w:r>
      <w:r w:rsidR="00E41A22"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="00E41A22" w:rsidRPr="00613C62">
        <w:rPr>
          <w:rFonts w:ascii="Trebuchet MS" w:hAnsi="Trebuchet MS"/>
          <w:i/>
          <w:iCs/>
          <w:sz w:val="20"/>
          <w:szCs w:val="20"/>
          <w:u w:val="single"/>
        </w:rPr>
        <w:t>5cy</w:t>
      </w:r>
    </w:p>
    <w:p w14:paraId="574AD78B" w14:textId="0312A3F9" w:rsidR="00D57D6F" w:rsidRPr="00613C62" w:rsidRDefault="00CB4FE9" w:rsidP="00D57D6F">
      <w:pPr>
        <w:pStyle w:val="ListParagraph"/>
        <w:numPr>
          <w:ilvl w:val="0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 xml:space="preserve">Item </w:t>
      </w:r>
      <w:r w:rsidR="00D57D6F" w:rsidRPr="00613C62">
        <w:rPr>
          <w:rFonts w:ascii="Trebuchet MS" w:hAnsi="Trebuchet MS"/>
          <w:sz w:val="20"/>
          <w:szCs w:val="20"/>
        </w:rPr>
        <w:t>65</w:t>
      </w:r>
      <w:r w:rsidR="00F61001" w:rsidRPr="00613C62">
        <w:rPr>
          <w:rFonts w:ascii="Trebuchet MS" w:hAnsi="Trebuchet MS"/>
          <w:sz w:val="20"/>
          <w:szCs w:val="20"/>
        </w:rPr>
        <w:t>9</w:t>
      </w:r>
      <w:r w:rsidR="00D57D6F" w:rsidRPr="00613C62">
        <w:rPr>
          <w:rFonts w:ascii="Trebuchet MS" w:hAnsi="Trebuchet MS"/>
          <w:sz w:val="20"/>
          <w:szCs w:val="20"/>
        </w:rPr>
        <w:t>E10000 Seeding and Mulching</w:t>
      </w:r>
    </w:p>
    <w:p w14:paraId="61F9CC89" w14:textId="77777777" w:rsidR="009A4DD2" w:rsidRPr="00613C62" w:rsidRDefault="009A4DD2" w:rsidP="009A4DD2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</w:rPr>
      </w:pPr>
      <w:bookmarkStart w:id="3" w:name="_Hlk123796292"/>
      <w:r w:rsidRPr="00613C62">
        <w:rPr>
          <w:rFonts w:ascii="Trebuchet MS" w:hAnsi="Trebuchet MS"/>
          <w:sz w:val="20"/>
          <w:szCs w:val="20"/>
        </w:rPr>
        <w:t>MOT-49-0621 : 1900sf + 1900sf + (450sf x 4quads) = 5600sf / 9 = 623sy</w:t>
      </w:r>
    </w:p>
    <w:bookmarkEnd w:id="3"/>
    <w:p w14:paraId="472887E0" w14:textId="4CEFF682" w:rsidR="009A4DD2" w:rsidRPr="00613C62" w:rsidRDefault="009A4DD2" w:rsidP="009A4DD2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MOT-49-0810 : 1200sf + 1900sf + (450sf x 4quads) = 4900sf / 9 = 545sy</w:t>
      </w:r>
    </w:p>
    <w:p w14:paraId="2CD0BDEF" w14:textId="518787B0" w:rsidR="009A4DD2" w:rsidRPr="00613C62" w:rsidRDefault="009A4DD2" w:rsidP="009A4DD2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 xml:space="preserve">MOT-70-1062 : </w:t>
      </w:r>
      <w:r w:rsidR="00DF07B8" w:rsidRPr="00613C62">
        <w:rPr>
          <w:rFonts w:ascii="Trebuchet MS" w:hAnsi="Trebuchet MS"/>
          <w:sz w:val="20"/>
          <w:szCs w:val="20"/>
        </w:rPr>
        <w:t>none should be needed</w:t>
      </w:r>
    </w:p>
    <w:p w14:paraId="293B2CC7" w14:textId="77777777" w:rsidR="003241DD" w:rsidRPr="00613C62" w:rsidRDefault="00455401" w:rsidP="003241DD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MOT-70-1420N</w:t>
      </w:r>
      <w:r w:rsidR="00D57D6F" w:rsidRPr="00613C62">
        <w:rPr>
          <w:rFonts w:ascii="Trebuchet MS" w:hAnsi="Trebuchet MS"/>
          <w:sz w:val="20"/>
          <w:szCs w:val="20"/>
        </w:rPr>
        <w:t xml:space="preserve"> : </w:t>
      </w:r>
      <w:r w:rsidRPr="00613C62">
        <w:rPr>
          <w:rFonts w:ascii="Trebuchet MS" w:hAnsi="Trebuchet MS"/>
          <w:sz w:val="20"/>
          <w:szCs w:val="20"/>
        </w:rPr>
        <w:t>600</w:t>
      </w:r>
      <w:r w:rsidR="00D57D6F" w:rsidRPr="00613C62">
        <w:rPr>
          <w:rFonts w:ascii="Trebuchet MS" w:hAnsi="Trebuchet MS"/>
          <w:sz w:val="20"/>
          <w:szCs w:val="20"/>
        </w:rPr>
        <w:t xml:space="preserve">sf + </w:t>
      </w:r>
      <w:r w:rsidRPr="00613C62">
        <w:rPr>
          <w:rFonts w:ascii="Trebuchet MS" w:hAnsi="Trebuchet MS"/>
          <w:sz w:val="20"/>
          <w:szCs w:val="20"/>
        </w:rPr>
        <w:t>800</w:t>
      </w:r>
      <w:r w:rsidR="00D57D6F" w:rsidRPr="00613C62">
        <w:rPr>
          <w:rFonts w:ascii="Trebuchet MS" w:hAnsi="Trebuchet MS"/>
          <w:sz w:val="20"/>
          <w:szCs w:val="20"/>
        </w:rPr>
        <w:t xml:space="preserve">sf + </w:t>
      </w:r>
      <w:r w:rsidRPr="00613C62">
        <w:rPr>
          <w:rFonts w:ascii="Trebuchet MS" w:hAnsi="Trebuchet MS"/>
          <w:sz w:val="20"/>
          <w:szCs w:val="20"/>
        </w:rPr>
        <w:t>500</w:t>
      </w:r>
      <w:r w:rsidR="00D57D6F" w:rsidRPr="00613C62">
        <w:rPr>
          <w:rFonts w:ascii="Trebuchet MS" w:hAnsi="Trebuchet MS"/>
          <w:sz w:val="20"/>
          <w:szCs w:val="20"/>
        </w:rPr>
        <w:t xml:space="preserve">sf + </w:t>
      </w:r>
      <w:r w:rsidRPr="00613C62">
        <w:rPr>
          <w:rFonts w:ascii="Trebuchet MS" w:hAnsi="Trebuchet MS"/>
          <w:sz w:val="20"/>
          <w:szCs w:val="20"/>
        </w:rPr>
        <w:t>700</w:t>
      </w:r>
      <w:r w:rsidR="00D57D6F" w:rsidRPr="00613C62">
        <w:rPr>
          <w:rFonts w:ascii="Trebuchet MS" w:hAnsi="Trebuchet MS"/>
          <w:sz w:val="20"/>
          <w:szCs w:val="20"/>
        </w:rPr>
        <w:t>sf</w:t>
      </w:r>
      <w:r w:rsidRPr="00613C62">
        <w:rPr>
          <w:rFonts w:ascii="Trebuchet MS" w:hAnsi="Trebuchet MS"/>
          <w:sz w:val="20"/>
          <w:szCs w:val="20"/>
        </w:rPr>
        <w:t xml:space="preserve"> + 900sf</w:t>
      </w:r>
      <w:r w:rsidR="00D57D6F" w:rsidRPr="00613C62">
        <w:rPr>
          <w:rFonts w:ascii="Trebuchet MS" w:hAnsi="Trebuchet MS"/>
          <w:sz w:val="20"/>
          <w:szCs w:val="20"/>
        </w:rPr>
        <w:t xml:space="preserve"> = </w:t>
      </w:r>
      <w:r w:rsidRPr="00613C62">
        <w:rPr>
          <w:rFonts w:ascii="Trebuchet MS" w:hAnsi="Trebuchet MS"/>
          <w:sz w:val="20"/>
          <w:szCs w:val="20"/>
        </w:rPr>
        <w:t>3500</w:t>
      </w:r>
      <w:r w:rsidR="00D57D6F" w:rsidRPr="00613C62">
        <w:rPr>
          <w:rFonts w:ascii="Trebuchet MS" w:hAnsi="Trebuchet MS"/>
          <w:sz w:val="20"/>
          <w:szCs w:val="20"/>
        </w:rPr>
        <w:t xml:space="preserve">sf / 9 = </w:t>
      </w:r>
      <w:r w:rsidRPr="00613C62">
        <w:rPr>
          <w:rFonts w:ascii="Trebuchet MS" w:hAnsi="Trebuchet MS"/>
          <w:sz w:val="20"/>
          <w:szCs w:val="20"/>
        </w:rPr>
        <w:t>389</w:t>
      </w:r>
      <w:r w:rsidR="00D57D6F" w:rsidRPr="00613C62">
        <w:rPr>
          <w:rFonts w:ascii="Trebuchet MS" w:hAnsi="Trebuchet MS"/>
          <w:sz w:val="20"/>
          <w:szCs w:val="20"/>
        </w:rPr>
        <w:t>sy</w:t>
      </w:r>
    </w:p>
    <w:p w14:paraId="2E0274D1" w14:textId="74FDED23" w:rsidR="003241DD" w:rsidRPr="00613C62" w:rsidRDefault="003241DD" w:rsidP="003241DD">
      <w:pPr>
        <w:pStyle w:val="ListParagraph"/>
        <w:numPr>
          <w:ilvl w:val="1"/>
          <w:numId w:val="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 (East Side only): 492 + 517 = 1009sf/9 =113sy</w:t>
      </w:r>
    </w:p>
    <w:p w14:paraId="5232C141" w14:textId="576D3EB5" w:rsidR="0080221E" w:rsidRPr="00613C62" w:rsidRDefault="0080221E" w:rsidP="0080221E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01/IMS/1</w:t>
      </w:r>
      <w:r w:rsidR="003241DD" w:rsidRPr="00613C62">
        <w:rPr>
          <w:rFonts w:ascii="Trebuchet MS" w:hAnsi="Trebuchet MS"/>
          <w:i/>
          <w:sz w:val="20"/>
          <w:szCs w:val="20"/>
        </w:rPr>
        <w:t>3</w:t>
      </w:r>
      <w:r w:rsidRPr="00613C62">
        <w:rPr>
          <w:rFonts w:ascii="Trebuchet MS" w:hAnsi="Trebuchet MS"/>
          <w:i/>
          <w:sz w:val="20"/>
          <w:szCs w:val="20"/>
        </w:rPr>
        <w:t xml:space="preserve"> </w:t>
      </w:r>
      <w:r w:rsidR="00B264FB" w:rsidRPr="00613C62">
        <w:rPr>
          <w:rFonts w:ascii="Trebuchet MS" w:hAnsi="Trebuchet MS"/>
          <w:i/>
          <w:sz w:val="20"/>
          <w:szCs w:val="20"/>
        </w:rPr>
        <w:t xml:space="preserve">= </w:t>
      </w:r>
      <w:r w:rsidR="00B264FB" w:rsidRPr="00613C62">
        <w:rPr>
          <w:rFonts w:ascii="Trebuchet MS" w:hAnsi="Trebuchet MS"/>
          <w:i/>
          <w:sz w:val="20"/>
          <w:szCs w:val="20"/>
          <w:u w:val="single"/>
        </w:rPr>
        <w:t>389sy</w:t>
      </w:r>
    </w:p>
    <w:p w14:paraId="002CB342" w14:textId="77777777" w:rsidR="0080221E" w:rsidRPr="00613C62" w:rsidRDefault="0080221E" w:rsidP="0080221E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</w:t>
      </w:r>
    </w:p>
    <w:p w14:paraId="4DE599E2" w14:textId="77777777" w:rsidR="0080221E" w:rsidRPr="00613C62" w:rsidRDefault="0080221E" w:rsidP="0080221E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49227BE4" w14:textId="77777777" w:rsidR="00E41A22" w:rsidRPr="00613C62" w:rsidRDefault="00E41A22" w:rsidP="00E41A22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02/S&gt;2/13 = </w:t>
      </w:r>
      <w:r w:rsidRPr="00613C62">
        <w:rPr>
          <w:rFonts w:ascii="Trebuchet MS" w:hAnsi="Trebuchet MS"/>
          <w:i/>
          <w:sz w:val="20"/>
          <w:szCs w:val="20"/>
          <w:u w:val="single"/>
        </w:rPr>
        <w:t>113sy</w:t>
      </w:r>
    </w:p>
    <w:p w14:paraId="4BA9B8C7" w14:textId="619999A7" w:rsidR="00E41A22" w:rsidRPr="00613C62" w:rsidRDefault="00E41A22" w:rsidP="00E41A22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 (Median only)</w:t>
      </w:r>
    </w:p>
    <w:p w14:paraId="0208BEAC" w14:textId="1B3D7B0A" w:rsidR="0080221E" w:rsidRPr="00613C62" w:rsidRDefault="0080221E" w:rsidP="0080221E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</w:t>
      </w:r>
      <w:r w:rsidR="003241DD" w:rsidRPr="00613C62">
        <w:rPr>
          <w:rFonts w:ascii="Trebuchet MS" w:hAnsi="Trebuchet MS"/>
          <w:i/>
          <w:sz w:val="20"/>
          <w:szCs w:val="20"/>
        </w:rPr>
        <w:t>13</w:t>
      </w:r>
      <w:r w:rsidRPr="00613C62">
        <w:rPr>
          <w:rFonts w:ascii="Trebuchet MS" w:hAnsi="Trebuchet MS"/>
          <w:i/>
          <w:sz w:val="20"/>
          <w:szCs w:val="20"/>
        </w:rPr>
        <w:t xml:space="preserve"> = 1168sy</w:t>
      </w:r>
      <w:r w:rsidR="000E15A7" w:rsidRPr="00613C62">
        <w:rPr>
          <w:rFonts w:ascii="Trebuchet MS" w:hAnsi="Trebuchet MS"/>
          <w:i/>
          <w:sz w:val="20"/>
          <w:szCs w:val="20"/>
        </w:rPr>
        <w:t xml:space="preserve"> / 2 (per Dans recommendation) = </w:t>
      </w:r>
      <w:r w:rsidR="000E15A7" w:rsidRPr="00613C62">
        <w:rPr>
          <w:rFonts w:ascii="Trebuchet MS" w:hAnsi="Trebuchet MS"/>
          <w:i/>
          <w:sz w:val="20"/>
          <w:szCs w:val="20"/>
          <w:u w:val="single"/>
        </w:rPr>
        <w:t>584sy</w:t>
      </w:r>
    </w:p>
    <w:p w14:paraId="248770E7" w14:textId="77777777" w:rsidR="0080221E" w:rsidRPr="00613C62" w:rsidRDefault="0080221E" w:rsidP="0080221E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08738144" w14:textId="06F67508" w:rsidR="0080221E" w:rsidRPr="00613C62" w:rsidRDefault="0080221E" w:rsidP="0080221E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</w:p>
    <w:p w14:paraId="37F46776" w14:textId="583D2A62" w:rsidR="00AA6BE9" w:rsidRPr="00613C62" w:rsidRDefault="00AA6BE9" w:rsidP="00AA6BE9">
      <w:pPr>
        <w:pStyle w:val="ListParagraph"/>
        <w:numPr>
          <w:ilvl w:val="0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Item 659E10100 Seeding and Mulching for Wildlife</w:t>
      </w:r>
    </w:p>
    <w:p w14:paraId="4F90CA54" w14:textId="1B410978" w:rsidR="00AA6BE9" w:rsidRPr="00613C62" w:rsidRDefault="00AA6BE9" w:rsidP="00AA6BE9">
      <w:pPr>
        <w:pStyle w:val="ListParagraph"/>
        <w:numPr>
          <w:ilvl w:val="1"/>
          <w:numId w:val="9"/>
        </w:numPr>
        <w:rPr>
          <w:rFonts w:ascii="Trebuchet MS" w:hAnsi="Trebuchet MS"/>
          <w:i/>
          <w:sz w:val="20"/>
          <w:szCs w:val="20"/>
        </w:rPr>
      </w:pPr>
      <w:bookmarkStart w:id="4" w:name="_Hlk133991119"/>
      <w:r w:rsidRPr="00613C62">
        <w:rPr>
          <w:rFonts w:ascii="Trebuchet MS" w:hAnsi="Trebuchet MS"/>
          <w:i/>
          <w:sz w:val="20"/>
          <w:szCs w:val="20"/>
        </w:rPr>
        <w:t xml:space="preserve">02/S&gt;2/14 = </w:t>
      </w:r>
      <w:r w:rsidRPr="00613C62">
        <w:rPr>
          <w:rFonts w:ascii="Trebuchet MS" w:hAnsi="Trebuchet MS"/>
          <w:i/>
          <w:strike/>
          <w:sz w:val="20"/>
          <w:szCs w:val="20"/>
        </w:rPr>
        <w:t>312sy</w:t>
      </w:r>
      <w:r w:rsidR="003241DD" w:rsidRPr="00613C62">
        <w:rPr>
          <w:rFonts w:ascii="Trebuchet MS" w:hAnsi="Trebuchet MS"/>
          <w:i/>
          <w:sz w:val="20"/>
          <w:szCs w:val="20"/>
        </w:rPr>
        <w:t xml:space="preserve"> = 318sf + 377sf = 695sf/9 = </w:t>
      </w:r>
      <w:r w:rsidR="003241DD" w:rsidRPr="00613C62">
        <w:rPr>
          <w:rFonts w:ascii="Trebuchet MS" w:hAnsi="Trebuchet MS"/>
          <w:i/>
          <w:sz w:val="20"/>
          <w:szCs w:val="20"/>
          <w:u w:val="single"/>
        </w:rPr>
        <w:t>78sy</w:t>
      </w:r>
    </w:p>
    <w:p w14:paraId="3D8FC54C" w14:textId="719D5D1F" w:rsidR="00AA6BE9" w:rsidRPr="00613C62" w:rsidRDefault="00AA6BE9" w:rsidP="00AA6BE9">
      <w:pPr>
        <w:pStyle w:val="ListParagraph"/>
        <w:numPr>
          <w:ilvl w:val="2"/>
          <w:numId w:val="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  <w:r w:rsidR="00B264FB" w:rsidRPr="00613C62">
        <w:rPr>
          <w:rFonts w:ascii="Trebuchet MS" w:hAnsi="Trebuchet MS"/>
          <w:i/>
          <w:sz w:val="20"/>
          <w:szCs w:val="20"/>
        </w:rPr>
        <w:t xml:space="preserve"> (East Side only)</w:t>
      </w:r>
    </w:p>
    <w:bookmarkEnd w:id="4"/>
    <w:p w14:paraId="564E5859" w14:textId="4C35639F" w:rsidR="00D57D6F" w:rsidRPr="00613C62" w:rsidRDefault="00D57D6F" w:rsidP="00D57D6F">
      <w:pPr>
        <w:pStyle w:val="ListParagraph"/>
        <w:numPr>
          <w:ilvl w:val="0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65</w:t>
      </w:r>
      <w:r w:rsidR="00F61001" w:rsidRPr="00613C62">
        <w:rPr>
          <w:rFonts w:ascii="Trebuchet MS" w:hAnsi="Trebuchet MS"/>
          <w:sz w:val="20"/>
          <w:szCs w:val="20"/>
        </w:rPr>
        <w:t>9</w:t>
      </w:r>
      <w:r w:rsidRPr="00613C62">
        <w:rPr>
          <w:rFonts w:ascii="Trebuchet MS" w:hAnsi="Trebuchet MS"/>
          <w:sz w:val="20"/>
          <w:szCs w:val="20"/>
        </w:rPr>
        <w:t>E14000 Repair Seeding and Mulching</w:t>
      </w:r>
    </w:p>
    <w:p w14:paraId="16A03177" w14:textId="2719A56A" w:rsidR="00D57D6F" w:rsidRPr="00613C62" w:rsidRDefault="00D57D6F" w:rsidP="00D57D6F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 xml:space="preserve">5% of total </w:t>
      </w:r>
    </w:p>
    <w:p w14:paraId="5C067906" w14:textId="150B8271" w:rsidR="0080221E" w:rsidRPr="00613C62" w:rsidRDefault="0080221E" w:rsidP="0080221E">
      <w:pPr>
        <w:pStyle w:val="ListParagraph"/>
        <w:numPr>
          <w:ilvl w:val="1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= </w:t>
      </w:r>
      <w:r w:rsidR="003241DD" w:rsidRPr="00613C62">
        <w:rPr>
          <w:rFonts w:ascii="Trebuchet MS" w:hAnsi="Trebuchet MS"/>
          <w:i/>
          <w:sz w:val="20"/>
          <w:szCs w:val="20"/>
        </w:rPr>
        <w:t>389sy x 0.05 =20sy</w:t>
      </w:r>
    </w:p>
    <w:p w14:paraId="7F5DB371" w14:textId="77777777" w:rsidR="0080221E" w:rsidRPr="00613C62" w:rsidRDefault="0080221E" w:rsidP="0080221E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</w:t>
      </w:r>
    </w:p>
    <w:p w14:paraId="48B9F534" w14:textId="77777777" w:rsidR="0080221E" w:rsidRPr="00613C62" w:rsidRDefault="0080221E" w:rsidP="0080221E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2100AF2C" w14:textId="7597F6F9" w:rsidR="0080221E" w:rsidRPr="00613C62" w:rsidRDefault="0080221E" w:rsidP="0080221E">
      <w:pPr>
        <w:pStyle w:val="ListParagraph"/>
        <w:numPr>
          <w:ilvl w:val="1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02/S&gt;2/14 = </w:t>
      </w:r>
      <w:r w:rsidR="003241DD" w:rsidRPr="00613C62">
        <w:rPr>
          <w:rFonts w:ascii="Trebuchet MS" w:hAnsi="Trebuchet MS"/>
          <w:i/>
          <w:sz w:val="20"/>
          <w:szCs w:val="20"/>
        </w:rPr>
        <w:t>(113sy+78sy) x 0.05 =10sy</w:t>
      </w:r>
    </w:p>
    <w:p w14:paraId="324CF850" w14:textId="77777777" w:rsidR="0080221E" w:rsidRPr="00613C62" w:rsidRDefault="0080221E" w:rsidP="0080221E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</w:p>
    <w:p w14:paraId="4DDED9EC" w14:textId="61EAAB10" w:rsidR="0080221E" w:rsidRPr="00613C62" w:rsidRDefault="0080221E" w:rsidP="0080221E">
      <w:pPr>
        <w:pStyle w:val="ListParagraph"/>
        <w:numPr>
          <w:ilvl w:val="1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03/NHS/14 = </w:t>
      </w:r>
      <w:r w:rsidR="003241DD" w:rsidRPr="00613C62">
        <w:rPr>
          <w:rFonts w:ascii="Trebuchet MS" w:hAnsi="Trebuchet MS"/>
          <w:i/>
          <w:sz w:val="20"/>
          <w:szCs w:val="20"/>
        </w:rPr>
        <w:t>584sy x 0.05 =30sy</w:t>
      </w:r>
    </w:p>
    <w:p w14:paraId="795B09CC" w14:textId="77777777" w:rsidR="0080221E" w:rsidRPr="00613C62" w:rsidRDefault="0080221E" w:rsidP="0080221E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690ABD21" w14:textId="3FB14DCC" w:rsidR="0080221E" w:rsidRPr="00613C62" w:rsidRDefault="0080221E" w:rsidP="0080221E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</w:p>
    <w:p w14:paraId="1A96619F" w14:textId="04F7DA2A" w:rsidR="00D57D6F" w:rsidRPr="00613C62" w:rsidRDefault="00D57D6F" w:rsidP="00D57D6F">
      <w:pPr>
        <w:pStyle w:val="ListParagraph"/>
        <w:numPr>
          <w:ilvl w:val="0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65</w:t>
      </w:r>
      <w:r w:rsidR="00F61001" w:rsidRPr="00613C62">
        <w:rPr>
          <w:rFonts w:ascii="Trebuchet MS" w:hAnsi="Trebuchet MS"/>
          <w:sz w:val="20"/>
          <w:szCs w:val="20"/>
        </w:rPr>
        <w:t>9</w:t>
      </w:r>
      <w:r w:rsidRPr="00613C62">
        <w:rPr>
          <w:rFonts w:ascii="Trebuchet MS" w:hAnsi="Trebuchet MS"/>
          <w:sz w:val="20"/>
          <w:szCs w:val="20"/>
        </w:rPr>
        <w:t>E20000 Commercial Fertilizer</w:t>
      </w:r>
    </w:p>
    <w:p w14:paraId="5E68A3C5" w14:textId="49790D10" w:rsidR="00A04F57" w:rsidRPr="00613C62" w:rsidRDefault="00A04F57" w:rsidP="00A04F57">
      <w:pPr>
        <w:pStyle w:val="ListParagraph"/>
        <w:numPr>
          <w:ilvl w:val="1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= </w:t>
      </w:r>
      <w:r w:rsidR="00A30CEF" w:rsidRPr="00613C62">
        <w:rPr>
          <w:rFonts w:ascii="Trebuchet MS" w:hAnsi="Trebuchet MS"/>
          <w:i/>
          <w:sz w:val="20"/>
          <w:szCs w:val="20"/>
        </w:rPr>
        <w:t>3501sf</w:t>
      </w:r>
      <w:r w:rsidRPr="00613C62">
        <w:rPr>
          <w:rFonts w:ascii="Trebuchet MS" w:hAnsi="Trebuchet MS"/>
          <w:i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 xml:space="preserve">x (30lbs/1000sf) = </w:t>
      </w:r>
      <w:r w:rsidR="00613834" w:rsidRPr="00613C62">
        <w:rPr>
          <w:rFonts w:ascii="Trebuchet MS" w:hAnsi="Trebuchet MS"/>
          <w:sz w:val="20"/>
          <w:szCs w:val="20"/>
        </w:rPr>
        <w:t>105lbs</w:t>
      </w:r>
      <w:r w:rsidRPr="00613C62">
        <w:rPr>
          <w:rFonts w:ascii="Trebuchet MS" w:hAnsi="Trebuchet MS"/>
          <w:sz w:val="20"/>
          <w:szCs w:val="20"/>
        </w:rPr>
        <w:t xml:space="preserve">/ (2000lbs/ton) = </w:t>
      </w:r>
      <w:r w:rsidR="00613834" w:rsidRPr="00613C62">
        <w:rPr>
          <w:rFonts w:ascii="Trebuchet MS" w:hAnsi="Trebuchet MS"/>
          <w:sz w:val="20"/>
          <w:szCs w:val="20"/>
        </w:rPr>
        <w:t>=</w:t>
      </w:r>
      <w:r w:rsidR="00613834" w:rsidRPr="00613C62">
        <w:rPr>
          <w:rFonts w:ascii="Trebuchet MS" w:hAnsi="Trebuchet MS"/>
          <w:sz w:val="20"/>
          <w:szCs w:val="20"/>
          <w:u w:val="single"/>
        </w:rPr>
        <w:t xml:space="preserve"> 0.05tons</w:t>
      </w:r>
    </w:p>
    <w:p w14:paraId="6F5F9474" w14:textId="77777777" w:rsidR="00A04F57" w:rsidRPr="00613C62" w:rsidRDefault="00A04F57" w:rsidP="00A04F57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</w:t>
      </w:r>
    </w:p>
    <w:p w14:paraId="40CF28D1" w14:textId="77777777" w:rsidR="00A04F57" w:rsidRPr="00613C62" w:rsidRDefault="00A04F57" w:rsidP="00A04F57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665DAB5F" w14:textId="46679EAD" w:rsidR="00A04F57" w:rsidRPr="00613C62" w:rsidRDefault="00A04F57" w:rsidP="00A04F57">
      <w:pPr>
        <w:pStyle w:val="ListParagraph"/>
        <w:numPr>
          <w:ilvl w:val="1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02/S&gt;2/14 = </w:t>
      </w:r>
      <w:r w:rsidR="00613834" w:rsidRPr="00613C62">
        <w:rPr>
          <w:rFonts w:ascii="Trebuchet MS" w:hAnsi="Trebuchet MS"/>
          <w:i/>
          <w:sz w:val="20"/>
          <w:szCs w:val="20"/>
        </w:rPr>
        <w:t>1719sf</w:t>
      </w:r>
      <w:r w:rsidRPr="00613C62">
        <w:rPr>
          <w:rFonts w:ascii="Trebuchet MS" w:hAnsi="Trebuchet MS"/>
          <w:i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 xml:space="preserve">x (30lbs/1000sf) = </w:t>
      </w:r>
      <w:r w:rsidR="00BF3759" w:rsidRPr="00613C62">
        <w:rPr>
          <w:rFonts w:ascii="Trebuchet MS" w:hAnsi="Trebuchet MS"/>
          <w:sz w:val="20"/>
          <w:szCs w:val="20"/>
        </w:rPr>
        <w:t>51.57lbs</w:t>
      </w:r>
      <w:r w:rsidRPr="00613C62">
        <w:rPr>
          <w:rFonts w:ascii="Trebuchet MS" w:hAnsi="Trebuchet MS"/>
          <w:sz w:val="20"/>
          <w:szCs w:val="20"/>
        </w:rPr>
        <w:t xml:space="preserve"> / (2000lbs/ton) = </w:t>
      </w:r>
      <w:r w:rsidR="00BF3759" w:rsidRPr="00613C62">
        <w:rPr>
          <w:rFonts w:ascii="Trebuchet MS" w:hAnsi="Trebuchet MS"/>
          <w:sz w:val="20"/>
          <w:szCs w:val="20"/>
        </w:rPr>
        <w:t>=</w:t>
      </w:r>
      <w:r w:rsidR="00BF3759" w:rsidRPr="00613C62">
        <w:rPr>
          <w:rFonts w:ascii="Trebuchet MS" w:hAnsi="Trebuchet MS"/>
          <w:sz w:val="20"/>
          <w:szCs w:val="20"/>
          <w:u w:val="single"/>
        </w:rPr>
        <w:t xml:space="preserve"> 0.</w:t>
      </w:r>
      <w:r w:rsidR="00C8557D" w:rsidRPr="00613C62">
        <w:rPr>
          <w:rFonts w:ascii="Trebuchet MS" w:hAnsi="Trebuchet MS"/>
          <w:sz w:val="20"/>
          <w:szCs w:val="20"/>
          <w:u w:val="single"/>
        </w:rPr>
        <w:t>0</w:t>
      </w:r>
      <w:r w:rsidR="00BF3759" w:rsidRPr="00613C62">
        <w:rPr>
          <w:rFonts w:ascii="Trebuchet MS" w:hAnsi="Trebuchet MS"/>
          <w:sz w:val="20"/>
          <w:szCs w:val="20"/>
          <w:u w:val="single"/>
        </w:rPr>
        <w:t>3tons</w:t>
      </w:r>
    </w:p>
    <w:p w14:paraId="3284465C" w14:textId="77777777" w:rsidR="00A04F57" w:rsidRPr="00613C62" w:rsidRDefault="00A04F57" w:rsidP="00A04F57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</w:p>
    <w:p w14:paraId="178C1203" w14:textId="624BF17D" w:rsidR="00A04F57" w:rsidRPr="00613C62" w:rsidRDefault="00A04F57" w:rsidP="00A04F57">
      <w:pPr>
        <w:pStyle w:val="ListParagraph"/>
        <w:numPr>
          <w:ilvl w:val="1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03/NHS/14 = 10512sf</w:t>
      </w:r>
      <w:r w:rsidR="00BF3759" w:rsidRPr="00613C62">
        <w:rPr>
          <w:rFonts w:ascii="Trebuchet MS" w:hAnsi="Trebuchet MS"/>
          <w:i/>
          <w:sz w:val="20"/>
          <w:szCs w:val="20"/>
        </w:rPr>
        <w:t xml:space="preserve"> 5256sf</w:t>
      </w:r>
      <w:r w:rsidRPr="00613C62">
        <w:rPr>
          <w:rFonts w:ascii="Trebuchet MS" w:hAnsi="Trebuchet MS"/>
          <w:i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 xml:space="preserve">x (30lbs/1000sf) = </w:t>
      </w:r>
      <w:r w:rsidR="00E41A22" w:rsidRPr="00613C62">
        <w:rPr>
          <w:rFonts w:ascii="Trebuchet MS" w:hAnsi="Trebuchet MS"/>
          <w:sz w:val="20"/>
          <w:szCs w:val="20"/>
        </w:rPr>
        <w:t>157.68lbs</w:t>
      </w:r>
      <w:r w:rsidRPr="00613C62">
        <w:rPr>
          <w:rFonts w:ascii="Trebuchet MS" w:hAnsi="Trebuchet MS"/>
          <w:sz w:val="20"/>
          <w:szCs w:val="20"/>
        </w:rPr>
        <w:t xml:space="preserve">/ (2000lbs/ton) = </w:t>
      </w:r>
      <w:r w:rsidR="00E41A22" w:rsidRPr="00613C62">
        <w:rPr>
          <w:rFonts w:ascii="Trebuchet MS" w:hAnsi="Trebuchet MS"/>
          <w:sz w:val="20"/>
          <w:szCs w:val="20"/>
        </w:rPr>
        <w:t>=</w:t>
      </w:r>
      <w:r w:rsidR="00E41A22" w:rsidRPr="00613C62">
        <w:rPr>
          <w:rFonts w:ascii="Trebuchet MS" w:hAnsi="Trebuchet MS"/>
          <w:sz w:val="20"/>
          <w:szCs w:val="20"/>
          <w:u w:val="single"/>
        </w:rPr>
        <w:t xml:space="preserve"> 0.08ton</w:t>
      </w:r>
    </w:p>
    <w:p w14:paraId="739BC7B7" w14:textId="77777777" w:rsidR="00A04F57" w:rsidRPr="00613C62" w:rsidRDefault="00A04F57" w:rsidP="00A04F57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291C9699" w14:textId="01FDF77E" w:rsidR="0080221E" w:rsidRPr="00613C62" w:rsidRDefault="00A04F57" w:rsidP="009E34F5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</w:p>
    <w:p w14:paraId="2BEB3D9B" w14:textId="70043FB5" w:rsidR="00D57D6F" w:rsidRPr="00613C62" w:rsidRDefault="00D57D6F" w:rsidP="00D57D6F">
      <w:pPr>
        <w:pStyle w:val="ListParagraph"/>
        <w:numPr>
          <w:ilvl w:val="0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65</w:t>
      </w:r>
      <w:r w:rsidR="00F61001" w:rsidRPr="00613C62">
        <w:rPr>
          <w:rFonts w:ascii="Trebuchet MS" w:hAnsi="Trebuchet MS"/>
          <w:sz w:val="20"/>
          <w:szCs w:val="20"/>
        </w:rPr>
        <w:t>9</w:t>
      </w:r>
      <w:r w:rsidRPr="00613C62">
        <w:rPr>
          <w:rFonts w:ascii="Trebuchet MS" w:hAnsi="Trebuchet MS"/>
          <w:sz w:val="20"/>
          <w:szCs w:val="20"/>
        </w:rPr>
        <w:t>E35000 Water</w:t>
      </w:r>
    </w:p>
    <w:p w14:paraId="5E01F85E" w14:textId="347134F5" w:rsidR="009E34F5" w:rsidRPr="00613C62" w:rsidRDefault="009E34F5" w:rsidP="009E34F5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= </w:t>
      </w:r>
      <w:r w:rsidRPr="00613C62">
        <w:rPr>
          <w:rFonts w:ascii="Trebuchet MS" w:hAnsi="Trebuchet MS"/>
          <w:sz w:val="20"/>
          <w:szCs w:val="20"/>
        </w:rPr>
        <w:t>2 applications of 0.0027M.Gal/1sy : 2(</w:t>
      </w:r>
      <w:r w:rsidR="00E41A22" w:rsidRPr="00613C62">
        <w:rPr>
          <w:rFonts w:ascii="Trebuchet MS" w:hAnsi="Trebuchet MS"/>
          <w:sz w:val="20"/>
          <w:szCs w:val="20"/>
        </w:rPr>
        <w:t xml:space="preserve">389sy </w:t>
      </w:r>
      <w:r w:rsidRPr="00613C62">
        <w:rPr>
          <w:rFonts w:ascii="Trebuchet MS" w:hAnsi="Trebuchet MS"/>
          <w:sz w:val="20"/>
          <w:szCs w:val="20"/>
        </w:rPr>
        <w:t xml:space="preserve">x (0.0027M.Gal/1sy)) </w:t>
      </w:r>
      <w:r w:rsidR="00E41A22" w:rsidRPr="00613C62">
        <w:rPr>
          <w:rFonts w:ascii="Trebuchet MS" w:hAnsi="Trebuchet MS"/>
          <w:sz w:val="20"/>
          <w:szCs w:val="20"/>
          <w:u w:val="single"/>
        </w:rPr>
        <w:t>= 2M.Gal</w:t>
      </w:r>
    </w:p>
    <w:p w14:paraId="0CA221B1" w14:textId="77777777" w:rsidR="009E34F5" w:rsidRPr="00613C62" w:rsidRDefault="009E34F5" w:rsidP="009E34F5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</w:t>
      </w:r>
    </w:p>
    <w:p w14:paraId="42F33A39" w14:textId="77777777" w:rsidR="009E34F5" w:rsidRPr="00613C62" w:rsidRDefault="009E34F5" w:rsidP="009E34F5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080D7C05" w14:textId="6A12E426" w:rsidR="009E34F5" w:rsidRPr="00613C62" w:rsidRDefault="009E34F5" w:rsidP="009E34F5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02/S&gt;2/14 = </w:t>
      </w:r>
      <w:r w:rsidRPr="00613C62">
        <w:rPr>
          <w:rFonts w:ascii="Trebuchet MS" w:hAnsi="Trebuchet MS"/>
          <w:sz w:val="20"/>
          <w:szCs w:val="20"/>
        </w:rPr>
        <w:t>2 applications of 0.0027M.Gal/1sy : 2(</w:t>
      </w:r>
      <w:r w:rsidR="00E41A22" w:rsidRPr="00613C62">
        <w:rPr>
          <w:rFonts w:ascii="Trebuchet MS" w:hAnsi="Trebuchet MS"/>
          <w:sz w:val="20"/>
          <w:szCs w:val="20"/>
        </w:rPr>
        <w:t>191sy</w:t>
      </w:r>
      <w:r w:rsidRPr="00613C62">
        <w:rPr>
          <w:rFonts w:ascii="Trebuchet MS" w:hAnsi="Trebuchet MS"/>
          <w:sz w:val="20"/>
          <w:szCs w:val="20"/>
        </w:rPr>
        <w:t xml:space="preserve"> x (0.0027M.Gal/1sy)) =</w:t>
      </w:r>
      <w:r w:rsidR="00E41A22" w:rsidRPr="00613C62">
        <w:rPr>
          <w:rFonts w:ascii="Trebuchet MS" w:hAnsi="Trebuchet MS"/>
          <w:sz w:val="20"/>
          <w:szCs w:val="20"/>
          <w:u w:val="single"/>
        </w:rPr>
        <w:t xml:space="preserve"> 1M.Gal</w:t>
      </w:r>
    </w:p>
    <w:p w14:paraId="085B8118" w14:textId="77777777" w:rsidR="009E34F5" w:rsidRPr="00613C62" w:rsidRDefault="009E34F5" w:rsidP="009E34F5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</w:p>
    <w:p w14:paraId="39742ED1" w14:textId="0B4DB05B" w:rsidR="009E34F5" w:rsidRPr="00613C62" w:rsidRDefault="009E34F5" w:rsidP="009E34F5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03/NHS/14 = 1168sy </w:t>
      </w:r>
      <w:r w:rsidRPr="00613C62">
        <w:rPr>
          <w:rFonts w:ascii="Trebuchet MS" w:hAnsi="Trebuchet MS"/>
          <w:sz w:val="20"/>
          <w:szCs w:val="20"/>
        </w:rPr>
        <w:t>2 applications of 0.0027M.Gal/1sy : 2(</w:t>
      </w:r>
      <w:r w:rsidR="00E41A22" w:rsidRPr="00613C62">
        <w:rPr>
          <w:rFonts w:ascii="Trebuchet MS" w:hAnsi="Trebuchet MS"/>
          <w:sz w:val="20"/>
          <w:szCs w:val="20"/>
        </w:rPr>
        <w:t xml:space="preserve">584sy </w:t>
      </w:r>
      <w:r w:rsidRPr="00613C62">
        <w:rPr>
          <w:rFonts w:ascii="Trebuchet MS" w:hAnsi="Trebuchet MS"/>
          <w:sz w:val="20"/>
          <w:szCs w:val="20"/>
        </w:rPr>
        <w:t xml:space="preserve">x (0.0027M.Gal/1sy)) = </w:t>
      </w:r>
      <w:r w:rsidR="00E41A22" w:rsidRPr="00613C62">
        <w:rPr>
          <w:rFonts w:ascii="Trebuchet MS" w:hAnsi="Trebuchet MS"/>
          <w:sz w:val="20"/>
          <w:szCs w:val="20"/>
          <w:u w:val="single"/>
        </w:rPr>
        <w:t>= 3M.Gal</w:t>
      </w:r>
    </w:p>
    <w:p w14:paraId="3934CB23" w14:textId="77777777" w:rsidR="009E34F5" w:rsidRPr="00613C62" w:rsidRDefault="009E34F5" w:rsidP="009E34F5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410F47F6" w14:textId="492B6F8F" w:rsidR="009E34F5" w:rsidRPr="00613C62" w:rsidRDefault="009E34F5" w:rsidP="00156B63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lastRenderedPageBreak/>
        <w:t>MOT-49-0810</w:t>
      </w:r>
    </w:p>
    <w:p w14:paraId="7891DE22" w14:textId="77777777" w:rsidR="00D57D6F" w:rsidRPr="00613C62" w:rsidRDefault="00D57D6F" w:rsidP="00D57D6F">
      <w:pPr>
        <w:pStyle w:val="ListParagraph"/>
        <w:numPr>
          <w:ilvl w:val="0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832E30000 Erosion Control</w:t>
      </w:r>
    </w:p>
    <w:p w14:paraId="0F03C7D9" w14:textId="1240375F" w:rsidR="00D57D6F" w:rsidRPr="00613C62" w:rsidRDefault="00D57D6F" w:rsidP="00D57D6F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1000 each for each structure (per Dan)</w:t>
      </w:r>
    </w:p>
    <w:p w14:paraId="3B16E218" w14:textId="57B3B8DF" w:rsidR="00156B63" w:rsidRPr="00613C62" w:rsidRDefault="00156B63" w:rsidP="00156B63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= </w:t>
      </w:r>
      <w:r w:rsidRPr="00613C62">
        <w:rPr>
          <w:rFonts w:ascii="Trebuchet MS" w:hAnsi="Trebuchet MS"/>
          <w:sz w:val="20"/>
          <w:szCs w:val="20"/>
        </w:rPr>
        <w:t>2000</w:t>
      </w:r>
    </w:p>
    <w:p w14:paraId="77EC752D" w14:textId="77777777" w:rsidR="00156B63" w:rsidRPr="00613C62" w:rsidRDefault="00156B63" w:rsidP="00156B63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</w:t>
      </w:r>
    </w:p>
    <w:p w14:paraId="455843F9" w14:textId="77777777" w:rsidR="00156B63" w:rsidRPr="00613C62" w:rsidRDefault="00156B63" w:rsidP="00156B63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66346E6A" w14:textId="10FF6EC7" w:rsidR="00156B63" w:rsidRPr="00613C62" w:rsidRDefault="00156B63" w:rsidP="00156B63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02/S&gt;2/14 = </w:t>
      </w:r>
      <w:r w:rsidRPr="00613C62">
        <w:rPr>
          <w:rFonts w:ascii="Trebuchet MS" w:hAnsi="Trebuchet MS"/>
          <w:sz w:val="20"/>
          <w:szCs w:val="20"/>
        </w:rPr>
        <w:t>1000</w:t>
      </w:r>
    </w:p>
    <w:p w14:paraId="047CB2E0" w14:textId="77777777" w:rsidR="00156B63" w:rsidRPr="00613C62" w:rsidRDefault="00156B63" w:rsidP="00156B63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</w:p>
    <w:p w14:paraId="3EE6F119" w14:textId="05B98C5C" w:rsidR="00156B63" w:rsidRPr="00613C62" w:rsidRDefault="00156B63" w:rsidP="00156B63">
      <w:pPr>
        <w:pStyle w:val="ListParagraph"/>
        <w:numPr>
          <w:ilvl w:val="1"/>
          <w:numId w:val="30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03/NHS/14 = 200</w:t>
      </w:r>
      <w:r w:rsidR="00512320" w:rsidRPr="00613C62">
        <w:rPr>
          <w:rFonts w:ascii="Trebuchet MS" w:hAnsi="Trebuchet MS"/>
          <w:i/>
          <w:sz w:val="20"/>
          <w:szCs w:val="20"/>
        </w:rPr>
        <w:t>0</w:t>
      </w:r>
    </w:p>
    <w:p w14:paraId="3CBC2EFD" w14:textId="77777777" w:rsidR="00156B63" w:rsidRPr="00613C62" w:rsidRDefault="00156B63" w:rsidP="00156B63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1A6370C3" w14:textId="77777777" w:rsidR="00156B63" w:rsidRPr="00613C62" w:rsidRDefault="00156B63" w:rsidP="00156B63">
      <w:pPr>
        <w:pStyle w:val="ListParagraph"/>
        <w:numPr>
          <w:ilvl w:val="2"/>
          <w:numId w:val="30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</w:p>
    <w:p w14:paraId="3F842AAE" w14:textId="77777777" w:rsidR="00CF47C6" w:rsidRPr="00613C62" w:rsidRDefault="00CF47C6" w:rsidP="00CF47C6">
      <w:pPr>
        <w:spacing w:line="276" w:lineRule="auto"/>
        <w:ind w:left="1080"/>
        <w:rPr>
          <w:rFonts w:ascii="Trebuchet MS" w:hAnsi="Trebuchet MS"/>
          <w:sz w:val="20"/>
          <w:szCs w:val="20"/>
          <w:highlight w:val="yellow"/>
        </w:rPr>
      </w:pPr>
    </w:p>
    <w:p w14:paraId="7E4EFF6B" w14:textId="5E0F3A5E" w:rsidR="00B959D0" w:rsidRPr="00613C62" w:rsidRDefault="008F0E90" w:rsidP="00D57D6F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Pavement</w:t>
      </w:r>
    </w:p>
    <w:p w14:paraId="4E4246C1" w14:textId="77777777" w:rsidR="00B959D0" w:rsidRPr="00613C62" w:rsidRDefault="00B959D0" w:rsidP="00B959D0">
      <w:pPr>
        <w:pStyle w:val="ListParagraph"/>
        <w:numPr>
          <w:ilvl w:val="0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Item 203E10000 Excavation</w:t>
      </w:r>
    </w:p>
    <w:p w14:paraId="394DB0AE" w14:textId="3F269CE7" w:rsidR="000F5C4B" w:rsidRPr="00613C62" w:rsidRDefault="000F5C4B" w:rsidP="000F5C4B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01/IMS/1</w:t>
      </w:r>
      <w:r w:rsidR="004372CB" w:rsidRPr="00613C62">
        <w:rPr>
          <w:rFonts w:ascii="Trebuchet MS" w:hAnsi="Trebuchet MS"/>
          <w:i/>
          <w:sz w:val="20"/>
          <w:szCs w:val="20"/>
        </w:rPr>
        <w:t>3</w:t>
      </w:r>
    </w:p>
    <w:p w14:paraId="5FA13EAA" w14:textId="0EC3C546" w:rsidR="00B959D0" w:rsidRPr="00613C62" w:rsidRDefault="000F5C4B" w:rsidP="000F5C4B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MOT-70-1420N = </w:t>
      </w:r>
      <w:r w:rsidR="00B959D0" w:rsidRPr="00613C62">
        <w:rPr>
          <w:rFonts w:ascii="Trebuchet MS" w:hAnsi="Trebuchet MS"/>
          <w:sz w:val="20"/>
          <w:szCs w:val="20"/>
        </w:rPr>
        <w:t>((117.71+39.46)x2) = 314.34sf x 1.25ft depth = 392.93cf / 27 = 14.55cy = 15cy</w:t>
      </w:r>
    </w:p>
    <w:p w14:paraId="47EDF6D2" w14:textId="77777777" w:rsidR="00B959D0" w:rsidRPr="00613C62" w:rsidRDefault="00B959D0" w:rsidP="00B959D0">
      <w:pPr>
        <w:pStyle w:val="ListParagraph"/>
        <w:numPr>
          <w:ilvl w:val="0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Item 204E10000 Subgrade Compaction</w:t>
      </w:r>
    </w:p>
    <w:p w14:paraId="5DE4F943" w14:textId="18034A85" w:rsidR="000F5C4B" w:rsidRPr="00613C62" w:rsidRDefault="000F5C4B" w:rsidP="000F5C4B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01/IMS/1</w:t>
      </w:r>
      <w:r w:rsidR="004372CB" w:rsidRPr="00613C62">
        <w:rPr>
          <w:rFonts w:ascii="Trebuchet MS" w:hAnsi="Trebuchet MS"/>
          <w:i/>
          <w:sz w:val="20"/>
          <w:szCs w:val="20"/>
        </w:rPr>
        <w:t>3</w:t>
      </w:r>
    </w:p>
    <w:p w14:paraId="0F22A1D2" w14:textId="343B768D" w:rsidR="00B959D0" w:rsidRPr="00613C62" w:rsidRDefault="000F5C4B" w:rsidP="000F5C4B">
      <w:pPr>
        <w:pStyle w:val="ListParagraph"/>
        <w:numPr>
          <w:ilvl w:val="2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MOT-70-1420N = </w:t>
      </w:r>
      <w:r w:rsidR="00B959D0" w:rsidRPr="00613C62">
        <w:rPr>
          <w:rFonts w:ascii="Trebuchet MS" w:hAnsi="Trebuchet MS"/>
          <w:sz w:val="20"/>
          <w:szCs w:val="20"/>
        </w:rPr>
        <w:t>((117.71+39.46)x2) = 314.34sf / 9 = 34.93sy = 35sy</w:t>
      </w:r>
    </w:p>
    <w:p w14:paraId="3EA6AC5D" w14:textId="77777777" w:rsidR="00B959D0" w:rsidRPr="00613C62" w:rsidRDefault="00B959D0" w:rsidP="00B959D0">
      <w:pPr>
        <w:pStyle w:val="ListParagraph"/>
        <w:numPr>
          <w:ilvl w:val="0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Item 304E20000 Aggregate Base</w:t>
      </w:r>
    </w:p>
    <w:p w14:paraId="28B7A436" w14:textId="2FD0617D" w:rsidR="000F5C4B" w:rsidRPr="00613C62" w:rsidRDefault="000F5C4B" w:rsidP="000F5C4B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01/IMS/1</w:t>
      </w:r>
      <w:r w:rsidR="004372CB" w:rsidRPr="00613C62">
        <w:rPr>
          <w:rFonts w:ascii="Trebuchet MS" w:hAnsi="Trebuchet MS"/>
          <w:i/>
          <w:sz w:val="20"/>
          <w:szCs w:val="20"/>
        </w:rPr>
        <w:t>3</w:t>
      </w:r>
    </w:p>
    <w:p w14:paraId="1B2F32AB" w14:textId="282371E7" w:rsidR="00B959D0" w:rsidRPr="00613C62" w:rsidRDefault="000F5C4B" w:rsidP="000F5C4B">
      <w:pPr>
        <w:pStyle w:val="ListParagraph"/>
        <w:numPr>
          <w:ilvl w:val="2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MOT-70-1420N = </w:t>
      </w:r>
      <w:r w:rsidR="00B959D0" w:rsidRPr="00613C62">
        <w:rPr>
          <w:rFonts w:ascii="Trebuchet MS" w:hAnsi="Trebuchet MS"/>
          <w:sz w:val="20"/>
          <w:szCs w:val="20"/>
        </w:rPr>
        <w:t>314.34sf x 0.5ft thick = 157.17cf / 27 = 5.82cy = 6cy</w:t>
      </w:r>
    </w:p>
    <w:p w14:paraId="7CB79D83" w14:textId="77777777" w:rsidR="00B959D0" w:rsidRPr="00613C62" w:rsidRDefault="00B959D0" w:rsidP="00B959D0">
      <w:pPr>
        <w:pStyle w:val="ListParagraph"/>
        <w:numPr>
          <w:ilvl w:val="0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Item 301E56000 Asphalt Concrete Base, PG64-22, (449)</w:t>
      </w:r>
    </w:p>
    <w:p w14:paraId="660ADB36" w14:textId="6ABE5F73" w:rsidR="004372CB" w:rsidRPr="00613C62" w:rsidRDefault="000F5C4B" w:rsidP="000F5C4B">
      <w:pPr>
        <w:pStyle w:val="ListParagraph"/>
        <w:numPr>
          <w:ilvl w:val="2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i/>
          <w:sz w:val="20"/>
          <w:szCs w:val="20"/>
        </w:rPr>
        <w:t>01/IMS/1</w:t>
      </w:r>
      <w:r w:rsidR="004372CB" w:rsidRPr="00613C62">
        <w:rPr>
          <w:rFonts w:ascii="Trebuchet MS" w:hAnsi="Trebuchet MS"/>
          <w:i/>
          <w:sz w:val="20"/>
          <w:szCs w:val="20"/>
        </w:rPr>
        <w:t>3</w:t>
      </w:r>
    </w:p>
    <w:p w14:paraId="2B22B12A" w14:textId="2F36D80B" w:rsidR="00B959D0" w:rsidRPr="00613C62" w:rsidRDefault="000F5C4B" w:rsidP="000F5C4B">
      <w:pPr>
        <w:pStyle w:val="ListParagraph"/>
        <w:numPr>
          <w:ilvl w:val="2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MOT-70-1420N = </w:t>
      </w:r>
      <w:r w:rsidR="00B959D0" w:rsidRPr="00613C62">
        <w:rPr>
          <w:rFonts w:ascii="Trebuchet MS" w:hAnsi="Trebuchet MS"/>
          <w:sz w:val="20"/>
          <w:szCs w:val="20"/>
        </w:rPr>
        <w:t>314.34sf x 0.5ft thick = 157.17cf / 27 = 5.82cy = 6cy</w:t>
      </w:r>
    </w:p>
    <w:p w14:paraId="119A6796" w14:textId="57F18D77" w:rsidR="008F0E90" w:rsidRPr="00613C62" w:rsidRDefault="008F0E90" w:rsidP="00516A73">
      <w:pPr>
        <w:pStyle w:val="ListParagraph"/>
        <w:numPr>
          <w:ilvl w:val="0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Item 407 </w:t>
      </w:r>
      <w:r w:rsidR="000F5C4B" w:rsidRPr="00613C62">
        <w:rPr>
          <w:rFonts w:ascii="Trebuchet MS" w:hAnsi="Trebuchet MS"/>
          <w:sz w:val="20"/>
          <w:szCs w:val="20"/>
        </w:rPr>
        <w:t xml:space="preserve">Non-tracking </w:t>
      </w:r>
      <w:r w:rsidRPr="00613C62">
        <w:rPr>
          <w:rFonts w:ascii="Trebuchet MS" w:hAnsi="Trebuchet MS"/>
          <w:sz w:val="20"/>
          <w:szCs w:val="20"/>
        </w:rPr>
        <w:t>Tack coat</w:t>
      </w:r>
    </w:p>
    <w:p w14:paraId="402259F0" w14:textId="6865A1A9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MOT-49-0621: 14553.4sf (from ORD)/9 = 1617sy x 0.085 = 138Gal</w:t>
      </w:r>
    </w:p>
    <w:p w14:paraId="146CB035" w14:textId="386282D4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MOT-49-0810: 16479.82sf (from ORD)/9 = 1832sy x 0.085 = 156Gal</w:t>
      </w:r>
    </w:p>
    <w:p w14:paraId="12039470" w14:textId="6BD9AC5E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MOT-70-1062: 5201.65sf (from ORD)/9 = 578sy x 0.085 = 50Gal</w:t>
      </w:r>
    </w:p>
    <w:p w14:paraId="2E169210" w14:textId="668B5145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MOT-70-1420N: </w:t>
      </w:r>
      <w:r w:rsidR="004372CB" w:rsidRPr="00613C62">
        <w:rPr>
          <w:rFonts w:ascii="Trebuchet MS" w:hAnsi="Trebuchet MS"/>
          <w:sz w:val="20"/>
          <w:szCs w:val="20"/>
        </w:rPr>
        <w:t>3679.63sf + 314.34sf</w:t>
      </w:r>
      <w:r w:rsidRPr="00613C62">
        <w:rPr>
          <w:rFonts w:ascii="Trebuchet MS" w:hAnsi="Trebuchet MS"/>
          <w:sz w:val="20"/>
          <w:szCs w:val="20"/>
        </w:rPr>
        <w:t xml:space="preserve"> (from ORD)/9 =</w:t>
      </w:r>
      <w:r w:rsidR="004372CB" w:rsidRPr="00613C62">
        <w:rPr>
          <w:rFonts w:ascii="Trebuchet MS" w:hAnsi="Trebuchet MS"/>
          <w:sz w:val="20"/>
          <w:szCs w:val="20"/>
        </w:rPr>
        <w:t>443.78sy</w:t>
      </w:r>
      <w:r w:rsidRPr="00613C62">
        <w:rPr>
          <w:rFonts w:ascii="Trebuchet MS" w:hAnsi="Trebuchet MS"/>
          <w:sz w:val="20"/>
          <w:szCs w:val="20"/>
        </w:rPr>
        <w:t xml:space="preserve"> x 0.085 =</w:t>
      </w:r>
      <w:r w:rsidR="004372CB" w:rsidRPr="00613C62">
        <w:rPr>
          <w:rFonts w:ascii="Trebuchet MS" w:hAnsi="Trebuchet MS"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>38Gal</w:t>
      </w:r>
    </w:p>
    <w:p w14:paraId="601B4E1A" w14:textId="72EC765B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MOT-201-0990: 4838.51sf (from ORD)/9 = 537sy x 0.085 =</w:t>
      </w:r>
      <w:r w:rsidR="004372CB" w:rsidRPr="00613C62">
        <w:rPr>
          <w:rFonts w:ascii="Trebuchet MS" w:hAnsi="Trebuchet MS"/>
          <w:sz w:val="20"/>
          <w:szCs w:val="20"/>
        </w:rPr>
        <w:t xml:space="preserve"> </w:t>
      </w:r>
      <w:r w:rsidRPr="00613C62">
        <w:rPr>
          <w:rFonts w:ascii="Trebuchet MS" w:hAnsi="Trebuchet MS"/>
          <w:sz w:val="20"/>
          <w:szCs w:val="20"/>
        </w:rPr>
        <w:t>46Gal</w:t>
      </w:r>
    </w:p>
    <w:p w14:paraId="6B64ADE3" w14:textId="183B62DC" w:rsidR="00A46285" w:rsidRPr="00613C62" w:rsidRDefault="00A46285" w:rsidP="00A46285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= </w:t>
      </w:r>
      <w:r w:rsidRPr="00613C62">
        <w:rPr>
          <w:rFonts w:ascii="Trebuchet MS" w:hAnsi="Trebuchet MS"/>
          <w:sz w:val="20"/>
          <w:szCs w:val="20"/>
        </w:rPr>
        <w:t>88Gal</w:t>
      </w:r>
    </w:p>
    <w:p w14:paraId="106FBFA0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</w:t>
      </w:r>
    </w:p>
    <w:p w14:paraId="2A170ECE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519FB8B8" w14:textId="5D718FDE" w:rsidR="00A46285" w:rsidRPr="00613C62" w:rsidRDefault="00A46285" w:rsidP="00A46285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02/S&gt;2/14 = </w:t>
      </w:r>
      <w:r w:rsidRPr="00613C62">
        <w:rPr>
          <w:rFonts w:ascii="Trebuchet MS" w:hAnsi="Trebuchet MS"/>
          <w:sz w:val="20"/>
          <w:szCs w:val="20"/>
        </w:rPr>
        <w:t>46Gal</w:t>
      </w:r>
    </w:p>
    <w:p w14:paraId="777E5A69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</w:p>
    <w:p w14:paraId="455F59BE" w14:textId="6E8FE309" w:rsidR="00A46285" w:rsidRPr="00613C62" w:rsidRDefault="00A46285" w:rsidP="00A46285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03/NHS/14 = 294Gal</w:t>
      </w:r>
    </w:p>
    <w:p w14:paraId="7602A191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5DFD25D2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</w:p>
    <w:p w14:paraId="30B358DC" w14:textId="77777777" w:rsidR="00A46285" w:rsidRPr="00613C62" w:rsidRDefault="00A46285" w:rsidP="00A46285">
      <w:pPr>
        <w:pStyle w:val="ListParagraph"/>
        <w:spacing w:line="276" w:lineRule="auto"/>
        <w:ind w:left="1440"/>
        <w:rPr>
          <w:rFonts w:ascii="Trebuchet MS" w:hAnsi="Trebuchet MS"/>
          <w:sz w:val="20"/>
          <w:szCs w:val="20"/>
          <w:u w:val="single"/>
        </w:rPr>
      </w:pPr>
    </w:p>
    <w:p w14:paraId="282D4104" w14:textId="286B11CF" w:rsidR="008A398A" w:rsidRPr="00613C62" w:rsidRDefault="008A398A" w:rsidP="00516A73">
      <w:pPr>
        <w:pStyle w:val="ListParagraph"/>
        <w:numPr>
          <w:ilvl w:val="0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Item 441 Asphalt concrete surface course, Type 1, (44</w:t>
      </w:r>
      <w:r w:rsidR="004372CB" w:rsidRPr="00613C62">
        <w:rPr>
          <w:rFonts w:ascii="Trebuchet MS" w:hAnsi="Trebuchet MS"/>
          <w:sz w:val="20"/>
          <w:szCs w:val="20"/>
        </w:rPr>
        <w:t>9</w:t>
      </w:r>
      <w:r w:rsidRPr="00613C62">
        <w:rPr>
          <w:rFonts w:ascii="Trebuchet MS" w:hAnsi="Trebuchet MS"/>
          <w:sz w:val="20"/>
          <w:szCs w:val="20"/>
        </w:rPr>
        <w:t>), PG</w:t>
      </w:r>
      <w:r w:rsidR="00AD3667" w:rsidRPr="00613C62">
        <w:rPr>
          <w:rFonts w:ascii="Trebuchet MS" w:hAnsi="Trebuchet MS"/>
          <w:sz w:val="20"/>
          <w:szCs w:val="20"/>
        </w:rPr>
        <w:t>70</w:t>
      </w:r>
      <w:r w:rsidRPr="00613C62">
        <w:rPr>
          <w:rFonts w:ascii="Trebuchet MS" w:hAnsi="Trebuchet MS"/>
          <w:sz w:val="20"/>
          <w:szCs w:val="20"/>
        </w:rPr>
        <w:t>-2</w:t>
      </w:r>
      <w:r w:rsidR="007C02DE" w:rsidRPr="00613C62">
        <w:rPr>
          <w:rFonts w:ascii="Trebuchet MS" w:hAnsi="Trebuchet MS"/>
          <w:sz w:val="20"/>
          <w:szCs w:val="20"/>
        </w:rPr>
        <w:t>2M</w:t>
      </w:r>
    </w:p>
    <w:p w14:paraId="52A7761A" w14:textId="0F19421F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MOT-49-0621: 14553.4sf (from ORD) = </w:t>
      </w:r>
      <w:r w:rsidR="00A46285" w:rsidRPr="00613C62">
        <w:rPr>
          <w:rFonts w:ascii="Trebuchet MS" w:hAnsi="Trebuchet MS"/>
          <w:sz w:val="20"/>
          <w:szCs w:val="20"/>
        </w:rPr>
        <w:t>14553.4 x (1.5”/12) = 1819.18 CF / 27 = 68cy</w:t>
      </w:r>
    </w:p>
    <w:p w14:paraId="7D6A9DE1" w14:textId="35A4B3C7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MOT-49-0810: 16479.82sf (from ORD) = </w:t>
      </w:r>
      <w:r w:rsidR="00A46285" w:rsidRPr="00613C62">
        <w:rPr>
          <w:rFonts w:ascii="Trebuchet MS" w:hAnsi="Trebuchet MS"/>
          <w:sz w:val="20"/>
          <w:szCs w:val="20"/>
        </w:rPr>
        <w:t>16479.82sf x (1.5”/12) = 2059.98 CF / 27 = 77cy</w:t>
      </w:r>
    </w:p>
    <w:p w14:paraId="7E37CA27" w14:textId="199DE506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MOT-70-1062: 5201.65sf (from ORD) = </w:t>
      </w:r>
      <w:r w:rsidR="00A46285" w:rsidRPr="00613C62">
        <w:rPr>
          <w:rFonts w:ascii="Trebuchet MS" w:hAnsi="Trebuchet MS"/>
          <w:sz w:val="20"/>
          <w:szCs w:val="20"/>
        </w:rPr>
        <w:t>5201.65sf x (1.5”/12) = 650.21 CF / 27 = 24cy</w:t>
      </w:r>
    </w:p>
    <w:p w14:paraId="3D533F77" w14:textId="31CBD4DE" w:rsidR="00156B63" w:rsidRPr="00613C62" w:rsidRDefault="00156B63" w:rsidP="00156B6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MOT-70-1420N: </w:t>
      </w:r>
      <w:r w:rsidR="00044E0C" w:rsidRPr="00613C62">
        <w:rPr>
          <w:rFonts w:ascii="Trebuchet MS" w:hAnsi="Trebuchet MS"/>
          <w:sz w:val="20"/>
          <w:szCs w:val="20"/>
        </w:rPr>
        <w:t xml:space="preserve">3679.63sf </w:t>
      </w:r>
      <w:r w:rsidR="00A46285" w:rsidRPr="00613C62">
        <w:rPr>
          <w:rFonts w:ascii="Trebuchet MS" w:hAnsi="Trebuchet MS"/>
          <w:sz w:val="20"/>
          <w:szCs w:val="20"/>
        </w:rPr>
        <w:t xml:space="preserve">x (1.5”/12) = </w:t>
      </w:r>
      <w:r w:rsidR="00044E0C" w:rsidRPr="00613C62">
        <w:rPr>
          <w:rFonts w:ascii="Trebuchet MS" w:hAnsi="Trebuchet MS"/>
          <w:sz w:val="20"/>
          <w:szCs w:val="20"/>
        </w:rPr>
        <w:t>= 459.96cf / 27 = 18cy</w:t>
      </w:r>
    </w:p>
    <w:p w14:paraId="16B904DD" w14:textId="5467A349" w:rsidR="00044E0C" w:rsidRPr="00613C62" w:rsidRDefault="00044E0C" w:rsidP="00044E0C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MOT-70-1420N Pavement Rebuild (from ORD): 314.34sf x 0.25ft thick = 78.59cf / 27 = 2.91cy = 3cy</w:t>
      </w:r>
    </w:p>
    <w:p w14:paraId="51EB8057" w14:textId="53A0C3BA" w:rsidR="00156B63" w:rsidRPr="00613C62" w:rsidRDefault="00156B63" w:rsidP="00A46285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 xml:space="preserve">MOT-201-0990: 4838.51sf (from ORD) = </w:t>
      </w:r>
      <w:r w:rsidR="00A46285" w:rsidRPr="00613C62">
        <w:rPr>
          <w:rFonts w:ascii="Trebuchet MS" w:hAnsi="Trebuchet MS"/>
          <w:sz w:val="20"/>
          <w:szCs w:val="20"/>
        </w:rPr>
        <w:t>4838.51sf x (1.5”/12) = 604.81 CF / 27 = 23cy</w:t>
      </w:r>
    </w:p>
    <w:p w14:paraId="5BEF6DE8" w14:textId="73B21380" w:rsidR="00A46285" w:rsidRPr="00613C62" w:rsidRDefault="00A46285" w:rsidP="00A46285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  <w:r w:rsidR="00044E0C" w:rsidRPr="00613C62">
        <w:rPr>
          <w:rFonts w:ascii="Trebuchet MS" w:hAnsi="Trebuchet MS"/>
          <w:sz w:val="20"/>
          <w:szCs w:val="20"/>
        </w:rPr>
        <w:t xml:space="preserve">= </w:t>
      </w:r>
      <w:r w:rsidR="00044E0C" w:rsidRPr="00613C62">
        <w:rPr>
          <w:rFonts w:ascii="Trebuchet MS" w:hAnsi="Trebuchet MS"/>
          <w:sz w:val="20"/>
          <w:szCs w:val="20"/>
          <w:u w:val="single"/>
        </w:rPr>
        <w:t>45cy</w:t>
      </w:r>
    </w:p>
    <w:p w14:paraId="0B5854DF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</w:t>
      </w:r>
    </w:p>
    <w:p w14:paraId="56BC9E97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</w:p>
    <w:p w14:paraId="1D1CEDCF" w14:textId="06105579" w:rsidR="00A46285" w:rsidRPr="00613C62" w:rsidRDefault="00A46285" w:rsidP="00A46285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lastRenderedPageBreak/>
        <w:t xml:space="preserve">02/S&gt;2/14 = </w:t>
      </w:r>
      <w:r w:rsidRPr="00613C62">
        <w:rPr>
          <w:rFonts w:ascii="Trebuchet MS" w:hAnsi="Trebuchet MS"/>
          <w:sz w:val="20"/>
          <w:szCs w:val="20"/>
        </w:rPr>
        <w:t>23cy</w:t>
      </w:r>
    </w:p>
    <w:p w14:paraId="79DBE7B3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</w:t>
      </w:r>
    </w:p>
    <w:p w14:paraId="0454C580" w14:textId="6BB1A245" w:rsidR="00A46285" w:rsidRPr="00613C62" w:rsidRDefault="00A46285" w:rsidP="00A46285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03/NHS/14 = 145cy</w:t>
      </w:r>
    </w:p>
    <w:p w14:paraId="43298290" w14:textId="77777777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</w:t>
      </w:r>
    </w:p>
    <w:p w14:paraId="598199A0" w14:textId="0BC64085" w:rsidR="00A46285" w:rsidRPr="00613C62" w:rsidRDefault="00A46285" w:rsidP="00A46285">
      <w:pPr>
        <w:pStyle w:val="ListParagraph"/>
        <w:numPr>
          <w:ilvl w:val="2"/>
          <w:numId w:val="36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</w:t>
      </w:r>
    </w:p>
    <w:p w14:paraId="5AF7C3B0" w14:textId="077C05D7" w:rsidR="00156B63" w:rsidRPr="00613C62" w:rsidRDefault="008F75E8" w:rsidP="00156B63">
      <w:pPr>
        <w:pStyle w:val="ListParagraph"/>
        <w:numPr>
          <w:ilvl w:val="0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Item 609E24510 Curb, Type 4-C</w:t>
      </w:r>
    </w:p>
    <w:p w14:paraId="5696EE0B" w14:textId="7907A73A" w:rsidR="008F75E8" w:rsidRPr="00613C62" w:rsidRDefault="00B3387B" w:rsidP="00516A73">
      <w:pPr>
        <w:pStyle w:val="ListParagraph"/>
        <w:numPr>
          <w:ilvl w:val="1"/>
          <w:numId w:val="36"/>
        </w:numPr>
        <w:spacing w:line="276" w:lineRule="auto"/>
        <w:rPr>
          <w:rFonts w:ascii="Trebuchet MS" w:hAnsi="Trebuchet MS"/>
          <w:sz w:val="20"/>
          <w:szCs w:val="20"/>
          <w:u w:val="single"/>
        </w:rPr>
      </w:pPr>
      <w:r w:rsidRPr="00613C62">
        <w:rPr>
          <w:rFonts w:ascii="Trebuchet MS" w:hAnsi="Trebuchet MS"/>
          <w:sz w:val="20"/>
          <w:szCs w:val="20"/>
        </w:rPr>
        <w:t>MOT-70-1420N</w:t>
      </w:r>
      <w:r w:rsidR="008F75E8" w:rsidRPr="00613C62">
        <w:rPr>
          <w:rFonts w:ascii="Trebuchet MS" w:hAnsi="Trebuchet MS"/>
          <w:sz w:val="20"/>
          <w:szCs w:val="20"/>
        </w:rPr>
        <w:t xml:space="preserve"> </w:t>
      </w:r>
      <w:r w:rsidR="00BC0CA7" w:rsidRPr="00613C62">
        <w:rPr>
          <w:rFonts w:ascii="Trebuchet MS" w:hAnsi="Trebuchet MS"/>
          <w:sz w:val="20"/>
          <w:szCs w:val="20"/>
          <w:u w:val="single"/>
        </w:rPr>
        <w:t>= 80ft</w:t>
      </w:r>
    </w:p>
    <w:p w14:paraId="6AC595C5" w14:textId="77777777" w:rsidR="00CF47C6" w:rsidRPr="00613C62" w:rsidRDefault="00CF47C6" w:rsidP="00CF47C6">
      <w:pPr>
        <w:spacing w:line="276" w:lineRule="auto"/>
        <w:ind w:left="1080"/>
        <w:rPr>
          <w:rFonts w:ascii="Trebuchet MS" w:hAnsi="Trebuchet MS"/>
          <w:sz w:val="20"/>
          <w:szCs w:val="20"/>
          <w:u w:val="single"/>
        </w:rPr>
      </w:pPr>
    </w:p>
    <w:p w14:paraId="390F97DC" w14:textId="77777777" w:rsidR="00BB3652" w:rsidRPr="00613C62" w:rsidRDefault="00CE43D1" w:rsidP="00A1172E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Traffic Control</w:t>
      </w:r>
    </w:p>
    <w:p w14:paraId="26419EFA" w14:textId="77777777" w:rsidR="006503C9" w:rsidRPr="00613C62" w:rsidRDefault="006503C9" w:rsidP="006503C9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621E5400 Raised Pavement Marker Removed</w:t>
      </w:r>
    </w:p>
    <w:p w14:paraId="3E7C9E4F" w14:textId="0A5D1036" w:rsidR="006503C9" w:rsidRPr="00613C62" w:rsidRDefault="00B3387B" w:rsidP="006503C9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MOT-70-1420N</w:t>
      </w:r>
      <w:r w:rsidR="006503C9" w:rsidRPr="00613C62">
        <w:rPr>
          <w:rFonts w:ascii="Trebuchet MS" w:hAnsi="Trebuchet MS"/>
          <w:sz w:val="20"/>
          <w:szCs w:val="20"/>
        </w:rPr>
        <w:t xml:space="preserve">: </w:t>
      </w:r>
      <w:r w:rsidRPr="00613C62">
        <w:rPr>
          <w:rFonts w:ascii="Trebuchet MS" w:hAnsi="Trebuchet MS"/>
          <w:sz w:val="20"/>
          <w:szCs w:val="20"/>
          <w:u w:val="single"/>
        </w:rPr>
        <w:t>2 Each</w:t>
      </w:r>
    </w:p>
    <w:p w14:paraId="15A6E6E4" w14:textId="0877D605" w:rsidR="00A14CED" w:rsidRPr="00613C62" w:rsidRDefault="00A14CED" w:rsidP="00A14CED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626E01100 Barrier Reflector, Type 2, One way</w:t>
      </w:r>
    </w:p>
    <w:p w14:paraId="1F3E48EC" w14:textId="77777777" w:rsidR="00A14CED" w:rsidRPr="00613C62" w:rsidRDefault="00A14CED" w:rsidP="00A14CED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bookmarkStart w:id="5" w:name="_Hlk135724789"/>
      <w:r w:rsidRPr="00613C62">
        <w:rPr>
          <w:rFonts w:ascii="Trebuchet MS" w:hAnsi="Trebuchet MS"/>
          <w:i/>
          <w:sz w:val="20"/>
          <w:szCs w:val="20"/>
        </w:rPr>
        <w:t>03/NHS/14</w:t>
      </w:r>
    </w:p>
    <w:p w14:paraId="3380548F" w14:textId="77777777" w:rsidR="00A14CED" w:rsidRPr="00613C62" w:rsidRDefault="00A14CED" w:rsidP="00A14CED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MOT-49-062: 11</w:t>
      </w:r>
    </w:p>
    <w:p w14:paraId="5D38CF15" w14:textId="77777777" w:rsidR="00A14CED" w:rsidRPr="00613C62" w:rsidRDefault="00A14CED" w:rsidP="00A14CED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MOT-49-0810: 10</w:t>
      </w:r>
    </w:p>
    <w:p w14:paraId="15CFB6ED" w14:textId="0E37CC38" w:rsidR="00A14CED" w:rsidRPr="00613C62" w:rsidRDefault="00A14CED" w:rsidP="00A14CED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Total = 21</w:t>
      </w:r>
      <w:bookmarkEnd w:id="5"/>
    </w:p>
    <w:p w14:paraId="4DD20D19" w14:textId="77777777" w:rsidR="006503C9" w:rsidRPr="00613C62" w:rsidRDefault="006503C9" w:rsidP="006503C9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630E80101 Sign, Flat Sheet, APP</w:t>
      </w:r>
    </w:p>
    <w:p w14:paraId="3C0E511B" w14:textId="77777777" w:rsidR="00D338F2" w:rsidRPr="00613C62" w:rsidRDefault="00D338F2" w:rsidP="00D338F2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</w:p>
    <w:p w14:paraId="1BEC897C" w14:textId="58307097" w:rsidR="00D338F2" w:rsidRPr="00613C62" w:rsidRDefault="00D338F2" w:rsidP="00D338F2">
      <w:pPr>
        <w:pStyle w:val="ListParagraph"/>
        <w:numPr>
          <w:ilvl w:val="2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MOT-70-1420N: </w:t>
      </w:r>
      <w:r w:rsidR="004E630E" w:rsidRPr="00613C62">
        <w:rPr>
          <w:rFonts w:ascii="Trebuchet MS" w:hAnsi="Trebuchet MS"/>
          <w:i/>
          <w:sz w:val="20"/>
          <w:szCs w:val="20"/>
        </w:rPr>
        <w:t xml:space="preserve">1 sign each abut, </w:t>
      </w:r>
      <w:r w:rsidRPr="00613C62">
        <w:rPr>
          <w:rFonts w:ascii="Trebuchet MS" w:hAnsi="Trebuchet MS"/>
          <w:sz w:val="20"/>
          <w:szCs w:val="20"/>
        </w:rPr>
        <w:t xml:space="preserve">See sheet 3, MOT-70-1420N =  </w:t>
      </w:r>
      <w:r w:rsidRPr="00613C62">
        <w:rPr>
          <w:rFonts w:ascii="Trebuchet MS" w:hAnsi="Trebuchet MS"/>
          <w:sz w:val="20"/>
          <w:szCs w:val="20"/>
          <w:u w:val="single"/>
        </w:rPr>
        <w:t>2sf</w:t>
      </w:r>
    </w:p>
    <w:p w14:paraId="29B8A882" w14:textId="77777777" w:rsidR="00A14CED" w:rsidRPr="00613C62" w:rsidRDefault="00A14CED" w:rsidP="00A14CED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03/NHS/14</w:t>
      </w:r>
    </w:p>
    <w:p w14:paraId="2C254B75" w14:textId="77777777" w:rsidR="00A14CED" w:rsidRPr="00613C62" w:rsidRDefault="00A14CED" w:rsidP="00A14CED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MOT-49-062: 1 signs on each rail = 2 each = 2sf</w:t>
      </w:r>
    </w:p>
    <w:p w14:paraId="227CD308" w14:textId="2023B192" w:rsidR="00A14CED" w:rsidRPr="00613C62" w:rsidRDefault="00A14CED" w:rsidP="00A14CED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MOT-49-0810: 1 signs on each rail = 2 each = 2sf</w:t>
      </w:r>
    </w:p>
    <w:p w14:paraId="46BA0300" w14:textId="77777777" w:rsidR="00CE43D1" w:rsidRPr="00613C62" w:rsidRDefault="00CE43D1" w:rsidP="00CE43D1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646</w:t>
      </w:r>
      <w:r w:rsidR="00BB3652" w:rsidRPr="00613C62">
        <w:rPr>
          <w:rFonts w:ascii="Trebuchet MS" w:hAnsi="Trebuchet MS"/>
          <w:sz w:val="20"/>
          <w:szCs w:val="20"/>
        </w:rPr>
        <w:t>E</w:t>
      </w:r>
      <w:r w:rsidRPr="00613C62">
        <w:rPr>
          <w:rFonts w:ascii="Trebuchet MS" w:hAnsi="Trebuchet MS"/>
          <w:sz w:val="20"/>
          <w:szCs w:val="20"/>
        </w:rPr>
        <w:t>10010: Edge Line 6” (Mile)</w:t>
      </w:r>
    </w:p>
    <w:p w14:paraId="28180019" w14:textId="14AD3F6D" w:rsidR="000A7600" w:rsidRPr="00613C62" w:rsidRDefault="000A7600" w:rsidP="000A7600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bookmarkStart w:id="6" w:name="_Hlk89949261"/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</w:p>
    <w:p w14:paraId="14D11EC3" w14:textId="556954E7" w:rsidR="000A7600" w:rsidRPr="00613C62" w:rsidRDefault="000A7600" w:rsidP="000A7600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</w:t>
      </w:r>
      <w:r w:rsidR="00D8729C" w:rsidRPr="00613C62">
        <w:rPr>
          <w:rFonts w:ascii="Trebuchet MS" w:hAnsi="Trebuchet MS"/>
          <w:i/>
          <w:sz w:val="20"/>
          <w:szCs w:val="20"/>
        </w:rPr>
        <w:t>: (312.45’ x 2 edge lines) = 624.9’ = 0.118 Miles</w:t>
      </w:r>
    </w:p>
    <w:p w14:paraId="43380971" w14:textId="077D3847" w:rsidR="000A7600" w:rsidRPr="00613C62" w:rsidRDefault="000A7600" w:rsidP="000A7600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03/NHS/14</w:t>
      </w:r>
    </w:p>
    <w:p w14:paraId="57CEFB88" w14:textId="65459820" w:rsidR="000A7600" w:rsidRPr="00613C62" w:rsidRDefault="000A7600" w:rsidP="000A7600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</w:t>
      </w:r>
      <w:r w:rsidR="001F0671" w:rsidRPr="00613C62">
        <w:rPr>
          <w:rFonts w:ascii="Trebuchet MS" w:hAnsi="Trebuchet MS"/>
          <w:i/>
          <w:sz w:val="20"/>
          <w:szCs w:val="20"/>
        </w:rPr>
        <w:t>1</w:t>
      </w:r>
      <w:r w:rsidRPr="00613C62">
        <w:rPr>
          <w:rFonts w:ascii="Trebuchet MS" w:hAnsi="Trebuchet MS"/>
          <w:i/>
          <w:sz w:val="20"/>
          <w:szCs w:val="20"/>
        </w:rPr>
        <w:t xml:space="preserve">: </w:t>
      </w:r>
      <w:r w:rsidR="00733EB3" w:rsidRPr="00613C62">
        <w:rPr>
          <w:rFonts w:ascii="Trebuchet MS" w:hAnsi="Trebuchet MS"/>
          <w:i/>
          <w:sz w:val="20"/>
          <w:szCs w:val="20"/>
        </w:rPr>
        <w:t>0.77 Miles</w:t>
      </w:r>
    </w:p>
    <w:p w14:paraId="3A94752F" w14:textId="45370FA4" w:rsidR="000A7600" w:rsidRPr="00613C62" w:rsidRDefault="000A7600" w:rsidP="000A7600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MOT-49-0810: </w:t>
      </w:r>
      <w:r w:rsidR="00733EB3" w:rsidRPr="00613C62">
        <w:rPr>
          <w:rFonts w:ascii="Trebuchet MS" w:hAnsi="Trebuchet MS"/>
          <w:i/>
          <w:sz w:val="20"/>
          <w:szCs w:val="20"/>
        </w:rPr>
        <w:t>0.69 Miles</w:t>
      </w:r>
    </w:p>
    <w:p w14:paraId="146EFD3B" w14:textId="73347863" w:rsidR="00B60BD2" w:rsidRPr="00613C62" w:rsidRDefault="00B60BD2" w:rsidP="000A7600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Total = </w:t>
      </w:r>
      <w:r w:rsidR="00733EB3" w:rsidRPr="00613C62">
        <w:rPr>
          <w:rFonts w:ascii="Trebuchet MS" w:hAnsi="Trebuchet MS"/>
          <w:i/>
          <w:sz w:val="20"/>
          <w:szCs w:val="20"/>
        </w:rPr>
        <w:t>1.46 Miles</w:t>
      </w:r>
    </w:p>
    <w:bookmarkEnd w:id="6"/>
    <w:p w14:paraId="01606EE2" w14:textId="2AECF06F" w:rsidR="00CE43D1" w:rsidRPr="00613C62" w:rsidRDefault="00CE43D1" w:rsidP="00CE43D1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646</w:t>
      </w:r>
      <w:r w:rsidR="00C46644" w:rsidRPr="00613C62">
        <w:rPr>
          <w:rFonts w:ascii="Trebuchet MS" w:hAnsi="Trebuchet MS"/>
          <w:sz w:val="20"/>
          <w:szCs w:val="20"/>
        </w:rPr>
        <w:t>E</w:t>
      </w:r>
      <w:r w:rsidRPr="00613C62">
        <w:rPr>
          <w:rFonts w:ascii="Trebuchet MS" w:hAnsi="Trebuchet MS"/>
          <w:sz w:val="20"/>
          <w:szCs w:val="20"/>
        </w:rPr>
        <w:t>1</w:t>
      </w:r>
      <w:r w:rsidR="00C46644" w:rsidRPr="00613C62">
        <w:rPr>
          <w:rFonts w:ascii="Trebuchet MS" w:hAnsi="Trebuchet MS"/>
          <w:sz w:val="20"/>
          <w:szCs w:val="20"/>
        </w:rPr>
        <w:t>0</w:t>
      </w:r>
      <w:r w:rsidR="00C47D08" w:rsidRPr="00613C62">
        <w:rPr>
          <w:rFonts w:ascii="Trebuchet MS" w:hAnsi="Trebuchet MS"/>
          <w:sz w:val="20"/>
          <w:szCs w:val="20"/>
        </w:rPr>
        <w:t>20</w:t>
      </w:r>
      <w:r w:rsidRPr="00613C62">
        <w:rPr>
          <w:rFonts w:ascii="Trebuchet MS" w:hAnsi="Trebuchet MS"/>
          <w:sz w:val="20"/>
          <w:szCs w:val="20"/>
        </w:rPr>
        <w:t>0: Center Line</w:t>
      </w:r>
      <w:r w:rsidR="00C46644" w:rsidRPr="00613C62">
        <w:rPr>
          <w:rFonts w:ascii="Trebuchet MS" w:hAnsi="Trebuchet MS"/>
          <w:sz w:val="20"/>
          <w:szCs w:val="20"/>
        </w:rPr>
        <w:t xml:space="preserve"> (Double Solid)</w:t>
      </w:r>
      <w:r w:rsidRPr="00613C62">
        <w:rPr>
          <w:rFonts w:ascii="Trebuchet MS" w:hAnsi="Trebuchet MS"/>
          <w:sz w:val="20"/>
          <w:szCs w:val="20"/>
        </w:rPr>
        <w:t xml:space="preserve"> (Mile)</w:t>
      </w:r>
    </w:p>
    <w:p w14:paraId="3ADB6411" w14:textId="2530663D" w:rsidR="00D8729C" w:rsidRPr="00613C62" w:rsidRDefault="00D8729C" w:rsidP="00D8729C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bookmarkStart w:id="7" w:name="_Hlk135731038"/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</w:p>
    <w:p w14:paraId="0D9ABB24" w14:textId="036CEE39" w:rsidR="00D8729C" w:rsidRPr="00613C62" w:rsidRDefault="00D8729C" w:rsidP="00D8729C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MOT-70-1062: </w:t>
      </w:r>
      <w:r w:rsidR="00733EB3" w:rsidRPr="00613C62">
        <w:rPr>
          <w:rFonts w:ascii="Trebuchet MS" w:hAnsi="Trebuchet MS"/>
          <w:i/>
          <w:sz w:val="20"/>
          <w:szCs w:val="20"/>
        </w:rPr>
        <w:t>0.31 Miles</w:t>
      </w:r>
    </w:p>
    <w:bookmarkEnd w:id="7"/>
    <w:p w14:paraId="040A1B30" w14:textId="6703ECF8" w:rsidR="00D8729C" w:rsidRPr="00613C62" w:rsidRDefault="00D8729C" w:rsidP="00D8729C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MOT-70-1420N: 312.45’ = 0.</w:t>
      </w:r>
      <w:r w:rsidR="00AB6527" w:rsidRPr="00613C62">
        <w:rPr>
          <w:rFonts w:ascii="Trebuchet MS" w:hAnsi="Trebuchet MS"/>
          <w:i/>
          <w:sz w:val="20"/>
          <w:szCs w:val="20"/>
        </w:rPr>
        <w:t>059</w:t>
      </w:r>
      <w:r w:rsidRPr="00613C62">
        <w:rPr>
          <w:rFonts w:ascii="Trebuchet MS" w:hAnsi="Trebuchet MS"/>
          <w:i/>
          <w:sz w:val="20"/>
          <w:szCs w:val="20"/>
        </w:rPr>
        <w:t xml:space="preserve"> Miles</w:t>
      </w:r>
    </w:p>
    <w:p w14:paraId="7EF2D95B" w14:textId="6CC8BD63" w:rsidR="006A13B3" w:rsidRPr="00613C62" w:rsidRDefault="006A13B3" w:rsidP="00D8729C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Total = 0.</w:t>
      </w:r>
      <w:r w:rsidR="00733EB3" w:rsidRPr="00613C62">
        <w:rPr>
          <w:rFonts w:ascii="Trebuchet MS" w:hAnsi="Trebuchet MS"/>
          <w:i/>
          <w:sz w:val="20"/>
          <w:szCs w:val="20"/>
        </w:rPr>
        <w:t>37 Miles</w:t>
      </w:r>
    </w:p>
    <w:p w14:paraId="2CE90E21" w14:textId="44778536" w:rsidR="00D8729C" w:rsidRPr="00613C62" w:rsidRDefault="00D8729C" w:rsidP="00D8729C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646E10110: Lane Line 6” (Mile)</w:t>
      </w:r>
    </w:p>
    <w:p w14:paraId="62B2126E" w14:textId="77777777" w:rsidR="00733EB3" w:rsidRPr="00613C62" w:rsidRDefault="00733EB3" w:rsidP="00733E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</w:p>
    <w:p w14:paraId="0C68BC64" w14:textId="14BB3690" w:rsidR="00733EB3" w:rsidRPr="00613C62" w:rsidRDefault="00733EB3" w:rsidP="00733E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MOT-70-10620: 0.31 Miles</w:t>
      </w:r>
    </w:p>
    <w:p w14:paraId="36DE202D" w14:textId="21D1E5C7" w:rsidR="00D8729C" w:rsidRPr="00613C62" w:rsidRDefault="00D8729C" w:rsidP="00D8729C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02/S&gt;2/14 </w:t>
      </w:r>
    </w:p>
    <w:p w14:paraId="02851FD7" w14:textId="6CA52833" w:rsidR="00D8729C" w:rsidRPr="00613C62" w:rsidRDefault="00D8729C" w:rsidP="00D8729C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MOT-201-0990: </w:t>
      </w:r>
      <w:r w:rsidR="00833FB4" w:rsidRPr="00613C62">
        <w:rPr>
          <w:rFonts w:ascii="Trebuchet MS" w:hAnsi="Trebuchet MS"/>
          <w:i/>
          <w:sz w:val="20"/>
          <w:szCs w:val="20"/>
        </w:rPr>
        <w:t>(122.5’ x 2 lane lines) = 245’ = 0.046 Miles</w:t>
      </w:r>
    </w:p>
    <w:p w14:paraId="48232524" w14:textId="591FE122" w:rsidR="00D8729C" w:rsidRPr="00613C62" w:rsidRDefault="00D8729C" w:rsidP="00D8729C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03/NHS/14 </w:t>
      </w:r>
    </w:p>
    <w:p w14:paraId="1EDC443F" w14:textId="4056BE7B" w:rsidR="00833FB4" w:rsidRPr="00613C62" w:rsidRDefault="00833FB4" w:rsidP="00833FB4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</w:t>
      </w:r>
      <w:r w:rsidR="00613C62">
        <w:rPr>
          <w:rFonts w:ascii="Trebuchet MS" w:hAnsi="Trebuchet MS"/>
          <w:i/>
          <w:sz w:val="20"/>
          <w:szCs w:val="20"/>
        </w:rPr>
        <w:t>1</w:t>
      </w:r>
      <w:r w:rsidRPr="00613C62">
        <w:rPr>
          <w:rFonts w:ascii="Trebuchet MS" w:hAnsi="Trebuchet MS"/>
          <w:i/>
          <w:sz w:val="20"/>
          <w:szCs w:val="20"/>
        </w:rPr>
        <w:t xml:space="preserve">: </w:t>
      </w:r>
      <w:r w:rsidR="00733EB3" w:rsidRPr="00613C62">
        <w:rPr>
          <w:rFonts w:ascii="Trebuchet MS" w:hAnsi="Trebuchet MS"/>
          <w:i/>
          <w:sz w:val="20"/>
          <w:szCs w:val="20"/>
        </w:rPr>
        <w:t>0.50 Miles</w:t>
      </w:r>
    </w:p>
    <w:p w14:paraId="0332DF09" w14:textId="09F5BDD4" w:rsidR="00833FB4" w:rsidRPr="00613C62" w:rsidRDefault="00833FB4" w:rsidP="00833FB4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MOT-49-0810: </w:t>
      </w:r>
      <w:r w:rsidR="00733EB3" w:rsidRPr="00613C62">
        <w:rPr>
          <w:rFonts w:ascii="Trebuchet MS" w:hAnsi="Trebuchet MS"/>
          <w:i/>
          <w:sz w:val="20"/>
          <w:szCs w:val="20"/>
        </w:rPr>
        <w:t>1.06 Miles</w:t>
      </w:r>
    </w:p>
    <w:p w14:paraId="6943472B" w14:textId="0F732681" w:rsidR="001F0671" w:rsidRPr="00613C62" w:rsidRDefault="001F0671" w:rsidP="001F0671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646E10300: Channelizing Line, 8”</w:t>
      </w:r>
    </w:p>
    <w:p w14:paraId="4E7F6393" w14:textId="77777777" w:rsidR="00733EB3" w:rsidRPr="00613C62" w:rsidRDefault="00733EB3" w:rsidP="00733E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</w:p>
    <w:p w14:paraId="22771C24" w14:textId="11FF5A83" w:rsidR="00733EB3" w:rsidRPr="00613C62" w:rsidRDefault="00733EB3" w:rsidP="00733E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MOT-70-1062: 50’</w:t>
      </w:r>
    </w:p>
    <w:p w14:paraId="796F357E" w14:textId="703E5606" w:rsidR="001F0671" w:rsidRPr="00613C62" w:rsidRDefault="001F0671" w:rsidP="001F0671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03/NHS/14 </w:t>
      </w:r>
    </w:p>
    <w:p w14:paraId="2EFA9E6E" w14:textId="1044BE60" w:rsidR="001F0671" w:rsidRPr="00613C62" w:rsidRDefault="001F0671" w:rsidP="001F0671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MOT-49-0810: 45’ </w:t>
      </w:r>
    </w:p>
    <w:p w14:paraId="431B075B" w14:textId="0CAB02D0" w:rsidR="00733EB3" w:rsidRPr="00613C62" w:rsidRDefault="00733EB3" w:rsidP="00733EB3">
      <w:pPr>
        <w:pStyle w:val="ListParagraph"/>
        <w:numPr>
          <w:ilvl w:val="1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Total = 95’</w:t>
      </w:r>
    </w:p>
    <w:p w14:paraId="28079288" w14:textId="0075BF4C" w:rsidR="00E3427B" w:rsidRPr="00613C62" w:rsidRDefault="00E3427B" w:rsidP="00E3427B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646E20300: Lane Arrow</w:t>
      </w:r>
    </w:p>
    <w:p w14:paraId="4688B7EF" w14:textId="77777777" w:rsidR="006F10DE" w:rsidRPr="00613C62" w:rsidRDefault="006F10DE" w:rsidP="006F10DE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</w:p>
    <w:p w14:paraId="08B94495" w14:textId="0988AA3F" w:rsidR="006F10DE" w:rsidRPr="00613C62" w:rsidRDefault="006F10DE" w:rsidP="006F10DE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lastRenderedPageBreak/>
        <w:t>MOT-70-</w:t>
      </w:r>
      <w:r w:rsidR="00733EB3" w:rsidRPr="00613C62">
        <w:rPr>
          <w:rFonts w:ascii="Trebuchet MS" w:hAnsi="Trebuchet MS"/>
          <w:i/>
          <w:sz w:val="20"/>
          <w:szCs w:val="20"/>
        </w:rPr>
        <w:t>1062</w:t>
      </w:r>
      <w:r w:rsidRPr="00613C62">
        <w:rPr>
          <w:rFonts w:ascii="Trebuchet MS" w:hAnsi="Trebuchet MS"/>
          <w:i/>
          <w:sz w:val="20"/>
          <w:szCs w:val="20"/>
        </w:rPr>
        <w:t xml:space="preserve">: </w:t>
      </w:r>
      <w:r w:rsidR="00733EB3" w:rsidRPr="00613C62">
        <w:rPr>
          <w:rFonts w:ascii="Trebuchet MS" w:hAnsi="Trebuchet MS"/>
          <w:i/>
          <w:sz w:val="20"/>
          <w:szCs w:val="20"/>
        </w:rPr>
        <w:t>3</w:t>
      </w:r>
      <w:r w:rsidRPr="00613C62">
        <w:rPr>
          <w:rFonts w:ascii="Trebuchet MS" w:hAnsi="Trebuchet MS"/>
          <w:i/>
          <w:sz w:val="20"/>
          <w:szCs w:val="20"/>
        </w:rPr>
        <w:t xml:space="preserve"> each</w:t>
      </w:r>
    </w:p>
    <w:p w14:paraId="0F8C71E1" w14:textId="77777777" w:rsidR="00E3427B" w:rsidRPr="00613C62" w:rsidRDefault="00E3427B" w:rsidP="00E3427B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03/NHS/14 </w:t>
      </w:r>
    </w:p>
    <w:p w14:paraId="3B77CB49" w14:textId="43932BC5" w:rsidR="006F10DE" w:rsidRPr="00613C62" w:rsidRDefault="00E3427B" w:rsidP="006F10DE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MOT-49-0810: 1 each</w:t>
      </w:r>
    </w:p>
    <w:p w14:paraId="0C7C7DC0" w14:textId="71D4C065" w:rsidR="006F10DE" w:rsidRPr="00613C62" w:rsidRDefault="006F10DE" w:rsidP="00733EB3">
      <w:pPr>
        <w:pStyle w:val="ListParagraph"/>
        <w:numPr>
          <w:ilvl w:val="1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Total = </w:t>
      </w:r>
      <w:r w:rsidR="00733EB3" w:rsidRPr="00613C62">
        <w:rPr>
          <w:rFonts w:ascii="Trebuchet MS" w:hAnsi="Trebuchet MS"/>
          <w:i/>
          <w:sz w:val="20"/>
          <w:szCs w:val="20"/>
        </w:rPr>
        <w:t>4</w:t>
      </w:r>
      <w:r w:rsidRPr="00613C62">
        <w:rPr>
          <w:rFonts w:ascii="Trebuchet MS" w:hAnsi="Trebuchet MS"/>
          <w:i/>
          <w:sz w:val="20"/>
          <w:szCs w:val="20"/>
        </w:rPr>
        <w:t xml:space="preserve"> each</w:t>
      </w:r>
    </w:p>
    <w:p w14:paraId="4D44F3A1" w14:textId="77777777" w:rsidR="001F0671" w:rsidRPr="00613C62" w:rsidRDefault="001F0671" w:rsidP="001F0671">
      <w:pPr>
        <w:pStyle w:val="ListParagraph"/>
        <w:rPr>
          <w:rFonts w:ascii="Trebuchet MS" w:hAnsi="Trebuchet MS"/>
          <w:i/>
          <w:sz w:val="20"/>
          <w:szCs w:val="20"/>
        </w:rPr>
      </w:pPr>
    </w:p>
    <w:p w14:paraId="0E0FAEAF" w14:textId="77777777" w:rsidR="00D8729C" w:rsidRPr="00613C62" w:rsidRDefault="00D8729C" w:rsidP="00D8729C">
      <w:pPr>
        <w:spacing w:line="276" w:lineRule="auto"/>
        <w:rPr>
          <w:rFonts w:ascii="Trebuchet MS" w:hAnsi="Trebuchet MS"/>
          <w:sz w:val="20"/>
          <w:szCs w:val="20"/>
          <w:highlight w:val="yellow"/>
          <w:u w:val="single"/>
        </w:rPr>
      </w:pPr>
    </w:p>
    <w:p w14:paraId="2E63243D" w14:textId="77777777" w:rsidR="001F222F" w:rsidRPr="00613C62" w:rsidRDefault="001F222F" w:rsidP="00902BB4">
      <w:pPr>
        <w:spacing w:line="276" w:lineRule="auto"/>
        <w:rPr>
          <w:rFonts w:ascii="Trebuchet MS" w:hAnsi="Trebuchet MS"/>
          <w:sz w:val="20"/>
          <w:szCs w:val="20"/>
        </w:rPr>
      </w:pPr>
    </w:p>
    <w:p w14:paraId="17B64077" w14:textId="41E52BE2" w:rsidR="00936085" w:rsidRPr="00613C62" w:rsidRDefault="00FA2954" w:rsidP="00902BB4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bookmarkStart w:id="8" w:name="_Hlk81404804"/>
      <w:r w:rsidRPr="00613C62">
        <w:rPr>
          <w:rFonts w:ascii="Trebuchet MS" w:hAnsi="Trebuchet MS"/>
          <w:b/>
          <w:bCs/>
          <w:sz w:val="20"/>
          <w:szCs w:val="20"/>
          <w:u w:val="single"/>
        </w:rPr>
        <w:t xml:space="preserve">Structure: </w:t>
      </w:r>
      <w:bookmarkEnd w:id="8"/>
      <w:r w:rsidR="005816DD" w:rsidRPr="00613C62">
        <w:rPr>
          <w:rFonts w:ascii="Trebuchet MS" w:hAnsi="Trebuchet MS"/>
          <w:b/>
          <w:bCs/>
          <w:sz w:val="20"/>
          <w:szCs w:val="20"/>
          <w:u w:val="single"/>
        </w:rPr>
        <w:t>MOT-49-0621</w:t>
      </w:r>
    </w:p>
    <w:p w14:paraId="6C5A74B9" w14:textId="77777777" w:rsidR="005816DD" w:rsidRPr="00613C62" w:rsidRDefault="005816DD" w:rsidP="005816DD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Portions of Structure removed, Over 20-foot span, as per plan</w:t>
      </w:r>
    </w:p>
    <w:p w14:paraId="653CBF70" w14:textId="6C571173" w:rsidR="005816DD" w:rsidRPr="00613C62" w:rsidRDefault="005816DD" w:rsidP="005816DD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Lump Sum (LS)</w:t>
      </w:r>
    </w:p>
    <w:p w14:paraId="13D35318" w14:textId="2E9C736A" w:rsidR="000521AA" w:rsidRPr="00613C62" w:rsidRDefault="000521AA" w:rsidP="000521A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Bridge Railing Removed</w:t>
      </w:r>
    </w:p>
    <w:p w14:paraId="1F01C113" w14:textId="03FD3E35" w:rsidR="000521AA" w:rsidRPr="00613C62" w:rsidRDefault="000521AA" w:rsidP="000521AA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66.74ft x 2 = 134ft</w:t>
      </w:r>
    </w:p>
    <w:p w14:paraId="7E77BAFC" w14:textId="17A8102D" w:rsidR="00D3465B" w:rsidRPr="00613C62" w:rsidRDefault="00D3465B" w:rsidP="00D3465B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Bridge Terminal Assembly Removed</w:t>
      </w:r>
    </w:p>
    <w:p w14:paraId="6EF45D36" w14:textId="1EC2CFA1" w:rsidR="00D3465B" w:rsidRPr="00613C62" w:rsidRDefault="00D3465B" w:rsidP="00D3465B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4 each</w:t>
      </w:r>
    </w:p>
    <w:p w14:paraId="74446BB1" w14:textId="17BC930D" w:rsidR="002431F3" w:rsidRPr="00613C62" w:rsidRDefault="002431F3" w:rsidP="002431F3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509 Reinforcing Steel, Replacement of reinforcing steel, APP</w:t>
      </w:r>
    </w:p>
    <w:p w14:paraId="63454A68" w14:textId="5021D4F6" w:rsidR="002431F3" w:rsidRPr="00613C62" w:rsidRDefault="002431F3" w:rsidP="002431F3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100lb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05E32CC4" w14:textId="395E2E9B" w:rsidR="002431F3" w:rsidRPr="00613C62" w:rsidRDefault="002431F3" w:rsidP="002431F3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bookmarkStart w:id="9" w:name="_Hlk89950899"/>
      <w:r w:rsidRPr="00613C62">
        <w:rPr>
          <w:rFonts w:ascii="Trebuchet MS" w:hAnsi="Trebuchet MS"/>
          <w:i/>
          <w:iCs/>
          <w:sz w:val="20"/>
          <w:szCs w:val="20"/>
        </w:rPr>
        <w:t xml:space="preserve">Item 509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Uncoated Steel Reinforcement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(LB)</w:t>
      </w:r>
    </w:p>
    <w:p w14:paraId="23BEE535" w14:textId="7AFCD7B6" w:rsidR="005816DD" w:rsidRPr="00613C62" w:rsidRDefault="005816DD" w:rsidP="005816DD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Rear Abut = 843lbs</w:t>
      </w:r>
    </w:p>
    <w:p w14:paraId="50EC67D6" w14:textId="203D662C" w:rsidR="005816DD" w:rsidRPr="00613C62" w:rsidRDefault="005816DD" w:rsidP="005816DD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Fwd Abut </w:t>
      </w:r>
      <w:r w:rsidR="003C6437" w:rsidRPr="00613C62">
        <w:rPr>
          <w:rFonts w:ascii="Trebuchet MS" w:hAnsi="Trebuchet MS"/>
          <w:i/>
          <w:iCs/>
          <w:sz w:val="20"/>
          <w:szCs w:val="20"/>
        </w:rPr>
        <w:t>= 837lbs</w:t>
      </w:r>
    </w:p>
    <w:p w14:paraId="090A9008" w14:textId="6E856BBD" w:rsidR="005816DD" w:rsidRPr="00613C62" w:rsidRDefault="00205B6C" w:rsidP="005816DD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Deck Edges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= 3572lbs</w:t>
      </w:r>
    </w:p>
    <w:p w14:paraId="4052EF64" w14:textId="15B05C20" w:rsidR="00205B6C" w:rsidRPr="00613C62" w:rsidRDefault="00205B6C" w:rsidP="00205B6C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=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5252lbs</w:t>
      </w:r>
    </w:p>
    <w:p w14:paraId="1C1FBF45" w14:textId="77777777" w:rsidR="00BD705E" w:rsidRPr="00613C62" w:rsidRDefault="00BD705E" w:rsidP="00BD705E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510 Dowel holes with nonshrink, nonmetallic grout</w:t>
      </w:r>
    </w:p>
    <w:p w14:paraId="0C2F3EB0" w14:textId="29CAEBDA" w:rsidR="00BD705E" w:rsidRPr="00613C62" w:rsidRDefault="00BD705E" w:rsidP="00BD705E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Abutment Refacing 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=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78 + 79 = 157 total</w:t>
      </w:r>
    </w:p>
    <w:p w14:paraId="5CCE63DC" w14:textId="68C6D4D2" w:rsidR="00662551" w:rsidRPr="00613C62" w:rsidRDefault="00662551" w:rsidP="00BD705E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511 Class QC2 concrete, </w:t>
      </w:r>
      <w:r w:rsidR="0033321A" w:rsidRPr="00613C62">
        <w:rPr>
          <w:rFonts w:ascii="Trebuchet MS" w:hAnsi="Trebuchet MS"/>
          <w:i/>
          <w:iCs/>
          <w:sz w:val="20"/>
          <w:szCs w:val="20"/>
        </w:rPr>
        <w:t>Superstructure</w:t>
      </w:r>
    </w:p>
    <w:p w14:paraId="71CCE732" w14:textId="5359C54F" w:rsidR="00662551" w:rsidRPr="00613C62" w:rsidRDefault="00662551" w:rsidP="00662551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Deck edges =</w:t>
      </w:r>
      <w:r w:rsidR="001015BC" w:rsidRPr="00613C62">
        <w:rPr>
          <w:rFonts w:ascii="Trebuchet MS" w:hAnsi="Trebuchet MS"/>
          <w:i/>
          <w:iCs/>
          <w:strike/>
          <w:sz w:val="20"/>
          <w:szCs w:val="20"/>
        </w:rPr>
        <w:t xml:space="preserve">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4.33sf </w:t>
      </w:r>
      <w:r w:rsidRPr="00613C62">
        <w:rPr>
          <w:rFonts w:ascii="Trebuchet MS" w:hAnsi="Trebuchet MS"/>
          <w:i/>
          <w:iCs/>
          <w:sz w:val="20"/>
          <w:szCs w:val="20"/>
        </w:rPr>
        <w:t>x 66.74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ft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289cf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x 2 sides =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578cf</w:t>
      </w:r>
      <w:r w:rsidR="00D97E2F" w:rsidRPr="00613C62">
        <w:rPr>
          <w:rFonts w:ascii="Trebuchet MS" w:hAnsi="Trebuchet MS"/>
          <w:i/>
          <w:iCs/>
          <w:sz w:val="20"/>
          <w:szCs w:val="20"/>
        </w:rPr>
        <w:t xml:space="preserve">/27 =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22cy</w:t>
      </w:r>
    </w:p>
    <w:p w14:paraId="79551E6A" w14:textId="3722580D" w:rsidR="006F6674" w:rsidRPr="00613C62" w:rsidRDefault="006F6674" w:rsidP="006F6674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511 Concrete Misc.: Embedded Galvanic Anodes (EGA)</w:t>
      </w:r>
    </w:p>
    <w:p w14:paraId="2E58DCA8" w14:textId="64608F5C" w:rsidR="006F6674" w:rsidRPr="00613C62" w:rsidRDefault="006F6674" w:rsidP="006F667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2ft spacing = 33 anodes each side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66anodes</w:t>
      </w:r>
    </w:p>
    <w:p w14:paraId="0CD6C578" w14:textId="3439F42B" w:rsidR="000B3F8A" w:rsidRPr="00613C62" w:rsidRDefault="000B3F8A" w:rsidP="000B3F8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514 Field Painting, Misc: Zinc Rich Primer</w:t>
      </w:r>
    </w:p>
    <w:p w14:paraId="26623DD3" w14:textId="77777777" w:rsidR="000B3F8A" w:rsidRPr="00613C62" w:rsidRDefault="000B3F8A" w:rsidP="000B3F8A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Estimated from pictures</w:t>
      </w:r>
    </w:p>
    <w:p w14:paraId="6D99681A" w14:textId="4CD341E5" w:rsidR="000521AA" w:rsidRPr="00613C62" w:rsidRDefault="000521AA" w:rsidP="000B3F8A">
      <w:pPr>
        <w:pStyle w:val="ListParagraph"/>
        <w:numPr>
          <w:ilvl w:val="2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2sf + 8sf + 24sf + 8sf + 21sf + 2sf + 2sf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67sf</w:t>
      </w:r>
    </w:p>
    <w:p w14:paraId="0A7F32CF" w14:textId="77777777" w:rsidR="00A90872" w:rsidRPr="00613C62" w:rsidRDefault="00A90872" w:rsidP="00A90872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516 2” deep joint sealer, APP</w:t>
      </w:r>
    </w:p>
    <w:p w14:paraId="256ABA70" w14:textId="7557A5D0" w:rsidR="00A90872" w:rsidRPr="00613C62" w:rsidRDefault="00A90872" w:rsidP="00A90872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((36/cos(30)) x 2 = 83.14’ road width x 2)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167ft</w:t>
      </w:r>
    </w:p>
    <w:p w14:paraId="788190CF" w14:textId="77777777" w:rsidR="00BD705E" w:rsidRPr="00613C62" w:rsidRDefault="00BD705E" w:rsidP="00BD705E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516 1/2” Preformed Expansion Joint Filler</w:t>
      </w:r>
    </w:p>
    <w:p w14:paraId="1D9D4D3D" w14:textId="7F3903FE" w:rsidR="00BD705E" w:rsidRPr="00613C62" w:rsidRDefault="00BD705E" w:rsidP="00BD705E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Rear Abutment = </w:t>
      </w:r>
      <w:r w:rsidR="001E6FE5" w:rsidRPr="00613C62">
        <w:rPr>
          <w:rFonts w:ascii="Trebuchet MS" w:hAnsi="Trebuchet MS"/>
          <w:i/>
          <w:iCs/>
          <w:sz w:val="20"/>
          <w:szCs w:val="20"/>
        </w:rPr>
        <w:t>(50</w:t>
      </w:r>
      <w:r w:rsidRPr="00613C62">
        <w:rPr>
          <w:rFonts w:ascii="Trebuchet MS" w:hAnsi="Trebuchet MS"/>
          <w:i/>
          <w:iCs/>
          <w:sz w:val="20"/>
          <w:szCs w:val="20"/>
        </w:rPr>
        <w:t>ft</w:t>
      </w:r>
      <w:r w:rsidR="001E6FE5" w:rsidRPr="00613C62">
        <w:rPr>
          <w:rFonts w:ascii="Trebuchet MS" w:hAnsi="Trebuchet MS"/>
          <w:i/>
          <w:iCs/>
          <w:sz w:val="20"/>
          <w:szCs w:val="20"/>
        </w:rPr>
        <w:t xml:space="preserve"> + 50.666)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x 0.5ft = </w:t>
      </w:r>
      <w:r w:rsidR="001E6FE5" w:rsidRPr="00613C62">
        <w:rPr>
          <w:rFonts w:ascii="Trebuchet MS" w:hAnsi="Trebuchet MS"/>
          <w:i/>
          <w:iCs/>
          <w:sz w:val="20"/>
          <w:szCs w:val="20"/>
        </w:rPr>
        <w:t>50.333</w:t>
      </w:r>
      <w:r w:rsidRPr="00613C62">
        <w:rPr>
          <w:rFonts w:ascii="Trebuchet MS" w:hAnsi="Trebuchet MS"/>
          <w:i/>
          <w:iCs/>
          <w:sz w:val="20"/>
          <w:szCs w:val="20"/>
        </w:rPr>
        <w:t>sf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= 51sf</w:t>
      </w:r>
    </w:p>
    <w:p w14:paraId="36A8D056" w14:textId="341D9915" w:rsidR="00BD705E" w:rsidRPr="00613C62" w:rsidRDefault="00BD705E" w:rsidP="00BD705E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Fwd Abutment = (50ft + 49.25ft) x 0.5ft = </w:t>
      </w:r>
      <w:r w:rsidR="001E6FE5" w:rsidRPr="00613C62">
        <w:rPr>
          <w:rFonts w:ascii="Trebuchet MS" w:hAnsi="Trebuchet MS"/>
          <w:i/>
          <w:iCs/>
          <w:sz w:val="20"/>
          <w:szCs w:val="20"/>
        </w:rPr>
        <w:t>49.63</w:t>
      </w:r>
      <w:r w:rsidRPr="00613C62">
        <w:rPr>
          <w:rFonts w:ascii="Trebuchet MS" w:hAnsi="Trebuchet MS"/>
          <w:i/>
          <w:iCs/>
          <w:sz w:val="20"/>
          <w:szCs w:val="20"/>
        </w:rPr>
        <w:t>sf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= 50sf</w:t>
      </w:r>
    </w:p>
    <w:p w14:paraId="3E81114D" w14:textId="084DBB78" w:rsidR="00BD705E" w:rsidRPr="00613C62" w:rsidRDefault="00BD705E" w:rsidP="00BD705E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= 101sf</w:t>
      </w:r>
    </w:p>
    <w:p w14:paraId="269D5375" w14:textId="2C63E702" w:rsidR="001E6FE5" w:rsidRPr="00613C62" w:rsidRDefault="001E6FE5" w:rsidP="001E6FE5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516 1” Preformed Expansion Joint Filler</w:t>
      </w:r>
    </w:p>
    <w:p w14:paraId="7C977A34" w14:textId="20C8BE0F" w:rsidR="001E6FE5" w:rsidRPr="00613C62" w:rsidRDefault="001E6FE5" w:rsidP="001E6FE5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Rear Abutment = 4.79ft x 0.5ft = 2.40sf</w:t>
      </w:r>
    </w:p>
    <w:p w14:paraId="5A3820C3" w14:textId="192D9F14" w:rsidR="001E6FE5" w:rsidRPr="00613C62" w:rsidRDefault="001E6FE5" w:rsidP="001E6FE5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Fwd Abutment = 4.73ft x 0.5ft = 2.37sf</w:t>
      </w:r>
    </w:p>
    <w:p w14:paraId="78D710B0" w14:textId="1E6A61A4" w:rsidR="001E6FE5" w:rsidRPr="00613C62" w:rsidRDefault="001E6FE5" w:rsidP="001E6FE5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4.77sf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5sf</w:t>
      </w:r>
    </w:p>
    <w:p w14:paraId="1E72CA16" w14:textId="500E1A23" w:rsidR="00662551" w:rsidRPr="00613C62" w:rsidRDefault="00662551" w:rsidP="00662551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517 Railing (Three Steel tube bridge railing)</w:t>
      </w:r>
    </w:p>
    <w:p w14:paraId="7871CF66" w14:textId="43BE060F" w:rsidR="000521AA" w:rsidRPr="00613C62" w:rsidRDefault="000521AA" w:rsidP="00662551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Typical Railing Plan Details = (60ft + 8ft + 8ft) x 2 sides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152ft</w:t>
      </w:r>
    </w:p>
    <w:p w14:paraId="198D1C2E" w14:textId="77777777" w:rsidR="00A90872" w:rsidRPr="00613C62" w:rsidRDefault="00A90872" w:rsidP="00A90872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SPECIAL 51822300 Steel Drip Strip</w:t>
      </w:r>
    </w:p>
    <w:p w14:paraId="557ECE73" w14:textId="619104D0" w:rsidR="00A90872" w:rsidRPr="00613C62" w:rsidRDefault="001015BC" w:rsidP="00A90872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(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9</w:t>
      </w:r>
      <w:r w:rsidR="00A90872" w:rsidRPr="00613C62">
        <w:rPr>
          <w:rFonts w:ascii="Trebuchet MS" w:hAnsi="Trebuchet MS"/>
          <w:i/>
          <w:iCs/>
          <w:sz w:val="20"/>
          <w:szCs w:val="20"/>
        </w:rPr>
        <w:t xml:space="preserve"> Posts on bridge per side x 1.5’ + 66.74’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)</w:t>
      </w:r>
      <w:r w:rsidR="00A90872" w:rsidRPr="00613C62">
        <w:rPr>
          <w:rFonts w:ascii="Trebuchet MS" w:hAnsi="Trebuchet MS"/>
          <w:i/>
          <w:iCs/>
          <w:sz w:val="20"/>
          <w:szCs w:val="20"/>
        </w:rPr>
        <w:t xml:space="preserve"> x 2 sides =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161sf</w:t>
      </w:r>
    </w:p>
    <w:p w14:paraId="5095E740" w14:textId="77777777" w:rsidR="001E6FE5" w:rsidRPr="00613C62" w:rsidRDefault="001E6FE5" w:rsidP="001E6FE5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Special Item 530 Structures, Misc.: Abutment Refacing with Galvanic Anode Protection</w:t>
      </w:r>
    </w:p>
    <w:p w14:paraId="5802DD9E" w14:textId="77777777" w:rsidR="009549AB" w:rsidRPr="00613C62" w:rsidRDefault="009549AB" w:rsidP="009549AB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Rear Abutment</w:t>
      </w:r>
    </w:p>
    <w:p w14:paraId="00FCDC88" w14:textId="265A7C13" w:rsidR="009549AB" w:rsidRPr="00613C62" w:rsidRDefault="000521AA" w:rsidP="009549AB">
      <w:pPr>
        <w:pStyle w:val="ListParagraph"/>
        <w:numPr>
          <w:ilvl w:val="2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Abutment Detail Table</w:t>
      </w:r>
      <w:r w:rsidR="009549AB" w:rsidRPr="00613C62">
        <w:rPr>
          <w:rFonts w:ascii="Trebuchet MS" w:hAnsi="Trebuchet MS"/>
          <w:i/>
          <w:iCs/>
          <w:sz w:val="20"/>
          <w:szCs w:val="20"/>
        </w:rPr>
        <w:t xml:space="preserve"> = 300sf + 200sf = 500sf</w:t>
      </w:r>
    </w:p>
    <w:p w14:paraId="7FA4F09E" w14:textId="77777777" w:rsidR="009549AB" w:rsidRPr="00613C62" w:rsidRDefault="009549AB" w:rsidP="009549AB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Fwd Abutment</w:t>
      </w:r>
    </w:p>
    <w:p w14:paraId="75AFEBD6" w14:textId="53AF39CB" w:rsidR="009549AB" w:rsidRPr="00613C62" w:rsidRDefault="000521AA" w:rsidP="009549AB">
      <w:pPr>
        <w:pStyle w:val="ListParagraph"/>
        <w:numPr>
          <w:ilvl w:val="2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lastRenderedPageBreak/>
        <w:t>Abutment Detail Table</w:t>
      </w:r>
      <w:r w:rsidR="009549AB" w:rsidRPr="00613C62">
        <w:rPr>
          <w:rFonts w:ascii="Trebuchet MS" w:hAnsi="Trebuchet MS"/>
          <w:i/>
          <w:iCs/>
          <w:sz w:val="20"/>
          <w:szCs w:val="20"/>
        </w:rPr>
        <w:t xml:space="preserve"> 2</w:t>
      </w:r>
      <w:r w:rsidR="00C25C15" w:rsidRPr="00613C62">
        <w:rPr>
          <w:rFonts w:ascii="Trebuchet MS" w:hAnsi="Trebuchet MS"/>
          <w:i/>
          <w:iCs/>
          <w:sz w:val="20"/>
          <w:szCs w:val="20"/>
        </w:rPr>
        <w:t>95</w:t>
      </w:r>
      <w:r w:rsidR="009549AB" w:rsidRPr="00613C62">
        <w:rPr>
          <w:rFonts w:ascii="Trebuchet MS" w:hAnsi="Trebuchet MS"/>
          <w:i/>
          <w:iCs/>
          <w:sz w:val="20"/>
          <w:szCs w:val="20"/>
        </w:rPr>
        <w:t xml:space="preserve">sf + </w:t>
      </w:r>
      <w:r w:rsidR="00C25C15" w:rsidRPr="00613C62">
        <w:rPr>
          <w:rFonts w:ascii="Trebuchet MS" w:hAnsi="Trebuchet MS"/>
          <w:i/>
          <w:iCs/>
          <w:sz w:val="20"/>
          <w:szCs w:val="20"/>
        </w:rPr>
        <w:t>200</w:t>
      </w:r>
      <w:r w:rsidR="009549AB" w:rsidRPr="00613C62">
        <w:rPr>
          <w:rFonts w:ascii="Trebuchet MS" w:hAnsi="Trebuchet MS"/>
          <w:i/>
          <w:iCs/>
          <w:sz w:val="20"/>
          <w:szCs w:val="20"/>
        </w:rPr>
        <w:t>sf = 4</w:t>
      </w:r>
      <w:r w:rsidR="00C25C15" w:rsidRPr="00613C62">
        <w:rPr>
          <w:rFonts w:ascii="Trebuchet MS" w:hAnsi="Trebuchet MS"/>
          <w:i/>
          <w:iCs/>
          <w:sz w:val="20"/>
          <w:szCs w:val="20"/>
        </w:rPr>
        <w:t>95</w:t>
      </w:r>
      <w:r w:rsidR="009549AB" w:rsidRPr="00613C62">
        <w:rPr>
          <w:rFonts w:ascii="Trebuchet MS" w:hAnsi="Trebuchet MS"/>
          <w:i/>
          <w:iCs/>
          <w:sz w:val="20"/>
          <w:szCs w:val="20"/>
        </w:rPr>
        <w:t xml:space="preserve">sf </w:t>
      </w:r>
    </w:p>
    <w:p w14:paraId="1CF36322" w14:textId="7630D0D1" w:rsidR="009549AB" w:rsidRPr="00613C62" w:rsidRDefault="009549AB" w:rsidP="009549AB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9</w:t>
      </w:r>
      <w:r w:rsidR="00C25C15" w:rsidRPr="00613C62">
        <w:rPr>
          <w:rFonts w:ascii="Trebuchet MS" w:hAnsi="Trebuchet MS"/>
          <w:i/>
          <w:iCs/>
          <w:sz w:val="20"/>
          <w:szCs w:val="20"/>
          <w:u w:val="single"/>
        </w:rPr>
        <w:t>95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sf</w:t>
      </w:r>
    </w:p>
    <w:p w14:paraId="506EC482" w14:textId="570E92BC" w:rsidR="009542F4" w:rsidRPr="00613C62" w:rsidRDefault="009542F4" w:rsidP="009542F4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848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Superplasticized Dense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concrete overlay using hydrodemolition, 1 ¾”</w:t>
      </w:r>
    </w:p>
    <w:p w14:paraId="4475A0BE" w14:textId="330ACB78" w:rsidR="009542F4" w:rsidRPr="00613C62" w:rsidRDefault="009542F4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(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38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’x66.74’) x 2 sides =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5073sf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/9 =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564sy</w:t>
      </w:r>
    </w:p>
    <w:p w14:paraId="6FA479FA" w14:textId="77777777" w:rsidR="009542F4" w:rsidRPr="00613C62" w:rsidRDefault="009542F4" w:rsidP="009542F4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Surface preparation using hydrodemolition, APP</w:t>
      </w:r>
    </w:p>
    <w:p w14:paraId="13E86DAD" w14:textId="300C8E91" w:rsidR="009542F4" w:rsidRPr="00613C62" w:rsidRDefault="009542F4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See above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= 564sy – (3ft deck edge x 66.74ft x 2sides)/9 =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520sy</w:t>
      </w:r>
    </w:p>
    <w:p w14:paraId="56C43115" w14:textId="17A88988" w:rsidR="009542F4" w:rsidRPr="00613C62" w:rsidRDefault="009542F4" w:rsidP="009542F4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bookmarkStart w:id="10" w:name="_Hlk82003508"/>
      <w:r w:rsidRPr="00613C62">
        <w:rPr>
          <w:rFonts w:ascii="Trebuchet MS" w:hAnsi="Trebuchet MS"/>
          <w:i/>
          <w:iCs/>
          <w:sz w:val="20"/>
          <w:szCs w:val="20"/>
        </w:rPr>
        <w:t xml:space="preserve">Item 848 </w:t>
      </w:r>
      <w:proofErr w:type="spellStart"/>
      <w:r w:rsidR="000521AA" w:rsidRPr="00613C62">
        <w:rPr>
          <w:rFonts w:ascii="Trebuchet MS" w:hAnsi="Trebuchet MS"/>
          <w:i/>
          <w:iCs/>
          <w:sz w:val="20"/>
          <w:szCs w:val="20"/>
        </w:rPr>
        <w:t>Superplasticized</w:t>
      </w:r>
      <w:proofErr w:type="spellEnd"/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Dense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concrete overlay (variable thickness), Material Only</w:t>
      </w:r>
    </w:p>
    <w:p w14:paraId="514CADE9" w14:textId="2DA0D85C" w:rsidR="000521AA" w:rsidRPr="00613C62" w:rsidRDefault="000521AA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bookmarkStart w:id="11" w:name="_Hlk81999572"/>
      <w:r w:rsidRPr="00613C62">
        <w:rPr>
          <w:rFonts w:ascii="Trebuchet MS" w:hAnsi="Trebuchet MS"/>
          <w:i/>
          <w:iCs/>
          <w:sz w:val="20"/>
          <w:szCs w:val="20"/>
        </w:rPr>
        <w:t>Buried Slabs</w:t>
      </w:r>
    </w:p>
    <w:p w14:paraId="3BC05834" w14:textId="15D96D8E" w:rsidR="009542F4" w:rsidRPr="00613C62" w:rsidRDefault="009542F4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Project photos/digiphotos shows moderate wearing surf distress (~20%). </w:t>
      </w:r>
    </w:p>
    <w:p w14:paraId="6D960E52" w14:textId="45F19CBB" w:rsidR="00D53F18" w:rsidRPr="00613C62" w:rsidRDefault="00D53F18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Both inside curbs are like grave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l due to partial Curb removal</w:t>
      </w:r>
    </w:p>
    <w:p w14:paraId="5D04A472" w14:textId="362B97B9" w:rsidR="009542F4" w:rsidRPr="00613C62" w:rsidRDefault="009542F4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Saturated areas on floor, spalls</w:t>
      </w:r>
      <w:r w:rsidR="00D53F18" w:rsidRPr="00613C62">
        <w:rPr>
          <w:rFonts w:ascii="Trebuchet MS" w:hAnsi="Trebuchet MS"/>
          <w:i/>
          <w:iCs/>
          <w:sz w:val="20"/>
          <w:szCs w:val="20"/>
        </w:rPr>
        <w:t xml:space="preserve"> and eflo</w:t>
      </w:r>
      <w:r w:rsidRPr="00613C62">
        <w:rPr>
          <w:rFonts w:ascii="Trebuchet MS" w:hAnsi="Trebuchet MS"/>
          <w:i/>
          <w:iCs/>
          <w:sz w:val="20"/>
          <w:szCs w:val="20"/>
        </w:rPr>
        <w:t>.</w:t>
      </w:r>
    </w:p>
    <w:p w14:paraId="1625964A" w14:textId="26F8B6B4" w:rsidR="009542F4" w:rsidRPr="00613C62" w:rsidRDefault="009542F4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Slab, built in 1966 with</w:t>
      </w:r>
      <w:r w:rsidR="00D53F18" w:rsidRPr="00613C62">
        <w:rPr>
          <w:rFonts w:ascii="Trebuchet MS" w:hAnsi="Trebuchet MS"/>
          <w:i/>
          <w:iCs/>
          <w:sz w:val="20"/>
          <w:szCs w:val="20"/>
        </w:rPr>
        <w:t>out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asphalt wearing surf.</w:t>
      </w:r>
    </w:p>
    <w:p w14:paraId="3B034570" w14:textId="08EB26BE" w:rsidR="009542F4" w:rsidRPr="00613C62" w:rsidRDefault="00D53F18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O</w:t>
      </w:r>
      <w:r w:rsidR="009542F4" w:rsidRPr="00613C62">
        <w:rPr>
          <w:rFonts w:ascii="Trebuchet MS" w:hAnsi="Trebuchet MS"/>
          <w:i/>
          <w:iCs/>
          <w:sz w:val="20"/>
          <w:szCs w:val="20"/>
        </w:rPr>
        <w:t xml:space="preserve">rig cover </w:t>
      </w:r>
      <w:r w:rsidRPr="00613C62">
        <w:rPr>
          <w:rFonts w:ascii="Trebuchet MS" w:hAnsi="Trebuchet MS"/>
          <w:i/>
          <w:iCs/>
          <w:sz w:val="20"/>
          <w:szCs w:val="20"/>
        </w:rPr>
        <w:t>2</w:t>
      </w:r>
      <w:r w:rsidR="009542F4" w:rsidRPr="00613C62">
        <w:rPr>
          <w:rFonts w:ascii="Trebuchet MS" w:hAnsi="Trebuchet MS"/>
          <w:i/>
          <w:iCs/>
          <w:sz w:val="20"/>
          <w:szCs w:val="20"/>
        </w:rPr>
        <w:t xml:space="preserve">" &amp; </w:t>
      </w:r>
      <w:r w:rsidRPr="00613C62">
        <w:rPr>
          <w:rFonts w:ascii="Trebuchet MS" w:hAnsi="Trebuchet MS"/>
          <w:i/>
          <w:iCs/>
          <w:sz w:val="20"/>
          <w:szCs w:val="20"/>
        </w:rPr>
        <w:t>prop. Cover 1.25”</w:t>
      </w:r>
    </w:p>
    <w:p w14:paraId="078BA824" w14:textId="242B90A5" w:rsidR="009542F4" w:rsidRPr="00613C62" w:rsidRDefault="009542F4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Assume </w:t>
      </w:r>
      <w:r w:rsidR="00D53F18" w:rsidRPr="00613C62">
        <w:rPr>
          <w:rFonts w:ascii="Trebuchet MS" w:hAnsi="Trebuchet MS"/>
          <w:i/>
          <w:iCs/>
          <w:sz w:val="20"/>
          <w:szCs w:val="20"/>
        </w:rPr>
        <w:t>5</w:t>
      </w:r>
      <w:r w:rsidRPr="00613C62">
        <w:rPr>
          <w:rFonts w:ascii="Trebuchet MS" w:hAnsi="Trebuchet MS"/>
          <w:i/>
          <w:iCs/>
          <w:sz w:val="20"/>
          <w:szCs w:val="20"/>
        </w:rPr>
        <w:t>0%</w:t>
      </w:r>
      <w:r w:rsidR="00684AAD">
        <w:rPr>
          <w:rFonts w:ascii="Trebuchet MS" w:hAnsi="Trebuchet MS"/>
          <w:i/>
          <w:iCs/>
          <w:sz w:val="20"/>
          <w:szCs w:val="20"/>
        </w:rPr>
        <w:t xml:space="preserve"> variable depth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(</w:t>
      </w:r>
      <w:r w:rsidR="00684AAD">
        <w:rPr>
          <w:rFonts w:ascii="Trebuchet MS" w:hAnsi="Trebuchet MS"/>
          <w:i/>
          <w:iCs/>
          <w:sz w:val="20"/>
          <w:szCs w:val="20"/>
        </w:rPr>
        <w:t>visible condition + asphalt</w:t>
      </w:r>
      <w:r w:rsidRPr="00613C62">
        <w:rPr>
          <w:rFonts w:ascii="Trebuchet MS" w:hAnsi="Trebuchet MS"/>
          <w:i/>
          <w:iCs/>
          <w:sz w:val="20"/>
          <w:szCs w:val="20"/>
        </w:rPr>
        <w:t>)</w:t>
      </w:r>
    </w:p>
    <w:p w14:paraId="698C12D4" w14:textId="04B89287" w:rsidR="000521AA" w:rsidRPr="00613C62" w:rsidRDefault="00684AAD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Variable area = 50% x 4672 sf = 2336sf</w:t>
      </w:r>
    </w:p>
    <w:p w14:paraId="00F94D7E" w14:textId="2A7C5F84" w:rsidR="009542F4" w:rsidRPr="00613C62" w:rsidRDefault="009542F4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Use BDM </w:t>
      </w:r>
      <w:r w:rsidR="003F07BF" w:rsidRPr="00613C62">
        <w:rPr>
          <w:rFonts w:ascii="Trebuchet MS" w:hAnsi="Trebuchet MS"/>
          <w:i/>
          <w:iCs/>
          <w:sz w:val="20"/>
          <w:szCs w:val="20"/>
        </w:rPr>
        <w:t>4</w:t>
      </w:r>
      <w:r w:rsidRPr="00613C62">
        <w:rPr>
          <w:rFonts w:ascii="Trebuchet MS" w:hAnsi="Trebuchet MS"/>
          <w:i/>
          <w:iCs/>
          <w:sz w:val="20"/>
          <w:szCs w:val="20"/>
        </w:rPr>
        <w:t>03.4.1 Thick = 2"</w:t>
      </w:r>
    </w:p>
    <w:p w14:paraId="771E966A" w14:textId="2BC8DED5" w:rsidR="009542F4" w:rsidRPr="00613C62" w:rsidRDefault="009542F4" w:rsidP="009542F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Var. Vol = </w:t>
      </w:r>
      <w:r w:rsidR="00684AAD">
        <w:rPr>
          <w:rFonts w:ascii="Trebuchet MS" w:hAnsi="Trebuchet MS"/>
          <w:i/>
          <w:iCs/>
          <w:sz w:val="20"/>
          <w:szCs w:val="20"/>
        </w:rPr>
        <w:t>2336s</w:t>
      </w:r>
      <w:r w:rsidRPr="00613C62">
        <w:rPr>
          <w:rFonts w:ascii="Trebuchet MS" w:hAnsi="Trebuchet MS"/>
          <w:i/>
          <w:iCs/>
          <w:sz w:val="20"/>
          <w:szCs w:val="20"/>
        </w:rPr>
        <w:t>f x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2"/12 = </w:t>
      </w:r>
      <w:r w:rsidR="00684AAD">
        <w:rPr>
          <w:rFonts w:ascii="Trebuchet MS" w:hAnsi="Trebuchet MS"/>
          <w:i/>
          <w:iCs/>
          <w:sz w:val="20"/>
          <w:szCs w:val="20"/>
        </w:rPr>
        <w:t>389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cf/27 = </w:t>
      </w:r>
      <w:r w:rsidR="00684AAD">
        <w:rPr>
          <w:rFonts w:ascii="Trebuchet MS" w:hAnsi="Trebuchet MS"/>
          <w:i/>
          <w:iCs/>
          <w:sz w:val="20"/>
          <w:szCs w:val="20"/>
          <w:u w:val="single"/>
        </w:rPr>
        <w:t>14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cy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bookmarkEnd w:id="11"/>
    <w:p w14:paraId="6B7D50D3" w14:textId="77777777" w:rsidR="009542F4" w:rsidRPr="00613C62" w:rsidRDefault="009542F4" w:rsidP="009542F4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hand chipping</w:t>
      </w:r>
    </w:p>
    <w:p w14:paraId="41929ED2" w14:textId="25C04315" w:rsidR="009542F4" w:rsidRPr="00613C62" w:rsidRDefault="003F07BF" w:rsidP="003F07BF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BDM 403.4.1: 10%  of variable area</w:t>
      </w:r>
    </w:p>
    <w:p w14:paraId="0208AE78" w14:textId="77777777" w:rsidR="00434293" w:rsidRDefault="00434293" w:rsidP="003F07BF">
      <w:pPr>
        <w:pStyle w:val="ListParagraph"/>
        <w:numPr>
          <w:ilvl w:val="2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D7: Use 20% var area (for asphalt)</w:t>
      </w:r>
    </w:p>
    <w:p w14:paraId="5BDA314D" w14:textId="03BAA787" w:rsidR="003F07BF" w:rsidRPr="00613C62" w:rsidRDefault="003F07BF" w:rsidP="003F07BF">
      <w:pPr>
        <w:pStyle w:val="ListParagraph"/>
        <w:numPr>
          <w:ilvl w:val="2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0.</w:t>
      </w:r>
      <w:r w:rsidR="00434293">
        <w:rPr>
          <w:rFonts w:ascii="Trebuchet MS" w:hAnsi="Trebuchet MS"/>
          <w:i/>
          <w:iCs/>
          <w:sz w:val="20"/>
          <w:szCs w:val="20"/>
        </w:rPr>
        <w:t>2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0 x </w:t>
      </w:r>
      <w:r w:rsidR="00434293">
        <w:rPr>
          <w:rFonts w:ascii="Trebuchet MS" w:hAnsi="Trebuchet MS"/>
          <w:i/>
          <w:iCs/>
          <w:sz w:val="20"/>
          <w:szCs w:val="20"/>
        </w:rPr>
        <w:t>2336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sf 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= </w:t>
      </w:r>
      <w:r w:rsidR="00434293">
        <w:rPr>
          <w:rFonts w:ascii="Trebuchet MS" w:hAnsi="Trebuchet MS"/>
          <w:i/>
          <w:iCs/>
          <w:sz w:val="20"/>
          <w:szCs w:val="20"/>
        </w:rPr>
        <w:t>467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sf</w:t>
      </w:r>
      <w:r w:rsidR="00434293">
        <w:rPr>
          <w:rFonts w:ascii="Trebuchet MS" w:hAnsi="Trebuchet MS"/>
          <w:i/>
          <w:iCs/>
          <w:sz w:val="20"/>
          <w:szCs w:val="20"/>
        </w:rPr>
        <w:t xml:space="preserve"> (10% hydro area, OK)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/9 = </w:t>
      </w:r>
      <w:r w:rsidR="00434293">
        <w:rPr>
          <w:rFonts w:ascii="Trebuchet MS" w:hAnsi="Trebuchet MS"/>
          <w:i/>
          <w:iCs/>
          <w:sz w:val="20"/>
          <w:szCs w:val="20"/>
          <w:u w:val="single"/>
        </w:rPr>
        <w:t>52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sy</w:t>
      </w:r>
    </w:p>
    <w:bookmarkEnd w:id="10"/>
    <w:p w14:paraId="3F8F9324" w14:textId="77777777" w:rsidR="009542F4" w:rsidRPr="00613C62" w:rsidRDefault="009542F4" w:rsidP="009542F4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Test slab</w:t>
      </w:r>
    </w:p>
    <w:p w14:paraId="0FD15299" w14:textId="5371769F" w:rsidR="005816DD" w:rsidRPr="00613C62" w:rsidRDefault="009542F4" w:rsidP="00902BB4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bookmarkStart w:id="12" w:name="_Hlk83197848"/>
      <w:r w:rsidRPr="00613C62">
        <w:rPr>
          <w:rFonts w:ascii="Trebuchet MS" w:hAnsi="Trebuchet MS"/>
          <w:i/>
          <w:iCs/>
          <w:sz w:val="20"/>
          <w:szCs w:val="20"/>
        </w:rPr>
        <w:t>Lump Sum (LS)</w:t>
      </w:r>
      <w:bookmarkEnd w:id="9"/>
      <w:bookmarkEnd w:id="12"/>
    </w:p>
    <w:p w14:paraId="470A9976" w14:textId="1BF0551F" w:rsidR="000521AA" w:rsidRPr="00613C62" w:rsidRDefault="000521AA" w:rsidP="000521A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Full-Depth Repair</w:t>
      </w:r>
    </w:p>
    <w:p w14:paraId="4FE537B5" w14:textId="6E97FF63" w:rsidR="000521AA" w:rsidRPr="00613C62" w:rsidRDefault="000521AA" w:rsidP="000521AA">
      <w:pPr>
        <w:pStyle w:val="ListParagraph"/>
        <w:numPr>
          <w:ilvl w:val="1"/>
          <w:numId w:val="2"/>
        </w:num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Assume Vol = 1cy</w:t>
      </w:r>
    </w:p>
    <w:p w14:paraId="331BCFAC" w14:textId="457E41E4" w:rsidR="005816DD" w:rsidRPr="00613C62" w:rsidRDefault="005816DD" w:rsidP="005816DD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Structure: MOT-49-0810</w:t>
      </w:r>
    </w:p>
    <w:p w14:paraId="398C7ED4" w14:textId="77777777" w:rsidR="00F331F8" w:rsidRPr="00613C62" w:rsidRDefault="00F331F8" w:rsidP="00F331F8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Portions of Structure removed, Over 20-foot span, as per plan</w:t>
      </w:r>
    </w:p>
    <w:p w14:paraId="5DEA70B1" w14:textId="2690F176" w:rsidR="00F331F8" w:rsidRPr="00613C62" w:rsidRDefault="00F331F8" w:rsidP="00F331F8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Lump Sum (LS)</w:t>
      </w:r>
    </w:p>
    <w:p w14:paraId="029587CF" w14:textId="77777777" w:rsidR="000521AA" w:rsidRPr="00613C62" w:rsidRDefault="000521AA" w:rsidP="000521AA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Bridge Railing Removed</w:t>
      </w:r>
    </w:p>
    <w:p w14:paraId="3C2F6DD6" w14:textId="632432D9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66.52ft x 2 = 134ft</w:t>
      </w:r>
    </w:p>
    <w:p w14:paraId="2A760758" w14:textId="77777777" w:rsidR="00D3465B" w:rsidRPr="00613C62" w:rsidRDefault="00D3465B" w:rsidP="00D3465B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Bridge Terminal Assembly Removed</w:t>
      </w:r>
    </w:p>
    <w:p w14:paraId="5D3A8E68" w14:textId="46DAF7B7" w:rsidR="00D3465B" w:rsidRPr="00613C62" w:rsidRDefault="0074665E" w:rsidP="00D3465B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2</w:t>
      </w:r>
      <w:r w:rsidR="00D3465B" w:rsidRPr="00613C62">
        <w:rPr>
          <w:rFonts w:ascii="Trebuchet MS" w:hAnsi="Trebuchet MS"/>
          <w:i/>
          <w:iCs/>
          <w:sz w:val="20"/>
          <w:szCs w:val="20"/>
        </w:rPr>
        <w:t xml:space="preserve"> each</w:t>
      </w:r>
    </w:p>
    <w:p w14:paraId="139D0FC9" w14:textId="40728EF5" w:rsidR="002431F3" w:rsidRPr="00613C62" w:rsidRDefault="002431F3" w:rsidP="002431F3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509 Reinforcing Steel, Replacement of reinforcing steel, APP</w:t>
      </w:r>
    </w:p>
    <w:p w14:paraId="218C04B3" w14:textId="131E9B17" w:rsidR="002431F3" w:rsidRPr="00613C62" w:rsidRDefault="002431F3" w:rsidP="002431F3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100lb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15B1448C" w14:textId="1096254B" w:rsidR="002431F3" w:rsidRPr="00613C62" w:rsidRDefault="002431F3" w:rsidP="002431F3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509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Uncoated Steel Reinforcement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(LB)</w:t>
      </w:r>
    </w:p>
    <w:p w14:paraId="4369AECB" w14:textId="30032EE9" w:rsidR="00F331F8" w:rsidRPr="00613C62" w:rsidRDefault="00F331F8" w:rsidP="00F331F8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Deck Edges = </w:t>
      </w:r>
      <w:r w:rsidRPr="00613C62">
        <w:rPr>
          <w:rFonts w:ascii="Trebuchet MS" w:hAnsi="Trebuchet MS"/>
          <w:i/>
          <w:iCs/>
          <w:strike/>
          <w:sz w:val="20"/>
          <w:szCs w:val="20"/>
          <w:u w:val="single"/>
        </w:rPr>
        <w:t>3403lbs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3572lbs</w:t>
      </w:r>
    </w:p>
    <w:p w14:paraId="13C4CEBA" w14:textId="247844B7" w:rsidR="00F331F8" w:rsidRPr="00613C62" w:rsidRDefault="00F331F8" w:rsidP="000521AA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511 Class QC2 concrete, </w:t>
      </w:r>
      <w:r w:rsidR="000521AA" w:rsidRPr="00613C62">
        <w:rPr>
          <w:rFonts w:ascii="Trebuchet MS" w:hAnsi="Trebuchet MS"/>
          <w:i/>
          <w:iCs/>
          <w:strike/>
          <w:sz w:val="20"/>
          <w:szCs w:val="20"/>
        </w:rPr>
        <w:t>Bridge Deck</w:t>
      </w:r>
      <w:r w:rsidR="0033321A" w:rsidRPr="00613C62">
        <w:rPr>
          <w:rFonts w:ascii="Trebuchet MS" w:hAnsi="Trebuchet MS"/>
          <w:i/>
          <w:iCs/>
          <w:strike/>
          <w:sz w:val="20"/>
          <w:szCs w:val="20"/>
        </w:rPr>
        <w:t xml:space="preserve"> </w:t>
      </w:r>
      <w:r w:rsidR="0033321A" w:rsidRPr="00613C62">
        <w:rPr>
          <w:rFonts w:ascii="Trebuchet MS" w:hAnsi="Trebuchet MS"/>
          <w:i/>
          <w:iCs/>
          <w:sz w:val="20"/>
          <w:szCs w:val="20"/>
        </w:rPr>
        <w:t>, Superstructure</w:t>
      </w:r>
    </w:p>
    <w:p w14:paraId="3D73E982" w14:textId="5C270BF5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Deck edges = 4.33sf x 66.74ft = 289cf x 2 sides =578cf/27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22cy</w:t>
      </w:r>
    </w:p>
    <w:p w14:paraId="253ACD3D" w14:textId="77777777" w:rsidR="006F6674" w:rsidRPr="00613C62" w:rsidRDefault="006F6674" w:rsidP="006F6674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511 Concrete Misc.: Embedded Galvanic Anodes (EGA)</w:t>
      </w:r>
    </w:p>
    <w:p w14:paraId="31264BE8" w14:textId="3C854A86" w:rsidR="006F6674" w:rsidRPr="00613C62" w:rsidRDefault="006F6674" w:rsidP="006F6674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2ft spacing = 33 anodes each side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66anodes</w:t>
      </w:r>
    </w:p>
    <w:p w14:paraId="39474CD2" w14:textId="3BE3E71E" w:rsidR="00F331F8" w:rsidRPr="00613C62" w:rsidRDefault="00F331F8" w:rsidP="00F331F8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516 2” deep joint sealer, APP</w:t>
      </w:r>
    </w:p>
    <w:p w14:paraId="7F5ADB78" w14:textId="2DA32376" w:rsidR="00F331F8" w:rsidRPr="00613C62" w:rsidRDefault="00F331F8" w:rsidP="00F331F8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((36/cos(</w:t>
      </w:r>
      <w:r w:rsidR="003E5B5D" w:rsidRPr="00613C62">
        <w:rPr>
          <w:rFonts w:ascii="Trebuchet MS" w:hAnsi="Trebuchet MS"/>
          <w:i/>
          <w:iCs/>
          <w:sz w:val="20"/>
          <w:szCs w:val="20"/>
        </w:rPr>
        <w:t>1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0)) x 2 = </w:t>
      </w:r>
      <w:r w:rsidR="003E5B5D" w:rsidRPr="00613C62">
        <w:rPr>
          <w:rFonts w:ascii="Trebuchet MS" w:hAnsi="Trebuchet MS"/>
          <w:i/>
          <w:iCs/>
          <w:sz w:val="20"/>
          <w:szCs w:val="20"/>
        </w:rPr>
        <w:t>73.11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’ road width x 2) = </w:t>
      </w:r>
      <w:r w:rsidR="003E5B5D" w:rsidRPr="00613C62">
        <w:rPr>
          <w:rFonts w:ascii="Trebuchet MS" w:hAnsi="Trebuchet MS"/>
          <w:i/>
          <w:iCs/>
          <w:sz w:val="20"/>
          <w:szCs w:val="20"/>
          <w:u w:val="single"/>
        </w:rPr>
        <w:t>147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ft</w:t>
      </w:r>
    </w:p>
    <w:p w14:paraId="653B439D" w14:textId="77777777" w:rsidR="00F331F8" w:rsidRPr="00613C62" w:rsidRDefault="00F331F8" w:rsidP="00F331F8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517 Railing (Three Steel tube bridge railing)</w:t>
      </w:r>
      <w:r w:rsidRPr="00613C62">
        <w:rPr>
          <w:rFonts w:ascii="Trebuchet MS" w:hAnsi="Trebuchet MS"/>
          <w:i/>
          <w:iCs/>
          <w:strike/>
          <w:sz w:val="20"/>
          <w:szCs w:val="20"/>
        </w:rPr>
        <w:t>, APP</w:t>
      </w:r>
    </w:p>
    <w:p w14:paraId="54AA0393" w14:textId="5372B0C0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Typical Railing Plan Details = (60ft + 8ft + 8ft) x 2 sides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152ft</w:t>
      </w:r>
    </w:p>
    <w:p w14:paraId="5B352D15" w14:textId="77777777" w:rsidR="000521AA" w:rsidRPr="00613C62" w:rsidRDefault="00F331F8" w:rsidP="000521AA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SPECIAL 51822300 Steel Drip Strip</w:t>
      </w:r>
    </w:p>
    <w:p w14:paraId="72335706" w14:textId="556DF701" w:rsidR="000521AA" w:rsidRPr="00613C62" w:rsidRDefault="001015BC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(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9 Posts on bridge per side x 1.5’ + 66.52’) x 2 sides =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161ft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56C6E777" w14:textId="0D01ED5A" w:rsidR="00387C0C" w:rsidRPr="00613C62" w:rsidRDefault="00387C0C" w:rsidP="000521AA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844 Patching Concrete Structure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, APP</w:t>
      </w:r>
    </w:p>
    <w:p w14:paraId="7AA0064A" w14:textId="1DD46933" w:rsidR="00387C0C" w:rsidRPr="00613C62" w:rsidRDefault="00387C0C" w:rsidP="00387C0C">
      <w:pPr>
        <w:pStyle w:val="ListParagraph"/>
        <w:numPr>
          <w:ilvl w:val="1"/>
          <w:numId w:val="26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bookmarkStart w:id="13" w:name="_Hlk89953790"/>
      <w:r w:rsidRPr="00613C62">
        <w:rPr>
          <w:rFonts w:ascii="Trebuchet MS" w:hAnsi="Trebuchet MS"/>
          <w:i/>
          <w:iCs/>
          <w:sz w:val="20"/>
          <w:szCs w:val="20"/>
        </w:rPr>
        <w:t xml:space="preserve">Forward and Rear Abut table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80sf</w:t>
      </w:r>
      <w:bookmarkEnd w:id="13"/>
    </w:p>
    <w:p w14:paraId="6A1E2E7C" w14:textId="5685B0CD" w:rsidR="00F331F8" w:rsidRPr="00613C62" w:rsidRDefault="00F331F8" w:rsidP="00F331F8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848 </w:t>
      </w:r>
      <w:r w:rsidR="00963BCE" w:rsidRPr="00613C62">
        <w:rPr>
          <w:rFonts w:ascii="Trebuchet MS" w:hAnsi="Trebuchet MS"/>
          <w:i/>
          <w:iCs/>
          <w:sz w:val="20"/>
          <w:szCs w:val="20"/>
        </w:rPr>
        <w:t xml:space="preserve">Superplasticized Dense concrete </w:t>
      </w:r>
      <w:r w:rsidRPr="00613C62">
        <w:rPr>
          <w:rFonts w:ascii="Trebuchet MS" w:hAnsi="Trebuchet MS"/>
          <w:i/>
          <w:iCs/>
          <w:sz w:val="20"/>
          <w:szCs w:val="20"/>
        </w:rPr>
        <w:t>overlay using hydrodemolition, 1 ¾”</w:t>
      </w:r>
    </w:p>
    <w:p w14:paraId="22EA49D4" w14:textId="50857CE0" w:rsidR="00F331F8" w:rsidRPr="00613C62" w:rsidRDefault="00F331F8" w:rsidP="00F331F8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lastRenderedPageBreak/>
        <w:t>(36’x66.</w:t>
      </w:r>
      <w:r w:rsidR="00387C0C" w:rsidRPr="00613C62">
        <w:rPr>
          <w:rFonts w:ascii="Trebuchet MS" w:hAnsi="Trebuchet MS"/>
          <w:i/>
          <w:iCs/>
          <w:sz w:val="20"/>
          <w:szCs w:val="20"/>
        </w:rPr>
        <w:t>52</w:t>
      </w:r>
      <w:r w:rsidRPr="00613C62">
        <w:rPr>
          <w:rFonts w:ascii="Trebuchet MS" w:hAnsi="Trebuchet MS"/>
          <w:i/>
          <w:iCs/>
          <w:sz w:val="20"/>
          <w:szCs w:val="20"/>
        </w:rPr>
        <w:t>’) x 2 sides = 4</w:t>
      </w:r>
      <w:r w:rsidR="00387C0C" w:rsidRPr="00613C62">
        <w:rPr>
          <w:rFonts w:ascii="Trebuchet MS" w:hAnsi="Trebuchet MS"/>
          <w:i/>
          <w:iCs/>
          <w:sz w:val="20"/>
          <w:szCs w:val="20"/>
        </w:rPr>
        <w:t>790</w:t>
      </w:r>
      <w:r w:rsidRPr="00613C62">
        <w:rPr>
          <w:rFonts w:ascii="Trebuchet MS" w:hAnsi="Trebuchet MS"/>
          <w:i/>
          <w:iCs/>
          <w:sz w:val="20"/>
          <w:szCs w:val="20"/>
        </w:rPr>
        <w:t>/9 = 53</w:t>
      </w:r>
      <w:r w:rsidR="00387C0C" w:rsidRPr="00613C62">
        <w:rPr>
          <w:rFonts w:ascii="Trebuchet MS" w:hAnsi="Trebuchet MS"/>
          <w:i/>
          <w:iCs/>
          <w:sz w:val="20"/>
          <w:szCs w:val="20"/>
        </w:rPr>
        <w:t>2.22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sy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5</w:t>
      </w:r>
      <w:r w:rsidR="00387C0C" w:rsidRPr="00613C62">
        <w:rPr>
          <w:rFonts w:ascii="Trebuchet MS" w:hAnsi="Trebuchet MS"/>
          <w:i/>
          <w:iCs/>
          <w:sz w:val="20"/>
          <w:szCs w:val="20"/>
          <w:u w:val="single"/>
        </w:rPr>
        <w:t>33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sy</w:t>
      </w:r>
    </w:p>
    <w:p w14:paraId="111F0A62" w14:textId="77777777" w:rsidR="00F331F8" w:rsidRPr="00613C62" w:rsidRDefault="00F331F8" w:rsidP="00F331F8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Surface preparation using hydrodemolition, APP</w:t>
      </w:r>
    </w:p>
    <w:p w14:paraId="6EDE0633" w14:textId="712D2573" w:rsidR="00F331F8" w:rsidRPr="00613C62" w:rsidRDefault="00F331F8" w:rsidP="00F331F8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See above = 53</w:t>
      </w:r>
      <w:r w:rsidR="00387C0C" w:rsidRPr="00613C62">
        <w:rPr>
          <w:rFonts w:ascii="Trebuchet MS" w:hAnsi="Trebuchet MS"/>
          <w:i/>
          <w:iCs/>
          <w:sz w:val="20"/>
          <w:szCs w:val="20"/>
        </w:rPr>
        <w:t>3</w:t>
      </w:r>
      <w:r w:rsidRPr="00613C62">
        <w:rPr>
          <w:rFonts w:ascii="Trebuchet MS" w:hAnsi="Trebuchet MS"/>
          <w:i/>
          <w:iCs/>
          <w:sz w:val="20"/>
          <w:szCs w:val="20"/>
        </w:rPr>
        <w:t>sy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- (3ft deck edge x 66.52ft x 2sides)/9 =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489sy</w:t>
      </w:r>
    </w:p>
    <w:p w14:paraId="6B448734" w14:textId="3A1E3AC8" w:rsidR="000521AA" w:rsidRPr="00613C62" w:rsidRDefault="00F331F8" w:rsidP="000521AA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848 </w:t>
      </w:r>
      <w:r w:rsidR="00963BCE" w:rsidRPr="00613C62">
        <w:rPr>
          <w:rFonts w:ascii="Trebuchet MS" w:hAnsi="Trebuchet MS"/>
          <w:i/>
          <w:iCs/>
          <w:sz w:val="20"/>
          <w:szCs w:val="20"/>
        </w:rPr>
        <w:t xml:space="preserve">Superplasticized Dense concrete </w:t>
      </w:r>
      <w:r w:rsidRPr="00613C62">
        <w:rPr>
          <w:rFonts w:ascii="Trebuchet MS" w:hAnsi="Trebuchet MS"/>
          <w:i/>
          <w:iCs/>
          <w:sz w:val="20"/>
          <w:szCs w:val="20"/>
        </w:rPr>
        <w:t>overlay (variable thickness), Material Only</w:t>
      </w:r>
      <w:r w:rsidR="00387C0C"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688BE02A" w14:textId="6E0B0324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Buried Slabs, New pavement</w:t>
      </w:r>
    </w:p>
    <w:p w14:paraId="480B5B54" w14:textId="18B61E29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Asphalt up to curbs</w:t>
      </w:r>
    </w:p>
    <w:p w14:paraId="76BB74DD" w14:textId="77777777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Saturated areas on floor, spalls and eflo.</w:t>
      </w:r>
    </w:p>
    <w:p w14:paraId="107F29D7" w14:textId="77777777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Slab, built in 1966 without asphalt wearing surf.</w:t>
      </w:r>
    </w:p>
    <w:p w14:paraId="7974D1C7" w14:textId="77777777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Orig cover 2" &amp; prop. Cover 1.25”</w:t>
      </w:r>
    </w:p>
    <w:p w14:paraId="11A0B3BC" w14:textId="322894E6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Assume </w:t>
      </w:r>
      <w:r w:rsidR="00434293">
        <w:rPr>
          <w:rFonts w:ascii="Trebuchet MS" w:hAnsi="Trebuchet MS"/>
          <w:i/>
          <w:iCs/>
          <w:sz w:val="20"/>
          <w:szCs w:val="20"/>
        </w:rPr>
        <w:t>50% variable depth (visible condition + asphalt)</w:t>
      </w:r>
    </w:p>
    <w:p w14:paraId="6458D507" w14:textId="084A6906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Var</w:t>
      </w:r>
      <w:r w:rsidR="00434293">
        <w:rPr>
          <w:rFonts w:ascii="Trebuchet MS" w:hAnsi="Trebuchet MS"/>
          <w:i/>
          <w:iCs/>
          <w:sz w:val="20"/>
          <w:szCs w:val="20"/>
        </w:rPr>
        <w:t xml:space="preserve">iable 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Area = </w:t>
      </w:r>
      <w:r w:rsidR="00434293">
        <w:rPr>
          <w:rFonts w:ascii="Trebuchet MS" w:hAnsi="Trebuchet MS"/>
          <w:i/>
          <w:iCs/>
          <w:sz w:val="20"/>
          <w:szCs w:val="20"/>
        </w:rPr>
        <w:t>50% x 4390</w:t>
      </w:r>
      <w:r w:rsidRPr="00613C62">
        <w:rPr>
          <w:rFonts w:ascii="Trebuchet MS" w:hAnsi="Trebuchet MS"/>
          <w:i/>
          <w:iCs/>
          <w:sz w:val="20"/>
          <w:szCs w:val="20"/>
        </w:rPr>
        <w:t>sf</w:t>
      </w:r>
      <w:r w:rsidR="00434293">
        <w:rPr>
          <w:rFonts w:ascii="Trebuchet MS" w:hAnsi="Trebuchet MS"/>
          <w:i/>
          <w:iCs/>
          <w:sz w:val="20"/>
          <w:szCs w:val="20"/>
        </w:rPr>
        <w:t xml:space="preserve"> 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= </w:t>
      </w:r>
      <w:r w:rsidR="00434293">
        <w:rPr>
          <w:rFonts w:ascii="Trebuchet MS" w:hAnsi="Trebuchet MS"/>
          <w:i/>
          <w:iCs/>
          <w:sz w:val="20"/>
          <w:szCs w:val="20"/>
        </w:rPr>
        <w:t>2195sf</w:t>
      </w:r>
    </w:p>
    <w:p w14:paraId="3EF149DB" w14:textId="77777777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Use BDM 403.4.1 Thick = 2"</w:t>
      </w:r>
    </w:p>
    <w:p w14:paraId="02A7559B" w14:textId="3F68CDF9" w:rsidR="000521AA" w:rsidRPr="00613C62" w:rsidRDefault="000521AA" w:rsidP="000521AA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Var. Vol = </w:t>
      </w:r>
      <w:r w:rsidR="00434293">
        <w:rPr>
          <w:rFonts w:ascii="Trebuchet MS" w:hAnsi="Trebuchet MS"/>
          <w:i/>
          <w:iCs/>
          <w:sz w:val="20"/>
          <w:szCs w:val="20"/>
        </w:rPr>
        <w:t>2195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 x 2"/12 = </w:t>
      </w:r>
      <w:r w:rsidR="00434293">
        <w:rPr>
          <w:rFonts w:ascii="Trebuchet MS" w:hAnsi="Trebuchet MS"/>
          <w:i/>
          <w:iCs/>
          <w:sz w:val="20"/>
          <w:szCs w:val="20"/>
        </w:rPr>
        <w:t>366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cf/27 = </w:t>
      </w:r>
      <w:r w:rsidR="00434293">
        <w:rPr>
          <w:rFonts w:ascii="Trebuchet MS" w:hAnsi="Trebuchet MS"/>
          <w:i/>
          <w:iCs/>
          <w:sz w:val="20"/>
          <w:szCs w:val="20"/>
          <w:u w:val="single"/>
        </w:rPr>
        <w:t>14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cy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34601B7A" w14:textId="77777777" w:rsidR="00F331F8" w:rsidRPr="00613C62" w:rsidRDefault="00F331F8" w:rsidP="00F331F8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hand chipping</w:t>
      </w:r>
    </w:p>
    <w:p w14:paraId="660AE911" w14:textId="2935D431" w:rsidR="00F331F8" w:rsidRPr="00613C62" w:rsidRDefault="00F331F8" w:rsidP="00F331F8">
      <w:pPr>
        <w:pStyle w:val="ListParagraph"/>
        <w:numPr>
          <w:ilvl w:val="1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BDM 403.4.1: 10% of variable area</w:t>
      </w:r>
    </w:p>
    <w:p w14:paraId="0BB4E8E8" w14:textId="77777777" w:rsidR="00434293" w:rsidRDefault="00434293" w:rsidP="005816DD">
      <w:pPr>
        <w:pStyle w:val="ListParagraph"/>
        <w:numPr>
          <w:ilvl w:val="2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D7: Use 20% var area (for asphalt)</w:t>
      </w:r>
    </w:p>
    <w:p w14:paraId="17B29861" w14:textId="4D9ED9A2" w:rsidR="00F331F8" w:rsidRPr="00613C62" w:rsidRDefault="00F331F8" w:rsidP="005816DD">
      <w:pPr>
        <w:pStyle w:val="ListParagraph"/>
        <w:numPr>
          <w:ilvl w:val="2"/>
          <w:numId w:val="3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0.</w:t>
      </w:r>
      <w:r w:rsidR="00434293">
        <w:rPr>
          <w:rFonts w:ascii="Trebuchet MS" w:hAnsi="Trebuchet MS"/>
          <w:i/>
          <w:iCs/>
          <w:sz w:val="20"/>
          <w:szCs w:val="20"/>
        </w:rPr>
        <w:t>2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0 x </w:t>
      </w:r>
      <w:r w:rsidR="00434293">
        <w:rPr>
          <w:rFonts w:ascii="Trebuchet MS" w:hAnsi="Trebuchet MS"/>
          <w:i/>
          <w:iCs/>
          <w:sz w:val="20"/>
          <w:szCs w:val="20"/>
        </w:rPr>
        <w:t>2195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 = </w:t>
      </w:r>
      <w:r w:rsidR="00434293">
        <w:rPr>
          <w:rFonts w:ascii="Trebuchet MS" w:hAnsi="Trebuchet MS"/>
          <w:i/>
          <w:iCs/>
          <w:sz w:val="20"/>
          <w:szCs w:val="20"/>
        </w:rPr>
        <w:t>439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sf</w:t>
      </w:r>
      <w:r w:rsidR="00434293">
        <w:rPr>
          <w:rFonts w:ascii="Trebuchet MS" w:hAnsi="Trebuchet MS"/>
          <w:i/>
          <w:iCs/>
          <w:sz w:val="20"/>
          <w:szCs w:val="20"/>
        </w:rPr>
        <w:t xml:space="preserve"> (10% hydro area, OK)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/9 = </w:t>
      </w:r>
      <w:r w:rsidR="00434293">
        <w:rPr>
          <w:rFonts w:ascii="Trebuchet MS" w:hAnsi="Trebuchet MS"/>
          <w:i/>
          <w:iCs/>
          <w:sz w:val="20"/>
          <w:szCs w:val="20"/>
          <w:u w:val="single"/>
        </w:rPr>
        <w:t>49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sy</w:t>
      </w:r>
    </w:p>
    <w:p w14:paraId="4CFAD1F9" w14:textId="1902B447" w:rsidR="005816DD" w:rsidRPr="00613C62" w:rsidRDefault="005816DD" w:rsidP="005816DD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Structure: MOT-70-1062</w:t>
      </w:r>
    </w:p>
    <w:p w14:paraId="71B62900" w14:textId="77777777" w:rsidR="002431F3" w:rsidRPr="00613C62" w:rsidRDefault="002431F3" w:rsidP="002431F3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509E20001 Reinforcing Steel, Replacement of reinforcing steel, APP</w:t>
      </w:r>
    </w:p>
    <w:p w14:paraId="07CA4A7A" w14:textId="48C41CC8" w:rsidR="002431F3" w:rsidRPr="00613C62" w:rsidRDefault="002431F3" w:rsidP="002431F3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100lb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0411B9E8" w14:textId="15FAD29E" w:rsidR="000521AA" w:rsidRPr="00613C62" w:rsidRDefault="000521AA" w:rsidP="000521AA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516 1/2” Preformed Expansion Joint Filler</w:t>
      </w:r>
    </w:p>
    <w:p w14:paraId="7DE59649" w14:textId="3D341AB2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(3.5ft x 4”/12) x 2 sides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3sf </w:t>
      </w:r>
    </w:p>
    <w:p w14:paraId="37274B6B" w14:textId="595CF3DB" w:rsidR="00E0540B" w:rsidRPr="00613C62" w:rsidRDefault="00E0540B" w:rsidP="00E0540B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519 patching Concrete Structure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, APP</w:t>
      </w:r>
    </w:p>
    <w:p w14:paraId="5F2BC62D" w14:textId="77222099" w:rsidR="00E0540B" w:rsidRPr="00613C62" w:rsidRDefault="00E0540B" w:rsidP="00E0540B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Fwd Catch basin curtain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= 3sf x 2 = 6sf</w:t>
      </w:r>
    </w:p>
    <w:p w14:paraId="3B77D8B4" w14:textId="3E42562C" w:rsidR="00E0540B" w:rsidRPr="00613C62" w:rsidRDefault="00E0540B" w:rsidP="00E0540B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Fwd curb = 4sf</w:t>
      </w:r>
    </w:p>
    <w:p w14:paraId="11F0BC1D" w14:textId="321A07A0" w:rsidR="00E0540B" w:rsidRPr="00613C62" w:rsidRDefault="00E0540B" w:rsidP="00E0540B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Rear curb = 7sf</w:t>
      </w:r>
    </w:p>
    <w:p w14:paraId="2BA34185" w14:textId="73498577" w:rsidR="00E0540B" w:rsidRPr="00613C62" w:rsidRDefault="00E0540B" w:rsidP="00E0540B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= 17sf</w:t>
      </w:r>
    </w:p>
    <w:p w14:paraId="2F39A36C" w14:textId="0F1CA873" w:rsidR="00E0540B" w:rsidRPr="00613C62" w:rsidRDefault="00E0540B" w:rsidP="00E0540B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607 Special – Vandal Protection Fence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, APP</w:t>
      </w:r>
    </w:p>
    <w:p w14:paraId="1161EAF2" w14:textId="7252BEA9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VPF spacing = (7’ + 89.917’ + 4.917’ + 89.917’ + 7’) x 2 sides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398ft</w:t>
      </w:r>
    </w:p>
    <w:p w14:paraId="1B37ACBF" w14:textId="1B2522BA" w:rsidR="000521AA" w:rsidRPr="00613C62" w:rsidRDefault="000521AA" w:rsidP="000521AA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611 Manhole adjusted to Grade</w:t>
      </w:r>
    </w:p>
    <w:p w14:paraId="1A8BACBF" w14:textId="11B65F70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1 Manhole</w:t>
      </w:r>
    </w:p>
    <w:p w14:paraId="27CD51C6" w14:textId="77777777" w:rsidR="00D73BD3" w:rsidRPr="00613C62" w:rsidRDefault="00D73BD3" w:rsidP="00AE5826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bookmarkStart w:id="14" w:name="_Hlk123728679"/>
      <w:r w:rsidRPr="00613C62">
        <w:rPr>
          <w:rFonts w:ascii="Trebuchet MS" w:hAnsi="Trebuchet MS"/>
          <w:i/>
          <w:iCs/>
          <w:sz w:val="20"/>
          <w:szCs w:val="20"/>
        </w:rPr>
        <w:t>Item 848 Superplasticized Dense concrete overlay using hydrodemolition, 1 ¾”</w:t>
      </w:r>
    </w:p>
    <w:p w14:paraId="0AC6E56F" w14:textId="6AD6631B" w:rsidR="00D73BD3" w:rsidRPr="00613C62" w:rsidRDefault="0087668F" w:rsidP="00AE5826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212</w:t>
      </w:r>
      <w:r w:rsidR="00D73BD3" w:rsidRPr="00613C62">
        <w:rPr>
          <w:rFonts w:ascii="Trebuchet MS" w:hAnsi="Trebuchet MS"/>
          <w:i/>
          <w:iCs/>
          <w:sz w:val="20"/>
          <w:szCs w:val="20"/>
        </w:rPr>
        <w:t>’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  <w:r w:rsidR="00D73BD3" w:rsidRPr="00613C62">
        <w:rPr>
          <w:rFonts w:ascii="Trebuchet MS" w:hAnsi="Trebuchet MS"/>
          <w:i/>
          <w:iCs/>
          <w:sz w:val="20"/>
          <w:szCs w:val="20"/>
        </w:rPr>
        <w:t>x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52</w:t>
      </w:r>
      <w:r w:rsidR="00D73BD3" w:rsidRPr="00613C62">
        <w:rPr>
          <w:rFonts w:ascii="Trebuchet MS" w:hAnsi="Trebuchet MS"/>
          <w:i/>
          <w:iCs/>
          <w:sz w:val="20"/>
          <w:szCs w:val="20"/>
        </w:rPr>
        <w:t xml:space="preserve">’ = </w:t>
      </w:r>
      <w:r w:rsidRPr="00613C62">
        <w:rPr>
          <w:rFonts w:ascii="Trebuchet MS" w:hAnsi="Trebuchet MS"/>
          <w:i/>
          <w:iCs/>
          <w:sz w:val="20"/>
          <w:szCs w:val="20"/>
        </w:rPr>
        <w:t>11024sf</w:t>
      </w:r>
      <w:r w:rsidR="00D73BD3" w:rsidRPr="00613C62">
        <w:rPr>
          <w:rFonts w:ascii="Trebuchet MS" w:hAnsi="Trebuchet MS"/>
          <w:i/>
          <w:iCs/>
          <w:sz w:val="20"/>
          <w:szCs w:val="20"/>
        </w:rPr>
        <w:t xml:space="preserve">/9 = </w:t>
      </w:r>
      <w:r w:rsidRPr="00613C62">
        <w:rPr>
          <w:rFonts w:ascii="Trebuchet MS" w:hAnsi="Trebuchet MS"/>
          <w:i/>
          <w:iCs/>
          <w:sz w:val="20"/>
          <w:szCs w:val="20"/>
        </w:rPr>
        <w:t>1224.89</w:t>
      </w:r>
      <w:r w:rsidR="00D73BD3" w:rsidRPr="00613C62">
        <w:rPr>
          <w:rFonts w:ascii="Trebuchet MS" w:hAnsi="Trebuchet MS"/>
          <w:i/>
          <w:iCs/>
          <w:sz w:val="20"/>
          <w:szCs w:val="20"/>
        </w:rPr>
        <w:t xml:space="preserve">sy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1225</w:t>
      </w:r>
      <w:r w:rsidR="00D73BD3" w:rsidRPr="00613C62">
        <w:rPr>
          <w:rFonts w:ascii="Trebuchet MS" w:hAnsi="Trebuchet MS"/>
          <w:i/>
          <w:iCs/>
          <w:sz w:val="20"/>
          <w:szCs w:val="20"/>
          <w:u w:val="single"/>
        </w:rPr>
        <w:t>sy</w:t>
      </w:r>
    </w:p>
    <w:p w14:paraId="0B5C9843" w14:textId="77777777" w:rsidR="00D73BD3" w:rsidRPr="00613C62" w:rsidRDefault="00D73BD3" w:rsidP="00AE5826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Surface preparation using hydrodemolition, APP</w:t>
      </w:r>
    </w:p>
    <w:p w14:paraId="7A49FA02" w14:textId="047B03EB" w:rsidR="00D73BD3" w:rsidRPr="00613C62" w:rsidRDefault="00D73BD3" w:rsidP="00AE5826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See above = </w:t>
      </w:r>
      <w:r w:rsidR="0087668F" w:rsidRPr="00613C62">
        <w:rPr>
          <w:rFonts w:ascii="Trebuchet MS" w:hAnsi="Trebuchet MS"/>
          <w:i/>
          <w:iCs/>
          <w:sz w:val="20"/>
          <w:szCs w:val="20"/>
          <w:u w:val="single"/>
        </w:rPr>
        <w:t>1225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sy</w:t>
      </w:r>
    </w:p>
    <w:p w14:paraId="03091D5C" w14:textId="77777777" w:rsidR="00D73BD3" w:rsidRPr="00613C62" w:rsidRDefault="00D73BD3" w:rsidP="00AE5826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Superplasticized Dense concrete overlay (variable thickness), Material Only</w:t>
      </w:r>
    </w:p>
    <w:p w14:paraId="3F1667BB" w14:textId="46BD983D" w:rsidR="00D73BD3" w:rsidRPr="00613C62" w:rsidRDefault="00D73BD3" w:rsidP="00AE5826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Recent Inspection report has ~10% of WS in CS2 for cracks, delams, and a 50sf patch. ~1% is in CS3 for wide cracks and heavy scale.</w:t>
      </w:r>
    </w:p>
    <w:p w14:paraId="4846701B" w14:textId="24BD8DF8" w:rsidR="00D73BD3" w:rsidRPr="00613C62" w:rsidRDefault="00D73BD3" w:rsidP="00AE5826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~4% of floor is in CS2 for trans/diag cracks and some efflo. Isolated heavy efflo as well</w:t>
      </w:r>
    </w:p>
    <w:p w14:paraId="5147A59B" w14:textId="0EC2A614" w:rsidR="00D73BD3" w:rsidRPr="00613C62" w:rsidRDefault="00D73BD3" w:rsidP="00AE5826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Slab, built in 1994 </w:t>
      </w:r>
    </w:p>
    <w:p w14:paraId="6A47BBDE" w14:textId="708F1DEE" w:rsidR="000521AA" w:rsidRPr="00613C62" w:rsidRDefault="0087668F" w:rsidP="009721F6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Orig cover 2.5" &amp; prop. Cover 1.75”</w:t>
      </w:r>
    </w:p>
    <w:p w14:paraId="0D9FD1DA" w14:textId="43727B04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Assume unsound area of 30% (due to eflo, spalls, and inside curb condition) from field notes.</w:t>
      </w:r>
    </w:p>
    <w:p w14:paraId="474262E6" w14:textId="585E4592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BDM T403-3: Var. Thick. Area = 55%</w:t>
      </w:r>
    </w:p>
    <w:p w14:paraId="58D8EF10" w14:textId="038AE019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Winter adjustment = 55% x 1.10 (one winter) = 60.5%</w:t>
      </w:r>
    </w:p>
    <w:p w14:paraId="15582D07" w14:textId="29BB8FD5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Var. Area = 11024sf x 0.605 = 6669.5sf/9 = 742sy</w:t>
      </w:r>
    </w:p>
    <w:p w14:paraId="72C434D0" w14:textId="77777777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Use BDM 403.4.1 Thick = 2"</w:t>
      </w:r>
    </w:p>
    <w:p w14:paraId="34286B0E" w14:textId="67FE5836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Var. Vol = 6669.5sf x 2"/12 = 1111.58cf/27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42cy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21A552A2" w14:textId="77777777" w:rsidR="00AE5826" w:rsidRPr="00613C62" w:rsidRDefault="00AE5826" w:rsidP="00AE5826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hand chipping</w:t>
      </w:r>
    </w:p>
    <w:p w14:paraId="5AA62E97" w14:textId="77777777" w:rsidR="00AE5826" w:rsidRPr="00613C62" w:rsidRDefault="00AE5826" w:rsidP="00AE5826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BDM 403.4.1: 10%  of variable area</w:t>
      </w:r>
    </w:p>
    <w:p w14:paraId="34562B9A" w14:textId="79B46610" w:rsidR="00AE5826" w:rsidRPr="00613C62" w:rsidRDefault="00AE5826" w:rsidP="00AE5826">
      <w:pPr>
        <w:pStyle w:val="ListParagraph"/>
        <w:numPr>
          <w:ilvl w:val="2"/>
          <w:numId w:val="4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lastRenderedPageBreak/>
        <w:t xml:space="preserve">0.10 x 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>6669.5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 = </w:t>
      </w:r>
      <w:r w:rsidRPr="00613C62">
        <w:rPr>
          <w:rFonts w:ascii="Trebuchet MS" w:hAnsi="Trebuchet MS"/>
          <w:i/>
          <w:iCs/>
          <w:strike/>
          <w:sz w:val="20"/>
          <w:szCs w:val="20"/>
        </w:rPr>
        <w:t>1102.4sf</w:t>
      </w:r>
      <w:r w:rsidR="000521AA" w:rsidRPr="00613C62">
        <w:rPr>
          <w:rFonts w:ascii="Trebuchet MS" w:hAnsi="Trebuchet MS"/>
          <w:i/>
          <w:iCs/>
          <w:sz w:val="20"/>
          <w:szCs w:val="20"/>
        </w:rPr>
        <w:t xml:space="preserve"> 666.95sf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/9 = </w:t>
      </w:r>
      <w:r w:rsidRPr="00613C62">
        <w:rPr>
          <w:rFonts w:ascii="Trebuchet MS" w:hAnsi="Trebuchet MS"/>
          <w:i/>
          <w:iCs/>
          <w:strike/>
          <w:sz w:val="20"/>
          <w:szCs w:val="20"/>
        </w:rPr>
        <w:t xml:space="preserve">122.5sy = </w:t>
      </w:r>
      <w:r w:rsidRPr="00613C62">
        <w:rPr>
          <w:rFonts w:ascii="Trebuchet MS" w:hAnsi="Trebuchet MS"/>
          <w:i/>
          <w:iCs/>
          <w:strike/>
          <w:sz w:val="20"/>
          <w:szCs w:val="20"/>
          <w:u w:val="single"/>
        </w:rPr>
        <w:t>123sy</w:t>
      </w:r>
      <w:r w:rsidR="000521AA" w:rsidRPr="00613C62">
        <w:rPr>
          <w:rFonts w:ascii="Trebuchet MS" w:hAnsi="Trebuchet MS"/>
          <w:i/>
          <w:iCs/>
          <w:strike/>
          <w:sz w:val="20"/>
          <w:szCs w:val="20"/>
          <w:u w:val="single"/>
        </w:rPr>
        <w:t xml:space="preserve"> </w:t>
      </w:r>
      <w:r w:rsidR="000521AA" w:rsidRPr="00613C62">
        <w:rPr>
          <w:rFonts w:ascii="Trebuchet MS" w:hAnsi="Trebuchet MS"/>
          <w:i/>
          <w:iCs/>
          <w:sz w:val="20"/>
          <w:szCs w:val="20"/>
          <w:u w:val="single"/>
        </w:rPr>
        <w:t>= 75sy</w:t>
      </w:r>
    </w:p>
    <w:bookmarkEnd w:id="14"/>
    <w:p w14:paraId="3015C4B9" w14:textId="77777777" w:rsidR="000521AA" w:rsidRPr="00613C62" w:rsidRDefault="000521AA" w:rsidP="000521AA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Full-Depth Repair</w:t>
      </w:r>
    </w:p>
    <w:p w14:paraId="4E28CA58" w14:textId="5D59E83B" w:rsidR="000521AA" w:rsidRPr="00613C62" w:rsidRDefault="000521AA" w:rsidP="000521AA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Assume Vol = 2cy @ pier</w:t>
      </w:r>
    </w:p>
    <w:p w14:paraId="477D2A51" w14:textId="77777777" w:rsidR="00D73BD3" w:rsidRPr="00613C62" w:rsidRDefault="00D73BD3" w:rsidP="005816DD">
      <w:pPr>
        <w:spacing w:line="276" w:lineRule="auto"/>
        <w:rPr>
          <w:rFonts w:ascii="Trebuchet MS" w:hAnsi="Trebuchet MS"/>
          <w:sz w:val="20"/>
          <w:szCs w:val="20"/>
        </w:rPr>
      </w:pPr>
    </w:p>
    <w:p w14:paraId="4D562B27" w14:textId="464108D7" w:rsidR="005816DD" w:rsidRPr="00613C62" w:rsidRDefault="005816DD" w:rsidP="005816DD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Structure: MOT-70-1420N</w:t>
      </w:r>
    </w:p>
    <w:p w14:paraId="4D5E5DFC" w14:textId="24C5C7BB" w:rsidR="00E0540B" w:rsidRPr="00613C62" w:rsidRDefault="00E0540B" w:rsidP="00E0540B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Portions of Structure removed, Over 20-foot span, as per plan</w:t>
      </w:r>
    </w:p>
    <w:p w14:paraId="38486A48" w14:textId="77777777" w:rsidR="00E0540B" w:rsidRPr="00613C62" w:rsidRDefault="00E0540B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bookmarkStart w:id="15" w:name="_Hlk83198287"/>
      <w:r w:rsidRPr="00613C62">
        <w:rPr>
          <w:rFonts w:ascii="Trebuchet MS" w:hAnsi="Trebuchet MS"/>
          <w:i/>
          <w:iCs/>
          <w:sz w:val="20"/>
          <w:szCs w:val="20"/>
        </w:rPr>
        <w:t>Lump Sum (LS)</w:t>
      </w:r>
    </w:p>
    <w:p w14:paraId="20B1320D" w14:textId="40672DC9" w:rsidR="009F32D4" w:rsidRPr="00613C62" w:rsidRDefault="009F32D4" w:rsidP="009F32D4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202 Vandal Protection Fence Removed and Reset</w:t>
      </w:r>
    </w:p>
    <w:p w14:paraId="2D369B2E" w14:textId="44124942" w:rsidR="009F32D4" w:rsidRPr="00613C62" w:rsidRDefault="009F32D4" w:rsidP="009F32D4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1 post at each end and each side = (4posts x 9’)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=36ft</w:t>
      </w:r>
    </w:p>
    <w:p w14:paraId="4D222EE9" w14:textId="13C61504" w:rsidR="00E0540B" w:rsidRPr="00613C62" w:rsidRDefault="00E0540B" w:rsidP="00E0540B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509 Reinforcing Steel, Replacement of reinforcing steel, APP</w:t>
      </w:r>
    </w:p>
    <w:p w14:paraId="32ADDE14" w14:textId="04A99197" w:rsidR="00E0540B" w:rsidRPr="00613C62" w:rsidRDefault="00E0540B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100lb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bookmarkEnd w:id="15"/>
    <w:p w14:paraId="532D79B5" w14:textId="77777777" w:rsidR="00E0540B" w:rsidRPr="00613C62" w:rsidRDefault="00E0540B" w:rsidP="00E0540B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509 Epoxy Coated Reinforcing Steel (LB)</w:t>
      </w:r>
    </w:p>
    <w:p w14:paraId="7B020CE5" w14:textId="4EC00D51" w:rsidR="00E0540B" w:rsidRPr="00613C62" w:rsidRDefault="002431F3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Joint </w:t>
      </w:r>
      <w:r w:rsidR="00BA000B" w:rsidRPr="00613C62">
        <w:rPr>
          <w:rFonts w:ascii="Trebuchet MS" w:hAnsi="Trebuchet MS"/>
          <w:i/>
          <w:iCs/>
          <w:sz w:val="20"/>
          <w:szCs w:val="20"/>
        </w:rPr>
        <w:t>Replacement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Pr="00613C62">
        <w:rPr>
          <w:rFonts w:ascii="Trebuchet MS" w:hAnsi="Trebuchet MS"/>
          <w:i/>
          <w:iCs/>
          <w:strike/>
          <w:sz w:val="20"/>
          <w:szCs w:val="20"/>
        </w:rPr>
        <w:t>920lbs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 xml:space="preserve"> = 1100lbs</w:t>
      </w:r>
    </w:p>
    <w:p w14:paraId="18B5AEBF" w14:textId="77777777" w:rsidR="00E0540B" w:rsidRPr="00613C62" w:rsidRDefault="00E0540B" w:rsidP="00E0540B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510 Dowel holes with nonshrink, nonmetallic grout</w:t>
      </w:r>
    </w:p>
    <w:p w14:paraId="3725F613" w14:textId="6111CE55" w:rsidR="00E0540B" w:rsidRPr="00613C62" w:rsidRDefault="002431F3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Joint repair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</w:t>
      </w:r>
      <w:r w:rsidR="00E0540B" w:rsidRPr="00613C62">
        <w:rPr>
          <w:rFonts w:ascii="Trebuchet MS" w:hAnsi="Trebuchet MS"/>
          <w:i/>
          <w:iCs/>
          <w:strike/>
          <w:sz w:val="20"/>
          <w:szCs w:val="20"/>
        </w:rPr>
        <w:t xml:space="preserve">= </w:t>
      </w:r>
      <w:r w:rsidR="00E0540B" w:rsidRPr="00613C62">
        <w:rPr>
          <w:rFonts w:ascii="Trebuchet MS" w:hAnsi="Trebuchet MS"/>
          <w:i/>
          <w:iCs/>
          <w:strike/>
          <w:sz w:val="20"/>
          <w:szCs w:val="20"/>
          <w:u w:val="single"/>
        </w:rPr>
        <w:t>8</w:t>
      </w:r>
      <w:r w:rsidRPr="00613C62">
        <w:rPr>
          <w:rFonts w:ascii="Trebuchet MS" w:hAnsi="Trebuchet MS"/>
          <w:i/>
          <w:iCs/>
          <w:strike/>
          <w:sz w:val="20"/>
          <w:szCs w:val="20"/>
          <w:u w:val="single"/>
        </w:rPr>
        <w:t>9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="009721F6" w:rsidRPr="00613C62">
        <w:rPr>
          <w:rFonts w:ascii="Trebuchet MS" w:hAnsi="Trebuchet MS"/>
          <w:i/>
          <w:iCs/>
          <w:sz w:val="20"/>
          <w:szCs w:val="20"/>
          <w:u w:val="single"/>
        </w:rPr>
        <w:t>142</w:t>
      </w:r>
    </w:p>
    <w:p w14:paraId="465E1310" w14:textId="2F16D671" w:rsidR="00E0540B" w:rsidRPr="00613C62" w:rsidRDefault="00E0540B" w:rsidP="00E0540B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511 Class QC2 concrete, Superstructure</w:t>
      </w:r>
    </w:p>
    <w:p w14:paraId="1A2D8984" w14:textId="3AA0DB62" w:rsidR="00AD53F4" w:rsidRPr="00613C62" w:rsidRDefault="00AD53F4" w:rsidP="00AD53F4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Areas from Bluebeam</w:t>
      </w:r>
    </w:p>
    <w:p w14:paraId="220E36B0" w14:textId="7F3127AE" w:rsidR="00E0540B" w:rsidRPr="00613C62" w:rsidRDefault="00AD53F4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Abutment backwalls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 (</w:t>
      </w:r>
      <w:r w:rsidRPr="00613C62">
        <w:rPr>
          <w:rFonts w:ascii="Trebuchet MS" w:hAnsi="Trebuchet MS"/>
          <w:i/>
          <w:iCs/>
          <w:sz w:val="20"/>
          <w:szCs w:val="20"/>
        </w:rPr>
        <w:t>81.37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sf x 1.</w:t>
      </w:r>
      <w:r w:rsidRPr="00613C62">
        <w:rPr>
          <w:rFonts w:ascii="Trebuchet MS" w:hAnsi="Trebuchet MS"/>
          <w:i/>
          <w:iCs/>
          <w:sz w:val="20"/>
          <w:szCs w:val="20"/>
        </w:rPr>
        <w:t>2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5’</w:t>
      </w:r>
      <w:r w:rsidRPr="00613C62">
        <w:rPr>
          <w:rFonts w:ascii="Trebuchet MS" w:hAnsi="Trebuchet MS"/>
          <w:i/>
          <w:iCs/>
          <w:sz w:val="20"/>
          <w:szCs w:val="20"/>
        </w:rPr>
        <w:t>) x 2 backwalls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</w:t>
      </w:r>
      <w:r w:rsidRPr="00613C62">
        <w:rPr>
          <w:rFonts w:ascii="Trebuchet MS" w:hAnsi="Trebuchet MS"/>
          <w:i/>
          <w:iCs/>
          <w:sz w:val="20"/>
          <w:szCs w:val="20"/>
        </w:rPr>
        <w:t>203.43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cf</w:t>
      </w:r>
    </w:p>
    <w:p w14:paraId="1654CAAB" w14:textId="69EB33DA" w:rsidR="00E0540B" w:rsidRPr="00613C62" w:rsidRDefault="00AD53F4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Backwall Barrier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Pr="00613C62">
        <w:rPr>
          <w:rFonts w:ascii="Trebuchet MS" w:hAnsi="Trebuchet MS"/>
          <w:i/>
          <w:iCs/>
          <w:sz w:val="20"/>
          <w:szCs w:val="20"/>
        </w:rPr>
        <w:t>(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1.</w:t>
      </w:r>
      <w:r w:rsidRPr="00613C62">
        <w:rPr>
          <w:rFonts w:ascii="Trebuchet MS" w:hAnsi="Trebuchet MS"/>
          <w:i/>
          <w:iCs/>
          <w:sz w:val="20"/>
          <w:szCs w:val="20"/>
        </w:rPr>
        <w:t>7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sf x 2’</w:t>
      </w:r>
      <w:r w:rsidRPr="00613C62">
        <w:rPr>
          <w:rFonts w:ascii="Trebuchet MS" w:hAnsi="Trebuchet MS"/>
          <w:i/>
          <w:iCs/>
          <w:sz w:val="20"/>
          <w:szCs w:val="20"/>
        </w:rPr>
        <w:t>) x 2 backwalls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Pr="00613C62">
        <w:rPr>
          <w:rFonts w:ascii="Trebuchet MS" w:hAnsi="Trebuchet MS"/>
          <w:i/>
          <w:iCs/>
          <w:sz w:val="20"/>
          <w:szCs w:val="20"/>
        </w:rPr>
        <w:t>6.8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cf</w:t>
      </w:r>
    </w:p>
    <w:p w14:paraId="4DEFB599" w14:textId="472B84CF" w:rsidR="00E0540B" w:rsidRPr="00613C62" w:rsidRDefault="00AD53F4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2’-0” Deck </w:t>
      </w:r>
      <w:r w:rsidR="00BA000B" w:rsidRPr="00613C62">
        <w:rPr>
          <w:rFonts w:ascii="Trebuchet MS" w:hAnsi="Trebuchet MS"/>
          <w:i/>
          <w:iCs/>
          <w:sz w:val="20"/>
          <w:szCs w:val="20"/>
        </w:rPr>
        <w:t>replacement (underside only)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 (</w:t>
      </w:r>
      <w:r w:rsidRPr="00613C62">
        <w:rPr>
          <w:rFonts w:ascii="Trebuchet MS" w:hAnsi="Trebuchet MS"/>
          <w:i/>
          <w:iCs/>
          <w:sz w:val="20"/>
          <w:szCs w:val="20"/>
        </w:rPr>
        <w:t>1.5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sf x </w:t>
      </w:r>
      <w:r w:rsidRPr="00613C62">
        <w:rPr>
          <w:rFonts w:ascii="Trebuchet MS" w:hAnsi="Trebuchet MS"/>
          <w:i/>
          <w:iCs/>
          <w:sz w:val="20"/>
          <w:szCs w:val="20"/>
        </w:rPr>
        <w:t>57.06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’) </w:t>
      </w:r>
      <w:r w:rsidRPr="00613C62">
        <w:rPr>
          <w:rFonts w:ascii="Trebuchet MS" w:hAnsi="Trebuchet MS"/>
          <w:i/>
          <w:iCs/>
          <w:sz w:val="20"/>
          <w:szCs w:val="20"/>
        </w:rPr>
        <w:t>x 2 joints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171.18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cf</w:t>
      </w:r>
    </w:p>
    <w:p w14:paraId="00168042" w14:textId="31747D31" w:rsidR="00E0540B" w:rsidRPr="00613C62" w:rsidRDefault="00AD53F4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Deck Barrier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="00BA000B" w:rsidRPr="00613C62">
        <w:rPr>
          <w:rFonts w:ascii="Trebuchet MS" w:hAnsi="Trebuchet MS"/>
          <w:i/>
          <w:iCs/>
          <w:sz w:val="20"/>
          <w:szCs w:val="20"/>
        </w:rPr>
        <w:t>(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1</w:t>
      </w:r>
      <w:r w:rsidR="00BA000B" w:rsidRPr="00613C62">
        <w:rPr>
          <w:rFonts w:ascii="Trebuchet MS" w:hAnsi="Trebuchet MS"/>
          <w:i/>
          <w:iCs/>
          <w:sz w:val="20"/>
          <w:szCs w:val="20"/>
        </w:rPr>
        <w:t>.83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sf x </w:t>
      </w:r>
      <w:r w:rsidR="00BA000B" w:rsidRPr="00613C62">
        <w:rPr>
          <w:rFonts w:ascii="Trebuchet MS" w:hAnsi="Trebuchet MS"/>
          <w:i/>
          <w:iCs/>
          <w:sz w:val="20"/>
          <w:szCs w:val="20"/>
        </w:rPr>
        <w:t>~2.5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’</w:t>
      </w:r>
      <w:r w:rsidR="00BA000B" w:rsidRPr="00613C62">
        <w:rPr>
          <w:rFonts w:ascii="Trebuchet MS" w:hAnsi="Trebuchet MS"/>
          <w:i/>
          <w:iCs/>
          <w:sz w:val="20"/>
          <w:szCs w:val="20"/>
        </w:rPr>
        <w:t>) x 2 joints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="00BA000B" w:rsidRPr="00613C62">
        <w:rPr>
          <w:rFonts w:ascii="Trebuchet MS" w:hAnsi="Trebuchet MS"/>
          <w:i/>
          <w:iCs/>
          <w:sz w:val="20"/>
          <w:szCs w:val="20"/>
        </w:rPr>
        <w:t>9.15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>cf</w:t>
      </w:r>
    </w:p>
    <w:p w14:paraId="0AB82D66" w14:textId="0C509C31" w:rsidR="00E0540B" w:rsidRPr="00613C62" w:rsidRDefault="00E0540B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= </w:t>
      </w:r>
      <w:r w:rsidR="00BA000B" w:rsidRPr="00613C62">
        <w:rPr>
          <w:rFonts w:ascii="Trebuchet MS" w:hAnsi="Trebuchet MS"/>
          <w:i/>
          <w:iCs/>
          <w:sz w:val="20"/>
          <w:szCs w:val="20"/>
        </w:rPr>
        <w:t>390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cf/ 27 = </w:t>
      </w:r>
      <w:r w:rsidR="00BA000B" w:rsidRPr="00613C62">
        <w:rPr>
          <w:rFonts w:ascii="Trebuchet MS" w:hAnsi="Trebuchet MS"/>
          <w:i/>
          <w:iCs/>
          <w:sz w:val="20"/>
          <w:szCs w:val="20"/>
          <w:u w:val="single"/>
        </w:rPr>
        <w:t>15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cy</w:t>
      </w:r>
    </w:p>
    <w:p w14:paraId="4E7D60EB" w14:textId="77807F24" w:rsidR="00E0540B" w:rsidRPr="00613C62" w:rsidRDefault="00E0540B" w:rsidP="00E0540B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513 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>Structural Steel for Rehabilitation</w:t>
      </w:r>
    </w:p>
    <w:p w14:paraId="7C4C675E" w14:textId="34EF2E9A" w:rsidR="00E0540B" w:rsidRPr="00613C62" w:rsidRDefault="00E0540B" w:rsidP="00E0540B">
      <w:p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  </w:t>
      </w:r>
      <w:r w:rsidR="00416B82" w:rsidRPr="00613C62">
        <w:rPr>
          <w:noProof/>
        </w:rPr>
        <w:drawing>
          <wp:inline distT="0" distB="0" distL="0" distR="0" wp14:anchorId="6C2432F3" wp14:editId="603BA0ED">
            <wp:extent cx="2337684" cy="1783133"/>
            <wp:effectExtent l="0" t="0" r="5715" b="762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7857" cy="179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DD7" w:rsidRPr="00613C62">
        <w:rPr>
          <w:noProof/>
        </w:rPr>
        <w:t xml:space="preserve"> </w:t>
      </w:r>
      <w:r w:rsidR="00EB1DD7" w:rsidRPr="00613C62">
        <w:rPr>
          <w:noProof/>
        </w:rPr>
        <w:drawing>
          <wp:inline distT="0" distB="0" distL="0" distR="0" wp14:anchorId="4E3C0197" wp14:editId="606E4999">
            <wp:extent cx="6858000" cy="2089150"/>
            <wp:effectExtent l="0" t="0" r="0" b="6350"/>
            <wp:docPr id="477987026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87026" name="Picture 1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F261" w14:textId="46085E6A" w:rsidR="00E0540B" w:rsidRPr="00613C62" w:rsidRDefault="00C258C8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End Frame 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Angle </w:t>
      </w:r>
      <w:r w:rsidR="001475AE" w:rsidRPr="00613C62">
        <w:rPr>
          <w:rFonts w:ascii="Trebuchet MS" w:hAnsi="Trebuchet MS"/>
          <w:i/>
          <w:iCs/>
          <w:sz w:val="20"/>
          <w:szCs w:val="20"/>
        </w:rPr>
        <w:t>1</w:t>
      </w:r>
      <w:r w:rsidR="00E0540B"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="007170C3" w:rsidRPr="00613C62">
        <w:rPr>
          <w:rFonts w:ascii="Trebuchet MS" w:hAnsi="Trebuchet MS"/>
          <w:i/>
          <w:iCs/>
          <w:sz w:val="20"/>
          <w:szCs w:val="20"/>
        </w:rPr>
        <w:t>4.75’</w:t>
      </w:r>
      <w:r w:rsidR="001475AE" w:rsidRPr="00613C62">
        <w:rPr>
          <w:rFonts w:ascii="Trebuchet MS" w:hAnsi="Trebuchet MS"/>
          <w:i/>
          <w:iCs/>
          <w:sz w:val="20"/>
          <w:szCs w:val="20"/>
        </w:rPr>
        <w:t xml:space="preserve"> x 4angles x 4 bays x 2 abuts = </w:t>
      </w:r>
      <w:r w:rsidR="007170C3" w:rsidRPr="00613C62">
        <w:rPr>
          <w:rFonts w:ascii="Trebuchet MS" w:hAnsi="Trebuchet MS"/>
          <w:i/>
          <w:iCs/>
          <w:sz w:val="20"/>
          <w:szCs w:val="20"/>
        </w:rPr>
        <w:t>152ft</w:t>
      </w:r>
      <w:r w:rsidR="001475AE" w:rsidRPr="00613C62">
        <w:rPr>
          <w:rFonts w:ascii="Trebuchet MS" w:hAnsi="Trebuchet MS"/>
          <w:i/>
          <w:iCs/>
          <w:sz w:val="20"/>
          <w:szCs w:val="20"/>
        </w:rPr>
        <w:t xml:space="preserve"> x 8.2lbs/ft </w:t>
      </w:r>
      <w:r w:rsidR="007170C3" w:rsidRPr="00613C62">
        <w:rPr>
          <w:rFonts w:ascii="Trebuchet MS" w:hAnsi="Trebuchet MS"/>
          <w:i/>
          <w:iCs/>
          <w:sz w:val="20"/>
          <w:szCs w:val="20"/>
        </w:rPr>
        <w:t>= 1247 lbs</w:t>
      </w:r>
    </w:p>
    <w:p w14:paraId="00A3B1D4" w14:textId="4543CCAD" w:rsidR="007170C3" w:rsidRPr="00613C62" w:rsidRDefault="007170C3" w:rsidP="007170C3">
      <w:pPr>
        <w:pStyle w:val="ListParagraph"/>
        <w:numPr>
          <w:ilvl w:val="2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lastRenderedPageBreak/>
        <w:t xml:space="preserve">4.167’ was based on GSD-1-19 for exactly 10” welds. 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>After a discussion with Dan G on 4/26/23 u</w:t>
      </w:r>
      <w:r w:rsidRPr="00613C62">
        <w:rPr>
          <w:rFonts w:ascii="Trebuchet MS" w:hAnsi="Trebuchet MS"/>
          <w:i/>
          <w:iCs/>
          <w:sz w:val="20"/>
          <w:szCs w:val="20"/>
        </w:rPr>
        <w:t>pdating to 4.75” to allow more flexibility in field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>.</w:t>
      </w:r>
    </w:p>
    <w:p w14:paraId="240180BD" w14:textId="14C8201F" w:rsidR="00416B82" w:rsidRPr="00613C62" w:rsidRDefault="00C258C8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End Frame </w:t>
      </w:r>
      <w:r w:rsidR="00416B82" w:rsidRPr="00613C62">
        <w:rPr>
          <w:rFonts w:ascii="Trebuchet MS" w:hAnsi="Trebuchet MS"/>
          <w:i/>
          <w:iCs/>
          <w:sz w:val="20"/>
          <w:szCs w:val="20"/>
        </w:rPr>
        <w:t xml:space="preserve">Angle </w:t>
      </w:r>
      <w:r w:rsidR="001475AE" w:rsidRPr="00613C62">
        <w:rPr>
          <w:rFonts w:ascii="Trebuchet MS" w:hAnsi="Trebuchet MS"/>
          <w:i/>
          <w:iCs/>
          <w:sz w:val="20"/>
          <w:szCs w:val="20"/>
        </w:rPr>
        <w:t xml:space="preserve">2 = </w:t>
      </w:r>
      <w:r w:rsidR="007170C3" w:rsidRPr="00613C62">
        <w:rPr>
          <w:rFonts w:ascii="Trebuchet MS" w:hAnsi="Trebuchet MS"/>
          <w:i/>
          <w:iCs/>
          <w:sz w:val="20"/>
          <w:szCs w:val="20"/>
        </w:rPr>
        <w:t>4.167</w:t>
      </w:r>
      <w:r w:rsidR="001475AE" w:rsidRPr="00613C62">
        <w:rPr>
          <w:rFonts w:ascii="Trebuchet MS" w:hAnsi="Trebuchet MS"/>
          <w:i/>
          <w:iCs/>
          <w:sz w:val="20"/>
          <w:szCs w:val="20"/>
        </w:rPr>
        <w:t xml:space="preserve"> x 1angles x 4 bays x 2 abuts = </w:t>
      </w:r>
      <w:r w:rsidR="00433693" w:rsidRPr="00613C62">
        <w:rPr>
          <w:rFonts w:ascii="Trebuchet MS" w:hAnsi="Trebuchet MS"/>
          <w:i/>
          <w:iCs/>
          <w:sz w:val="20"/>
          <w:szCs w:val="20"/>
        </w:rPr>
        <w:t xml:space="preserve">33.34ft </w:t>
      </w:r>
      <w:r w:rsidR="001475AE" w:rsidRPr="00613C62">
        <w:rPr>
          <w:rFonts w:ascii="Trebuchet MS" w:hAnsi="Trebuchet MS"/>
          <w:i/>
          <w:iCs/>
          <w:sz w:val="20"/>
          <w:szCs w:val="20"/>
        </w:rPr>
        <w:t xml:space="preserve">x 8.2lbs/ft </w:t>
      </w:r>
      <w:r w:rsidR="00433693" w:rsidRPr="00613C62">
        <w:rPr>
          <w:rFonts w:ascii="Trebuchet MS" w:hAnsi="Trebuchet MS"/>
          <w:i/>
          <w:iCs/>
          <w:sz w:val="20"/>
          <w:szCs w:val="20"/>
        </w:rPr>
        <w:t>= 274 lbs</w:t>
      </w:r>
    </w:p>
    <w:p w14:paraId="78400521" w14:textId="24B90BD7" w:rsidR="007170C3" w:rsidRPr="00613C62" w:rsidRDefault="007170C3" w:rsidP="007170C3">
      <w:pPr>
        <w:pStyle w:val="ListParagraph"/>
        <w:numPr>
          <w:ilvl w:val="2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3.69’ was based on GSD-1-19 for exactly 10” welds. 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>After a discussion with Dan G on 4/26/23 u</w:t>
      </w:r>
      <w:r w:rsidRPr="00613C62">
        <w:rPr>
          <w:rFonts w:ascii="Trebuchet MS" w:hAnsi="Trebuchet MS"/>
          <w:i/>
          <w:iCs/>
          <w:sz w:val="20"/>
          <w:szCs w:val="20"/>
        </w:rPr>
        <w:t>pdating to 4.167” to allow more flexibility in field</w:t>
      </w:r>
    </w:p>
    <w:p w14:paraId="204C984D" w14:textId="6071E14A" w:rsidR="001475AE" w:rsidRPr="00613C62" w:rsidRDefault="00C258C8" w:rsidP="001475A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End Frame </w:t>
      </w:r>
      <w:r w:rsidR="001475AE" w:rsidRPr="00613C62">
        <w:rPr>
          <w:rFonts w:ascii="Trebuchet MS" w:hAnsi="Trebuchet MS"/>
          <w:i/>
          <w:iCs/>
          <w:sz w:val="20"/>
          <w:szCs w:val="20"/>
        </w:rPr>
        <w:t>Angle 3 = 13.04’ x 1angles x 4 bays x 2 abuts = 104.32ft x 8.2lbs/ft = 856lbs</w:t>
      </w:r>
    </w:p>
    <w:p w14:paraId="2CB95B9B" w14:textId="4449966D" w:rsidR="00C258C8" w:rsidRPr="00613C62" w:rsidRDefault="00C258C8" w:rsidP="001475A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Missing XFrame </w:t>
      </w:r>
      <w:r w:rsidR="007170C3" w:rsidRPr="00613C62">
        <w:rPr>
          <w:rFonts w:ascii="Trebuchet MS" w:hAnsi="Trebuchet MS"/>
          <w:i/>
          <w:iCs/>
          <w:sz w:val="20"/>
          <w:szCs w:val="20"/>
        </w:rPr>
        <w:t>(3x3x5/16)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= sqrt(10.5’^2 + (52”/12)^2) = </w:t>
      </w:r>
      <w:r w:rsidR="007170C3" w:rsidRPr="00613C62">
        <w:rPr>
          <w:rFonts w:ascii="Trebuchet MS" w:hAnsi="Trebuchet MS"/>
          <w:i/>
          <w:iCs/>
          <w:sz w:val="20"/>
          <w:szCs w:val="20"/>
        </w:rPr>
        <w:t>11.36’ x 6.10lbs/ft = 70lbs</w:t>
      </w:r>
    </w:p>
    <w:p w14:paraId="0A7EF6AA" w14:textId="1A65FE4F" w:rsidR="00936D4F" w:rsidRPr="00613C62" w:rsidRDefault="00936D4F" w:rsidP="001475A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Stiffener plates = </w:t>
      </w:r>
      <w:bookmarkStart w:id="16" w:name="_Hlk135296266"/>
      <w:r w:rsidRPr="00613C62">
        <w:rPr>
          <w:rFonts w:ascii="Trebuchet MS" w:hAnsi="Trebuchet MS"/>
          <w:i/>
          <w:iCs/>
          <w:sz w:val="20"/>
          <w:szCs w:val="20"/>
        </w:rPr>
        <w:t xml:space="preserve">(1.417’ x 1.25’) </w:t>
      </w:r>
      <w:bookmarkEnd w:id="16"/>
      <w:r w:rsidRPr="00613C62">
        <w:rPr>
          <w:rFonts w:ascii="Trebuchet MS" w:hAnsi="Trebuchet MS"/>
          <w:i/>
          <w:iCs/>
          <w:sz w:val="20"/>
          <w:szCs w:val="20"/>
        </w:rPr>
        <w:t>x 4bays x 2sides = 14.17sf x 20.4lbs/sf (for ½” plates) = 290sf</w:t>
      </w:r>
    </w:p>
    <w:p w14:paraId="32031850" w14:textId="3274FFD2" w:rsidR="00C258C8" w:rsidRPr="00613C62" w:rsidRDefault="00C258C8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Total =</w:t>
      </w:r>
      <w:r w:rsidR="00433693" w:rsidRPr="00613C62">
        <w:rPr>
          <w:rFonts w:ascii="Trebuchet MS" w:hAnsi="Trebuchet MS"/>
          <w:i/>
          <w:iCs/>
          <w:sz w:val="20"/>
          <w:szCs w:val="20"/>
        </w:rPr>
        <w:t xml:space="preserve"> 735 + 1247 + 274 +856 + 70 </w:t>
      </w:r>
      <w:r w:rsidR="00936D4F" w:rsidRPr="00613C62">
        <w:rPr>
          <w:rFonts w:ascii="Trebuchet MS" w:hAnsi="Trebuchet MS"/>
          <w:i/>
          <w:iCs/>
          <w:sz w:val="20"/>
          <w:szCs w:val="20"/>
        </w:rPr>
        <w:t xml:space="preserve"> + 290 = </w:t>
      </w:r>
      <w:r w:rsidR="00EB1DD7" w:rsidRPr="00613C62">
        <w:rPr>
          <w:rFonts w:ascii="Trebuchet MS" w:hAnsi="Trebuchet MS"/>
          <w:i/>
          <w:iCs/>
          <w:sz w:val="20"/>
          <w:szCs w:val="20"/>
        </w:rPr>
        <w:t>3472 lbs</w:t>
      </w:r>
    </w:p>
    <w:p w14:paraId="1EEC15C1" w14:textId="5D0CE0DF" w:rsidR="000E29C5" w:rsidRPr="00613C62" w:rsidRDefault="000E29C5" w:rsidP="000E29C5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514 Surface preparation of existing structural steel</w:t>
      </w:r>
    </w:p>
    <w:p w14:paraId="757E6D23" w14:textId="4D86EF6F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EndFrame plates = [(2’x1.5’x2plates) + (1’x1.17’) + (3x1.5) + (1.417’ x 1.25’)] x 2 faces x 4 bays x 2 sides = 216sf</w:t>
      </w:r>
    </w:p>
    <w:p w14:paraId="0E2DCD81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Endframe Ls = (5’x5/bay+13’) x 1.33’ x 4bays x 2 sides = 404sf</w:t>
      </w:r>
    </w:p>
    <w:p w14:paraId="0E319606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Beams = [(18”x2+1.5”x2+18”+52”x2)/12] x 10ft x 10beam ends = 1342sf</w:t>
      </w:r>
    </w:p>
    <w:p w14:paraId="1F551496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Stiffiners = [(52”x8”)/144] x 2 faces x 2/beam x 10beams = 116sf</w:t>
      </w:r>
    </w:p>
    <w:p w14:paraId="1E037F02" w14:textId="4C9C4E7D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Total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2078sf</w:t>
      </w:r>
    </w:p>
    <w:p w14:paraId="3C2DA1F9" w14:textId="5E26374C" w:rsidR="000E29C5" w:rsidRPr="00613C62" w:rsidRDefault="000E29C5" w:rsidP="000E29C5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514 prime coat</w:t>
      </w:r>
    </w:p>
    <w:p w14:paraId="5B19221B" w14:textId="237BF118" w:rsidR="009E27AA" w:rsidRPr="00613C62" w:rsidRDefault="009E27AA" w:rsidP="009E27AA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bookmarkStart w:id="17" w:name="_Hlk135296412"/>
      <w:r w:rsidRPr="00613C62">
        <w:rPr>
          <w:rFonts w:ascii="Trebuchet MS" w:hAnsi="Trebuchet MS"/>
          <w:i/>
          <w:iCs/>
          <w:sz w:val="20"/>
          <w:szCs w:val="20"/>
        </w:rPr>
        <w:t>EndFrame plates = [(2’x1.5’x2plates) + (1’x1.17’) + (3x1.5)</w:t>
      </w:r>
      <w:r w:rsidR="00EB1DD7" w:rsidRPr="00613C62">
        <w:rPr>
          <w:rFonts w:ascii="Trebuchet MS" w:hAnsi="Trebuchet MS"/>
          <w:i/>
          <w:iCs/>
          <w:sz w:val="20"/>
          <w:szCs w:val="20"/>
        </w:rPr>
        <w:t xml:space="preserve"> + (1.417’ x 1.25’)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] x 2 faces x 4 bays x 2 sides </w:t>
      </w:r>
      <w:r w:rsidR="00EB1DD7" w:rsidRPr="00613C62">
        <w:rPr>
          <w:rFonts w:ascii="Trebuchet MS" w:hAnsi="Trebuchet MS"/>
          <w:i/>
          <w:iCs/>
          <w:sz w:val="20"/>
          <w:szCs w:val="20"/>
        </w:rPr>
        <w:t>= 216sf</w:t>
      </w:r>
    </w:p>
    <w:p w14:paraId="6E3E572C" w14:textId="77777777" w:rsidR="009E27AA" w:rsidRPr="00613C62" w:rsidRDefault="009E27AA" w:rsidP="009E27AA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Endframe Ls = (5’x5/bay+13’) x 1.33’ x 4bays x 2 sides = 404sf</w:t>
      </w:r>
    </w:p>
    <w:p w14:paraId="68A32C5E" w14:textId="77777777" w:rsidR="009E27AA" w:rsidRPr="00613C62" w:rsidRDefault="009E27AA" w:rsidP="009E27AA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Beams = [(18”x2+1.5”x2+18”+52”x2)/12] x 10ft x 10beam ends = 1342sf</w:t>
      </w:r>
    </w:p>
    <w:p w14:paraId="56E9F5E0" w14:textId="77777777" w:rsidR="009E27AA" w:rsidRPr="00613C62" w:rsidRDefault="009E27AA" w:rsidP="009E27AA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Stiffiners = [(52”x8”)/144] x 2 faces x 2/beam x 10beams = 116sf</w:t>
      </w:r>
    </w:p>
    <w:p w14:paraId="1034F7F5" w14:textId="64DCFDD5" w:rsidR="009E27AA" w:rsidRPr="00613C62" w:rsidRDefault="009E27AA" w:rsidP="009E27AA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Total </w:t>
      </w:r>
      <w:r w:rsidR="00EB1DD7" w:rsidRPr="00613C62">
        <w:rPr>
          <w:rFonts w:ascii="Trebuchet MS" w:hAnsi="Trebuchet MS"/>
          <w:i/>
          <w:iCs/>
          <w:sz w:val="20"/>
          <w:szCs w:val="20"/>
        </w:rPr>
        <w:t>=</w:t>
      </w:r>
      <w:r w:rsidR="00EB1DD7"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2078sf</w:t>
      </w:r>
    </w:p>
    <w:bookmarkEnd w:id="17"/>
    <w:p w14:paraId="57C714B7" w14:textId="2D48F8E2" w:rsidR="000E29C5" w:rsidRPr="00613C62" w:rsidRDefault="000E29C5" w:rsidP="000E29C5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514 Intermediate coat</w:t>
      </w:r>
    </w:p>
    <w:p w14:paraId="26E2DD1E" w14:textId="0D02C599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EndFrame plates = [(2’x1.5’x2plates) + (1’x1.17’) + (3x1.5) + (1.417’ x 1.25’)] x 2 faces x 4 bays x 2 sides = 216sf</w:t>
      </w:r>
    </w:p>
    <w:p w14:paraId="68497CCC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Endframe Ls = (5’x5/bay+13’) x 1.33’ x 4bays x 2 sides = 404sf</w:t>
      </w:r>
    </w:p>
    <w:p w14:paraId="66458116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Beams = [(18”x2+1.5”x2+18”+52”x2)/12] x 10ft x 10beam ends = 1342sf</w:t>
      </w:r>
    </w:p>
    <w:p w14:paraId="1376272D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Stiffiners = [(52”x8”)/144] x 2 faces x 2/beam x 10beams = 116sf</w:t>
      </w:r>
    </w:p>
    <w:p w14:paraId="36C99854" w14:textId="3E6343AB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Total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2078sf</w:t>
      </w:r>
    </w:p>
    <w:p w14:paraId="053280A7" w14:textId="52D56752" w:rsidR="000E29C5" w:rsidRPr="00613C62" w:rsidRDefault="000E29C5" w:rsidP="000E29C5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514 Finish coat</w:t>
      </w:r>
    </w:p>
    <w:p w14:paraId="5DD4B808" w14:textId="0127BCBC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EndFrame plates = [(2’x1.5’x2plates) + (1’x1.17’) + (3x1.5) + (1.417’ x 1.25’)] x 2 faces x 4 bays x 2 sides = 216sf</w:t>
      </w:r>
    </w:p>
    <w:p w14:paraId="44A4FB73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Endframe Ls = (5’x5/bay+13’) x 1.33’ x 4bays x 2 sides = 404sf</w:t>
      </w:r>
    </w:p>
    <w:p w14:paraId="084F3DE0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Beams = [(18”x2+1.5”x2+18”+52”x2)/12] x 10ft x 10beam ends = 1342sf</w:t>
      </w:r>
    </w:p>
    <w:p w14:paraId="63057EB5" w14:textId="77777777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Stiffiners = [(52”x8”)/144] x 2 faces x 2/beam x 10beams = 116sf</w:t>
      </w:r>
    </w:p>
    <w:p w14:paraId="64DAD8C4" w14:textId="6C8021F4" w:rsidR="00EB1DD7" w:rsidRPr="00613C62" w:rsidRDefault="00EB1DD7" w:rsidP="00EB1DD7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Total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2078sf</w:t>
      </w:r>
    </w:p>
    <w:p w14:paraId="6F9B390D" w14:textId="77777777" w:rsidR="00E0540B" w:rsidRPr="00613C62" w:rsidRDefault="00E0540B" w:rsidP="00E0540B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516 Structural Expansion Joint Including Elastomeric Strip Seal </w:t>
      </w:r>
    </w:p>
    <w:p w14:paraId="30E8A514" w14:textId="3F79F546" w:rsidR="00E0540B" w:rsidRPr="00613C62" w:rsidRDefault="00E0540B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2abuts x [(</w:t>
      </w:r>
      <w:r w:rsidR="00355E79" w:rsidRPr="00613C62">
        <w:rPr>
          <w:rFonts w:ascii="Trebuchet MS" w:hAnsi="Trebuchet MS"/>
          <w:i/>
          <w:iCs/>
          <w:sz w:val="20"/>
          <w:szCs w:val="20"/>
        </w:rPr>
        <w:t>54.40</w:t>
      </w:r>
      <w:r w:rsidRPr="00613C62">
        <w:rPr>
          <w:rFonts w:ascii="Trebuchet MS" w:hAnsi="Trebuchet MS"/>
          <w:i/>
          <w:iCs/>
          <w:sz w:val="20"/>
          <w:szCs w:val="20"/>
        </w:rPr>
        <w:t>’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 xml:space="preserve"> 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+ 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 xml:space="preserve">0.83’ </w:t>
      </w:r>
      <w:r w:rsidRPr="00613C62">
        <w:rPr>
          <w:rFonts w:ascii="Trebuchet MS" w:hAnsi="Trebuchet MS"/>
          <w:i/>
          <w:iCs/>
          <w:sz w:val="20"/>
          <w:szCs w:val="20"/>
        </w:rPr>
        <w:t>x 2ea</w:t>
      </w:r>
      <w:r w:rsidR="00355E79" w:rsidRPr="00613C62">
        <w:rPr>
          <w:rFonts w:ascii="Trebuchet MS" w:hAnsi="Trebuchet MS"/>
          <w:i/>
          <w:iCs/>
          <w:sz w:val="20"/>
          <w:szCs w:val="20"/>
        </w:rPr>
        <w:t>)]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="009721F6" w:rsidRPr="00613C62">
        <w:rPr>
          <w:rFonts w:ascii="Trebuchet MS" w:hAnsi="Trebuchet MS"/>
          <w:i/>
          <w:iCs/>
          <w:sz w:val="20"/>
          <w:szCs w:val="20"/>
          <w:u w:val="single"/>
        </w:rPr>
        <w:t>= 113ft</w:t>
      </w:r>
    </w:p>
    <w:p w14:paraId="6811C5C2" w14:textId="77777777" w:rsidR="00E0540B" w:rsidRPr="00613C62" w:rsidRDefault="00E0540B" w:rsidP="00E0540B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516 2” deep joint sealer, APP</w:t>
      </w:r>
    </w:p>
    <w:p w14:paraId="52512CC4" w14:textId="291798C8" w:rsidR="00F24CE1" w:rsidRPr="00613C62" w:rsidRDefault="00F24CE1" w:rsidP="00E0540B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42.833/cos(33d33’26”) = 53.3’ x 2sides = 106.64’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107ft</w:t>
      </w:r>
    </w:p>
    <w:p w14:paraId="7FE44B5D" w14:textId="2C07F5F7" w:rsidR="009F32D4" w:rsidRPr="00613C62" w:rsidRDefault="009F32D4" w:rsidP="00914325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613 Low Strength Mortar Backfill</w:t>
      </w:r>
    </w:p>
    <w:p w14:paraId="1B9C6D59" w14:textId="2574C8E0" w:rsidR="009F32D4" w:rsidRPr="00613C62" w:rsidRDefault="009F32D4" w:rsidP="009F32D4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(6’ x 3’ x 0.5’) x 2 sides = 18cf/27 =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1cy</w:t>
      </w:r>
    </w:p>
    <w:p w14:paraId="36309DBA" w14:textId="79FFEF36" w:rsidR="00355E79" w:rsidRPr="00613C62" w:rsidRDefault="00355E79" w:rsidP="00355E79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844 Patching Concrete Structure</w:t>
      </w:r>
      <w:r w:rsidR="009721F6" w:rsidRPr="00613C62">
        <w:rPr>
          <w:rFonts w:ascii="Trebuchet MS" w:hAnsi="Trebuchet MS"/>
          <w:i/>
          <w:iCs/>
          <w:sz w:val="20"/>
          <w:szCs w:val="20"/>
        </w:rPr>
        <w:t>, APP</w:t>
      </w:r>
    </w:p>
    <w:p w14:paraId="07F752D0" w14:textId="5FFEA99E" w:rsidR="00355E79" w:rsidRPr="00613C62" w:rsidRDefault="00355E79" w:rsidP="00355E79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Rear Abut table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31sf</w:t>
      </w:r>
    </w:p>
    <w:p w14:paraId="57110AE5" w14:textId="77777777" w:rsidR="00355E79" w:rsidRPr="00613C62" w:rsidRDefault="00355E79" w:rsidP="00355E79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Superplasticized Dense concrete overlay using hydrodemolition, 1 ¾”</w:t>
      </w:r>
    </w:p>
    <w:p w14:paraId="43DBCC95" w14:textId="758A408A" w:rsidR="00355E79" w:rsidRPr="00613C62" w:rsidRDefault="009721F6" w:rsidP="009721F6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(</w:t>
      </w:r>
      <w:r w:rsidR="00355E79" w:rsidRPr="00613C62">
        <w:rPr>
          <w:rFonts w:ascii="Trebuchet MS" w:hAnsi="Trebuchet MS"/>
          <w:i/>
          <w:iCs/>
          <w:sz w:val="20"/>
          <w:szCs w:val="20"/>
        </w:rPr>
        <w:t>212.45’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– 1.54’x2)</w:t>
      </w:r>
      <w:r w:rsidR="00355E79" w:rsidRPr="00613C62">
        <w:rPr>
          <w:rFonts w:ascii="Trebuchet MS" w:hAnsi="Trebuchet MS"/>
          <w:i/>
          <w:iCs/>
          <w:sz w:val="20"/>
          <w:szCs w:val="20"/>
        </w:rPr>
        <w:t xml:space="preserve"> x 42.83’ = </w:t>
      </w:r>
      <w:r w:rsidRPr="00613C62">
        <w:rPr>
          <w:rFonts w:ascii="Trebuchet MS" w:hAnsi="Trebuchet MS"/>
          <w:i/>
          <w:iCs/>
          <w:sz w:val="20"/>
          <w:szCs w:val="20"/>
        </w:rPr>
        <w:t>8967.32sf</w:t>
      </w:r>
      <w:r w:rsidR="00355E79" w:rsidRPr="00613C62">
        <w:rPr>
          <w:rFonts w:ascii="Trebuchet MS" w:hAnsi="Trebuchet MS"/>
          <w:i/>
          <w:iCs/>
          <w:sz w:val="20"/>
          <w:szCs w:val="20"/>
        </w:rPr>
        <w:t xml:space="preserve">/9 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997sy</w:t>
      </w:r>
    </w:p>
    <w:p w14:paraId="62443E5A" w14:textId="77777777" w:rsidR="00355E79" w:rsidRPr="00613C62" w:rsidRDefault="00355E79" w:rsidP="00355E79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Surface preparation using hydrodemolition, APP</w:t>
      </w:r>
    </w:p>
    <w:p w14:paraId="6F18F4CF" w14:textId="53DAE438" w:rsidR="00355E79" w:rsidRPr="00613C62" w:rsidRDefault="009721F6" w:rsidP="00355E79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= </w:t>
      </w:r>
      <w:r w:rsidR="00422295" w:rsidRPr="00613C62">
        <w:rPr>
          <w:rFonts w:ascii="Trebuchet MS" w:hAnsi="Trebuchet MS"/>
          <w:i/>
          <w:iCs/>
          <w:sz w:val="20"/>
          <w:szCs w:val="20"/>
        </w:rPr>
        <w:t>997sy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– </w:t>
      </w:r>
      <w:r w:rsidR="00422295" w:rsidRPr="00613C62">
        <w:rPr>
          <w:rFonts w:ascii="Trebuchet MS" w:hAnsi="Trebuchet MS"/>
          <w:i/>
          <w:iCs/>
          <w:sz w:val="20"/>
          <w:szCs w:val="20"/>
        </w:rPr>
        <w:t>[</w:t>
      </w:r>
      <w:r w:rsidRPr="00613C62">
        <w:rPr>
          <w:rFonts w:ascii="Trebuchet MS" w:hAnsi="Trebuchet MS"/>
          <w:i/>
          <w:iCs/>
          <w:sz w:val="20"/>
          <w:szCs w:val="20"/>
        </w:rPr>
        <w:t>(2.483’</w:t>
      </w:r>
      <w:r w:rsidR="00422295" w:rsidRPr="00613C62">
        <w:rPr>
          <w:rFonts w:ascii="Trebuchet MS" w:hAnsi="Trebuchet MS"/>
          <w:i/>
          <w:iCs/>
          <w:sz w:val="20"/>
          <w:szCs w:val="20"/>
        </w:rPr>
        <w:t xml:space="preserve"> </w:t>
      </w:r>
      <w:r w:rsidRPr="00613C62">
        <w:rPr>
          <w:rFonts w:ascii="Trebuchet MS" w:hAnsi="Trebuchet MS"/>
          <w:i/>
          <w:iCs/>
          <w:sz w:val="20"/>
          <w:szCs w:val="20"/>
        </w:rPr>
        <w:t>x 2) x 42.83’</w:t>
      </w:r>
      <w:r w:rsidR="00422295" w:rsidRPr="00613C62">
        <w:rPr>
          <w:rFonts w:ascii="Trebuchet MS" w:hAnsi="Trebuchet MS"/>
          <w:i/>
          <w:iCs/>
          <w:sz w:val="20"/>
          <w:szCs w:val="20"/>
        </w:rPr>
        <w:t>]/9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97</w:t>
      </w:r>
      <w:r w:rsidR="00422295" w:rsidRPr="00613C62">
        <w:rPr>
          <w:rFonts w:ascii="Trebuchet MS" w:hAnsi="Trebuchet MS"/>
          <w:i/>
          <w:iCs/>
          <w:sz w:val="20"/>
          <w:szCs w:val="20"/>
          <w:u w:val="single"/>
        </w:rPr>
        <w:t>3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s</w:t>
      </w:r>
      <w:r w:rsidR="00B14EA5" w:rsidRPr="00613C62">
        <w:rPr>
          <w:rFonts w:ascii="Trebuchet MS" w:hAnsi="Trebuchet MS"/>
          <w:i/>
          <w:iCs/>
          <w:sz w:val="20"/>
          <w:szCs w:val="20"/>
          <w:u w:val="single"/>
        </w:rPr>
        <w:t>y</w:t>
      </w:r>
    </w:p>
    <w:p w14:paraId="2B749B8B" w14:textId="77777777" w:rsidR="00355E79" w:rsidRPr="00613C62" w:rsidRDefault="00355E79" w:rsidP="00355E79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Superplasticized Dense concrete overlay (variable thickness), Material Only</w:t>
      </w:r>
    </w:p>
    <w:p w14:paraId="337FDE2B" w14:textId="277D3670" w:rsidR="00355E79" w:rsidRPr="00613C62" w:rsidRDefault="00355E79" w:rsidP="00355E79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lastRenderedPageBreak/>
        <w:t>Recent Inspection report has ~</w:t>
      </w:r>
      <w:r w:rsidR="003E3887" w:rsidRPr="00613C62">
        <w:rPr>
          <w:rFonts w:ascii="Trebuchet MS" w:hAnsi="Trebuchet MS"/>
          <w:i/>
          <w:iCs/>
          <w:sz w:val="20"/>
          <w:szCs w:val="20"/>
        </w:rPr>
        <w:t>2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% of WS in CS2 for 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>patches, delams and popouts</w:t>
      </w:r>
      <w:r w:rsidRPr="00613C62">
        <w:rPr>
          <w:rFonts w:ascii="Trebuchet MS" w:hAnsi="Trebuchet MS"/>
          <w:i/>
          <w:iCs/>
          <w:sz w:val="20"/>
          <w:szCs w:val="20"/>
        </w:rPr>
        <w:t>. ~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>4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% is in CS3 for 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>Potholes, asphalt patches and large delam areas</w:t>
      </w:r>
      <w:r w:rsidRPr="00613C62">
        <w:rPr>
          <w:rFonts w:ascii="Trebuchet MS" w:hAnsi="Trebuchet MS"/>
          <w:i/>
          <w:iCs/>
          <w:sz w:val="20"/>
          <w:szCs w:val="20"/>
        </w:rPr>
        <w:t>.</w:t>
      </w:r>
    </w:p>
    <w:p w14:paraId="4B7AD3B7" w14:textId="7996B1FD" w:rsidR="00355E79" w:rsidRPr="00613C62" w:rsidRDefault="00355E79" w:rsidP="00355E79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~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>2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% of floor is in CS2 for tran cracks and some efflo. </w:t>
      </w:r>
    </w:p>
    <w:p w14:paraId="4218E0E2" w14:textId="11989EFF" w:rsidR="00355E79" w:rsidRPr="00613C62" w:rsidRDefault="00355E79" w:rsidP="00355E79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Slab, built in 1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>982</w:t>
      </w:r>
    </w:p>
    <w:p w14:paraId="7E8256E1" w14:textId="181FCB79" w:rsidR="0099686E" w:rsidRPr="00613C62" w:rsidRDefault="00355E79" w:rsidP="00A863A1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Orig cover 2" &amp; prop. Cover 1.75”</w:t>
      </w:r>
    </w:p>
    <w:p w14:paraId="126AFF34" w14:textId="75D56BB9" w:rsidR="0099686E" w:rsidRPr="00613C62" w:rsidRDefault="0099686E" w:rsidP="0099686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Assume unsound area of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30</w:t>
      </w:r>
      <w:r w:rsidRPr="00613C62">
        <w:rPr>
          <w:rFonts w:ascii="Trebuchet MS" w:hAnsi="Trebuchet MS"/>
          <w:i/>
          <w:iCs/>
          <w:sz w:val="20"/>
          <w:szCs w:val="20"/>
        </w:rPr>
        <w:t>% (due to eflo, spalls, and inside curb condition) from field notes.</w:t>
      </w:r>
    </w:p>
    <w:p w14:paraId="2DCD17DA" w14:textId="69EB9422" w:rsidR="0099686E" w:rsidRPr="00613C62" w:rsidRDefault="0099686E" w:rsidP="0099686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BDM T403-3: Var. Thick. Area =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5</w:t>
      </w:r>
      <w:r w:rsidRPr="00613C62">
        <w:rPr>
          <w:rFonts w:ascii="Trebuchet MS" w:hAnsi="Trebuchet MS"/>
          <w:i/>
          <w:iCs/>
          <w:sz w:val="20"/>
          <w:szCs w:val="20"/>
        </w:rPr>
        <w:t>5%</w:t>
      </w:r>
    </w:p>
    <w:p w14:paraId="3018D53F" w14:textId="54CC6FC7" w:rsidR="0099686E" w:rsidRPr="00613C62" w:rsidRDefault="0099686E" w:rsidP="0099686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Winter adjustment =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5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5% x 1.10 (one winter) =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60</w:t>
      </w:r>
      <w:r w:rsidRPr="00613C62">
        <w:rPr>
          <w:rFonts w:ascii="Trebuchet MS" w:hAnsi="Trebuchet MS"/>
          <w:i/>
          <w:iCs/>
          <w:sz w:val="20"/>
          <w:szCs w:val="20"/>
        </w:rPr>
        <w:t>.5%</w:t>
      </w:r>
    </w:p>
    <w:p w14:paraId="43B99D90" w14:textId="69717DD9" w:rsidR="0099686E" w:rsidRPr="00613C62" w:rsidRDefault="0099686E" w:rsidP="0099686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Var. Area =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8796</w:t>
      </w:r>
      <w:r w:rsidRPr="00613C62">
        <w:rPr>
          <w:rFonts w:ascii="Trebuchet MS" w:hAnsi="Trebuchet MS"/>
          <w:i/>
          <w:iCs/>
          <w:sz w:val="20"/>
          <w:szCs w:val="20"/>
        </w:rPr>
        <w:t>sf x 0.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60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5 =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5321.58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sf/9 =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592</w:t>
      </w:r>
      <w:r w:rsidRPr="00613C62">
        <w:rPr>
          <w:rFonts w:ascii="Trebuchet MS" w:hAnsi="Trebuchet MS"/>
          <w:i/>
          <w:iCs/>
          <w:sz w:val="20"/>
          <w:szCs w:val="20"/>
        </w:rPr>
        <w:t>sy</w:t>
      </w:r>
    </w:p>
    <w:p w14:paraId="42DE88AF" w14:textId="77777777" w:rsidR="0099686E" w:rsidRPr="00613C62" w:rsidRDefault="0099686E" w:rsidP="0099686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Use BDM 403.4.1 Thick = 2"</w:t>
      </w:r>
    </w:p>
    <w:p w14:paraId="34433C3F" w14:textId="656A9296" w:rsidR="0099686E" w:rsidRPr="00613C62" w:rsidRDefault="0099686E" w:rsidP="0099686E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Var. Vol =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5321.58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 x 2"/12 = </w:t>
      </w:r>
      <w:r w:rsidR="00AB2FA3" w:rsidRPr="00613C62">
        <w:rPr>
          <w:rFonts w:ascii="Trebuchet MS" w:hAnsi="Trebuchet MS"/>
          <w:i/>
          <w:iCs/>
          <w:sz w:val="20"/>
          <w:szCs w:val="20"/>
        </w:rPr>
        <w:t>886.93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cf/27 = </w:t>
      </w:r>
      <w:r w:rsidR="00AB2FA3" w:rsidRPr="00613C62">
        <w:rPr>
          <w:rFonts w:ascii="Trebuchet MS" w:hAnsi="Trebuchet MS"/>
          <w:i/>
          <w:iCs/>
          <w:sz w:val="20"/>
          <w:szCs w:val="20"/>
          <w:u w:val="single"/>
        </w:rPr>
        <w:t>33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cy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353A3B9D" w14:textId="77777777" w:rsidR="00355E79" w:rsidRPr="00613C62" w:rsidRDefault="00355E79" w:rsidP="00355E79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hand chipping</w:t>
      </w:r>
    </w:p>
    <w:p w14:paraId="160DD1E6" w14:textId="77777777" w:rsidR="00355E79" w:rsidRPr="00613C62" w:rsidRDefault="00355E79" w:rsidP="00355E79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BDM 403.4.1: 10%  of variable area</w:t>
      </w:r>
    </w:p>
    <w:p w14:paraId="2B3A328E" w14:textId="2EF0C158" w:rsidR="00355E79" w:rsidRPr="00613C62" w:rsidRDefault="00355E79" w:rsidP="00355E79">
      <w:pPr>
        <w:pStyle w:val="ListParagraph"/>
        <w:numPr>
          <w:ilvl w:val="2"/>
          <w:numId w:val="18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0.10 x </w:t>
      </w:r>
      <w:r w:rsidR="00B14EA5" w:rsidRPr="00613C62">
        <w:rPr>
          <w:rFonts w:ascii="Trebuchet MS" w:hAnsi="Trebuchet MS"/>
          <w:i/>
          <w:iCs/>
          <w:sz w:val="20"/>
          <w:szCs w:val="20"/>
        </w:rPr>
        <w:t xml:space="preserve"> 5321.58sf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="000F61E9" w:rsidRPr="00613C62">
        <w:rPr>
          <w:rFonts w:ascii="Trebuchet MS" w:hAnsi="Trebuchet MS"/>
          <w:i/>
          <w:iCs/>
          <w:strike/>
          <w:sz w:val="20"/>
          <w:szCs w:val="20"/>
        </w:rPr>
        <w:t>910</w:t>
      </w:r>
      <w:r w:rsidRPr="00613C62">
        <w:rPr>
          <w:rFonts w:ascii="Trebuchet MS" w:hAnsi="Trebuchet MS"/>
          <w:i/>
          <w:iCs/>
          <w:strike/>
          <w:sz w:val="20"/>
          <w:szCs w:val="20"/>
        </w:rPr>
        <w:t>sf</w:t>
      </w:r>
      <w:r w:rsidR="00B14EA5" w:rsidRPr="00613C62">
        <w:rPr>
          <w:rFonts w:ascii="Trebuchet MS" w:hAnsi="Trebuchet MS"/>
          <w:i/>
          <w:iCs/>
          <w:sz w:val="20"/>
          <w:szCs w:val="20"/>
        </w:rPr>
        <w:t xml:space="preserve"> 532.16sf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/9 </w:t>
      </w:r>
      <w:r w:rsidR="00B14EA5" w:rsidRPr="00613C62">
        <w:rPr>
          <w:rFonts w:ascii="Trebuchet MS" w:hAnsi="Trebuchet MS"/>
          <w:i/>
          <w:iCs/>
          <w:sz w:val="20"/>
          <w:szCs w:val="20"/>
        </w:rPr>
        <w:t>=</w:t>
      </w:r>
      <w:r w:rsidR="00B14EA5"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60sy</w:t>
      </w:r>
    </w:p>
    <w:p w14:paraId="355A6E09" w14:textId="77777777" w:rsidR="00A863A1" w:rsidRPr="00613C62" w:rsidRDefault="00A863A1" w:rsidP="00A863A1">
      <w:pPr>
        <w:pStyle w:val="ListParagraph"/>
        <w:numPr>
          <w:ilvl w:val="0"/>
          <w:numId w:val="18"/>
        </w:num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Full-Depth Repair</w:t>
      </w:r>
    </w:p>
    <w:p w14:paraId="7683B241" w14:textId="7C457ED2" w:rsidR="00A863A1" w:rsidRPr="00613C62" w:rsidRDefault="00A863A1" w:rsidP="00A863A1">
      <w:pPr>
        <w:pStyle w:val="ListParagraph"/>
        <w:numPr>
          <w:ilvl w:val="1"/>
          <w:numId w:val="18"/>
        </w:num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Assume Vol = 1cy</w:t>
      </w:r>
    </w:p>
    <w:p w14:paraId="47FCEEB5" w14:textId="77777777" w:rsidR="00E0540B" w:rsidRPr="00613C62" w:rsidRDefault="00E0540B" w:rsidP="005816DD">
      <w:pPr>
        <w:spacing w:line="276" w:lineRule="auto"/>
        <w:rPr>
          <w:rFonts w:ascii="Trebuchet MS" w:hAnsi="Trebuchet MS"/>
          <w:sz w:val="20"/>
          <w:szCs w:val="20"/>
        </w:rPr>
      </w:pPr>
    </w:p>
    <w:p w14:paraId="7DC24E02" w14:textId="1C18B188" w:rsidR="005816DD" w:rsidRPr="00613C62" w:rsidRDefault="005816DD" w:rsidP="005816DD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Structure: MOT-201-0990</w:t>
      </w:r>
    </w:p>
    <w:p w14:paraId="698F1850" w14:textId="77777777" w:rsidR="00A863A1" w:rsidRPr="00613C62" w:rsidRDefault="00A863A1" w:rsidP="00A863A1">
      <w:pPr>
        <w:pStyle w:val="ListParagraph"/>
        <w:numPr>
          <w:ilvl w:val="0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516 2” deep joint sealer, APP</w:t>
      </w:r>
    </w:p>
    <w:p w14:paraId="6F0D3AA1" w14:textId="58E73A83" w:rsidR="00A863A1" w:rsidRPr="00613C62" w:rsidRDefault="00A863A1" w:rsidP="00A863A1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2abuts x</w:t>
      </w:r>
      <w:r w:rsidR="00DA03A8" w:rsidRPr="00613C62">
        <w:rPr>
          <w:rFonts w:ascii="Trebuchet MS" w:hAnsi="Trebuchet MS"/>
          <w:i/>
          <w:iCs/>
          <w:sz w:val="20"/>
          <w:szCs w:val="20"/>
        </w:rPr>
        <w:t xml:space="preserve"> (24’/cos20)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  <w:r w:rsidR="00DA03A8" w:rsidRPr="00613C62">
        <w:rPr>
          <w:rFonts w:ascii="Trebuchet MS" w:hAnsi="Trebuchet MS"/>
          <w:i/>
          <w:iCs/>
          <w:sz w:val="20"/>
          <w:szCs w:val="20"/>
        </w:rPr>
        <w:t>x 2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= </w:t>
      </w:r>
      <w:r w:rsidR="00DA03A8" w:rsidRPr="00613C62">
        <w:rPr>
          <w:rFonts w:ascii="Trebuchet MS" w:hAnsi="Trebuchet MS"/>
          <w:i/>
          <w:iCs/>
          <w:sz w:val="20"/>
          <w:szCs w:val="20"/>
          <w:u w:val="single"/>
        </w:rPr>
        <w:t>103ft</w:t>
      </w:r>
    </w:p>
    <w:p w14:paraId="3B544915" w14:textId="74334C91" w:rsidR="000F61E9" w:rsidRPr="00613C62" w:rsidRDefault="000F61E9" w:rsidP="000F61E9">
      <w:pPr>
        <w:pStyle w:val="ListParagraph"/>
        <w:numPr>
          <w:ilvl w:val="0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Superplasticized Dense concrete overlay using hydrodemolition, 1 ¾”</w:t>
      </w:r>
    </w:p>
    <w:p w14:paraId="2B846B4B" w14:textId="3853E4B3" w:rsidR="000F61E9" w:rsidRPr="00613C62" w:rsidRDefault="00DB78CB" w:rsidP="000F61E9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(22.60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 xml:space="preserve">’ x </w:t>
      </w:r>
      <w:r w:rsidRPr="00613C62">
        <w:rPr>
          <w:rFonts w:ascii="Trebuchet MS" w:hAnsi="Trebuchet MS"/>
          <w:i/>
          <w:iCs/>
          <w:sz w:val="20"/>
          <w:szCs w:val="20"/>
        </w:rPr>
        <w:t>24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>’</w:t>
      </w:r>
      <w:r w:rsidRPr="00613C62">
        <w:rPr>
          <w:rFonts w:ascii="Trebuchet MS" w:hAnsi="Trebuchet MS"/>
          <w:i/>
          <w:iCs/>
          <w:sz w:val="20"/>
          <w:szCs w:val="20"/>
        </w:rPr>
        <w:t>) x 2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 xml:space="preserve"> = </w:t>
      </w:r>
      <w:r w:rsidRPr="00613C62">
        <w:rPr>
          <w:rFonts w:ascii="Trebuchet MS" w:hAnsi="Trebuchet MS"/>
          <w:i/>
          <w:iCs/>
          <w:sz w:val="20"/>
          <w:szCs w:val="20"/>
        </w:rPr>
        <w:t>1085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>sf/9 = 1</w:t>
      </w:r>
      <w:r w:rsidRPr="00613C62">
        <w:rPr>
          <w:rFonts w:ascii="Trebuchet MS" w:hAnsi="Trebuchet MS"/>
          <w:i/>
          <w:iCs/>
          <w:sz w:val="20"/>
          <w:szCs w:val="20"/>
        </w:rPr>
        <w:t>20.53</w:t>
      </w:r>
      <w:r w:rsidR="000F61E9" w:rsidRPr="00613C62">
        <w:rPr>
          <w:rFonts w:ascii="Trebuchet MS" w:hAnsi="Trebuchet MS"/>
          <w:i/>
          <w:iCs/>
          <w:sz w:val="20"/>
          <w:szCs w:val="20"/>
        </w:rPr>
        <w:t xml:space="preserve">sy = </w:t>
      </w:r>
      <w:r w:rsidR="000F61E9" w:rsidRPr="00613C62">
        <w:rPr>
          <w:rFonts w:ascii="Trebuchet MS" w:hAnsi="Trebuchet MS"/>
          <w:i/>
          <w:iCs/>
          <w:sz w:val="20"/>
          <w:szCs w:val="20"/>
          <w:u w:val="single"/>
        </w:rPr>
        <w:t>1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21</w:t>
      </w:r>
      <w:r w:rsidR="000F61E9" w:rsidRPr="00613C62">
        <w:rPr>
          <w:rFonts w:ascii="Trebuchet MS" w:hAnsi="Trebuchet MS"/>
          <w:i/>
          <w:iCs/>
          <w:sz w:val="20"/>
          <w:szCs w:val="20"/>
          <w:u w:val="single"/>
        </w:rPr>
        <w:t>sy</w:t>
      </w:r>
    </w:p>
    <w:p w14:paraId="1214ECB9" w14:textId="77777777" w:rsidR="000F61E9" w:rsidRPr="00613C62" w:rsidRDefault="000F61E9" w:rsidP="000F61E9">
      <w:pPr>
        <w:pStyle w:val="ListParagraph"/>
        <w:numPr>
          <w:ilvl w:val="0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Surface preparation using hydrodemolition, APP</w:t>
      </w:r>
    </w:p>
    <w:p w14:paraId="47CA2BD4" w14:textId="6536295A" w:rsidR="000F61E9" w:rsidRPr="00613C62" w:rsidRDefault="000F61E9" w:rsidP="000F61E9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See above </w:t>
      </w:r>
      <w:r w:rsidR="002C47C4" w:rsidRPr="00613C62">
        <w:rPr>
          <w:rFonts w:ascii="Trebuchet MS" w:hAnsi="Trebuchet MS"/>
          <w:i/>
          <w:iCs/>
          <w:sz w:val="20"/>
          <w:szCs w:val="20"/>
        </w:rPr>
        <w:t>=</w:t>
      </w:r>
      <w:r w:rsidR="002C47C4" w:rsidRPr="00613C62">
        <w:rPr>
          <w:rFonts w:ascii="Trebuchet MS" w:hAnsi="Trebuchet MS"/>
          <w:i/>
          <w:iCs/>
          <w:sz w:val="20"/>
          <w:szCs w:val="20"/>
          <w:u w:val="single"/>
        </w:rPr>
        <w:t xml:space="preserve"> 121sy</w:t>
      </w:r>
    </w:p>
    <w:p w14:paraId="32004DD1" w14:textId="77777777" w:rsidR="000F61E9" w:rsidRPr="00613C62" w:rsidRDefault="000F61E9" w:rsidP="000F61E9">
      <w:pPr>
        <w:pStyle w:val="ListParagraph"/>
        <w:numPr>
          <w:ilvl w:val="0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Superplasticized Dense concrete overlay (variable thickness), Material Only</w:t>
      </w:r>
    </w:p>
    <w:p w14:paraId="50B610AF" w14:textId="2A8EA94A" w:rsidR="000F61E9" w:rsidRPr="00613C62" w:rsidRDefault="000F61E9" w:rsidP="000F61E9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Recent Inspection report has ~</w:t>
      </w:r>
      <w:r w:rsidR="00DB78CB" w:rsidRPr="00613C62">
        <w:rPr>
          <w:rFonts w:ascii="Trebuchet MS" w:hAnsi="Trebuchet MS"/>
          <w:i/>
          <w:iCs/>
          <w:sz w:val="20"/>
          <w:szCs w:val="20"/>
        </w:rPr>
        <w:t>11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% of WS in CS2 for </w:t>
      </w:r>
      <w:r w:rsidR="00DB78CB" w:rsidRPr="00613C62">
        <w:rPr>
          <w:rFonts w:ascii="Trebuchet MS" w:hAnsi="Trebuchet MS"/>
          <w:i/>
          <w:iCs/>
          <w:sz w:val="20"/>
          <w:szCs w:val="20"/>
        </w:rPr>
        <w:t>long/trans cracks, delams, and asphalt patches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. </w:t>
      </w:r>
    </w:p>
    <w:p w14:paraId="73AAE788" w14:textId="400DB46C" w:rsidR="000F61E9" w:rsidRPr="00613C62" w:rsidRDefault="00DB78CB" w:rsidP="000F61E9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Light saturation in floo</w:t>
      </w:r>
      <w:r w:rsidR="002752CB" w:rsidRPr="00613C62">
        <w:rPr>
          <w:rFonts w:ascii="Trebuchet MS" w:hAnsi="Trebuchet MS"/>
          <w:i/>
          <w:iCs/>
          <w:sz w:val="20"/>
          <w:szCs w:val="20"/>
        </w:rPr>
        <w:t>r</w:t>
      </w:r>
      <w:r w:rsidRPr="00613C62">
        <w:rPr>
          <w:rFonts w:ascii="Trebuchet MS" w:hAnsi="Trebuchet MS"/>
          <w:i/>
          <w:iCs/>
          <w:sz w:val="20"/>
          <w:szCs w:val="20"/>
        </w:rPr>
        <w:t>, minor leakage in CJs, some e</w:t>
      </w:r>
      <w:r w:rsidR="002752CB" w:rsidRPr="00613C62">
        <w:rPr>
          <w:rFonts w:ascii="Trebuchet MS" w:hAnsi="Trebuchet MS"/>
          <w:i/>
          <w:iCs/>
          <w:sz w:val="20"/>
          <w:szCs w:val="20"/>
        </w:rPr>
        <w:t>f</w:t>
      </w:r>
      <w:r w:rsidRPr="00613C62">
        <w:rPr>
          <w:rFonts w:ascii="Trebuchet MS" w:hAnsi="Trebuchet MS"/>
          <w:i/>
          <w:iCs/>
          <w:sz w:val="20"/>
          <w:szCs w:val="20"/>
        </w:rPr>
        <w:t>flo</w:t>
      </w:r>
    </w:p>
    <w:p w14:paraId="7E814410" w14:textId="77777777" w:rsidR="000F61E9" w:rsidRPr="00613C62" w:rsidRDefault="000F61E9" w:rsidP="000F61E9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Slab, built in 1982</w:t>
      </w:r>
    </w:p>
    <w:p w14:paraId="401D1D2A" w14:textId="77777777" w:rsidR="000F61E9" w:rsidRPr="00613C62" w:rsidRDefault="000F61E9" w:rsidP="000F61E9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Orig cover 2" &amp; prop. Cover 1.75”</w:t>
      </w:r>
    </w:p>
    <w:p w14:paraId="0CFB699F" w14:textId="79291590" w:rsidR="00DA03A8" w:rsidRPr="00613C62" w:rsidRDefault="000F61E9" w:rsidP="002C47C4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 Assume variable thick area of </w:t>
      </w:r>
      <w:r w:rsidR="00B3387B" w:rsidRPr="00613C62">
        <w:rPr>
          <w:rFonts w:ascii="Trebuchet MS" w:hAnsi="Trebuchet MS"/>
          <w:i/>
          <w:iCs/>
          <w:sz w:val="20"/>
          <w:szCs w:val="20"/>
        </w:rPr>
        <w:t>3</w:t>
      </w:r>
      <w:r w:rsidRPr="00613C62">
        <w:rPr>
          <w:rFonts w:ascii="Trebuchet MS" w:hAnsi="Trebuchet MS"/>
          <w:i/>
          <w:iCs/>
          <w:sz w:val="20"/>
          <w:szCs w:val="20"/>
        </w:rPr>
        <w:t>0% (due asphalt patches and large delams)</w:t>
      </w:r>
    </w:p>
    <w:p w14:paraId="4ACD8697" w14:textId="77777777" w:rsidR="00A863A1" w:rsidRPr="00613C62" w:rsidRDefault="00A863A1" w:rsidP="00A863A1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BDM T403-3: Var. Thick. Area = 55%</w:t>
      </w:r>
    </w:p>
    <w:p w14:paraId="49B13D86" w14:textId="77777777" w:rsidR="00A863A1" w:rsidRPr="00613C62" w:rsidRDefault="00A863A1" w:rsidP="00A863A1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Winter adjustment = 55% x 1.10 (one winter) = 60.5%</w:t>
      </w:r>
    </w:p>
    <w:p w14:paraId="2F922262" w14:textId="08F74137" w:rsidR="00A863A1" w:rsidRPr="00613C62" w:rsidRDefault="00A863A1" w:rsidP="00A863A1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Var. Area = </w:t>
      </w:r>
      <w:r w:rsidR="00DA03A8" w:rsidRPr="00613C62">
        <w:rPr>
          <w:rFonts w:ascii="Trebuchet MS" w:hAnsi="Trebuchet MS"/>
          <w:i/>
          <w:iCs/>
          <w:sz w:val="20"/>
          <w:szCs w:val="20"/>
        </w:rPr>
        <w:t>1085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f x 0.605 = </w:t>
      </w:r>
      <w:r w:rsidR="00DA03A8" w:rsidRPr="00613C62">
        <w:rPr>
          <w:rFonts w:ascii="Trebuchet MS" w:hAnsi="Trebuchet MS"/>
          <w:i/>
          <w:iCs/>
          <w:sz w:val="20"/>
          <w:szCs w:val="20"/>
        </w:rPr>
        <w:t>656.43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sf/9 = </w:t>
      </w:r>
      <w:r w:rsidR="00DA03A8" w:rsidRPr="00613C62">
        <w:rPr>
          <w:rFonts w:ascii="Trebuchet MS" w:hAnsi="Trebuchet MS"/>
          <w:i/>
          <w:iCs/>
          <w:sz w:val="20"/>
          <w:szCs w:val="20"/>
        </w:rPr>
        <w:t>73</w:t>
      </w:r>
      <w:r w:rsidRPr="00613C62">
        <w:rPr>
          <w:rFonts w:ascii="Trebuchet MS" w:hAnsi="Trebuchet MS"/>
          <w:i/>
          <w:iCs/>
          <w:sz w:val="20"/>
          <w:szCs w:val="20"/>
        </w:rPr>
        <w:t>sy</w:t>
      </w:r>
    </w:p>
    <w:p w14:paraId="143DE83D" w14:textId="77777777" w:rsidR="00A863A1" w:rsidRPr="00613C62" w:rsidRDefault="00A863A1" w:rsidP="00A863A1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Use BDM 403.4.1 Thick = 2"</w:t>
      </w:r>
    </w:p>
    <w:p w14:paraId="45AE4D05" w14:textId="1AE95996" w:rsidR="00A863A1" w:rsidRPr="00613C62" w:rsidRDefault="00A863A1" w:rsidP="002C47C4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Var. Vol = </w:t>
      </w:r>
      <w:r w:rsidR="00DA03A8" w:rsidRPr="00613C62">
        <w:rPr>
          <w:rFonts w:ascii="Trebuchet MS" w:hAnsi="Trebuchet MS"/>
          <w:i/>
          <w:iCs/>
          <w:sz w:val="20"/>
          <w:szCs w:val="20"/>
        </w:rPr>
        <w:t>656.43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 x 2"/12 = </w:t>
      </w:r>
      <w:r w:rsidR="00DA03A8" w:rsidRPr="00613C62">
        <w:rPr>
          <w:rFonts w:ascii="Trebuchet MS" w:hAnsi="Trebuchet MS"/>
          <w:i/>
          <w:iCs/>
          <w:sz w:val="20"/>
          <w:szCs w:val="20"/>
        </w:rPr>
        <w:t>109.4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cf/27 = </w:t>
      </w:r>
      <w:r w:rsidR="002C47C4" w:rsidRPr="00613C62">
        <w:rPr>
          <w:rFonts w:ascii="Trebuchet MS" w:hAnsi="Trebuchet MS"/>
          <w:i/>
          <w:iCs/>
          <w:sz w:val="20"/>
          <w:szCs w:val="20"/>
          <w:u w:val="single"/>
        </w:rPr>
        <w:t>5</w:t>
      </w:r>
      <w:r w:rsidRPr="00613C62">
        <w:rPr>
          <w:rFonts w:ascii="Trebuchet MS" w:hAnsi="Trebuchet MS"/>
          <w:i/>
          <w:iCs/>
          <w:sz w:val="20"/>
          <w:szCs w:val="20"/>
          <w:u w:val="single"/>
        </w:rPr>
        <w:t>cy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3187CC4C" w14:textId="77777777" w:rsidR="000F61E9" w:rsidRPr="00613C62" w:rsidRDefault="000F61E9" w:rsidP="000F61E9">
      <w:pPr>
        <w:pStyle w:val="ListParagraph"/>
        <w:numPr>
          <w:ilvl w:val="0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848 hand chipping</w:t>
      </w:r>
    </w:p>
    <w:p w14:paraId="41B55BC5" w14:textId="77777777" w:rsidR="000F61E9" w:rsidRPr="00613C62" w:rsidRDefault="000F61E9" w:rsidP="000F61E9">
      <w:pPr>
        <w:pStyle w:val="ListParagraph"/>
        <w:numPr>
          <w:ilvl w:val="1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BDM 403.4.1: 10%  of variable area</w:t>
      </w:r>
    </w:p>
    <w:p w14:paraId="658E7E70" w14:textId="5753E144" w:rsidR="000F61E9" w:rsidRPr="00613C62" w:rsidRDefault="000F61E9" w:rsidP="000F61E9">
      <w:pPr>
        <w:pStyle w:val="ListParagraph"/>
        <w:numPr>
          <w:ilvl w:val="2"/>
          <w:numId w:val="42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0.10 x </w:t>
      </w:r>
      <w:r w:rsidR="002C47C4" w:rsidRPr="00613C62">
        <w:rPr>
          <w:rFonts w:ascii="Trebuchet MS" w:hAnsi="Trebuchet MS"/>
          <w:i/>
          <w:iCs/>
          <w:sz w:val="20"/>
          <w:szCs w:val="20"/>
        </w:rPr>
        <w:t>656.43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 = </w:t>
      </w:r>
      <w:r w:rsidR="002C47C4" w:rsidRPr="00613C62">
        <w:rPr>
          <w:rFonts w:ascii="Trebuchet MS" w:hAnsi="Trebuchet MS"/>
          <w:i/>
          <w:iCs/>
          <w:sz w:val="20"/>
          <w:szCs w:val="20"/>
        </w:rPr>
        <w:t>65.64</w:t>
      </w:r>
      <w:r w:rsidRPr="00613C62">
        <w:rPr>
          <w:rFonts w:ascii="Trebuchet MS" w:hAnsi="Trebuchet MS"/>
          <w:i/>
          <w:iCs/>
          <w:sz w:val="20"/>
          <w:szCs w:val="20"/>
        </w:rPr>
        <w:t xml:space="preserve">sf/9 = </w:t>
      </w:r>
      <w:r w:rsidR="002C47C4" w:rsidRPr="00613C62">
        <w:rPr>
          <w:rFonts w:ascii="Trebuchet MS" w:hAnsi="Trebuchet MS"/>
          <w:i/>
          <w:iCs/>
          <w:sz w:val="20"/>
          <w:szCs w:val="20"/>
        </w:rPr>
        <w:t>8sy</w:t>
      </w:r>
    </w:p>
    <w:p w14:paraId="1C4C5795" w14:textId="61F9BB84" w:rsidR="00966DBA" w:rsidRPr="00613C62" w:rsidRDefault="0025182A" w:rsidP="00902BB4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Maintenance of Traffi</w:t>
      </w:r>
      <w:r w:rsidR="00966DBA" w:rsidRPr="00613C62">
        <w:rPr>
          <w:rFonts w:ascii="Trebuchet MS" w:hAnsi="Trebuchet MS"/>
          <w:b/>
          <w:bCs/>
          <w:sz w:val="20"/>
          <w:szCs w:val="20"/>
          <w:u w:val="single"/>
        </w:rPr>
        <w:t>c</w:t>
      </w:r>
    </w:p>
    <w:p w14:paraId="2181313A" w14:textId="6B37AFE7" w:rsidR="00966DBA" w:rsidRPr="00613C62" w:rsidRDefault="00966DBA" w:rsidP="00902BB4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614 Law Enforcement Officer with Patrol Car for Assistance</w:t>
      </w:r>
    </w:p>
    <w:p w14:paraId="677592C0" w14:textId="44C20754" w:rsidR="00966DBA" w:rsidRPr="00613C62" w:rsidRDefault="00966DBA" w:rsidP="00966DBA">
      <w:pPr>
        <w:pStyle w:val="ListParagraph"/>
        <w:numPr>
          <w:ilvl w:val="1"/>
          <w:numId w:val="7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160 Hours</w:t>
      </w:r>
    </w:p>
    <w:p w14:paraId="10AC573B" w14:textId="474A9035" w:rsidR="0057298E" w:rsidRPr="00613C62" w:rsidRDefault="004D4AD7" w:rsidP="00902BB4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 xml:space="preserve">Item 614 </w:t>
      </w:r>
      <w:r w:rsidR="00866CFF" w:rsidRPr="00613C62">
        <w:rPr>
          <w:rFonts w:ascii="Trebuchet MS" w:hAnsi="Trebuchet MS"/>
          <w:i/>
          <w:iCs/>
          <w:sz w:val="20"/>
          <w:szCs w:val="20"/>
        </w:rPr>
        <w:t>Detour signing</w:t>
      </w:r>
    </w:p>
    <w:p w14:paraId="0BFB8B83" w14:textId="6D74C750" w:rsidR="00CF47C6" w:rsidRPr="00613C62" w:rsidRDefault="00123456" w:rsidP="000F61E9">
      <w:pPr>
        <w:pStyle w:val="ListParagraph"/>
        <w:numPr>
          <w:ilvl w:val="1"/>
          <w:numId w:val="7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Lump Sum (LS)</w:t>
      </w:r>
    </w:p>
    <w:p w14:paraId="46952048" w14:textId="77777777" w:rsidR="002752CB" w:rsidRPr="00613C62" w:rsidRDefault="002752CB" w:rsidP="002752CB">
      <w:pPr>
        <w:pStyle w:val="ListParagraph"/>
        <w:spacing w:line="276" w:lineRule="auto"/>
        <w:ind w:left="1440"/>
        <w:rPr>
          <w:rFonts w:ascii="Trebuchet MS" w:hAnsi="Trebuchet MS"/>
          <w:i/>
          <w:iCs/>
          <w:sz w:val="20"/>
          <w:szCs w:val="20"/>
          <w:u w:val="single"/>
        </w:rPr>
      </w:pPr>
    </w:p>
    <w:p w14:paraId="5693D41E" w14:textId="72128F2E" w:rsidR="006A13B3" w:rsidRPr="00613C62" w:rsidRDefault="006A13B3" w:rsidP="006A13B3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 xml:space="preserve">Item </w:t>
      </w:r>
      <w:r w:rsidR="00966DBA" w:rsidRPr="00613C62">
        <w:rPr>
          <w:rFonts w:ascii="Trebuchet MS" w:hAnsi="Trebuchet MS"/>
          <w:sz w:val="20"/>
          <w:szCs w:val="20"/>
        </w:rPr>
        <w:t>614 Work Zone Edge Line, Class III, 6”, 642 Paint</w:t>
      </w:r>
      <w:r w:rsidR="00EB7ADE" w:rsidRPr="00613C62">
        <w:rPr>
          <w:rFonts w:ascii="Trebuchet MS" w:hAnsi="Trebuchet MS"/>
          <w:sz w:val="20"/>
          <w:szCs w:val="20"/>
        </w:rPr>
        <w:t xml:space="preserve"> (Jackie</w:t>
      </w:r>
      <w:r w:rsidR="00613C62" w:rsidRPr="00613C62">
        <w:rPr>
          <w:rFonts w:ascii="Trebuchet MS" w:hAnsi="Trebuchet MS"/>
          <w:sz w:val="20"/>
          <w:szCs w:val="20"/>
        </w:rPr>
        <w:t xml:space="preserve"> N.</w:t>
      </w:r>
      <w:r w:rsidR="00EB7ADE" w:rsidRPr="00613C62">
        <w:rPr>
          <w:rFonts w:ascii="Trebuchet MS" w:hAnsi="Trebuchet MS"/>
          <w:sz w:val="20"/>
          <w:szCs w:val="20"/>
        </w:rPr>
        <w:t xml:space="preserve"> asked to include this these Class III quantities for in between MOT and permanent painting)</w:t>
      </w:r>
    </w:p>
    <w:p w14:paraId="003D60A3" w14:textId="77777777" w:rsidR="006A13B3" w:rsidRPr="00613C62" w:rsidRDefault="006A13B3" w:rsidP="006A13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</w:p>
    <w:p w14:paraId="4DB1099B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MOT-70-1420N: (312.45’ x 2 edge lines) = 624.9’ = 0.118 Miles</w:t>
      </w:r>
    </w:p>
    <w:p w14:paraId="1BCA6896" w14:textId="77777777" w:rsidR="006A13B3" w:rsidRPr="00613C62" w:rsidRDefault="006A13B3" w:rsidP="006A13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lastRenderedPageBreak/>
        <w:t>03/NHS/14</w:t>
      </w:r>
    </w:p>
    <w:p w14:paraId="3F1B0C39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MOT-49-0621: (292’ x 4 edge lines) = 1168’ = 0.221 Miles</w:t>
      </w:r>
    </w:p>
    <w:p w14:paraId="0BB0B65C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MOT-49-0810: (292’ x 4 edge lines) = 1168’ = 0.221 Miles</w:t>
      </w:r>
    </w:p>
    <w:p w14:paraId="15509E1F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Total = 0.442miles</w:t>
      </w:r>
    </w:p>
    <w:p w14:paraId="50CED5AA" w14:textId="2AE9DE4C" w:rsidR="006A13B3" w:rsidRPr="00613C62" w:rsidRDefault="006A13B3" w:rsidP="006A13B3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 xml:space="preserve">Item </w:t>
      </w:r>
      <w:r w:rsidR="005D547A" w:rsidRPr="00613C62">
        <w:rPr>
          <w:rFonts w:ascii="Trebuchet MS" w:hAnsi="Trebuchet MS"/>
          <w:sz w:val="20"/>
          <w:szCs w:val="20"/>
        </w:rPr>
        <w:t>614 Item Work Zone Center Line, Class III, 642 Paint</w:t>
      </w:r>
    </w:p>
    <w:p w14:paraId="29E7C2C3" w14:textId="77777777" w:rsidR="006A13B3" w:rsidRPr="00613C62" w:rsidRDefault="006A13B3" w:rsidP="006A13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01/IMS/14 </w:t>
      </w:r>
    </w:p>
    <w:p w14:paraId="3B276AD0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MOT-70-1062: (312’ x 2 center lines) = 624’ = 0.118 Miles</w:t>
      </w:r>
    </w:p>
    <w:p w14:paraId="72397B56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MOT-70-1420N: 312.45’ = 0.059 Miles</w:t>
      </w:r>
    </w:p>
    <w:p w14:paraId="223D80EA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Total = 0.18</w:t>
      </w:r>
    </w:p>
    <w:p w14:paraId="2C874F6D" w14:textId="5D5D0B33" w:rsidR="006A13B3" w:rsidRPr="00613C62" w:rsidRDefault="006A13B3" w:rsidP="006A13B3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 xml:space="preserve">Item </w:t>
      </w:r>
      <w:r w:rsidR="005D547A" w:rsidRPr="00613C62">
        <w:rPr>
          <w:rFonts w:ascii="Trebuchet MS" w:hAnsi="Trebuchet MS"/>
          <w:sz w:val="20"/>
          <w:szCs w:val="20"/>
        </w:rPr>
        <w:t>614 Item Work Zone Lane Line, Class III, 6”, 642 Paint</w:t>
      </w:r>
    </w:p>
    <w:p w14:paraId="5DFEC7D6" w14:textId="77777777" w:rsidR="006A13B3" w:rsidRPr="00613C62" w:rsidRDefault="006A13B3" w:rsidP="006A13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02/S&gt;2/14 </w:t>
      </w:r>
    </w:p>
    <w:p w14:paraId="12454246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MOT-201-0990: (122.5’ x 2 lane lines) = 245’ = 0.046 Miles</w:t>
      </w:r>
    </w:p>
    <w:p w14:paraId="060C2FA1" w14:textId="77777777" w:rsidR="006A13B3" w:rsidRPr="00613C62" w:rsidRDefault="006A13B3" w:rsidP="006A13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03/NHS/14 </w:t>
      </w:r>
    </w:p>
    <w:p w14:paraId="1C8BEFCF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MOT-49-062: (292’ x 2 lane lines) = 584’ = 0.111 Miles</w:t>
      </w:r>
    </w:p>
    <w:p w14:paraId="3F7B9424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MOT-49-0810: (292’ x 2 lane lines) = 584’ = 0.111 Miles</w:t>
      </w:r>
    </w:p>
    <w:p w14:paraId="02EF0EE9" w14:textId="11FC84BD" w:rsidR="006A13B3" w:rsidRPr="00613C62" w:rsidRDefault="006A13B3" w:rsidP="006A13B3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 xml:space="preserve">Item </w:t>
      </w:r>
      <w:r w:rsidR="00966DBA" w:rsidRPr="00613C62">
        <w:rPr>
          <w:rFonts w:ascii="Trebuchet MS" w:hAnsi="Trebuchet MS"/>
          <w:sz w:val="20"/>
          <w:szCs w:val="20"/>
        </w:rPr>
        <w:t>614 Item WORK ZONE CHANNELIZING LINE, CLASS III, 8", 642 PAINT</w:t>
      </w:r>
    </w:p>
    <w:p w14:paraId="281BAE5A" w14:textId="77777777" w:rsidR="006A13B3" w:rsidRPr="00613C62" w:rsidRDefault="006A13B3" w:rsidP="006A13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03/NHS/14 </w:t>
      </w:r>
    </w:p>
    <w:p w14:paraId="48FC84E5" w14:textId="6CD61205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MOT-49-0810: 45’</w:t>
      </w:r>
    </w:p>
    <w:p w14:paraId="1A8319A3" w14:textId="5DA5DE0A" w:rsidR="006A13B3" w:rsidRPr="00613C62" w:rsidRDefault="006A13B3" w:rsidP="006A13B3">
      <w:pPr>
        <w:pStyle w:val="ListParagraph"/>
        <w:numPr>
          <w:ilvl w:val="0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sz w:val="20"/>
          <w:szCs w:val="20"/>
        </w:rPr>
        <w:t>Item 6</w:t>
      </w:r>
      <w:r w:rsidR="005D547A" w:rsidRPr="00613C62">
        <w:rPr>
          <w:rFonts w:ascii="Trebuchet MS" w:hAnsi="Trebuchet MS"/>
          <w:sz w:val="20"/>
          <w:szCs w:val="20"/>
        </w:rPr>
        <w:t>14 Work Zone Arrow, Class III, 642 Paint</w:t>
      </w:r>
    </w:p>
    <w:p w14:paraId="327B50E4" w14:textId="77777777" w:rsidR="006A13B3" w:rsidRPr="00613C62" w:rsidRDefault="006A13B3" w:rsidP="006A13B3">
      <w:pPr>
        <w:pStyle w:val="ListParagraph"/>
        <w:numPr>
          <w:ilvl w:val="1"/>
          <w:numId w:val="29"/>
        </w:numPr>
        <w:spacing w:line="276" w:lineRule="auto"/>
        <w:rPr>
          <w:rFonts w:ascii="Trebuchet MS" w:hAnsi="Trebuchet MS"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 xml:space="preserve">03/NHS/14 </w:t>
      </w:r>
    </w:p>
    <w:p w14:paraId="3FDB0A07" w14:textId="77777777" w:rsidR="006A13B3" w:rsidRPr="00613C62" w:rsidRDefault="006A13B3" w:rsidP="006A13B3">
      <w:pPr>
        <w:pStyle w:val="ListParagraph"/>
        <w:numPr>
          <w:ilvl w:val="2"/>
          <w:numId w:val="29"/>
        </w:numPr>
        <w:rPr>
          <w:rFonts w:ascii="Trebuchet MS" w:hAnsi="Trebuchet MS"/>
          <w:i/>
          <w:sz w:val="20"/>
          <w:szCs w:val="20"/>
        </w:rPr>
      </w:pPr>
      <w:r w:rsidRPr="00613C62">
        <w:rPr>
          <w:rFonts w:ascii="Trebuchet MS" w:hAnsi="Trebuchet MS"/>
          <w:i/>
          <w:sz w:val="20"/>
          <w:szCs w:val="20"/>
        </w:rPr>
        <w:t>MOT-49-0810: 1 each</w:t>
      </w:r>
    </w:p>
    <w:p w14:paraId="1904573F" w14:textId="77777777" w:rsidR="006A13B3" w:rsidRPr="00613C62" w:rsidRDefault="006A13B3" w:rsidP="002752CB">
      <w:pPr>
        <w:pStyle w:val="ListParagraph"/>
        <w:spacing w:line="276" w:lineRule="auto"/>
        <w:ind w:left="1440"/>
        <w:rPr>
          <w:rFonts w:ascii="Trebuchet MS" w:hAnsi="Trebuchet MS"/>
          <w:i/>
          <w:iCs/>
          <w:sz w:val="20"/>
          <w:szCs w:val="20"/>
          <w:u w:val="single"/>
        </w:rPr>
      </w:pPr>
    </w:p>
    <w:p w14:paraId="4C23E96B" w14:textId="77777777" w:rsidR="0025182A" w:rsidRPr="00613C62" w:rsidRDefault="0025182A" w:rsidP="00902BB4">
      <w:pPr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13C62">
        <w:rPr>
          <w:rFonts w:ascii="Trebuchet MS" w:hAnsi="Trebuchet MS"/>
          <w:b/>
          <w:bCs/>
          <w:sz w:val="20"/>
          <w:szCs w:val="20"/>
          <w:u w:val="single"/>
        </w:rPr>
        <w:t>Incidentals</w:t>
      </w:r>
    </w:p>
    <w:p w14:paraId="18BE9CFE" w14:textId="77777777" w:rsidR="0025182A" w:rsidRPr="00613C62" w:rsidRDefault="0025182A" w:rsidP="00902BB4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614-Maintaining Traffic</w:t>
      </w:r>
    </w:p>
    <w:p w14:paraId="63997E0F" w14:textId="77777777" w:rsidR="00123456" w:rsidRPr="00613C62" w:rsidRDefault="00123456" w:rsidP="00123456">
      <w:pPr>
        <w:pStyle w:val="ListParagraph"/>
        <w:numPr>
          <w:ilvl w:val="1"/>
          <w:numId w:val="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Lump Sum (LS)</w:t>
      </w:r>
    </w:p>
    <w:p w14:paraId="1285F1B9" w14:textId="77777777" w:rsidR="0025182A" w:rsidRPr="00613C62" w:rsidRDefault="0025182A" w:rsidP="00902BB4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623-Construction Layout Stakes and Surveying</w:t>
      </w:r>
    </w:p>
    <w:p w14:paraId="37970BBE" w14:textId="77777777" w:rsidR="00123456" w:rsidRPr="00613C62" w:rsidRDefault="00123456" w:rsidP="00123456">
      <w:pPr>
        <w:pStyle w:val="ListParagraph"/>
        <w:numPr>
          <w:ilvl w:val="1"/>
          <w:numId w:val="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Lump Sum (LS)</w:t>
      </w:r>
    </w:p>
    <w:p w14:paraId="38AA4114" w14:textId="77777777" w:rsidR="0025182A" w:rsidRPr="00613C62" w:rsidRDefault="0025182A" w:rsidP="00902BB4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  <w:i/>
          <w:iCs/>
          <w:sz w:val="20"/>
          <w:szCs w:val="20"/>
        </w:rPr>
      </w:pPr>
      <w:r w:rsidRPr="00613C62">
        <w:rPr>
          <w:rFonts w:ascii="Trebuchet MS" w:hAnsi="Trebuchet MS"/>
          <w:i/>
          <w:iCs/>
          <w:sz w:val="20"/>
          <w:szCs w:val="20"/>
        </w:rPr>
        <w:t>Item 624-Mobilization</w:t>
      </w:r>
    </w:p>
    <w:p w14:paraId="768F79EC" w14:textId="77777777" w:rsidR="00123456" w:rsidRPr="00613C62" w:rsidRDefault="00123456" w:rsidP="00123456">
      <w:pPr>
        <w:pStyle w:val="ListParagraph"/>
        <w:numPr>
          <w:ilvl w:val="1"/>
          <w:numId w:val="1"/>
        </w:numPr>
        <w:spacing w:line="276" w:lineRule="auto"/>
        <w:rPr>
          <w:rFonts w:ascii="Trebuchet MS" w:hAnsi="Trebuchet MS"/>
          <w:i/>
          <w:iCs/>
          <w:sz w:val="20"/>
          <w:szCs w:val="20"/>
          <w:u w:val="single"/>
        </w:rPr>
      </w:pPr>
      <w:r w:rsidRPr="00613C62">
        <w:rPr>
          <w:rFonts w:ascii="Trebuchet MS" w:hAnsi="Trebuchet MS"/>
          <w:i/>
          <w:iCs/>
          <w:sz w:val="20"/>
          <w:szCs w:val="20"/>
        </w:rPr>
        <w:t>Lump Sum (LS)</w:t>
      </w:r>
    </w:p>
    <w:p w14:paraId="794554E2" w14:textId="77777777" w:rsidR="00C778D9" w:rsidRPr="00613C62" w:rsidRDefault="00C778D9" w:rsidP="00902BB4">
      <w:pPr>
        <w:spacing w:line="276" w:lineRule="auto"/>
        <w:rPr>
          <w:rFonts w:ascii="Trebuchet MS" w:hAnsi="Trebuchet MS"/>
          <w:sz w:val="20"/>
          <w:szCs w:val="20"/>
        </w:rPr>
      </w:pPr>
    </w:p>
    <w:p w14:paraId="73D64F92" w14:textId="77777777" w:rsidR="00C53E1E" w:rsidRPr="00613C62" w:rsidRDefault="00C778D9" w:rsidP="00902BB4">
      <w:pPr>
        <w:spacing w:line="276" w:lineRule="auto"/>
        <w:rPr>
          <w:rFonts w:ascii="Trebuchet MS" w:hAnsi="Trebuchet MS"/>
          <w:b/>
          <w:sz w:val="20"/>
          <w:szCs w:val="20"/>
        </w:rPr>
      </w:pPr>
      <w:r w:rsidRPr="00613C62">
        <w:rPr>
          <w:rFonts w:ascii="Trebuchet MS" w:hAnsi="Trebuchet MS"/>
          <w:b/>
          <w:sz w:val="20"/>
          <w:szCs w:val="20"/>
        </w:rPr>
        <w:t>END OF CALCULATIONS</w:t>
      </w:r>
      <w:r w:rsidR="007B2163" w:rsidRPr="00613C62">
        <w:rPr>
          <w:rFonts w:ascii="Trebuchet MS" w:hAnsi="Trebuchet MS"/>
          <w:b/>
          <w:sz w:val="20"/>
          <w:szCs w:val="20"/>
        </w:rPr>
        <w:t xml:space="preserve"> </w:t>
      </w:r>
    </w:p>
    <w:sectPr w:rsidR="00C53E1E" w:rsidRPr="00613C62" w:rsidSect="003E2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7D3" w14:textId="77777777" w:rsidR="00B55E78" w:rsidRDefault="00B55E78" w:rsidP="003E267F">
      <w:pPr>
        <w:spacing w:after="0" w:line="240" w:lineRule="auto"/>
      </w:pPr>
      <w:r>
        <w:separator/>
      </w:r>
    </w:p>
  </w:endnote>
  <w:endnote w:type="continuationSeparator" w:id="0">
    <w:p w14:paraId="30E0DEA8" w14:textId="77777777" w:rsidR="00B55E78" w:rsidRDefault="00B55E78" w:rsidP="003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6A6B" w14:textId="77777777" w:rsidR="00407D2E" w:rsidRDefault="0040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D35E" w14:textId="77777777" w:rsidR="00513EBB" w:rsidRDefault="00513EB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EB16B3C" w14:textId="77777777" w:rsidR="00513EBB" w:rsidRDefault="00513EBB" w:rsidP="003E267F">
    <w:pPr>
      <w:pStyle w:val="Footer"/>
      <w:tabs>
        <w:tab w:val="clear" w:pos="4680"/>
        <w:tab w:val="clear" w:pos="9360"/>
        <w:tab w:val="left" w:pos="13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86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93D02" w14:textId="77777777" w:rsidR="00513EBB" w:rsidRDefault="00513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62E26" w14:textId="77777777" w:rsidR="00513EBB" w:rsidRDefault="00513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5419" w14:textId="77777777" w:rsidR="00B55E78" w:rsidRDefault="00B55E78" w:rsidP="003E267F">
      <w:pPr>
        <w:spacing w:after="0" w:line="240" w:lineRule="auto"/>
      </w:pPr>
      <w:r>
        <w:separator/>
      </w:r>
    </w:p>
  </w:footnote>
  <w:footnote w:type="continuationSeparator" w:id="0">
    <w:p w14:paraId="1B41FE20" w14:textId="77777777" w:rsidR="00B55E78" w:rsidRDefault="00B55E78" w:rsidP="003E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3D88" w14:textId="77777777" w:rsidR="00407D2E" w:rsidRDefault="0040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69F5" w14:textId="77777777" w:rsidR="00513EBB" w:rsidRDefault="00513EBB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CAAC" w14:textId="77777777" w:rsidR="00513EBB" w:rsidRDefault="00513EB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3F55700" wp14:editId="66176481">
          <wp:simplePos x="457200" y="457200"/>
          <wp:positionH relativeFrom="page">
            <wp:align>center</wp:align>
          </wp:positionH>
          <wp:positionV relativeFrom="page">
            <wp:align>top</wp:align>
          </wp:positionV>
          <wp:extent cx="7790688" cy="1947672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DOT-D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94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FA7"/>
    <w:multiLevelType w:val="hybridMultilevel"/>
    <w:tmpl w:val="2E68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B0C"/>
    <w:multiLevelType w:val="hybridMultilevel"/>
    <w:tmpl w:val="77081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D06F5"/>
    <w:multiLevelType w:val="hybridMultilevel"/>
    <w:tmpl w:val="0F44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00E"/>
    <w:multiLevelType w:val="hybridMultilevel"/>
    <w:tmpl w:val="E2A8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4DD7"/>
    <w:multiLevelType w:val="hybridMultilevel"/>
    <w:tmpl w:val="09CEA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26A63"/>
    <w:multiLevelType w:val="hybridMultilevel"/>
    <w:tmpl w:val="3238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7159"/>
    <w:multiLevelType w:val="hybridMultilevel"/>
    <w:tmpl w:val="AFE6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314A"/>
    <w:multiLevelType w:val="hybridMultilevel"/>
    <w:tmpl w:val="09CEA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592"/>
    <w:multiLevelType w:val="hybridMultilevel"/>
    <w:tmpl w:val="975A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3F29"/>
    <w:multiLevelType w:val="hybridMultilevel"/>
    <w:tmpl w:val="84E8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BD4"/>
    <w:multiLevelType w:val="hybridMultilevel"/>
    <w:tmpl w:val="09CE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768B6"/>
    <w:multiLevelType w:val="hybridMultilevel"/>
    <w:tmpl w:val="958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79AF"/>
    <w:multiLevelType w:val="hybridMultilevel"/>
    <w:tmpl w:val="B92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F0611"/>
    <w:multiLevelType w:val="hybridMultilevel"/>
    <w:tmpl w:val="F8126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2C5414"/>
    <w:multiLevelType w:val="hybridMultilevel"/>
    <w:tmpl w:val="D3A6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47339"/>
    <w:multiLevelType w:val="hybridMultilevel"/>
    <w:tmpl w:val="4D2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473C"/>
    <w:multiLevelType w:val="hybridMultilevel"/>
    <w:tmpl w:val="0FDC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249B6"/>
    <w:multiLevelType w:val="hybridMultilevel"/>
    <w:tmpl w:val="22F2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B185A"/>
    <w:multiLevelType w:val="hybridMultilevel"/>
    <w:tmpl w:val="CEDED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072C0"/>
    <w:multiLevelType w:val="hybridMultilevel"/>
    <w:tmpl w:val="8CDE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40A87"/>
    <w:multiLevelType w:val="hybridMultilevel"/>
    <w:tmpl w:val="04C4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35126"/>
    <w:multiLevelType w:val="hybridMultilevel"/>
    <w:tmpl w:val="9DD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31420"/>
    <w:multiLevelType w:val="hybridMultilevel"/>
    <w:tmpl w:val="6370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1DAA"/>
    <w:multiLevelType w:val="hybridMultilevel"/>
    <w:tmpl w:val="94D40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44EF1"/>
    <w:multiLevelType w:val="hybridMultilevel"/>
    <w:tmpl w:val="A2400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1A99"/>
    <w:multiLevelType w:val="hybridMultilevel"/>
    <w:tmpl w:val="77081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3608C8"/>
    <w:multiLevelType w:val="hybridMultilevel"/>
    <w:tmpl w:val="04F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7736A"/>
    <w:multiLevelType w:val="hybridMultilevel"/>
    <w:tmpl w:val="0CF4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662F2"/>
    <w:multiLevelType w:val="hybridMultilevel"/>
    <w:tmpl w:val="2F04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5358B"/>
    <w:multiLevelType w:val="hybridMultilevel"/>
    <w:tmpl w:val="09CEA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07BDF"/>
    <w:multiLevelType w:val="hybridMultilevel"/>
    <w:tmpl w:val="1C22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01B5B"/>
    <w:multiLevelType w:val="hybridMultilevel"/>
    <w:tmpl w:val="57D85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F62D1"/>
    <w:multiLevelType w:val="hybridMultilevel"/>
    <w:tmpl w:val="77081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B6472D"/>
    <w:multiLevelType w:val="hybridMultilevel"/>
    <w:tmpl w:val="7D024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B96CCB"/>
    <w:multiLevelType w:val="hybridMultilevel"/>
    <w:tmpl w:val="957C4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CB09C4"/>
    <w:multiLevelType w:val="hybridMultilevel"/>
    <w:tmpl w:val="F75408B0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E5A86"/>
    <w:multiLevelType w:val="hybridMultilevel"/>
    <w:tmpl w:val="2D92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370D3"/>
    <w:multiLevelType w:val="hybridMultilevel"/>
    <w:tmpl w:val="3E06C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A67"/>
    <w:multiLevelType w:val="hybridMultilevel"/>
    <w:tmpl w:val="A272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045F9"/>
    <w:multiLevelType w:val="hybridMultilevel"/>
    <w:tmpl w:val="4D82C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EB7173"/>
    <w:multiLevelType w:val="hybridMultilevel"/>
    <w:tmpl w:val="77081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B710D4"/>
    <w:multiLevelType w:val="hybridMultilevel"/>
    <w:tmpl w:val="98D8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81178">
    <w:abstractNumId w:val="16"/>
  </w:num>
  <w:num w:numId="2" w16cid:durableId="1910071303">
    <w:abstractNumId w:val="10"/>
  </w:num>
  <w:num w:numId="3" w16cid:durableId="2089232627">
    <w:abstractNumId w:val="36"/>
  </w:num>
  <w:num w:numId="4" w16cid:durableId="1935699619">
    <w:abstractNumId w:val="30"/>
  </w:num>
  <w:num w:numId="5" w16cid:durableId="585503401">
    <w:abstractNumId w:val="28"/>
  </w:num>
  <w:num w:numId="6" w16cid:durableId="359168327">
    <w:abstractNumId w:val="35"/>
  </w:num>
  <w:num w:numId="7" w16cid:durableId="2028288601">
    <w:abstractNumId w:val="37"/>
  </w:num>
  <w:num w:numId="8" w16cid:durableId="237055303">
    <w:abstractNumId w:val="0"/>
  </w:num>
  <w:num w:numId="9" w16cid:durableId="876359557">
    <w:abstractNumId w:val="8"/>
  </w:num>
  <w:num w:numId="10" w16cid:durableId="200020559">
    <w:abstractNumId w:val="33"/>
  </w:num>
  <w:num w:numId="11" w16cid:durableId="1106119668">
    <w:abstractNumId w:val="38"/>
  </w:num>
  <w:num w:numId="12" w16cid:durableId="978262378">
    <w:abstractNumId w:val="22"/>
  </w:num>
  <w:num w:numId="13" w16cid:durableId="1699625159">
    <w:abstractNumId w:val="5"/>
  </w:num>
  <w:num w:numId="14" w16cid:durableId="1574044257">
    <w:abstractNumId w:val="3"/>
  </w:num>
  <w:num w:numId="15" w16cid:durableId="2115396974">
    <w:abstractNumId w:val="12"/>
  </w:num>
  <w:num w:numId="16" w16cid:durableId="1354189159">
    <w:abstractNumId w:val="27"/>
  </w:num>
  <w:num w:numId="17" w16cid:durableId="850219120">
    <w:abstractNumId w:val="19"/>
  </w:num>
  <w:num w:numId="18" w16cid:durableId="683244712">
    <w:abstractNumId w:val="6"/>
  </w:num>
  <w:num w:numId="19" w16cid:durableId="948779152">
    <w:abstractNumId w:val="21"/>
  </w:num>
  <w:num w:numId="20" w16cid:durableId="560530332">
    <w:abstractNumId w:val="39"/>
  </w:num>
  <w:num w:numId="21" w16cid:durableId="1628076528">
    <w:abstractNumId w:val="32"/>
  </w:num>
  <w:num w:numId="22" w16cid:durableId="1189176862">
    <w:abstractNumId w:val="25"/>
  </w:num>
  <w:num w:numId="23" w16cid:durableId="755251555">
    <w:abstractNumId w:val="1"/>
  </w:num>
  <w:num w:numId="24" w16cid:durableId="280184359">
    <w:abstractNumId w:val="40"/>
  </w:num>
  <w:num w:numId="25" w16cid:durableId="465898556">
    <w:abstractNumId w:val="13"/>
  </w:num>
  <w:num w:numId="26" w16cid:durableId="1508908249">
    <w:abstractNumId w:val="34"/>
  </w:num>
  <w:num w:numId="27" w16cid:durableId="168373073">
    <w:abstractNumId w:val="14"/>
  </w:num>
  <w:num w:numId="28" w16cid:durableId="1775249000">
    <w:abstractNumId w:val="2"/>
  </w:num>
  <w:num w:numId="29" w16cid:durableId="854419666">
    <w:abstractNumId w:val="41"/>
  </w:num>
  <w:num w:numId="30" w16cid:durableId="1313101304">
    <w:abstractNumId w:val="17"/>
  </w:num>
  <w:num w:numId="31" w16cid:durableId="1223102893">
    <w:abstractNumId w:val="26"/>
  </w:num>
  <w:num w:numId="32" w16cid:durableId="481504372">
    <w:abstractNumId w:val="11"/>
  </w:num>
  <w:num w:numId="33" w16cid:durableId="282539027">
    <w:abstractNumId w:val="24"/>
  </w:num>
  <w:num w:numId="34" w16cid:durableId="2146923395">
    <w:abstractNumId w:val="31"/>
  </w:num>
  <w:num w:numId="35" w16cid:durableId="213154294">
    <w:abstractNumId w:val="20"/>
  </w:num>
  <w:num w:numId="36" w16cid:durableId="1543783505">
    <w:abstractNumId w:val="9"/>
  </w:num>
  <w:num w:numId="37" w16cid:durableId="873857117">
    <w:abstractNumId w:val="15"/>
  </w:num>
  <w:num w:numId="38" w16cid:durableId="1677616243">
    <w:abstractNumId w:val="4"/>
  </w:num>
  <w:num w:numId="39" w16cid:durableId="370687524">
    <w:abstractNumId w:val="7"/>
  </w:num>
  <w:num w:numId="40" w16cid:durableId="1285190532">
    <w:abstractNumId w:val="29"/>
  </w:num>
  <w:num w:numId="41" w16cid:durableId="1400981039">
    <w:abstractNumId w:val="23"/>
  </w:num>
  <w:num w:numId="42" w16cid:durableId="1823816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F7"/>
    <w:rsid w:val="00000465"/>
    <w:rsid w:val="00007345"/>
    <w:rsid w:val="00012D4F"/>
    <w:rsid w:val="000170C7"/>
    <w:rsid w:val="00022E80"/>
    <w:rsid w:val="00024338"/>
    <w:rsid w:val="00026289"/>
    <w:rsid w:val="000341BC"/>
    <w:rsid w:val="00043449"/>
    <w:rsid w:val="00044E0C"/>
    <w:rsid w:val="00045BF0"/>
    <w:rsid w:val="00047C90"/>
    <w:rsid w:val="000521AA"/>
    <w:rsid w:val="00054152"/>
    <w:rsid w:val="000625D0"/>
    <w:rsid w:val="000664B3"/>
    <w:rsid w:val="000707BF"/>
    <w:rsid w:val="000763B3"/>
    <w:rsid w:val="00076796"/>
    <w:rsid w:val="00091AD3"/>
    <w:rsid w:val="00095A32"/>
    <w:rsid w:val="000A2BDD"/>
    <w:rsid w:val="000A7600"/>
    <w:rsid w:val="000B2E6E"/>
    <w:rsid w:val="000B39F0"/>
    <w:rsid w:val="000B3F8A"/>
    <w:rsid w:val="000B4691"/>
    <w:rsid w:val="000C4417"/>
    <w:rsid w:val="000C4DFF"/>
    <w:rsid w:val="000C6242"/>
    <w:rsid w:val="000C761C"/>
    <w:rsid w:val="000D1012"/>
    <w:rsid w:val="000D1769"/>
    <w:rsid w:val="000D26E3"/>
    <w:rsid w:val="000E15A7"/>
    <w:rsid w:val="000E29C5"/>
    <w:rsid w:val="000E46FE"/>
    <w:rsid w:val="000E4D87"/>
    <w:rsid w:val="000E52DB"/>
    <w:rsid w:val="000F1426"/>
    <w:rsid w:val="000F5C4B"/>
    <w:rsid w:val="000F61E9"/>
    <w:rsid w:val="001015BC"/>
    <w:rsid w:val="00102F6E"/>
    <w:rsid w:val="0010346E"/>
    <w:rsid w:val="001057D7"/>
    <w:rsid w:val="0010662E"/>
    <w:rsid w:val="00110687"/>
    <w:rsid w:val="00115813"/>
    <w:rsid w:val="00117741"/>
    <w:rsid w:val="00121C75"/>
    <w:rsid w:val="001224DF"/>
    <w:rsid w:val="00122614"/>
    <w:rsid w:val="00123456"/>
    <w:rsid w:val="00130D7B"/>
    <w:rsid w:val="0013574A"/>
    <w:rsid w:val="00137F01"/>
    <w:rsid w:val="001475AE"/>
    <w:rsid w:val="001505C9"/>
    <w:rsid w:val="0015204F"/>
    <w:rsid w:val="0015530D"/>
    <w:rsid w:val="00155546"/>
    <w:rsid w:val="00156B63"/>
    <w:rsid w:val="0016191D"/>
    <w:rsid w:val="00161B4F"/>
    <w:rsid w:val="00171B1E"/>
    <w:rsid w:val="00174E4D"/>
    <w:rsid w:val="00176B07"/>
    <w:rsid w:val="00181A81"/>
    <w:rsid w:val="00185ED9"/>
    <w:rsid w:val="001868BE"/>
    <w:rsid w:val="0019163B"/>
    <w:rsid w:val="001B1A18"/>
    <w:rsid w:val="001B7276"/>
    <w:rsid w:val="001C0112"/>
    <w:rsid w:val="001C1889"/>
    <w:rsid w:val="001C46B3"/>
    <w:rsid w:val="001D1B35"/>
    <w:rsid w:val="001E256B"/>
    <w:rsid w:val="001E6FE5"/>
    <w:rsid w:val="001F0671"/>
    <w:rsid w:val="001F222F"/>
    <w:rsid w:val="00201866"/>
    <w:rsid w:val="002052A1"/>
    <w:rsid w:val="00205B6C"/>
    <w:rsid w:val="00212B3D"/>
    <w:rsid w:val="0021514B"/>
    <w:rsid w:val="0021735F"/>
    <w:rsid w:val="00220321"/>
    <w:rsid w:val="00221F0A"/>
    <w:rsid w:val="00223349"/>
    <w:rsid w:val="002353CB"/>
    <w:rsid w:val="00237EE1"/>
    <w:rsid w:val="002431F3"/>
    <w:rsid w:val="00246801"/>
    <w:rsid w:val="0025182A"/>
    <w:rsid w:val="00253763"/>
    <w:rsid w:val="002566A0"/>
    <w:rsid w:val="00261776"/>
    <w:rsid w:val="002623E1"/>
    <w:rsid w:val="00262F43"/>
    <w:rsid w:val="0026345A"/>
    <w:rsid w:val="00263ADC"/>
    <w:rsid w:val="002677C0"/>
    <w:rsid w:val="002752CB"/>
    <w:rsid w:val="00276D38"/>
    <w:rsid w:val="0028291B"/>
    <w:rsid w:val="002B602F"/>
    <w:rsid w:val="002B7E4E"/>
    <w:rsid w:val="002C47C4"/>
    <w:rsid w:val="002C54F5"/>
    <w:rsid w:val="002D0766"/>
    <w:rsid w:val="002D0A3B"/>
    <w:rsid w:val="002D319C"/>
    <w:rsid w:val="002D4200"/>
    <w:rsid w:val="002E0D1C"/>
    <w:rsid w:val="002F0A70"/>
    <w:rsid w:val="002F22BF"/>
    <w:rsid w:val="002F3900"/>
    <w:rsid w:val="00300B52"/>
    <w:rsid w:val="00303BFB"/>
    <w:rsid w:val="00306D58"/>
    <w:rsid w:val="003114A2"/>
    <w:rsid w:val="00311B48"/>
    <w:rsid w:val="00315C19"/>
    <w:rsid w:val="00316248"/>
    <w:rsid w:val="003227E6"/>
    <w:rsid w:val="00323A2D"/>
    <w:rsid w:val="003241DD"/>
    <w:rsid w:val="0033321A"/>
    <w:rsid w:val="003346D7"/>
    <w:rsid w:val="00335C0C"/>
    <w:rsid w:val="00340201"/>
    <w:rsid w:val="00347623"/>
    <w:rsid w:val="00354079"/>
    <w:rsid w:val="00354D19"/>
    <w:rsid w:val="003554F4"/>
    <w:rsid w:val="00355A91"/>
    <w:rsid w:val="00355E79"/>
    <w:rsid w:val="003578E5"/>
    <w:rsid w:val="00372F73"/>
    <w:rsid w:val="00373AE1"/>
    <w:rsid w:val="0037607C"/>
    <w:rsid w:val="00383026"/>
    <w:rsid w:val="00386C50"/>
    <w:rsid w:val="00387C0C"/>
    <w:rsid w:val="0039571D"/>
    <w:rsid w:val="0039747E"/>
    <w:rsid w:val="003A71E7"/>
    <w:rsid w:val="003A7287"/>
    <w:rsid w:val="003B077E"/>
    <w:rsid w:val="003B5C33"/>
    <w:rsid w:val="003C401F"/>
    <w:rsid w:val="003C6437"/>
    <w:rsid w:val="003D38E2"/>
    <w:rsid w:val="003D5EB2"/>
    <w:rsid w:val="003D783B"/>
    <w:rsid w:val="003E267F"/>
    <w:rsid w:val="003E3862"/>
    <w:rsid w:val="003E3887"/>
    <w:rsid w:val="003E4EDD"/>
    <w:rsid w:val="003E5B5D"/>
    <w:rsid w:val="003F07BF"/>
    <w:rsid w:val="003F3966"/>
    <w:rsid w:val="003F77DE"/>
    <w:rsid w:val="00400CB6"/>
    <w:rsid w:val="00407C9D"/>
    <w:rsid w:val="00407D1C"/>
    <w:rsid w:val="00407D2E"/>
    <w:rsid w:val="00414AF0"/>
    <w:rsid w:val="00415922"/>
    <w:rsid w:val="00416B82"/>
    <w:rsid w:val="00422295"/>
    <w:rsid w:val="004222C8"/>
    <w:rsid w:val="004243E7"/>
    <w:rsid w:val="004246FA"/>
    <w:rsid w:val="0042534C"/>
    <w:rsid w:val="0042757B"/>
    <w:rsid w:val="004305A1"/>
    <w:rsid w:val="00433693"/>
    <w:rsid w:val="00434293"/>
    <w:rsid w:val="004366F2"/>
    <w:rsid w:val="004372CB"/>
    <w:rsid w:val="004378BC"/>
    <w:rsid w:val="00455401"/>
    <w:rsid w:val="004677D8"/>
    <w:rsid w:val="0048619A"/>
    <w:rsid w:val="004877C0"/>
    <w:rsid w:val="00490E9C"/>
    <w:rsid w:val="00497078"/>
    <w:rsid w:val="004A2A74"/>
    <w:rsid w:val="004A5BC5"/>
    <w:rsid w:val="004A6BA7"/>
    <w:rsid w:val="004A6D0F"/>
    <w:rsid w:val="004B0752"/>
    <w:rsid w:val="004B1EEC"/>
    <w:rsid w:val="004B3280"/>
    <w:rsid w:val="004C2C6E"/>
    <w:rsid w:val="004C5850"/>
    <w:rsid w:val="004D25B8"/>
    <w:rsid w:val="004D356C"/>
    <w:rsid w:val="004D4AD7"/>
    <w:rsid w:val="004E630E"/>
    <w:rsid w:val="00502A7C"/>
    <w:rsid w:val="00512320"/>
    <w:rsid w:val="00513EBB"/>
    <w:rsid w:val="00515808"/>
    <w:rsid w:val="00515AF6"/>
    <w:rsid w:val="00515C74"/>
    <w:rsid w:val="00516A73"/>
    <w:rsid w:val="005254AD"/>
    <w:rsid w:val="00532265"/>
    <w:rsid w:val="0053738D"/>
    <w:rsid w:val="005377E8"/>
    <w:rsid w:val="005437CD"/>
    <w:rsid w:val="00543936"/>
    <w:rsid w:val="00544F66"/>
    <w:rsid w:val="0054556D"/>
    <w:rsid w:val="00550FF3"/>
    <w:rsid w:val="00551C80"/>
    <w:rsid w:val="00553428"/>
    <w:rsid w:val="00555AEE"/>
    <w:rsid w:val="0055748F"/>
    <w:rsid w:val="00561F30"/>
    <w:rsid w:val="0057298E"/>
    <w:rsid w:val="005816DD"/>
    <w:rsid w:val="0058186E"/>
    <w:rsid w:val="005821FA"/>
    <w:rsid w:val="00586AB8"/>
    <w:rsid w:val="00586E64"/>
    <w:rsid w:val="005873EC"/>
    <w:rsid w:val="0059416E"/>
    <w:rsid w:val="005B28B0"/>
    <w:rsid w:val="005B54B7"/>
    <w:rsid w:val="005C34C6"/>
    <w:rsid w:val="005C3813"/>
    <w:rsid w:val="005C7D7D"/>
    <w:rsid w:val="005D547A"/>
    <w:rsid w:val="005D6A6C"/>
    <w:rsid w:val="005D7820"/>
    <w:rsid w:val="005E00A1"/>
    <w:rsid w:val="005E19A6"/>
    <w:rsid w:val="005E76BE"/>
    <w:rsid w:val="006005F1"/>
    <w:rsid w:val="00613834"/>
    <w:rsid w:val="00613C62"/>
    <w:rsid w:val="00621802"/>
    <w:rsid w:val="006229BF"/>
    <w:rsid w:val="00623B07"/>
    <w:rsid w:val="0062498C"/>
    <w:rsid w:val="0062669A"/>
    <w:rsid w:val="00643A17"/>
    <w:rsid w:val="006440F9"/>
    <w:rsid w:val="006444EE"/>
    <w:rsid w:val="006503C9"/>
    <w:rsid w:val="00653750"/>
    <w:rsid w:val="00655779"/>
    <w:rsid w:val="0065752C"/>
    <w:rsid w:val="00662551"/>
    <w:rsid w:val="00662A0D"/>
    <w:rsid w:val="00663582"/>
    <w:rsid w:val="00667AA5"/>
    <w:rsid w:val="00671444"/>
    <w:rsid w:val="00676DDA"/>
    <w:rsid w:val="0068325C"/>
    <w:rsid w:val="00684786"/>
    <w:rsid w:val="00684AAD"/>
    <w:rsid w:val="00684E34"/>
    <w:rsid w:val="0068535C"/>
    <w:rsid w:val="00686496"/>
    <w:rsid w:val="00691128"/>
    <w:rsid w:val="00695453"/>
    <w:rsid w:val="006A13B3"/>
    <w:rsid w:val="006A25D8"/>
    <w:rsid w:val="006A433D"/>
    <w:rsid w:val="006A6CBD"/>
    <w:rsid w:val="006B7623"/>
    <w:rsid w:val="006C1765"/>
    <w:rsid w:val="006D17C3"/>
    <w:rsid w:val="006D22EC"/>
    <w:rsid w:val="006D2B8B"/>
    <w:rsid w:val="006D4BE6"/>
    <w:rsid w:val="006D5B08"/>
    <w:rsid w:val="006D7A69"/>
    <w:rsid w:val="006F10DE"/>
    <w:rsid w:val="006F6674"/>
    <w:rsid w:val="006F7BA1"/>
    <w:rsid w:val="00701B3D"/>
    <w:rsid w:val="00702729"/>
    <w:rsid w:val="00716994"/>
    <w:rsid w:val="007170C3"/>
    <w:rsid w:val="00720DBB"/>
    <w:rsid w:val="00722792"/>
    <w:rsid w:val="00723CDB"/>
    <w:rsid w:val="00727B34"/>
    <w:rsid w:val="00733EB3"/>
    <w:rsid w:val="00740310"/>
    <w:rsid w:val="00741375"/>
    <w:rsid w:val="007447C0"/>
    <w:rsid w:val="0074665E"/>
    <w:rsid w:val="007657C0"/>
    <w:rsid w:val="00766B75"/>
    <w:rsid w:val="0077496E"/>
    <w:rsid w:val="00777BEE"/>
    <w:rsid w:val="00782231"/>
    <w:rsid w:val="0078743A"/>
    <w:rsid w:val="00795A87"/>
    <w:rsid w:val="00797534"/>
    <w:rsid w:val="00797C51"/>
    <w:rsid w:val="007A0622"/>
    <w:rsid w:val="007A7482"/>
    <w:rsid w:val="007B2163"/>
    <w:rsid w:val="007B2B4F"/>
    <w:rsid w:val="007C02DE"/>
    <w:rsid w:val="007C0969"/>
    <w:rsid w:val="007C0A1C"/>
    <w:rsid w:val="007C4A66"/>
    <w:rsid w:val="007D4D84"/>
    <w:rsid w:val="007E2747"/>
    <w:rsid w:val="007E38A2"/>
    <w:rsid w:val="007E55D1"/>
    <w:rsid w:val="007E7871"/>
    <w:rsid w:val="007F0B2B"/>
    <w:rsid w:val="007F782A"/>
    <w:rsid w:val="0080221E"/>
    <w:rsid w:val="00814367"/>
    <w:rsid w:val="00816AA8"/>
    <w:rsid w:val="008174E7"/>
    <w:rsid w:val="008218E3"/>
    <w:rsid w:val="00821981"/>
    <w:rsid w:val="008222A6"/>
    <w:rsid w:val="00830CF9"/>
    <w:rsid w:val="008331DF"/>
    <w:rsid w:val="00833FB4"/>
    <w:rsid w:val="00836E52"/>
    <w:rsid w:val="0083778C"/>
    <w:rsid w:val="00840FC1"/>
    <w:rsid w:val="00866CFF"/>
    <w:rsid w:val="008678F5"/>
    <w:rsid w:val="00870AD3"/>
    <w:rsid w:val="00875DE1"/>
    <w:rsid w:val="0087668F"/>
    <w:rsid w:val="0088150B"/>
    <w:rsid w:val="00883716"/>
    <w:rsid w:val="008848EF"/>
    <w:rsid w:val="008A398A"/>
    <w:rsid w:val="008A6392"/>
    <w:rsid w:val="008B58E2"/>
    <w:rsid w:val="008C5662"/>
    <w:rsid w:val="008C5850"/>
    <w:rsid w:val="008C614B"/>
    <w:rsid w:val="008D0B02"/>
    <w:rsid w:val="008D2A10"/>
    <w:rsid w:val="008D36B8"/>
    <w:rsid w:val="008D4B39"/>
    <w:rsid w:val="008D566A"/>
    <w:rsid w:val="008E51BD"/>
    <w:rsid w:val="008E5E6D"/>
    <w:rsid w:val="008E67FA"/>
    <w:rsid w:val="008E7A3F"/>
    <w:rsid w:val="008F0E90"/>
    <w:rsid w:val="008F252D"/>
    <w:rsid w:val="008F75E8"/>
    <w:rsid w:val="00900FCA"/>
    <w:rsid w:val="00902562"/>
    <w:rsid w:val="00902BB4"/>
    <w:rsid w:val="00903347"/>
    <w:rsid w:val="009053EC"/>
    <w:rsid w:val="00905ADB"/>
    <w:rsid w:val="00905D52"/>
    <w:rsid w:val="0090708D"/>
    <w:rsid w:val="009101C7"/>
    <w:rsid w:val="0091193D"/>
    <w:rsid w:val="00914325"/>
    <w:rsid w:val="00930368"/>
    <w:rsid w:val="00935318"/>
    <w:rsid w:val="00936085"/>
    <w:rsid w:val="00936D4F"/>
    <w:rsid w:val="00937FF9"/>
    <w:rsid w:val="00940BC7"/>
    <w:rsid w:val="0094206F"/>
    <w:rsid w:val="009442E1"/>
    <w:rsid w:val="00945CD5"/>
    <w:rsid w:val="00946D5D"/>
    <w:rsid w:val="009542F4"/>
    <w:rsid w:val="009549AB"/>
    <w:rsid w:val="0096118E"/>
    <w:rsid w:val="0096269F"/>
    <w:rsid w:val="00963BCE"/>
    <w:rsid w:val="00963C07"/>
    <w:rsid w:val="00966DBA"/>
    <w:rsid w:val="009721F6"/>
    <w:rsid w:val="00974F46"/>
    <w:rsid w:val="00976AC0"/>
    <w:rsid w:val="009810E3"/>
    <w:rsid w:val="0099686E"/>
    <w:rsid w:val="009A4DD2"/>
    <w:rsid w:val="009B522F"/>
    <w:rsid w:val="009C14E0"/>
    <w:rsid w:val="009C79F7"/>
    <w:rsid w:val="009D0846"/>
    <w:rsid w:val="009D4D11"/>
    <w:rsid w:val="009E1251"/>
    <w:rsid w:val="009E220D"/>
    <w:rsid w:val="009E27AA"/>
    <w:rsid w:val="009E34F5"/>
    <w:rsid w:val="009E51AF"/>
    <w:rsid w:val="009E6160"/>
    <w:rsid w:val="009F0A59"/>
    <w:rsid w:val="009F272C"/>
    <w:rsid w:val="009F32D4"/>
    <w:rsid w:val="009F38D6"/>
    <w:rsid w:val="00A009C0"/>
    <w:rsid w:val="00A0443C"/>
    <w:rsid w:val="00A04F57"/>
    <w:rsid w:val="00A1172E"/>
    <w:rsid w:val="00A14CED"/>
    <w:rsid w:val="00A24DC2"/>
    <w:rsid w:val="00A271C0"/>
    <w:rsid w:val="00A27E30"/>
    <w:rsid w:val="00A30CEF"/>
    <w:rsid w:val="00A33719"/>
    <w:rsid w:val="00A34ADA"/>
    <w:rsid w:val="00A35911"/>
    <w:rsid w:val="00A3747D"/>
    <w:rsid w:val="00A41182"/>
    <w:rsid w:val="00A41971"/>
    <w:rsid w:val="00A431B1"/>
    <w:rsid w:val="00A443A3"/>
    <w:rsid w:val="00A46285"/>
    <w:rsid w:val="00A46DFF"/>
    <w:rsid w:val="00A5152E"/>
    <w:rsid w:val="00A56DF6"/>
    <w:rsid w:val="00A61605"/>
    <w:rsid w:val="00A628D6"/>
    <w:rsid w:val="00A66667"/>
    <w:rsid w:val="00A81F12"/>
    <w:rsid w:val="00A82B56"/>
    <w:rsid w:val="00A85E7F"/>
    <w:rsid w:val="00A863A1"/>
    <w:rsid w:val="00A90872"/>
    <w:rsid w:val="00A923FE"/>
    <w:rsid w:val="00A92877"/>
    <w:rsid w:val="00A92D32"/>
    <w:rsid w:val="00AA1C8E"/>
    <w:rsid w:val="00AA6BE9"/>
    <w:rsid w:val="00AA705D"/>
    <w:rsid w:val="00AB09A9"/>
    <w:rsid w:val="00AB2FA3"/>
    <w:rsid w:val="00AB6527"/>
    <w:rsid w:val="00AB6B15"/>
    <w:rsid w:val="00AB7B9F"/>
    <w:rsid w:val="00AC0F22"/>
    <w:rsid w:val="00AC2F69"/>
    <w:rsid w:val="00AD23CA"/>
    <w:rsid w:val="00AD3667"/>
    <w:rsid w:val="00AD53F4"/>
    <w:rsid w:val="00AE2EA0"/>
    <w:rsid w:val="00AE5826"/>
    <w:rsid w:val="00AF23DE"/>
    <w:rsid w:val="00B02DAD"/>
    <w:rsid w:val="00B065E6"/>
    <w:rsid w:val="00B067FE"/>
    <w:rsid w:val="00B13A77"/>
    <w:rsid w:val="00B14EA5"/>
    <w:rsid w:val="00B16B15"/>
    <w:rsid w:val="00B22E51"/>
    <w:rsid w:val="00B264FB"/>
    <w:rsid w:val="00B31002"/>
    <w:rsid w:val="00B3387B"/>
    <w:rsid w:val="00B35EFC"/>
    <w:rsid w:val="00B43171"/>
    <w:rsid w:val="00B45DEE"/>
    <w:rsid w:val="00B46D5E"/>
    <w:rsid w:val="00B47590"/>
    <w:rsid w:val="00B50454"/>
    <w:rsid w:val="00B5164C"/>
    <w:rsid w:val="00B52706"/>
    <w:rsid w:val="00B52EFD"/>
    <w:rsid w:val="00B55E78"/>
    <w:rsid w:val="00B55EB4"/>
    <w:rsid w:val="00B55F4F"/>
    <w:rsid w:val="00B56D33"/>
    <w:rsid w:val="00B60BD2"/>
    <w:rsid w:val="00B669AB"/>
    <w:rsid w:val="00B72E0F"/>
    <w:rsid w:val="00B82A54"/>
    <w:rsid w:val="00B83856"/>
    <w:rsid w:val="00B85467"/>
    <w:rsid w:val="00B87FA7"/>
    <w:rsid w:val="00B90271"/>
    <w:rsid w:val="00B908C7"/>
    <w:rsid w:val="00B90E94"/>
    <w:rsid w:val="00B92D7A"/>
    <w:rsid w:val="00B959D0"/>
    <w:rsid w:val="00B95ADF"/>
    <w:rsid w:val="00B97119"/>
    <w:rsid w:val="00BA000B"/>
    <w:rsid w:val="00BA0D53"/>
    <w:rsid w:val="00BA2477"/>
    <w:rsid w:val="00BA36FB"/>
    <w:rsid w:val="00BB3652"/>
    <w:rsid w:val="00BB5402"/>
    <w:rsid w:val="00BB6E3E"/>
    <w:rsid w:val="00BB7062"/>
    <w:rsid w:val="00BC0CA7"/>
    <w:rsid w:val="00BC3C40"/>
    <w:rsid w:val="00BC53E5"/>
    <w:rsid w:val="00BC7601"/>
    <w:rsid w:val="00BD0134"/>
    <w:rsid w:val="00BD155B"/>
    <w:rsid w:val="00BD21C0"/>
    <w:rsid w:val="00BD31CE"/>
    <w:rsid w:val="00BD705E"/>
    <w:rsid w:val="00BD72AB"/>
    <w:rsid w:val="00BE05EC"/>
    <w:rsid w:val="00BE2447"/>
    <w:rsid w:val="00BE6EF5"/>
    <w:rsid w:val="00BF11ED"/>
    <w:rsid w:val="00BF3759"/>
    <w:rsid w:val="00BF63F2"/>
    <w:rsid w:val="00C037BB"/>
    <w:rsid w:val="00C06509"/>
    <w:rsid w:val="00C104A5"/>
    <w:rsid w:val="00C1283D"/>
    <w:rsid w:val="00C15776"/>
    <w:rsid w:val="00C17B32"/>
    <w:rsid w:val="00C205CD"/>
    <w:rsid w:val="00C258C8"/>
    <w:rsid w:val="00C25C15"/>
    <w:rsid w:val="00C25F78"/>
    <w:rsid w:val="00C378ED"/>
    <w:rsid w:val="00C40220"/>
    <w:rsid w:val="00C437CE"/>
    <w:rsid w:val="00C45606"/>
    <w:rsid w:val="00C46644"/>
    <w:rsid w:val="00C47D08"/>
    <w:rsid w:val="00C50223"/>
    <w:rsid w:val="00C53E1E"/>
    <w:rsid w:val="00C54FF3"/>
    <w:rsid w:val="00C63750"/>
    <w:rsid w:val="00C7161B"/>
    <w:rsid w:val="00C73AF4"/>
    <w:rsid w:val="00C74B8E"/>
    <w:rsid w:val="00C7523E"/>
    <w:rsid w:val="00C778D9"/>
    <w:rsid w:val="00C8128E"/>
    <w:rsid w:val="00C8557D"/>
    <w:rsid w:val="00C92669"/>
    <w:rsid w:val="00C95FBE"/>
    <w:rsid w:val="00C9614D"/>
    <w:rsid w:val="00CA0414"/>
    <w:rsid w:val="00CA055E"/>
    <w:rsid w:val="00CA11F6"/>
    <w:rsid w:val="00CA1C22"/>
    <w:rsid w:val="00CA39C1"/>
    <w:rsid w:val="00CB02A1"/>
    <w:rsid w:val="00CB4FE9"/>
    <w:rsid w:val="00CC1539"/>
    <w:rsid w:val="00CC197E"/>
    <w:rsid w:val="00CC19B5"/>
    <w:rsid w:val="00CC1A75"/>
    <w:rsid w:val="00CC41EE"/>
    <w:rsid w:val="00CC59ED"/>
    <w:rsid w:val="00CC6642"/>
    <w:rsid w:val="00CD1C1F"/>
    <w:rsid w:val="00CD36B9"/>
    <w:rsid w:val="00CD5454"/>
    <w:rsid w:val="00CE43D1"/>
    <w:rsid w:val="00CE48A6"/>
    <w:rsid w:val="00CF4700"/>
    <w:rsid w:val="00CF47C6"/>
    <w:rsid w:val="00CF4EE3"/>
    <w:rsid w:val="00D0199B"/>
    <w:rsid w:val="00D01EF9"/>
    <w:rsid w:val="00D05C97"/>
    <w:rsid w:val="00D14EAD"/>
    <w:rsid w:val="00D217F7"/>
    <w:rsid w:val="00D302BE"/>
    <w:rsid w:val="00D338F2"/>
    <w:rsid w:val="00D3465B"/>
    <w:rsid w:val="00D369B6"/>
    <w:rsid w:val="00D42794"/>
    <w:rsid w:val="00D456B6"/>
    <w:rsid w:val="00D4747B"/>
    <w:rsid w:val="00D51307"/>
    <w:rsid w:val="00D53F18"/>
    <w:rsid w:val="00D57268"/>
    <w:rsid w:val="00D572E0"/>
    <w:rsid w:val="00D575C0"/>
    <w:rsid w:val="00D57D6F"/>
    <w:rsid w:val="00D63454"/>
    <w:rsid w:val="00D67CF4"/>
    <w:rsid w:val="00D73BD3"/>
    <w:rsid w:val="00D74FE3"/>
    <w:rsid w:val="00D8068F"/>
    <w:rsid w:val="00D818A4"/>
    <w:rsid w:val="00D8729C"/>
    <w:rsid w:val="00D92599"/>
    <w:rsid w:val="00D94E5A"/>
    <w:rsid w:val="00D97E2F"/>
    <w:rsid w:val="00DA03A8"/>
    <w:rsid w:val="00DA0BBF"/>
    <w:rsid w:val="00DB1CF4"/>
    <w:rsid w:val="00DB78CB"/>
    <w:rsid w:val="00DC1D29"/>
    <w:rsid w:val="00DC4973"/>
    <w:rsid w:val="00DD174C"/>
    <w:rsid w:val="00DD19EF"/>
    <w:rsid w:val="00DE2949"/>
    <w:rsid w:val="00DF07B8"/>
    <w:rsid w:val="00DF3E33"/>
    <w:rsid w:val="00DF4AFB"/>
    <w:rsid w:val="00E053B7"/>
    <w:rsid w:val="00E0540B"/>
    <w:rsid w:val="00E15413"/>
    <w:rsid w:val="00E17AE3"/>
    <w:rsid w:val="00E17EA2"/>
    <w:rsid w:val="00E229AD"/>
    <w:rsid w:val="00E24539"/>
    <w:rsid w:val="00E25E5A"/>
    <w:rsid w:val="00E31D42"/>
    <w:rsid w:val="00E3427B"/>
    <w:rsid w:val="00E40D80"/>
    <w:rsid w:val="00E41A22"/>
    <w:rsid w:val="00E507DC"/>
    <w:rsid w:val="00E72397"/>
    <w:rsid w:val="00E835AE"/>
    <w:rsid w:val="00E9169F"/>
    <w:rsid w:val="00E97D07"/>
    <w:rsid w:val="00EA2B2E"/>
    <w:rsid w:val="00EB16B4"/>
    <w:rsid w:val="00EB1DD7"/>
    <w:rsid w:val="00EB352C"/>
    <w:rsid w:val="00EB7ADE"/>
    <w:rsid w:val="00EC0C07"/>
    <w:rsid w:val="00EC48A2"/>
    <w:rsid w:val="00EE1CB9"/>
    <w:rsid w:val="00EE3796"/>
    <w:rsid w:val="00EE39AF"/>
    <w:rsid w:val="00EF07CE"/>
    <w:rsid w:val="00EF2BF3"/>
    <w:rsid w:val="00F146B5"/>
    <w:rsid w:val="00F1608A"/>
    <w:rsid w:val="00F17BE9"/>
    <w:rsid w:val="00F21B2A"/>
    <w:rsid w:val="00F24CE1"/>
    <w:rsid w:val="00F27CDB"/>
    <w:rsid w:val="00F331F8"/>
    <w:rsid w:val="00F33886"/>
    <w:rsid w:val="00F338EB"/>
    <w:rsid w:val="00F40AC7"/>
    <w:rsid w:val="00F427B7"/>
    <w:rsid w:val="00F43DDF"/>
    <w:rsid w:val="00F56050"/>
    <w:rsid w:val="00F56DF0"/>
    <w:rsid w:val="00F61001"/>
    <w:rsid w:val="00F61A7A"/>
    <w:rsid w:val="00F62AA6"/>
    <w:rsid w:val="00F677F1"/>
    <w:rsid w:val="00F754B2"/>
    <w:rsid w:val="00F8334D"/>
    <w:rsid w:val="00F84D3A"/>
    <w:rsid w:val="00F8712A"/>
    <w:rsid w:val="00F87712"/>
    <w:rsid w:val="00F90932"/>
    <w:rsid w:val="00FA083C"/>
    <w:rsid w:val="00FA2954"/>
    <w:rsid w:val="00FA6CD6"/>
    <w:rsid w:val="00FA7B41"/>
    <w:rsid w:val="00FB4402"/>
    <w:rsid w:val="00FB55AD"/>
    <w:rsid w:val="00FB5C28"/>
    <w:rsid w:val="00FC3724"/>
    <w:rsid w:val="00FC68A8"/>
    <w:rsid w:val="00FD1051"/>
    <w:rsid w:val="00FD1432"/>
    <w:rsid w:val="00FD2331"/>
    <w:rsid w:val="00FD443A"/>
    <w:rsid w:val="00FD77D2"/>
    <w:rsid w:val="00FE1EF5"/>
    <w:rsid w:val="00FE4E8B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4D885"/>
  <w15:chartTrackingRefBased/>
  <w15:docId w15:val="{27E783FF-9DF2-4888-AA53-641869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F"/>
  </w:style>
  <w:style w:type="paragraph" w:styleId="Footer">
    <w:name w:val="footer"/>
    <w:basedOn w:val="Normal"/>
    <w:link w:val="FooterChar"/>
    <w:uiPriority w:val="99"/>
    <w:unhideWhenUsed/>
    <w:rsid w:val="003E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F"/>
  </w:style>
  <w:style w:type="paragraph" w:styleId="BalloonText">
    <w:name w:val="Balloon Text"/>
    <w:basedOn w:val="Normal"/>
    <w:link w:val="BalloonTextChar"/>
    <w:uiPriority w:val="99"/>
    <w:semiHidden/>
    <w:unhideWhenUsed/>
    <w:rsid w:val="00BD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C0"/>
    <w:rPr>
      <w:rFonts w:ascii="Segoe UI" w:hAnsi="Segoe UI" w:cs="Segoe UI"/>
      <w:sz w:val="18"/>
      <w:szCs w:val="18"/>
    </w:rPr>
  </w:style>
  <w:style w:type="paragraph" w:customStyle="1" w:styleId="ODOT1BodyStyle">
    <w:name w:val="ODOT 1 Body Style"/>
    <w:basedOn w:val="Normal"/>
    <w:link w:val="ODOT1BodyStyleChar"/>
    <w:qFormat/>
    <w:rsid w:val="00F1608A"/>
    <w:pPr>
      <w:spacing w:after="0" w:line="240" w:lineRule="auto"/>
    </w:pPr>
    <w:rPr>
      <w:rFonts w:ascii="Trebuchet MS" w:hAnsi="Trebuchet MS"/>
      <w:sz w:val="20"/>
      <w:szCs w:val="20"/>
    </w:rPr>
  </w:style>
  <w:style w:type="paragraph" w:customStyle="1" w:styleId="ODOT2AlternateBodyStyle">
    <w:name w:val="ODOT 2  Alternate Body Style"/>
    <w:basedOn w:val="Normal"/>
    <w:link w:val="ODOT2AlternateBodyStyleChar"/>
    <w:qFormat/>
    <w:rsid w:val="00354D19"/>
    <w:pPr>
      <w:spacing w:after="0" w:line="240" w:lineRule="auto"/>
    </w:pPr>
    <w:rPr>
      <w:rFonts w:ascii="Georgia" w:hAnsi="Georgia"/>
    </w:rPr>
  </w:style>
  <w:style w:type="character" w:customStyle="1" w:styleId="ODOT1BodyStyleChar">
    <w:name w:val="ODOT 1 Body Style Char"/>
    <w:basedOn w:val="DefaultParagraphFont"/>
    <w:link w:val="ODOT1BodyStyle"/>
    <w:rsid w:val="00F1608A"/>
    <w:rPr>
      <w:rFonts w:ascii="Trebuchet MS" w:hAnsi="Trebuchet MS"/>
      <w:sz w:val="20"/>
      <w:szCs w:val="20"/>
    </w:rPr>
  </w:style>
  <w:style w:type="paragraph" w:customStyle="1" w:styleId="ODOTHeading1">
    <w:name w:val="ODOT Heading 1"/>
    <w:basedOn w:val="ODOT1BodyStyle"/>
    <w:link w:val="ODOTHeading1Char"/>
    <w:qFormat/>
    <w:rsid w:val="00386C50"/>
    <w:rPr>
      <w:b/>
      <w:sz w:val="40"/>
      <w:szCs w:val="40"/>
    </w:rPr>
  </w:style>
  <w:style w:type="character" w:customStyle="1" w:styleId="ODOT2AlternateBodyStyleChar">
    <w:name w:val="ODOT 2  Alternate Body Style Char"/>
    <w:basedOn w:val="DefaultParagraphFont"/>
    <w:link w:val="ODOT2AlternateBodyStyle"/>
    <w:rsid w:val="00354D19"/>
    <w:rPr>
      <w:rFonts w:ascii="Georgia" w:hAnsi="Georgia"/>
    </w:rPr>
  </w:style>
  <w:style w:type="paragraph" w:customStyle="1" w:styleId="ODOTHeading2">
    <w:name w:val="ODOT Heading 2"/>
    <w:basedOn w:val="ODOT1BodyStyle"/>
    <w:link w:val="ODOTHeading2Char"/>
    <w:qFormat/>
    <w:rsid w:val="00386C50"/>
    <w:rPr>
      <w:b/>
      <w:sz w:val="32"/>
      <w:szCs w:val="32"/>
    </w:rPr>
  </w:style>
  <w:style w:type="character" w:customStyle="1" w:styleId="ODOTHeading1Char">
    <w:name w:val="ODOT Heading 1 Char"/>
    <w:basedOn w:val="DefaultParagraphFont"/>
    <w:link w:val="ODOTHeading1"/>
    <w:rsid w:val="00386C50"/>
    <w:rPr>
      <w:rFonts w:ascii="Trebuchet MS" w:hAnsi="Trebuchet MS"/>
      <w:b/>
      <w:sz w:val="40"/>
      <w:szCs w:val="40"/>
    </w:rPr>
  </w:style>
  <w:style w:type="paragraph" w:customStyle="1" w:styleId="ODOTHeading3">
    <w:name w:val="ODOT Heading 3"/>
    <w:basedOn w:val="ODOT1BodyStyle"/>
    <w:link w:val="ODOTHeading3Char"/>
    <w:qFormat/>
    <w:rsid w:val="00386C50"/>
    <w:rPr>
      <w:b/>
      <w:caps/>
      <w:color w:val="009969"/>
      <w:sz w:val="24"/>
      <w:szCs w:val="24"/>
    </w:rPr>
  </w:style>
  <w:style w:type="character" w:customStyle="1" w:styleId="ODOTHeading2Char">
    <w:name w:val="ODOT Heading 2 Char"/>
    <w:basedOn w:val="DefaultParagraphFont"/>
    <w:link w:val="ODOTHeading2"/>
    <w:rsid w:val="00386C50"/>
    <w:rPr>
      <w:rFonts w:ascii="Trebuchet MS" w:hAnsi="Trebuchet MS"/>
      <w:b/>
      <w:sz w:val="32"/>
      <w:szCs w:val="32"/>
    </w:rPr>
  </w:style>
  <w:style w:type="character" w:customStyle="1" w:styleId="ODOTHeading3Char">
    <w:name w:val="ODOT Heading 3 Char"/>
    <w:basedOn w:val="DefaultParagraphFont"/>
    <w:link w:val="ODOTHeading3"/>
    <w:rsid w:val="00386C50"/>
    <w:rPr>
      <w:rFonts w:ascii="Trebuchet MS" w:hAnsi="Trebuchet MS"/>
      <w:b/>
      <w:caps/>
      <w:color w:val="009969"/>
      <w:sz w:val="24"/>
      <w:szCs w:val="24"/>
    </w:rPr>
  </w:style>
  <w:style w:type="paragraph" w:customStyle="1" w:styleId="ODOTAltHeading1">
    <w:name w:val="ODOT Alt Heading 1"/>
    <w:basedOn w:val="ODOT1BodyStyle"/>
    <w:link w:val="ODOTAltHeading1Char"/>
    <w:qFormat/>
    <w:rsid w:val="00386C50"/>
    <w:rPr>
      <w:rFonts w:ascii="Georgia" w:hAnsi="Georgia"/>
      <w:b/>
      <w:sz w:val="40"/>
      <w:szCs w:val="40"/>
    </w:rPr>
  </w:style>
  <w:style w:type="paragraph" w:customStyle="1" w:styleId="ODOTAltHeading2">
    <w:name w:val="ODOT Alt Heading 2"/>
    <w:basedOn w:val="ODOT1BodyStyle"/>
    <w:link w:val="ODOTAltHeading2Char"/>
    <w:qFormat/>
    <w:rsid w:val="00386C50"/>
    <w:rPr>
      <w:rFonts w:ascii="Georgia" w:hAnsi="Georgia"/>
      <w:b/>
      <w:sz w:val="32"/>
      <w:szCs w:val="32"/>
    </w:rPr>
  </w:style>
  <w:style w:type="character" w:customStyle="1" w:styleId="ODOTAltHeading1Char">
    <w:name w:val="ODOT Alt Heading 1 Char"/>
    <w:basedOn w:val="ODOT1BodyStyleChar"/>
    <w:link w:val="ODOTAltHeading1"/>
    <w:rsid w:val="00386C50"/>
    <w:rPr>
      <w:rFonts w:ascii="Georgia" w:hAnsi="Georgia"/>
      <w:b/>
      <w:sz w:val="40"/>
      <w:szCs w:val="40"/>
    </w:rPr>
  </w:style>
  <w:style w:type="paragraph" w:customStyle="1" w:styleId="ODOTAltHeading3">
    <w:name w:val="ODOT Alt Heading 3"/>
    <w:basedOn w:val="ODOT1BodyStyle"/>
    <w:link w:val="ODOTAltHeading3Char"/>
    <w:qFormat/>
    <w:rsid w:val="00386C50"/>
    <w:rPr>
      <w:rFonts w:ascii="Georgia" w:hAnsi="Georgia"/>
      <w:b/>
      <w:caps/>
      <w:color w:val="009969"/>
      <w:sz w:val="24"/>
      <w:szCs w:val="24"/>
    </w:rPr>
  </w:style>
  <w:style w:type="character" w:customStyle="1" w:styleId="ODOTAltHeading2Char">
    <w:name w:val="ODOT Alt Heading 2 Char"/>
    <w:basedOn w:val="ODOT1BodyStyleChar"/>
    <w:link w:val="ODOTAltHeading2"/>
    <w:rsid w:val="00386C50"/>
    <w:rPr>
      <w:rFonts w:ascii="Georgia" w:hAnsi="Georgia"/>
      <w:b/>
      <w:sz w:val="32"/>
      <w:szCs w:val="32"/>
    </w:rPr>
  </w:style>
  <w:style w:type="character" w:customStyle="1" w:styleId="ODOTAltHeading3Char">
    <w:name w:val="ODOT Alt Heading 3 Char"/>
    <w:basedOn w:val="ODOT1BodyStyleChar"/>
    <w:link w:val="ODOTAltHeading3"/>
    <w:rsid w:val="00386C50"/>
    <w:rPr>
      <w:rFonts w:ascii="Georgia" w:hAnsi="Georgia"/>
      <w:b/>
      <w:caps/>
      <w:color w:val="009969"/>
      <w:sz w:val="24"/>
      <w:szCs w:val="24"/>
    </w:rPr>
  </w:style>
  <w:style w:type="paragraph" w:styleId="ListParagraph">
    <w:name w:val="List Paragraph"/>
    <w:basedOn w:val="Normal"/>
    <w:uiPriority w:val="34"/>
    <w:rsid w:val="002518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Data\PROJ_MGMT\ProjAdmin\D7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D7_Letterhead_TEMPLATE</Template>
  <TotalTime>23</TotalTime>
  <Pages>12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Blythe</dc:creator>
  <cp:keywords/>
  <dc:description/>
  <cp:lastModifiedBy>Grilliot, Daniel</cp:lastModifiedBy>
  <cp:revision>3</cp:revision>
  <cp:lastPrinted>2023-04-26T16:02:00Z</cp:lastPrinted>
  <dcterms:created xsi:type="dcterms:W3CDTF">2023-08-29T16:03:00Z</dcterms:created>
  <dcterms:modified xsi:type="dcterms:W3CDTF">2023-08-29T16:24:00Z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