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56F8" w14:textId="1BAC2F04" w:rsidR="00C778D9" w:rsidRPr="004D25B8" w:rsidRDefault="004D25B8" w:rsidP="0025182A">
      <w:pPr>
        <w:rPr>
          <w:rFonts w:ascii="Trebuchet MS" w:hAnsi="Trebuchet MS"/>
          <w:b/>
          <w:sz w:val="24"/>
          <w:szCs w:val="24"/>
        </w:rPr>
      </w:pPr>
      <w:r w:rsidRPr="004D25B8">
        <w:rPr>
          <w:rFonts w:ascii="Trebuchet MS" w:hAnsi="Trebuchet MS"/>
          <w:b/>
          <w:sz w:val="24"/>
          <w:szCs w:val="24"/>
        </w:rPr>
        <w:t xml:space="preserve">PID </w:t>
      </w:r>
      <w:r w:rsidR="00CE7301">
        <w:rPr>
          <w:rFonts w:ascii="Trebuchet MS" w:hAnsi="Trebuchet MS"/>
          <w:b/>
          <w:sz w:val="24"/>
          <w:szCs w:val="24"/>
        </w:rPr>
        <w:t>99862</w:t>
      </w:r>
      <w:r w:rsidRPr="004D25B8">
        <w:rPr>
          <w:rFonts w:ascii="Trebuchet MS" w:hAnsi="Trebuchet MS"/>
          <w:b/>
          <w:sz w:val="24"/>
          <w:szCs w:val="24"/>
        </w:rPr>
        <w:t xml:space="preserve">, </w:t>
      </w:r>
      <w:r w:rsidR="00CE7301">
        <w:rPr>
          <w:rFonts w:ascii="Trebuchet MS" w:hAnsi="Trebuchet MS"/>
          <w:b/>
          <w:sz w:val="24"/>
          <w:szCs w:val="24"/>
        </w:rPr>
        <w:t>SHE-47-0396</w:t>
      </w:r>
      <w:r w:rsidRPr="004D25B8">
        <w:rPr>
          <w:rFonts w:ascii="Trebuchet MS" w:hAnsi="Trebuchet MS"/>
          <w:b/>
          <w:sz w:val="24"/>
          <w:szCs w:val="24"/>
        </w:rPr>
        <w:t>: QUANTITY CALCULATIONS</w:t>
      </w:r>
    </w:p>
    <w:p w14:paraId="794D3411" w14:textId="32932CBA" w:rsidR="00C778D9" w:rsidRDefault="00C778D9" w:rsidP="0025182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Calculated by:  </w:t>
      </w:r>
      <w:r w:rsidR="00FA2954" w:rsidRPr="00CE7301">
        <w:rPr>
          <w:rFonts w:ascii="Trebuchet MS" w:hAnsi="Trebuchet MS"/>
          <w:i/>
          <w:color w:val="0070C0"/>
          <w:sz w:val="20"/>
          <w:szCs w:val="20"/>
        </w:rPr>
        <w:t>Lawton Gerlinger</w:t>
      </w:r>
      <w:r w:rsidRPr="00CE7301">
        <w:rPr>
          <w:rFonts w:ascii="Trebuchet MS" w:hAnsi="Trebuchet MS"/>
          <w:i/>
          <w:color w:val="0070C0"/>
          <w:sz w:val="20"/>
          <w:szCs w:val="20"/>
        </w:rPr>
        <w:t xml:space="preserve">, P.E., Date: </w:t>
      </w:r>
      <w:r w:rsidR="005E2B27">
        <w:rPr>
          <w:rFonts w:ascii="Trebuchet MS" w:hAnsi="Trebuchet MS"/>
          <w:i/>
          <w:color w:val="0070C0"/>
          <w:sz w:val="20"/>
          <w:szCs w:val="20"/>
        </w:rPr>
        <w:t>6</w:t>
      </w:r>
      <w:r w:rsidRPr="00CE7301">
        <w:rPr>
          <w:rFonts w:ascii="Trebuchet MS" w:hAnsi="Trebuchet MS"/>
          <w:i/>
          <w:color w:val="0070C0"/>
          <w:sz w:val="20"/>
          <w:szCs w:val="20"/>
        </w:rPr>
        <w:t>/</w:t>
      </w:r>
      <w:r w:rsidR="005E2B27">
        <w:rPr>
          <w:rFonts w:ascii="Trebuchet MS" w:hAnsi="Trebuchet MS"/>
          <w:i/>
          <w:color w:val="0070C0"/>
          <w:sz w:val="20"/>
          <w:szCs w:val="20"/>
        </w:rPr>
        <w:t>30</w:t>
      </w:r>
      <w:r w:rsidRPr="00CE7301">
        <w:rPr>
          <w:rFonts w:ascii="Trebuchet MS" w:hAnsi="Trebuchet MS"/>
          <w:i/>
          <w:color w:val="0070C0"/>
          <w:sz w:val="20"/>
          <w:szCs w:val="20"/>
        </w:rPr>
        <w:t>/2</w:t>
      </w:r>
      <w:r w:rsidR="00CE7301" w:rsidRPr="00CE7301">
        <w:rPr>
          <w:rFonts w:ascii="Trebuchet MS" w:hAnsi="Trebuchet MS"/>
          <w:i/>
          <w:color w:val="0070C0"/>
          <w:sz w:val="20"/>
          <w:szCs w:val="20"/>
        </w:rPr>
        <w:t>3</w:t>
      </w:r>
    </w:p>
    <w:p w14:paraId="21D3776C" w14:textId="69D0214A" w:rsidR="00C778D9" w:rsidRDefault="00C778D9" w:rsidP="0025182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Checked by: </w:t>
      </w:r>
      <w:r w:rsidR="00CE7301" w:rsidRPr="00CE7301">
        <w:rPr>
          <w:rFonts w:ascii="Trebuchet MS" w:hAnsi="Trebuchet MS"/>
          <w:i/>
          <w:iCs/>
          <w:color w:val="0070C0"/>
          <w:sz w:val="20"/>
          <w:szCs w:val="20"/>
        </w:rPr>
        <w:t>Dan Grilliot, P.E., Date: x/xx/xx</w:t>
      </w:r>
    </w:p>
    <w:p w14:paraId="3A0C27A1" w14:textId="254B3071" w:rsidR="00C778D9" w:rsidRPr="00314D92" w:rsidRDefault="00C778D9" w:rsidP="0025182A">
      <w:pPr>
        <w:rPr>
          <w:rFonts w:ascii="Trebuchet MS" w:hAnsi="Trebuchet MS"/>
          <w:i/>
          <w:color w:val="00B05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Revised by: </w:t>
      </w:r>
    </w:p>
    <w:p w14:paraId="7F591271" w14:textId="52A5007A" w:rsidR="00C437CE" w:rsidRDefault="007C0969" w:rsidP="0025182A">
      <w:pPr>
        <w:rPr>
          <w:rFonts w:ascii="Trebuchet MS" w:hAnsi="Trebuchet MS"/>
          <w:sz w:val="20"/>
          <w:szCs w:val="20"/>
          <w:u w:val="single"/>
        </w:rPr>
      </w:pPr>
      <w:r w:rsidRPr="004D25B8">
        <w:rPr>
          <w:rFonts w:ascii="Trebuchet MS" w:hAnsi="Trebuchet MS"/>
          <w:sz w:val="20"/>
          <w:szCs w:val="20"/>
          <w:u w:val="single"/>
        </w:rPr>
        <w:t>Roadway</w:t>
      </w:r>
      <w:r w:rsidR="00260CC5">
        <w:rPr>
          <w:rFonts w:ascii="Trebuchet MS" w:hAnsi="Trebuchet MS"/>
          <w:sz w:val="20"/>
          <w:szCs w:val="20"/>
          <w:u w:val="single"/>
        </w:rPr>
        <w:t>, Pavement, Traffic Control</w:t>
      </w:r>
      <w:r w:rsidR="00440261">
        <w:rPr>
          <w:rFonts w:ascii="Trebuchet MS" w:hAnsi="Trebuchet MS"/>
          <w:sz w:val="20"/>
          <w:szCs w:val="20"/>
          <w:u w:val="single"/>
        </w:rPr>
        <w:t xml:space="preserve"> </w:t>
      </w:r>
      <w:r w:rsidR="00440261" w:rsidRPr="00260CC5">
        <w:rPr>
          <w:rFonts w:ascii="Trebuchet MS" w:hAnsi="Trebuchet MS"/>
          <w:sz w:val="20"/>
          <w:szCs w:val="20"/>
        </w:rPr>
        <w:t>(Subsummary on Sheet 8 GP on Sheet 9)</w:t>
      </w:r>
    </w:p>
    <w:p w14:paraId="172579C8" w14:textId="7CD48BEE" w:rsidR="000D26E3" w:rsidRPr="00E74AB4" w:rsidRDefault="000D26E3" w:rsidP="000D26E3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Item 202 </w:t>
      </w:r>
      <w:r w:rsidR="00E74AB4">
        <w:rPr>
          <w:rFonts w:ascii="Trebuchet MS" w:hAnsi="Trebuchet MS"/>
          <w:sz w:val="20"/>
          <w:szCs w:val="20"/>
        </w:rPr>
        <w:t>Pavement Removed</w:t>
      </w:r>
    </w:p>
    <w:p w14:paraId="7B5D3CA0" w14:textId="2E8238BE" w:rsidR="00D656BA" w:rsidRPr="00D656BA" w:rsidRDefault="00E74AB4" w:rsidP="00E74AB4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PV-1: </w:t>
      </w:r>
      <w:r w:rsidR="00BA01F1">
        <w:rPr>
          <w:rFonts w:ascii="Trebuchet MS" w:hAnsi="Trebuchet MS"/>
          <w:sz w:val="20"/>
          <w:szCs w:val="20"/>
        </w:rPr>
        <w:t>1344</w:t>
      </w:r>
      <w:r w:rsidR="00D656BA">
        <w:rPr>
          <w:rFonts w:ascii="Trebuchet MS" w:hAnsi="Trebuchet MS"/>
          <w:sz w:val="20"/>
          <w:szCs w:val="20"/>
        </w:rPr>
        <w:t xml:space="preserve"> SF from Microstation</w:t>
      </w:r>
      <w:r w:rsidR="00BA01F1">
        <w:rPr>
          <w:rFonts w:ascii="Trebuchet MS" w:hAnsi="Trebuchet MS"/>
          <w:sz w:val="20"/>
          <w:szCs w:val="20"/>
        </w:rPr>
        <w:t xml:space="preserve"> – existing approach slab area (600 SF) = 744 SF/9 = 83 SY</w:t>
      </w:r>
    </w:p>
    <w:p w14:paraId="2DB39125" w14:textId="1F26EC61" w:rsidR="00D656BA" w:rsidRPr="00D656BA" w:rsidRDefault="00D656BA" w:rsidP="00E74AB4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PV-2: </w:t>
      </w:r>
      <w:r w:rsidR="00BA01F1">
        <w:rPr>
          <w:rFonts w:ascii="Trebuchet MS" w:hAnsi="Trebuchet MS"/>
          <w:sz w:val="20"/>
          <w:szCs w:val="20"/>
        </w:rPr>
        <w:t>1350</w:t>
      </w:r>
      <w:r>
        <w:rPr>
          <w:rFonts w:ascii="Trebuchet MS" w:hAnsi="Trebuchet MS"/>
          <w:sz w:val="20"/>
          <w:szCs w:val="20"/>
        </w:rPr>
        <w:t xml:space="preserve"> SF from Microstation</w:t>
      </w:r>
      <w:r w:rsidR="00BA01F1">
        <w:rPr>
          <w:rFonts w:ascii="Trebuchet MS" w:hAnsi="Trebuchet MS"/>
          <w:sz w:val="20"/>
          <w:szCs w:val="20"/>
        </w:rPr>
        <w:t xml:space="preserve"> - </w:t>
      </w:r>
      <w:r w:rsidR="00BA01F1">
        <w:rPr>
          <w:rFonts w:ascii="Trebuchet MS" w:hAnsi="Trebuchet MS"/>
          <w:sz w:val="20"/>
          <w:szCs w:val="20"/>
        </w:rPr>
        <w:t>existing approach slab area (600 SF)</w:t>
      </w:r>
      <w:r w:rsidR="00BA01F1">
        <w:rPr>
          <w:rFonts w:ascii="Trebuchet MS" w:hAnsi="Trebuchet MS"/>
          <w:sz w:val="20"/>
          <w:szCs w:val="20"/>
        </w:rPr>
        <w:t xml:space="preserve"> = 750 SF/9 = 83 SY</w:t>
      </w:r>
    </w:p>
    <w:p w14:paraId="01093402" w14:textId="32BC46E2" w:rsidR="00E74AB4" w:rsidRPr="00BA01F1" w:rsidRDefault="00D656BA" w:rsidP="00D656BA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Total: </w:t>
      </w:r>
      <w:r w:rsidR="00BA01F1">
        <w:rPr>
          <w:rFonts w:ascii="Trebuchet MS" w:hAnsi="Trebuchet MS"/>
          <w:sz w:val="20"/>
          <w:szCs w:val="20"/>
        </w:rPr>
        <w:t>83</w:t>
      </w:r>
      <w:r>
        <w:rPr>
          <w:rFonts w:ascii="Trebuchet MS" w:hAnsi="Trebuchet MS"/>
          <w:sz w:val="20"/>
          <w:szCs w:val="20"/>
        </w:rPr>
        <w:t xml:space="preserve"> + </w:t>
      </w:r>
      <w:r w:rsidR="00BA01F1">
        <w:rPr>
          <w:rFonts w:ascii="Trebuchet MS" w:hAnsi="Trebuchet MS"/>
          <w:sz w:val="20"/>
          <w:szCs w:val="20"/>
        </w:rPr>
        <w:t>83</w:t>
      </w:r>
      <w:r>
        <w:rPr>
          <w:rFonts w:ascii="Trebuchet MS" w:hAnsi="Trebuchet MS"/>
          <w:sz w:val="20"/>
          <w:szCs w:val="20"/>
        </w:rPr>
        <w:t xml:space="preserve"> = </w:t>
      </w:r>
      <w:r w:rsidR="00BA01F1">
        <w:rPr>
          <w:rFonts w:ascii="Trebuchet MS" w:hAnsi="Trebuchet MS"/>
          <w:sz w:val="20"/>
          <w:szCs w:val="20"/>
        </w:rPr>
        <w:t>166</w:t>
      </w:r>
      <w:r>
        <w:rPr>
          <w:rFonts w:ascii="Trebuchet MS" w:hAnsi="Trebuchet MS"/>
          <w:sz w:val="20"/>
          <w:szCs w:val="20"/>
        </w:rPr>
        <w:t xml:space="preserve"> SY</w:t>
      </w:r>
      <w:r w:rsidR="00E74AB4">
        <w:rPr>
          <w:rFonts w:ascii="Trebuchet MS" w:hAnsi="Trebuchet MS"/>
          <w:sz w:val="20"/>
          <w:szCs w:val="20"/>
        </w:rPr>
        <w:t xml:space="preserve"> </w:t>
      </w:r>
    </w:p>
    <w:p w14:paraId="34660804" w14:textId="639DA8D2" w:rsidR="00BA01F1" w:rsidRPr="00BA01F1" w:rsidRDefault="00BA01F1" w:rsidP="00BA01F1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202 Wearing course removed</w:t>
      </w:r>
    </w:p>
    <w:p w14:paraId="02BDEEF0" w14:textId="23F252D5" w:rsidR="00BA01F1" w:rsidRPr="00BA01F1" w:rsidRDefault="00BA01F1" w:rsidP="00BA01F1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PV-1: old approach slab area- 25’ x 24’ = 600 SF/9 = 66.67 or 67 SY</w:t>
      </w:r>
    </w:p>
    <w:p w14:paraId="2BCCCF94" w14:textId="6949F838" w:rsidR="00BA01F1" w:rsidRPr="00E74AB4" w:rsidRDefault="00BA01F1" w:rsidP="00BA01F1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PV-2 old approach slab area- </w:t>
      </w:r>
      <w:r>
        <w:rPr>
          <w:rFonts w:ascii="Trebuchet MS" w:hAnsi="Trebuchet MS"/>
          <w:sz w:val="20"/>
          <w:szCs w:val="20"/>
        </w:rPr>
        <w:t>25’ x 24’ = 600 SF/9 = 66.67 or 67 SY</w:t>
      </w:r>
    </w:p>
    <w:p w14:paraId="43941491" w14:textId="291DF5C7" w:rsidR="00E74AB4" w:rsidRPr="00D656BA" w:rsidRDefault="00E74AB4" w:rsidP="000D26E3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202 Guardrail Removed</w:t>
      </w:r>
    </w:p>
    <w:p w14:paraId="7D6A8F62" w14:textId="02BCC0F4" w:rsidR="00D656BA" w:rsidRPr="00D656BA" w:rsidRDefault="00D656BA" w:rsidP="00D656BA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GR-1: 100 FT</w:t>
      </w:r>
    </w:p>
    <w:p w14:paraId="79D8AEDE" w14:textId="7CFD46F1" w:rsidR="00D656BA" w:rsidRPr="00D656BA" w:rsidRDefault="00D656BA" w:rsidP="00D656BA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GR-2: 75 FT</w:t>
      </w:r>
    </w:p>
    <w:p w14:paraId="5C5118A7" w14:textId="5A967605" w:rsidR="00D656BA" w:rsidRPr="00D656BA" w:rsidRDefault="00D656BA" w:rsidP="00D656BA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GR-3: 75 FT</w:t>
      </w:r>
    </w:p>
    <w:p w14:paraId="59F9F172" w14:textId="1FE97767" w:rsidR="00D656BA" w:rsidRPr="00E74AB4" w:rsidRDefault="00D656BA" w:rsidP="00D656BA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GR-4: 75 FT</w:t>
      </w:r>
    </w:p>
    <w:p w14:paraId="134B252E" w14:textId="593A8238" w:rsidR="00E74AB4" w:rsidRPr="00D656BA" w:rsidRDefault="00E74AB4" w:rsidP="000D26E3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202 Removal Misc.: Removal of Bridge ID sign and re-erection</w:t>
      </w:r>
    </w:p>
    <w:p w14:paraId="34A28778" w14:textId="13B89598" w:rsidR="00D656BA" w:rsidRPr="00E74AB4" w:rsidRDefault="00D656BA" w:rsidP="00D656BA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S-1: 1 ID sign to be removed and replaced.</w:t>
      </w:r>
    </w:p>
    <w:p w14:paraId="5D9240BC" w14:textId="0E24B2BA" w:rsidR="00E74AB4" w:rsidRPr="00D656BA" w:rsidRDefault="00E74AB4" w:rsidP="000D26E3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204 Subgrade Compaction</w:t>
      </w:r>
    </w:p>
    <w:p w14:paraId="30E93D59" w14:textId="1173A8E6" w:rsidR="00D656BA" w:rsidRDefault="00D656BA" w:rsidP="00D656BA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 w:rsidRPr="00D656BA">
        <w:rPr>
          <w:rFonts w:ascii="Trebuchet MS" w:hAnsi="Trebuchet MS"/>
          <w:sz w:val="20"/>
          <w:szCs w:val="20"/>
        </w:rPr>
        <w:t>PV-1:</w:t>
      </w:r>
      <w:r>
        <w:rPr>
          <w:rFonts w:ascii="Trebuchet MS" w:hAnsi="Trebuchet MS"/>
          <w:sz w:val="20"/>
          <w:szCs w:val="20"/>
        </w:rPr>
        <w:t xml:space="preserve"> </w:t>
      </w:r>
      <w:r w:rsidR="00410065"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>pproach slab area (4</w:t>
      </w:r>
      <w:r w:rsidR="005E2B27">
        <w:rPr>
          <w:rFonts w:ascii="Trebuchet MS" w:hAnsi="Trebuchet MS"/>
          <w:sz w:val="20"/>
          <w:szCs w:val="20"/>
        </w:rPr>
        <w:t>5</w:t>
      </w:r>
      <w:r>
        <w:rPr>
          <w:rFonts w:ascii="Trebuchet MS" w:hAnsi="Trebuchet MS"/>
          <w:sz w:val="20"/>
          <w:szCs w:val="20"/>
        </w:rPr>
        <w:t xml:space="preserve"> x 25)/9</w:t>
      </w:r>
      <w:r w:rsidR="00410065">
        <w:rPr>
          <w:rFonts w:ascii="Trebuchet MS" w:hAnsi="Trebuchet MS"/>
          <w:sz w:val="20"/>
          <w:szCs w:val="20"/>
        </w:rPr>
        <w:t xml:space="preserve"> + (5 x </w:t>
      </w:r>
      <w:r w:rsidR="005E2B27">
        <w:rPr>
          <w:rFonts w:ascii="Trebuchet MS" w:hAnsi="Trebuchet MS"/>
          <w:sz w:val="20"/>
          <w:szCs w:val="20"/>
        </w:rPr>
        <w:t>26.67</w:t>
      </w:r>
      <w:r w:rsidR="00410065">
        <w:rPr>
          <w:rFonts w:ascii="Trebuchet MS" w:hAnsi="Trebuchet MS"/>
          <w:sz w:val="20"/>
          <w:szCs w:val="20"/>
        </w:rPr>
        <w:t>)/9</w:t>
      </w:r>
      <w:r>
        <w:rPr>
          <w:rFonts w:ascii="Trebuchet MS" w:hAnsi="Trebuchet MS"/>
          <w:sz w:val="20"/>
          <w:szCs w:val="20"/>
        </w:rPr>
        <w:t xml:space="preserve"> = </w:t>
      </w:r>
      <w:r w:rsidR="00410065">
        <w:rPr>
          <w:rFonts w:ascii="Trebuchet MS" w:hAnsi="Trebuchet MS"/>
          <w:sz w:val="20"/>
          <w:szCs w:val="20"/>
        </w:rPr>
        <w:t>1</w:t>
      </w:r>
      <w:r w:rsidR="005E2B27">
        <w:rPr>
          <w:rFonts w:ascii="Trebuchet MS" w:hAnsi="Trebuchet MS"/>
          <w:sz w:val="20"/>
          <w:szCs w:val="20"/>
        </w:rPr>
        <w:t>40</w:t>
      </w:r>
      <w:r>
        <w:rPr>
          <w:rFonts w:ascii="Trebuchet MS" w:hAnsi="Trebuchet MS"/>
          <w:sz w:val="20"/>
          <w:szCs w:val="20"/>
        </w:rPr>
        <w:t xml:space="preserve"> SY</w:t>
      </w:r>
    </w:p>
    <w:p w14:paraId="30BD6379" w14:textId="68FF5BDF" w:rsidR="00D656BA" w:rsidRDefault="00D656BA" w:rsidP="00D656BA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PV-2: </w:t>
      </w:r>
      <w:r w:rsidR="00410065"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>pproach slab area (4</w:t>
      </w:r>
      <w:r w:rsidR="005E2B27">
        <w:rPr>
          <w:rFonts w:ascii="Trebuchet MS" w:hAnsi="Trebuchet MS"/>
          <w:sz w:val="20"/>
          <w:szCs w:val="20"/>
        </w:rPr>
        <w:t>5</w:t>
      </w:r>
      <w:r>
        <w:rPr>
          <w:rFonts w:ascii="Trebuchet MS" w:hAnsi="Trebuchet MS"/>
          <w:sz w:val="20"/>
          <w:szCs w:val="20"/>
        </w:rPr>
        <w:t xml:space="preserve"> x 25)/9</w:t>
      </w:r>
      <w:r w:rsidR="00410065">
        <w:rPr>
          <w:rFonts w:ascii="Trebuchet MS" w:hAnsi="Trebuchet MS"/>
          <w:sz w:val="20"/>
          <w:szCs w:val="20"/>
        </w:rPr>
        <w:t xml:space="preserve"> + (5 x </w:t>
      </w:r>
      <w:r w:rsidR="005E2B27">
        <w:rPr>
          <w:rFonts w:ascii="Trebuchet MS" w:hAnsi="Trebuchet MS"/>
          <w:sz w:val="20"/>
          <w:szCs w:val="20"/>
        </w:rPr>
        <w:t>26.67</w:t>
      </w:r>
      <w:r w:rsidR="00410065">
        <w:rPr>
          <w:rFonts w:ascii="Trebuchet MS" w:hAnsi="Trebuchet MS"/>
          <w:sz w:val="20"/>
          <w:szCs w:val="20"/>
        </w:rPr>
        <w:t>)/9</w:t>
      </w:r>
      <w:r>
        <w:rPr>
          <w:rFonts w:ascii="Trebuchet MS" w:hAnsi="Trebuchet MS"/>
          <w:sz w:val="20"/>
          <w:szCs w:val="20"/>
        </w:rPr>
        <w:t xml:space="preserve"> = </w:t>
      </w:r>
      <w:r w:rsidR="00410065">
        <w:rPr>
          <w:rFonts w:ascii="Trebuchet MS" w:hAnsi="Trebuchet MS"/>
          <w:sz w:val="20"/>
          <w:szCs w:val="20"/>
        </w:rPr>
        <w:t>14</w:t>
      </w:r>
      <w:r w:rsidR="005E2B27">
        <w:rPr>
          <w:rFonts w:ascii="Trebuchet MS" w:hAnsi="Trebuchet MS"/>
          <w:sz w:val="20"/>
          <w:szCs w:val="20"/>
        </w:rPr>
        <w:t>0</w:t>
      </w:r>
      <w:r w:rsidR="00F41551">
        <w:rPr>
          <w:rFonts w:ascii="Trebuchet MS" w:hAnsi="Trebuchet MS"/>
          <w:sz w:val="20"/>
          <w:szCs w:val="20"/>
        </w:rPr>
        <w:t xml:space="preserve"> SY</w:t>
      </w:r>
    </w:p>
    <w:p w14:paraId="33FA3263" w14:textId="67CA1B7F" w:rsidR="00B3148C" w:rsidRPr="00D656BA" w:rsidRDefault="00B3148C" w:rsidP="00B3148C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Total: </w:t>
      </w:r>
      <w:r w:rsidR="00410065">
        <w:rPr>
          <w:rFonts w:ascii="Trebuchet MS" w:hAnsi="Trebuchet MS"/>
          <w:sz w:val="20"/>
          <w:szCs w:val="20"/>
        </w:rPr>
        <w:t>14</w:t>
      </w:r>
      <w:r w:rsidR="005E2B27">
        <w:rPr>
          <w:rFonts w:ascii="Trebuchet MS" w:hAnsi="Trebuchet MS"/>
          <w:sz w:val="20"/>
          <w:szCs w:val="20"/>
        </w:rPr>
        <w:t>0</w:t>
      </w:r>
      <w:r>
        <w:rPr>
          <w:rFonts w:ascii="Trebuchet MS" w:hAnsi="Trebuchet MS"/>
          <w:sz w:val="20"/>
          <w:szCs w:val="20"/>
        </w:rPr>
        <w:t>+</w:t>
      </w:r>
      <w:r w:rsidR="00410065">
        <w:rPr>
          <w:rFonts w:ascii="Trebuchet MS" w:hAnsi="Trebuchet MS"/>
          <w:sz w:val="20"/>
          <w:szCs w:val="20"/>
        </w:rPr>
        <w:t>14</w:t>
      </w:r>
      <w:r w:rsidR="005E2B27">
        <w:rPr>
          <w:rFonts w:ascii="Trebuchet MS" w:hAnsi="Trebuchet MS"/>
          <w:sz w:val="20"/>
          <w:szCs w:val="20"/>
        </w:rPr>
        <w:t>0</w:t>
      </w:r>
      <w:r>
        <w:rPr>
          <w:rFonts w:ascii="Trebuchet MS" w:hAnsi="Trebuchet MS"/>
          <w:sz w:val="20"/>
          <w:szCs w:val="20"/>
        </w:rPr>
        <w:t xml:space="preserve"> = </w:t>
      </w:r>
      <w:r w:rsidR="00410065">
        <w:rPr>
          <w:rFonts w:ascii="Trebuchet MS" w:hAnsi="Trebuchet MS"/>
          <w:sz w:val="20"/>
          <w:szCs w:val="20"/>
        </w:rPr>
        <w:t>2</w:t>
      </w:r>
      <w:r w:rsidR="005E2B27">
        <w:rPr>
          <w:rFonts w:ascii="Trebuchet MS" w:hAnsi="Trebuchet MS"/>
          <w:sz w:val="20"/>
          <w:szCs w:val="20"/>
        </w:rPr>
        <w:t>80</w:t>
      </w:r>
      <w:r w:rsidR="00410065">
        <w:rPr>
          <w:rFonts w:ascii="Trebuchet MS" w:hAnsi="Trebuchet MS"/>
          <w:sz w:val="20"/>
          <w:szCs w:val="20"/>
        </w:rPr>
        <w:t xml:space="preserve"> SY</w:t>
      </w:r>
    </w:p>
    <w:p w14:paraId="2A012499" w14:textId="2E8E5AC8" w:rsidR="00C3292F" w:rsidRPr="00C3292F" w:rsidRDefault="00E74AB4" w:rsidP="00C3292F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Item 254 Pavement Planing, Asphalt Concrete </w:t>
      </w:r>
      <w:r w:rsidR="006C6B1D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>” depth.</w:t>
      </w:r>
    </w:p>
    <w:p w14:paraId="65D11A95" w14:textId="1F478E93" w:rsidR="00C3292F" w:rsidRPr="00C3292F" w:rsidRDefault="00C3292F" w:rsidP="00C3292F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PV-1: 2</w:t>
      </w:r>
      <w:r w:rsidR="00410065">
        <w:rPr>
          <w:rFonts w:ascii="Trebuchet MS" w:hAnsi="Trebuchet MS"/>
          <w:sz w:val="20"/>
          <w:szCs w:val="20"/>
        </w:rPr>
        <w:t>339</w:t>
      </w:r>
      <w:r>
        <w:rPr>
          <w:rFonts w:ascii="Trebuchet MS" w:hAnsi="Trebuchet MS"/>
          <w:sz w:val="20"/>
          <w:szCs w:val="20"/>
        </w:rPr>
        <w:t xml:space="preserve"> SF from Microstation; from full depth to existing tie in</w:t>
      </w:r>
      <w:r w:rsidR="0073163B">
        <w:rPr>
          <w:rFonts w:ascii="Trebuchet MS" w:hAnsi="Trebuchet MS"/>
          <w:sz w:val="20"/>
          <w:szCs w:val="20"/>
        </w:rPr>
        <w:t>. 2</w:t>
      </w:r>
      <w:r w:rsidR="00410065">
        <w:rPr>
          <w:rFonts w:ascii="Trebuchet MS" w:hAnsi="Trebuchet MS"/>
          <w:sz w:val="20"/>
          <w:szCs w:val="20"/>
        </w:rPr>
        <w:t>339</w:t>
      </w:r>
      <w:r w:rsidR="0073163B">
        <w:rPr>
          <w:rFonts w:ascii="Trebuchet MS" w:hAnsi="Trebuchet MS"/>
          <w:sz w:val="20"/>
          <w:szCs w:val="20"/>
        </w:rPr>
        <w:t xml:space="preserve">/9 = </w:t>
      </w:r>
      <w:r w:rsidR="006C6B1D">
        <w:rPr>
          <w:rFonts w:ascii="Trebuchet MS" w:hAnsi="Trebuchet MS"/>
          <w:sz w:val="20"/>
          <w:szCs w:val="20"/>
        </w:rPr>
        <w:t>260</w:t>
      </w:r>
      <w:r w:rsidR="0073163B">
        <w:rPr>
          <w:rFonts w:ascii="Trebuchet MS" w:hAnsi="Trebuchet MS"/>
          <w:sz w:val="20"/>
          <w:szCs w:val="20"/>
        </w:rPr>
        <w:t xml:space="preserve"> SY</w:t>
      </w:r>
    </w:p>
    <w:p w14:paraId="7DFDA297" w14:textId="4D32345C" w:rsidR="00C3292F" w:rsidRPr="00C3292F" w:rsidRDefault="00C3292F" w:rsidP="00C3292F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PV-2: 2</w:t>
      </w:r>
      <w:r w:rsidR="006C6B1D">
        <w:rPr>
          <w:rFonts w:ascii="Trebuchet MS" w:hAnsi="Trebuchet MS"/>
          <w:sz w:val="20"/>
          <w:szCs w:val="20"/>
        </w:rPr>
        <w:t>701</w:t>
      </w:r>
      <w:r>
        <w:rPr>
          <w:rFonts w:ascii="Trebuchet MS" w:hAnsi="Trebuchet MS"/>
          <w:sz w:val="20"/>
          <w:szCs w:val="20"/>
        </w:rPr>
        <w:t xml:space="preserve"> SF from Microstation; from full depth to existing tie in</w:t>
      </w:r>
      <w:r w:rsidR="0073163B">
        <w:rPr>
          <w:rFonts w:ascii="Trebuchet MS" w:hAnsi="Trebuchet MS"/>
          <w:sz w:val="20"/>
          <w:szCs w:val="20"/>
        </w:rPr>
        <w:t>. 2</w:t>
      </w:r>
      <w:r w:rsidR="006C6B1D">
        <w:rPr>
          <w:rFonts w:ascii="Trebuchet MS" w:hAnsi="Trebuchet MS"/>
          <w:sz w:val="20"/>
          <w:szCs w:val="20"/>
        </w:rPr>
        <w:t>701</w:t>
      </w:r>
      <w:r w:rsidR="0073163B">
        <w:rPr>
          <w:rFonts w:ascii="Trebuchet MS" w:hAnsi="Trebuchet MS"/>
          <w:sz w:val="20"/>
          <w:szCs w:val="20"/>
        </w:rPr>
        <w:t xml:space="preserve">/9 = </w:t>
      </w:r>
      <w:r w:rsidR="006C6B1D">
        <w:rPr>
          <w:rFonts w:ascii="Trebuchet MS" w:hAnsi="Trebuchet MS"/>
          <w:sz w:val="20"/>
          <w:szCs w:val="20"/>
        </w:rPr>
        <w:t>301</w:t>
      </w:r>
      <w:r w:rsidR="0073163B">
        <w:rPr>
          <w:rFonts w:ascii="Trebuchet MS" w:hAnsi="Trebuchet MS"/>
          <w:sz w:val="20"/>
          <w:szCs w:val="20"/>
        </w:rPr>
        <w:t xml:space="preserve"> SY</w:t>
      </w:r>
    </w:p>
    <w:p w14:paraId="6E74DF21" w14:textId="523FD422" w:rsidR="00C3292F" w:rsidRPr="00C3292F" w:rsidRDefault="00C3292F" w:rsidP="00C3292F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Total: </w:t>
      </w:r>
      <w:r w:rsidR="0073163B">
        <w:rPr>
          <w:rFonts w:ascii="Trebuchet MS" w:hAnsi="Trebuchet MS"/>
          <w:sz w:val="20"/>
          <w:szCs w:val="20"/>
        </w:rPr>
        <w:t>2</w:t>
      </w:r>
      <w:r w:rsidR="006C6B1D">
        <w:rPr>
          <w:rFonts w:ascii="Trebuchet MS" w:hAnsi="Trebuchet MS"/>
          <w:sz w:val="20"/>
          <w:szCs w:val="20"/>
        </w:rPr>
        <w:t>60</w:t>
      </w:r>
      <w:r w:rsidR="0073163B">
        <w:rPr>
          <w:rFonts w:ascii="Trebuchet MS" w:hAnsi="Trebuchet MS"/>
          <w:sz w:val="20"/>
          <w:szCs w:val="20"/>
        </w:rPr>
        <w:t xml:space="preserve"> + 3</w:t>
      </w:r>
      <w:r w:rsidR="006C6B1D">
        <w:rPr>
          <w:rFonts w:ascii="Trebuchet MS" w:hAnsi="Trebuchet MS"/>
          <w:sz w:val="20"/>
          <w:szCs w:val="20"/>
        </w:rPr>
        <w:t>01</w:t>
      </w:r>
      <w:r w:rsidR="0073163B">
        <w:rPr>
          <w:rFonts w:ascii="Trebuchet MS" w:hAnsi="Trebuchet MS"/>
          <w:sz w:val="20"/>
          <w:szCs w:val="20"/>
        </w:rPr>
        <w:t xml:space="preserve"> = 561 SY</w:t>
      </w:r>
    </w:p>
    <w:p w14:paraId="5168C805" w14:textId="52F512A2" w:rsidR="00E74AB4" w:rsidRDefault="00E74AB4" w:rsidP="000D26E3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E74AB4">
        <w:rPr>
          <w:rFonts w:ascii="Trebuchet MS" w:hAnsi="Trebuchet MS"/>
          <w:sz w:val="20"/>
          <w:szCs w:val="20"/>
        </w:rPr>
        <w:t>Item 302</w:t>
      </w:r>
      <w:r>
        <w:rPr>
          <w:rFonts w:ascii="Trebuchet MS" w:hAnsi="Trebuchet MS"/>
          <w:sz w:val="20"/>
          <w:szCs w:val="20"/>
        </w:rPr>
        <w:t xml:space="preserve"> Asphalt Concrete Base, PG64-22, (449)</w:t>
      </w:r>
    </w:p>
    <w:p w14:paraId="1ED8B1BC" w14:textId="15831091" w:rsidR="0073163B" w:rsidRDefault="0073163B" w:rsidP="0073163B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PV-1: </w:t>
      </w:r>
      <w:r w:rsidR="003A273A">
        <w:rPr>
          <w:rFonts w:ascii="Trebuchet MS" w:hAnsi="Trebuchet MS"/>
          <w:sz w:val="20"/>
          <w:szCs w:val="20"/>
        </w:rPr>
        <w:t>5 feet of full depth before approach slab</w:t>
      </w:r>
      <w:r>
        <w:rPr>
          <w:rFonts w:ascii="Trebuchet MS" w:hAnsi="Trebuchet MS"/>
          <w:sz w:val="20"/>
          <w:szCs w:val="20"/>
        </w:rPr>
        <w:t>. (</w:t>
      </w:r>
      <w:r w:rsidR="003A273A">
        <w:rPr>
          <w:rFonts w:ascii="Trebuchet MS" w:hAnsi="Trebuchet MS"/>
          <w:sz w:val="20"/>
          <w:szCs w:val="20"/>
        </w:rPr>
        <w:t>6”/12 x 25.67’ x 5’</w:t>
      </w:r>
      <w:r>
        <w:rPr>
          <w:rFonts w:ascii="Trebuchet MS" w:hAnsi="Trebuchet MS"/>
          <w:sz w:val="20"/>
          <w:szCs w:val="20"/>
        </w:rPr>
        <w:t xml:space="preserve">)/27 = </w:t>
      </w:r>
      <w:r w:rsidR="003A273A">
        <w:rPr>
          <w:rFonts w:ascii="Trebuchet MS" w:hAnsi="Trebuchet MS"/>
          <w:sz w:val="20"/>
          <w:szCs w:val="20"/>
        </w:rPr>
        <w:t>2.38</w:t>
      </w:r>
      <w:r>
        <w:rPr>
          <w:rFonts w:ascii="Trebuchet MS" w:hAnsi="Trebuchet MS"/>
          <w:sz w:val="20"/>
          <w:szCs w:val="20"/>
        </w:rPr>
        <w:t xml:space="preserve"> CY</w:t>
      </w:r>
      <w:r w:rsidR="005532D5">
        <w:rPr>
          <w:rFonts w:ascii="Trebuchet MS" w:hAnsi="Trebuchet MS"/>
          <w:sz w:val="20"/>
          <w:szCs w:val="20"/>
        </w:rPr>
        <w:t xml:space="preserve"> + 1.5 CY wedges</w:t>
      </w:r>
    </w:p>
    <w:p w14:paraId="7612E292" w14:textId="1C5F2171" w:rsidR="0073163B" w:rsidRDefault="0073163B" w:rsidP="0073163B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PV-2: </w:t>
      </w:r>
      <w:r w:rsidR="003A273A">
        <w:rPr>
          <w:rFonts w:ascii="Trebuchet MS" w:hAnsi="Trebuchet MS"/>
          <w:sz w:val="20"/>
          <w:szCs w:val="20"/>
        </w:rPr>
        <w:t>5 feet of full depth after approach slab. (6”/12 x 25.67’ x 5’)/27 = 2.38 CY</w:t>
      </w:r>
      <w:r w:rsidR="005532D5">
        <w:rPr>
          <w:rFonts w:ascii="Trebuchet MS" w:hAnsi="Trebuchet MS"/>
          <w:sz w:val="20"/>
          <w:szCs w:val="20"/>
        </w:rPr>
        <w:t xml:space="preserve"> </w:t>
      </w:r>
      <w:r w:rsidR="005532D5">
        <w:rPr>
          <w:rFonts w:ascii="Trebuchet MS" w:hAnsi="Trebuchet MS"/>
          <w:sz w:val="20"/>
          <w:szCs w:val="20"/>
        </w:rPr>
        <w:t>+ 1.5 CY wedges</w:t>
      </w:r>
    </w:p>
    <w:p w14:paraId="255F30A6" w14:textId="0E20CC69" w:rsidR="0073163B" w:rsidRDefault="0073163B" w:rsidP="0073163B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Total: </w:t>
      </w:r>
      <w:r w:rsidR="005532D5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 xml:space="preserve"> +</w:t>
      </w:r>
      <w:r w:rsidR="005532D5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 xml:space="preserve"> = </w:t>
      </w:r>
      <w:r w:rsidR="005532D5">
        <w:rPr>
          <w:rFonts w:ascii="Trebuchet MS" w:hAnsi="Trebuchet MS"/>
          <w:sz w:val="20"/>
          <w:szCs w:val="20"/>
        </w:rPr>
        <w:t>8</w:t>
      </w:r>
      <w:r>
        <w:rPr>
          <w:rFonts w:ascii="Trebuchet MS" w:hAnsi="Trebuchet MS"/>
          <w:sz w:val="20"/>
          <w:szCs w:val="20"/>
        </w:rPr>
        <w:t xml:space="preserve"> CY </w:t>
      </w:r>
    </w:p>
    <w:p w14:paraId="28F44547" w14:textId="3113ECB8" w:rsidR="00E74AB4" w:rsidRDefault="00E74AB4" w:rsidP="000D26E3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304 Aggregate Base</w:t>
      </w:r>
    </w:p>
    <w:p w14:paraId="4B682B9E" w14:textId="2604CD01" w:rsidR="00C3292F" w:rsidRDefault="00C3292F" w:rsidP="00C3292F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 w:rsidRPr="00857F13">
        <w:rPr>
          <w:rFonts w:ascii="Trebuchet MS" w:hAnsi="Trebuchet MS"/>
          <w:sz w:val="20"/>
          <w:szCs w:val="20"/>
        </w:rPr>
        <w:t>PV-1:</w:t>
      </w:r>
      <w:r>
        <w:rPr>
          <w:rFonts w:ascii="Trebuchet MS" w:hAnsi="Trebuchet MS"/>
          <w:sz w:val="20"/>
          <w:szCs w:val="20"/>
        </w:rPr>
        <w:t xml:space="preserve"> </w:t>
      </w:r>
      <w:r w:rsidR="00314D92">
        <w:rPr>
          <w:rFonts w:ascii="Trebuchet MS" w:hAnsi="Trebuchet MS"/>
          <w:sz w:val="20"/>
          <w:szCs w:val="20"/>
        </w:rPr>
        <w:t>5 feet before approach slab</w:t>
      </w:r>
      <w:r>
        <w:rPr>
          <w:rFonts w:ascii="Trebuchet MS" w:hAnsi="Trebuchet MS"/>
          <w:sz w:val="20"/>
          <w:szCs w:val="20"/>
        </w:rPr>
        <w:t>.</w:t>
      </w:r>
      <w:r w:rsidR="00314D92">
        <w:rPr>
          <w:rFonts w:ascii="Trebuchet MS" w:hAnsi="Trebuchet MS"/>
          <w:sz w:val="20"/>
          <w:szCs w:val="20"/>
        </w:rPr>
        <w:t xml:space="preserve"> Shoulders: 2 x 10’ x 5’ x .5’ + Base: 26.67’ x 5’ x .5’ =</w:t>
      </w:r>
      <w:r w:rsidR="0073163B">
        <w:rPr>
          <w:rFonts w:ascii="Trebuchet MS" w:hAnsi="Trebuchet MS"/>
          <w:sz w:val="20"/>
          <w:szCs w:val="20"/>
        </w:rPr>
        <w:t xml:space="preserve"> </w:t>
      </w:r>
      <w:r w:rsidR="00314D92">
        <w:rPr>
          <w:rFonts w:ascii="Trebuchet MS" w:hAnsi="Trebuchet MS"/>
          <w:sz w:val="20"/>
          <w:szCs w:val="20"/>
        </w:rPr>
        <w:t>117</w:t>
      </w:r>
      <w:r w:rsidR="00000F80">
        <w:rPr>
          <w:rFonts w:ascii="Trebuchet MS" w:hAnsi="Trebuchet MS"/>
          <w:sz w:val="20"/>
          <w:szCs w:val="20"/>
        </w:rPr>
        <w:t xml:space="preserve"> CF</w:t>
      </w:r>
      <w:r w:rsidR="005E2B27">
        <w:rPr>
          <w:rFonts w:ascii="Trebuchet MS" w:hAnsi="Trebuchet MS"/>
          <w:sz w:val="20"/>
          <w:szCs w:val="20"/>
        </w:rPr>
        <w:t xml:space="preserve">. Under approach slab: 45’ x 25’ x .5’ = 563 CF. 680/27 = 25 CY </w:t>
      </w:r>
    </w:p>
    <w:p w14:paraId="646D2D1A" w14:textId="1466B443" w:rsidR="00C3292F" w:rsidRDefault="00C3292F" w:rsidP="00C3292F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PV-2: </w:t>
      </w:r>
      <w:r w:rsidR="00314D92">
        <w:rPr>
          <w:rFonts w:ascii="Trebuchet MS" w:hAnsi="Trebuchet MS"/>
          <w:sz w:val="20"/>
          <w:szCs w:val="20"/>
        </w:rPr>
        <w:t>5 feet after approach slab. Shoulders: 2 x 10’ x 5’ x .5’ + Base: 26.67’ x 5’ x .5’ = 117 CF</w:t>
      </w:r>
      <w:r w:rsidR="005E2B27">
        <w:rPr>
          <w:rFonts w:ascii="Trebuchet MS" w:hAnsi="Trebuchet MS"/>
          <w:sz w:val="20"/>
          <w:szCs w:val="20"/>
        </w:rPr>
        <w:t>. Under approach slab: 45’ x 25’ x .5’ = 563 CF. 680/27 = 25 CY</w:t>
      </w:r>
    </w:p>
    <w:p w14:paraId="5EE191DA" w14:textId="466046EF" w:rsidR="00781BAD" w:rsidRPr="00314D92" w:rsidRDefault="00000F80" w:rsidP="00781BAD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Total: </w:t>
      </w:r>
      <w:r w:rsidR="005E2B27">
        <w:rPr>
          <w:rFonts w:ascii="Trebuchet MS" w:hAnsi="Trebuchet MS"/>
          <w:sz w:val="20"/>
          <w:szCs w:val="20"/>
        </w:rPr>
        <w:t>117+563+117+563 = 1360CF/27</w:t>
      </w:r>
      <w:r>
        <w:rPr>
          <w:rFonts w:ascii="Trebuchet MS" w:hAnsi="Trebuchet MS"/>
          <w:sz w:val="20"/>
          <w:szCs w:val="20"/>
        </w:rPr>
        <w:t xml:space="preserve"> = </w:t>
      </w:r>
      <w:r w:rsidR="005E2B27">
        <w:rPr>
          <w:rFonts w:ascii="Trebuchet MS" w:hAnsi="Trebuchet MS"/>
          <w:sz w:val="20"/>
          <w:szCs w:val="20"/>
        </w:rPr>
        <w:t>50</w:t>
      </w:r>
      <w:r>
        <w:rPr>
          <w:rFonts w:ascii="Trebuchet MS" w:hAnsi="Trebuchet MS"/>
          <w:sz w:val="20"/>
          <w:szCs w:val="20"/>
        </w:rPr>
        <w:t xml:space="preserve"> CY</w:t>
      </w:r>
    </w:p>
    <w:p w14:paraId="585EE763" w14:textId="277A268E" w:rsidR="00E74AB4" w:rsidRDefault="00E74AB4" w:rsidP="000D26E3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407 Tack Coat (0.085 GAL/SY)</w:t>
      </w:r>
    </w:p>
    <w:p w14:paraId="28232CE8" w14:textId="6C0081A4" w:rsidR="00000F80" w:rsidRDefault="00000F80" w:rsidP="00000F80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PV-1: </w:t>
      </w:r>
      <w:r w:rsidR="00314D92">
        <w:rPr>
          <w:rFonts w:ascii="Trebuchet MS" w:hAnsi="Trebuchet MS"/>
          <w:sz w:val="20"/>
          <w:szCs w:val="20"/>
        </w:rPr>
        <w:t>Approach</w:t>
      </w:r>
      <w:r w:rsidR="004E08C3">
        <w:rPr>
          <w:rFonts w:ascii="Trebuchet MS" w:hAnsi="Trebuchet MS"/>
          <w:sz w:val="20"/>
          <w:szCs w:val="20"/>
        </w:rPr>
        <w:t xml:space="preserve"> slab</w:t>
      </w:r>
      <w:r w:rsidR="00314D92">
        <w:rPr>
          <w:rFonts w:ascii="Trebuchet MS" w:hAnsi="Trebuchet MS"/>
          <w:sz w:val="20"/>
          <w:szCs w:val="20"/>
        </w:rPr>
        <w:t>: (</w:t>
      </w:r>
      <w:r w:rsidR="004E08C3">
        <w:rPr>
          <w:rFonts w:ascii="Trebuchet MS" w:hAnsi="Trebuchet MS"/>
          <w:sz w:val="20"/>
          <w:szCs w:val="20"/>
        </w:rPr>
        <w:t>25</w:t>
      </w:r>
      <w:r w:rsidR="00314D92">
        <w:rPr>
          <w:rFonts w:ascii="Trebuchet MS" w:hAnsi="Trebuchet MS"/>
          <w:sz w:val="20"/>
          <w:szCs w:val="20"/>
        </w:rPr>
        <w:t xml:space="preserve">’ x </w:t>
      </w:r>
      <w:r w:rsidR="004E08C3">
        <w:rPr>
          <w:rFonts w:ascii="Trebuchet MS" w:hAnsi="Trebuchet MS"/>
          <w:sz w:val="20"/>
          <w:szCs w:val="20"/>
        </w:rPr>
        <w:t>44’ x 3 applications) + 5 foot full depth: (5’ x 24’ x 2 applications + 5’ x 44’ x 1 application)</w:t>
      </w:r>
      <w:r w:rsidR="00771F38">
        <w:rPr>
          <w:rFonts w:ascii="Trebuchet MS" w:hAnsi="Trebuchet MS"/>
          <w:sz w:val="20"/>
          <w:szCs w:val="20"/>
        </w:rPr>
        <w:t xml:space="preserve"> 70’ section to intersection: (32’ x 70’)</w:t>
      </w:r>
      <w:r w:rsidR="003A7348">
        <w:rPr>
          <w:rFonts w:ascii="Trebuchet MS" w:hAnsi="Trebuchet MS"/>
          <w:sz w:val="20"/>
          <w:szCs w:val="20"/>
        </w:rPr>
        <w:t xml:space="preserve"> = </w:t>
      </w:r>
      <w:r w:rsidR="00771F38">
        <w:rPr>
          <w:rFonts w:ascii="Trebuchet MS" w:hAnsi="Trebuchet MS"/>
          <w:sz w:val="20"/>
          <w:szCs w:val="20"/>
        </w:rPr>
        <w:t>6000</w:t>
      </w:r>
      <w:r w:rsidR="003A7348">
        <w:rPr>
          <w:rFonts w:ascii="Trebuchet MS" w:hAnsi="Trebuchet MS"/>
          <w:sz w:val="20"/>
          <w:szCs w:val="20"/>
        </w:rPr>
        <w:t xml:space="preserve"> SF/9 = </w:t>
      </w:r>
      <w:r w:rsidR="00771F38">
        <w:rPr>
          <w:rFonts w:ascii="Trebuchet MS" w:hAnsi="Trebuchet MS"/>
          <w:sz w:val="20"/>
          <w:szCs w:val="20"/>
        </w:rPr>
        <w:t>667</w:t>
      </w:r>
      <w:r w:rsidR="003A7348">
        <w:rPr>
          <w:rFonts w:ascii="Trebuchet MS" w:hAnsi="Trebuchet MS"/>
          <w:sz w:val="20"/>
          <w:szCs w:val="20"/>
        </w:rPr>
        <w:t xml:space="preserve"> SY x 0.085 GAL/SY = </w:t>
      </w:r>
      <w:r w:rsidR="00771F38">
        <w:rPr>
          <w:rFonts w:ascii="Trebuchet MS" w:hAnsi="Trebuchet MS"/>
          <w:sz w:val="20"/>
          <w:szCs w:val="20"/>
        </w:rPr>
        <w:t>57</w:t>
      </w:r>
      <w:r w:rsidR="003A7348">
        <w:rPr>
          <w:rFonts w:ascii="Trebuchet MS" w:hAnsi="Trebuchet MS"/>
          <w:sz w:val="20"/>
          <w:szCs w:val="20"/>
        </w:rPr>
        <w:t xml:space="preserve"> GAL</w:t>
      </w:r>
    </w:p>
    <w:p w14:paraId="0F6EBFC6" w14:textId="6898DD0D" w:rsidR="00781BAD" w:rsidRDefault="00781BAD" w:rsidP="00000F80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PV-2: </w:t>
      </w:r>
      <w:r w:rsidR="00771F38">
        <w:rPr>
          <w:rFonts w:ascii="Trebuchet MS" w:hAnsi="Trebuchet MS"/>
          <w:sz w:val="20"/>
          <w:szCs w:val="20"/>
        </w:rPr>
        <w:t>Approach slab: (25’ x 44’ x 3 applications) + 5 foot full depth: (5’ x 24’ x 2 applications + 5’ x 44’ x 1 application) 114’ section: (32’ x 114’) = 7408 SF/9 = 823 SY x 0.085 GAL/SY = 70 GAL</w:t>
      </w:r>
    </w:p>
    <w:p w14:paraId="76E225C5" w14:textId="2214D22F" w:rsidR="00314D92" w:rsidRDefault="00CF1A29" w:rsidP="00314D92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Total: </w:t>
      </w:r>
      <w:r w:rsidR="00771F38">
        <w:rPr>
          <w:rFonts w:ascii="Trebuchet MS" w:hAnsi="Trebuchet MS"/>
          <w:sz w:val="20"/>
          <w:szCs w:val="20"/>
        </w:rPr>
        <w:t>57</w:t>
      </w:r>
      <w:r>
        <w:rPr>
          <w:rFonts w:ascii="Trebuchet MS" w:hAnsi="Trebuchet MS"/>
          <w:sz w:val="20"/>
          <w:szCs w:val="20"/>
        </w:rPr>
        <w:t xml:space="preserve"> + </w:t>
      </w:r>
      <w:r w:rsidR="00771F38">
        <w:rPr>
          <w:rFonts w:ascii="Trebuchet MS" w:hAnsi="Trebuchet MS"/>
          <w:sz w:val="20"/>
          <w:szCs w:val="20"/>
        </w:rPr>
        <w:t>70</w:t>
      </w:r>
      <w:r>
        <w:rPr>
          <w:rFonts w:ascii="Trebuchet MS" w:hAnsi="Trebuchet MS"/>
          <w:sz w:val="20"/>
          <w:szCs w:val="20"/>
        </w:rPr>
        <w:t xml:space="preserve"> = </w:t>
      </w:r>
      <w:r w:rsidR="00D5728C">
        <w:rPr>
          <w:rFonts w:ascii="Trebuchet MS" w:hAnsi="Trebuchet MS"/>
          <w:sz w:val="20"/>
          <w:szCs w:val="20"/>
        </w:rPr>
        <w:t>127</w:t>
      </w:r>
      <w:r>
        <w:rPr>
          <w:rFonts w:ascii="Trebuchet MS" w:hAnsi="Trebuchet MS"/>
          <w:sz w:val="20"/>
          <w:szCs w:val="20"/>
        </w:rPr>
        <w:t xml:space="preserve"> GAL</w:t>
      </w:r>
    </w:p>
    <w:p w14:paraId="3D5DB598" w14:textId="67FDB74E" w:rsidR="0072101A" w:rsidRDefault="0072101A" w:rsidP="0072101A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441 Asphalt Concrete Intermediate Course, Type 2 (448)</w:t>
      </w:r>
    </w:p>
    <w:p w14:paraId="78A22B8E" w14:textId="1065E15F" w:rsidR="00775645" w:rsidRDefault="0072101A" w:rsidP="00775645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PV-1: Approach and 5’ full depth: 44’ x 25’ x 4/12</w:t>
      </w:r>
      <w:r w:rsidR="00775645">
        <w:rPr>
          <w:rFonts w:ascii="Trebuchet MS" w:hAnsi="Trebuchet MS"/>
          <w:sz w:val="20"/>
          <w:szCs w:val="20"/>
        </w:rPr>
        <w:t xml:space="preserve"> =366.67 CF, 5’ depth</w:t>
      </w:r>
      <w:r w:rsidR="00137106">
        <w:rPr>
          <w:rFonts w:ascii="Trebuchet MS" w:hAnsi="Trebuchet MS"/>
          <w:sz w:val="20"/>
          <w:szCs w:val="20"/>
        </w:rPr>
        <w:t>- 25’ x 5’ x (4/12) = 366.67+41.67 = 409 CF/27 = 15.15 CY, 16 CY</w:t>
      </w:r>
    </w:p>
    <w:p w14:paraId="7AF3FBE6" w14:textId="56DD4C8D" w:rsidR="00137106" w:rsidRPr="00775645" w:rsidRDefault="00137106" w:rsidP="00775645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PV-2: </w:t>
      </w:r>
      <w:r>
        <w:rPr>
          <w:rFonts w:ascii="Trebuchet MS" w:hAnsi="Trebuchet MS"/>
          <w:sz w:val="20"/>
          <w:szCs w:val="20"/>
        </w:rPr>
        <w:t>Approach and 5’ full depth: 44’ x 25’ x 4/12 =366.67 CF, 5’ depth- 25’ x 5’ x (4/12) = 366.67+41.67 = 409 CF/27 = 15.15 CY</w:t>
      </w:r>
      <w:r>
        <w:rPr>
          <w:rFonts w:ascii="Trebuchet MS" w:hAnsi="Trebuchet MS"/>
          <w:sz w:val="20"/>
          <w:szCs w:val="20"/>
        </w:rPr>
        <w:t>, 16 CY</w:t>
      </w:r>
    </w:p>
    <w:p w14:paraId="0285DD29" w14:textId="77777777" w:rsidR="00314D92" w:rsidRPr="00314D92" w:rsidRDefault="00314D92" w:rsidP="00314D92">
      <w:pPr>
        <w:rPr>
          <w:rFonts w:ascii="Trebuchet MS" w:hAnsi="Trebuchet MS"/>
          <w:sz w:val="20"/>
          <w:szCs w:val="20"/>
        </w:rPr>
      </w:pPr>
    </w:p>
    <w:p w14:paraId="364E411F" w14:textId="0D2BCD61" w:rsidR="00E74AB4" w:rsidRDefault="00E74AB4" w:rsidP="000D26E3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44</w:t>
      </w:r>
      <w:r w:rsidR="00EC14B1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 </w:t>
      </w:r>
      <w:r w:rsidR="00EC14B1">
        <w:rPr>
          <w:rFonts w:ascii="Trebuchet MS" w:hAnsi="Trebuchet MS"/>
          <w:sz w:val="20"/>
          <w:szCs w:val="20"/>
        </w:rPr>
        <w:t>Stone Matrix Asphalt Concrete, (446) PG76-22M</w:t>
      </w:r>
    </w:p>
    <w:p w14:paraId="30BC2B45" w14:textId="2FCE829B" w:rsidR="00CF1A29" w:rsidRDefault="00CF1A29" w:rsidP="00CF1A29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PV-1: </w:t>
      </w:r>
      <w:r w:rsidR="00EC14B1">
        <w:rPr>
          <w:rFonts w:ascii="Trebuchet MS" w:hAnsi="Trebuchet MS"/>
          <w:sz w:val="20"/>
          <w:szCs w:val="20"/>
        </w:rPr>
        <w:t>Approach and 5’ full depth: 44’ x 30’</w:t>
      </w:r>
      <w:r w:rsidR="004938E2">
        <w:rPr>
          <w:rFonts w:ascii="Trebuchet MS" w:hAnsi="Trebuchet MS"/>
          <w:sz w:val="20"/>
          <w:szCs w:val="20"/>
        </w:rPr>
        <w:t xml:space="preserve"> x </w:t>
      </w:r>
      <w:r w:rsidR="00EC14B1">
        <w:rPr>
          <w:rFonts w:ascii="Trebuchet MS" w:hAnsi="Trebuchet MS"/>
          <w:sz w:val="20"/>
          <w:szCs w:val="20"/>
        </w:rPr>
        <w:t>2</w:t>
      </w:r>
      <w:r w:rsidR="004938E2">
        <w:rPr>
          <w:rFonts w:ascii="Trebuchet MS" w:hAnsi="Trebuchet MS"/>
          <w:sz w:val="20"/>
          <w:szCs w:val="20"/>
        </w:rPr>
        <w:t>”/12</w:t>
      </w:r>
      <w:r w:rsidR="00EC14B1">
        <w:rPr>
          <w:rFonts w:ascii="Trebuchet MS" w:hAnsi="Trebuchet MS"/>
          <w:sz w:val="20"/>
          <w:szCs w:val="20"/>
        </w:rPr>
        <w:t xml:space="preserve"> + 70’ transition pavement to intersection: 70’ x 32’ x 2/12</w:t>
      </w:r>
      <w:r w:rsidR="004938E2">
        <w:rPr>
          <w:rFonts w:ascii="Trebuchet MS" w:hAnsi="Trebuchet MS"/>
          <w:sz w:val="20"/>
          <w:szCs w:val="20"/>
        </w:rPr>
        <w:t xml:space="preserve"> = </w:t>
      </w:r>
      <w:r w:rsidR="00EC14B1">
        <w:rPr>
          <w:rFonts w:ascii="Trebuchet MS" w:hAnsi="Trebuchet MS"/>
          <w:sz w:val="20"/>
          <w:szCs w:val="20"/>
        </w:rPr>
        <w:t>593.33</w:t>
      </w:r>
      <w:r w:rsidR="004938E2">
        <w:rPr>
          <w:rFonts w:ascii="Trebuchet MS" w:hAnsi="Trebuchet MS"/>
          <w:sz w:val="20"/>
          <w:szCs w:val="20"/>
        </w:rPr>
        <w:t xml:space="preserve"> CF/27 = 2</w:t>
      </w:r>
      <w:r w:rsidR="00EC14B1">
        <w:rPr>
          <w:rFonts w:ascii="Trebuchet MS" w:hAnsi="Trebuchet MS"/>
          <w:sz w:val="20"/>
          <w:szCs w:val="20"/>
        </w:rPr>
        <w:t>2</w:t>
      </w:r>
      <w:r w:rsidR="004938E2">
        <w:rPr>
          <w:rFonts w:ascii="Trebuchet MS" w:hAnsi="Trebuchet MS"/>
          <w:sz w:val="20"/>
          <w:szCs w:val="20"/>
        </w:rPr>
        <w:t xml:space="preserve"> CY</w:t>
      </w:r>
    </w:p>
    <w:p w14:paraId="770AA307" w14:textId="4801E9DB" w:rsidR="004938E2" w:rsidRDefault="004938E2" w:rsidP="00CF1A29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PV-2:</w:t>
      </w:r>
      <w:r w:rsidR="00EC14B1">
        <w:rPr>
          <w:rFonts w:ascii="Trebuchet MS" w:hAnsi="Trebuchet MS"/>
          <w:sz w:val="20"/>
          <w:szCs w:val="20"/>
        </w:rPr>
        <w:t xml:space="preserve"> Approach and 5’ full depth: 44’ x 30’ x 2”/12 + 84.30’ transition pavement to intersection: 84.30’ x 32’ x 2/12 = </w:t>
      </w:r>
      <w:r w:rsidR="000F3B49">
        <w:rPr>
          <w:rFonts w:ascii="Trebuchet MS" w:hAnsi="Trebuchet MS"/>
          <w:sz w:val="20"/>
          <w:szCs w:val="20"/>
        </w:rPr>
        <w:t>669.60</w:t>
      </w:r>
      <w:r w:rsidR="00EC14B1">
        <w:rPr>
          <w:rFonts w:ascii="Trebuchet MS" w:hAnsi="Trebuchet MS"/>
          <w:sz w:val="20"/>
          <w:szCs w:val="20"/>
        </w:rPr>
        <w:t xml:space="preserve"> CF/27 = </w:t>
      </w:r>
      <w:r w:rsidR="000F3B49">
        <w:rPr>
          <w:rFonts w:ascii="Trebuchet MS" w:hAnsi="Trebuchet MS"/>
          <w:sz w:val="20"/>
          <w:szCs w:val="20"/>
        </w:rPr>
        <w:t>25</w:t>
      </w:r>
      <w:r w:rsidR="00EC14B1">
        <w:rPr>
          <w:rFonts w:ascii="Trebuchet MS" w:hAnsi="Trebuchet MS"/>
          <w:sz w:val="20"/>
          <w:szCs w:val="20"/>
        </w:rPr>
        <w:t xml:space="preserve"> CY</w:t>
      </w:r>
    </w:p>
    <w:p w14:paraId="6D007758" w14:textId="49F2DCAD" w:rsidR="00E74AB4" w:rsidRDefault="00E74AB4" w:rsidP="000D26E3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606 Guardrail, Type MGS</w:t>
      </w:r>
    </w:p>
    <w:p w14:paraId="0508AC66" w14:textId="3AA697E4" w:rsidR="004938E2" w:rsidRDefault="004938E2" w:rsidP="004938E2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GR-1: 37.5 FT</w:t>
      </w:r>
    </w:p>
    <w:p w14:paraId="59A6684D" w14:textId="571D37CF" w:rsidR="004938E2" w:rsidRDefault="004938E2" w:rsidP="004938E2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GR-2: 12.5 FT</w:t>
      </w:r>
    </w:p>
    <w:p w14:paraId="452FC573" w14:textId="37F14B2A" w:rsidR="004938E2" w:rsidRDefault="004938E2" w:rsidP="004938E2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GR-3: 50 FT</w:t>
      </w:r>
    </w:p>
    <w:p w14:paraId="7B57EC93" w14:textId="2705E656" w:rsidR="004938E2" w:rsidRDefault="004938E2" w:rsidP="004938E2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GR-4: 50 FT</w:t>
      </w:r>
    </w:p>
    <w:p w14:paraId="286241DE" w14:textId="59455F51" w:rsidR="00752A6E" w:rsidRDefault="00752A6E" w:rsidP="00752A6E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Transition GR to tie bridge terminal assemblies to end anchors or existing guardrail.</w:t>
      </w:r>
    </w:p>
    <w:p w14:paraId="1167F0CB" w14:textId="2807AE72" w:rsidR="00E74AB4" w:rsidRDefault="00E74AB4" w:rsidP="000D26E3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606 Anchor Assembly, MGS, Type B</w:t>
      </w:r>
    </w:p>
    <w:p w14:paraId="49BC009D" w14:textId="2704D9B9" w:rsidR="004938E2" w:rsidRDefault="004938E2" w:rsidP="004938E2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GR-1: 1 EACH</w:t>
      </w:r>
    </w:p>
    <w:p w14:paraId="1E6CFB58" w14:textId="51FC52C4" w:rsidR="004938E2" w:rsidRDefault="004938E2" w:rsidP="004938E2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GR-2: 1 EACH</w:t>
      </w:r>
    </w:p>
    <w:p w14:paraId="57FFF8A0" w14:textId="31766B7A" w:rsidR="00752A6E" w:rsidRDefault="00752A6E" w:rsidP="00752A6E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Both GR runs on the West side of the project need Type B anchor assemblies. Pay length is 39’-7” found from Approved Product List. </w:t>
      </w:r>
    </w:p>
    <w:p w14:paraId="2E547161" w14:textId="7BB66500" w:rsidR="00E74AB4" w:rsidRDefault="00E74AB4" w:rsidP="000D26E3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606 MGS Bridge Terminal Assembly, Type TST-2</w:t>
      </w:r>
    </w:p>
    <w:p w14:paraId="1F4DA30B" w14:textId="534673AF" w:rsidR="004938E2" w:rsidRDefault="004938E2" w:rsidP="004938E2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GR-1: 1 EACH</w:t>
      </w:r>
    </w:p>
    <w:p w14:paraId="18D7AFA4" w14:textId="2E9B989B" w:rsidR="004938E2" w:rsidRDefault="004938E2" w:rsidP="004938E2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GR-2: 1 EACH</w:t>
      </w:r>
    </w:p>
    <w:p w14:paraId="57B38F1D" w14:textId="24B3BC77" w:rsidR="004938E2" w:rsidRDefault="004938E2" w:rsidP="004938E2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GR-3: 1 EACH</w:t>
      </w:r>
    </w:p>
    <w:p w14:paraId="0903F48D" w14:textId="606D051C" w:rsidR="004938E2" w:rsidRDefault="004938E2" w:rsidP="004938E2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GR-4: 1 EACH</w:t>
      </w:r>
    </w:p>
    <w:p w14:paraId="5169DF09" w14:textId="4EF617CF" w:rsidR="004938E2" w:rsidRDefault="004938E2" w:rsidP="004938E2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Each GR run needs this bridge terminal assembly. Pay length is </w:t>
      </w:r>
      <w:r w:rsidR="00752A6E">
        <w:rPr>
          <w:rFonts w:ascii="Trebuchet MS" w:hAnsi="Trebuchet MS"/>
          <w:sz w:val="20"/>
          <w:szCs w:val="20"/>
        </w:rPr>
        <w:t>almost 27 Feet per SCD.</w:t>
      </w:r>
    </w:p>
    <w:p w14:paraId="21071A35" w14:textId="556680A3" w:rsidR="00E74AB4" w:rsidRDefault="00E74AB4" w:rsidP="000D26E3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617 Compacted Aggregate</w:t>
      </w:r>
    </w:p>
    <w:p w14:paraId="5861E1BA" w14:textId="1C351FF4" w:rsidR="00752A6E" w:rsidRDefault="00752A6E" w:rsidP="00752A6E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PV-1: </w:t>
      </w:r>
      <w:r w:rsidR="005E2B27">
        <w:rPr>
          <w:rFonts w:ascii="Trebuchet MS" w:hAnsi="Trebuchet MS"/>
          <w:sz w:val="20"/>
          <w:szCs w:val="20"/>
        </w:rPr>
        <w:t>South aggregate shoulder: Edge of proposed pavement to proposed guardrail, 556</w:t>
      </w:r>
      <w:r w:rsidR="002866F5">
        <w:rPr>
          <w:rFonts w:ascii="Trebuchet MS" w:hAnsi="Trebuchet MS"/>
          <w:sz w:val="20"/>
          <w:szCs w:val="20"/>
        </w:rPr>
        <w:t xml:space="preserve"> S</w:t>
      </w:r>
      <w:r w:rsidR="005E2B27">
        <w:rPr>
          <w:rFonts w:ascii="Trebuchet MS" w:hAnsi="Trebuchet MS"/>
          <w:sz w:val="20"/>
          <w:szCs w:val="20"/>
        </w:rPr>
        <w:t>F. North aggregate shoulder: Edge of proposed pavement to proposed guardrail, 539 SF. 556+539 = (1095 x 2”/12)/27 = 7 CY</w:t>
      </w:r>
    </w:p>
    <w:p w14:paraId="1CE981E4" w14:textId="25C73008" w:rsidR="002866F5" w:rsidRDefault="002866F5" w:rsidP="00752A6E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PV-2: </w:t>
      </w:r>
      <w:r w:rsidR="005E2B27">
        <w:rPr>
          <w:rFonts w:ascii="Trebuchet MS" w:hAnsi="Trebuchet MS"/>
          <w:sz w:val="20"/>
          <w:szCs w:val="20"/>
        </w:rPr>
        <w:t>South aggregate shoulder: Edge of proposed pavement to proposed guardrail, 824 SF. North aggregate shoulder: Edge of proposed pavement to proposed guardrail, 497 SF. 824+497 = (1321x 2”/12)/27 = 8 CY</w:t>
      </w:r>
    </w:p>
    <w:p w14:paraId="3533079D" w14:textId="635ED4AC" w:rsidR="00137579" w:rsidRDefault="00137579" w:rsidP="00137579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Total: </w:t>
      </w:r>
      <w:r w:rsidR="005E2B27">
        <w:rPr>
          <w:rFonts w:ascii="Trebuchet MS" w:hAnsi="Trebuchet MS"/>
          <w:sz w:val="20"/>
          <w:szCs w:val="20"/>
        </w:rPr>
        <w:t>7</w:t>
      </w:r>
      <w:r>
        <w:rPr>
          <w:rFonts w:ascii="Trebuchet MS" w:hAnsi="Trebuchet MS"/>
          <w:sz w:val="20"/>
          <w:szCs w:val="20"/>
        </w:rPr>
        <w:t>+</w:t>
      </w:r>
      <w:r w:rsidR="005E2B27">
        <w:rPr>
          <w:rFonts w:ascii="Trebuchet MS" w:hAnsi="Trebuchet MS"/>
          <w:sz w:val="20"/>
          <w:szCs w:val="20"/>
        </w:rPr>
        <w:t>8</w:t>
      </w:r>
      <w:r>
        <w:rPr>
          <w:rFonts w:ascii="Trebuchet MS" w:hAnsi="Trebuchet MS"/>
          <w:sz w:val="20"/>
          <w:szCs w:val="20"/>
        </w:rPr>
        <w:t xml:space="preserve"> = </w:t>
      </w:r>
      <w:r w:rsidR="005E2B27">
        <w:rPr>
          <w:rFonts w:ascii="Trebuchet MS" w:hAnsi="Trebuchet MS"/>
          <w:sz w:val="20"/>
          <w:szCs w:val="20"/>
        </w:rPr>
        <w:t>15</w:t>
      </w:r>
      <w:r>
        <w:rPr>
          <w:rFonts w:ascii="Trebuchet MS" w:hAnsi="Trebuchet MS"/>
          <w:sz w:val="20"/>
          <w:szCs w:val="20"/>
        </w:rPr>
        <w:t xml:space="preserve"> CY</w:t>
      </w:r>
    </w:p>
    <w:p w14:paraId="1EA7584D" w14:textId="472BC0B0" w:rsidR="00E74AB4" w:rsidRDefault="00E74AB4" w:rsidP="000D26E3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621 RPM</w:t>
      </w:r>
    </w:p>
    <w:p w14:paraId="748BF8F3" w14:textId="31C21213" w:rsidR="00137579" w:rsidRDefault="00484C92" w:rsidP="00137579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PV-1: 5 RPM. See standard drawing for RPM approaching intersection. TC-65.11</w:t>
      </w:r>
    </w:p>
    <w:p w14:paraId="7D3C29B5" w14:textId="238EFA54" w:rsidR="00BC22F4" w:rsidRDefault="00BC22F4" w:rsidP="00137579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PV-2: 4 RPM. See standard drawing for RPM approaching intersection. TC-65.11</w:t>
      </w:r>
    </w:p>
    <w:p w14:paraId="1899FBCF" w14:textId="02182CDD" w:rsidR="00E74AB4" w:rsidRDefault="00E74AB4" w:rsidP="000D26E3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626 Barrier Reflector, Type 2 Bi-Directional</w:t>
      </w:r>
    </w:p>
    <w:p w14:paraId="747DBC26" w14:textId="3190AB66" w:rsidR="00BC22F4" w:rsidRDefault="00BC22F4" w:rsidP="00BC22F4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Need reflectors on all new GR. 368 FT along North. 344 FT along South. </w:t>
      </w:r>
      <w:r w:rsidR="00C03F15">
        <w:rPr>
          <w:rFonts w:ascii="Trebuchet MS" w:hAnsi="Trebuchet MS"/>
          <w:sz w:val="20"/>
          <w:szCs w:val="20"/>
        </w:rPr>
        <w:t xml:space="preserve">100 foot spacing per CMS 626.03. 368/100 = 4 Reflectors 344/100 = 4 Reflectors. </w:t>
      </w:r>
    </w:p>
    <w:p w14:paraId="160C40C6" w14:textId="478FF2A4" w:rsidR="00C03F15" w:rsidRDefault="00C03F15" w:rsidP="00C03F15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 total reflectors.</w:t>
      </w:r>
    </w:p>
    <w:p w14:paraId="2C1B2E84" w14:textId="785C46EE" w:rsidR="00E74AB4" w:rsidRDefault="00E74AB4" w:rsidP="000D26E3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644 Stop Line</w:t>
      </w:r>
    </w:p>
    <w:p w14:paraId="071A1200" w14:textId="0483D19B" w:rsidR="00C03F15" w:rsidRDefault="00C03F15" w:rsidP="00C03F15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SB-1: 12 Ft</w:t>
      </w:r>
    </w:p>
    <w:p w14:paraId="5C0AC8E6" w14:textId="500CE739" w:rsidR="00E74AB4" w:rsidRDefault="00E74AB4" w:rsidP="000D26E3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646 Edge Line</w:t>
      </w:r>
    </w:p>
    <w:p w14:paraId="1A0F4D3A" w14:textId="06577C42" w:rsidR="00C03F15" w:rsidRDefault="00C03F15" w:rsidP="00C03F15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EL-1: 0.08 Miles. CALC: STA. 212+19.99 – STA. 208+19.99 = 400 FT/5280 FT/MILE = 0.07575 MILE</w:t>
      </w:r>
    </w:p>
    <w:p w14:paraId="0CC4A997" w14:textId="4E750F0D" w:rsidR="00C03F15" w:rsidRDefault="00C03F15" w:rsidP="00C03F15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EL-2: 0.08 Miles.</w:t>
      </w:r>
      <w:r w:rsidR="00C52CA8">
        <w:rPr>
          <w:rFonts w:ascii="Trebuchet MS" w:hAnsi="Trebuchet MS"/>
          <w:sz w:val="20"/>
          <w:szCs w:val="20"/>
        </w:rPr>
        <w:t xml:space="preserve"> Add 0.01 Miles to extend past the 400 feet being disturbed.</w:t>
      </w:r>
    </w:p>
    <w:p w14:paraId="603F529F" w14:textId="71627C4D" w:rsidR="00E74AB4" w:rsidRDefault="00E74AB4" w:rsidP="000D26E3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646 CenterLine</w:t>
      </w:r>
    </w:p>
    <w:p w14:paraId="6A479606" w14:textId="7307842D" w:rsidR="00C03F15" w:rsidRDefault="00C03F15" w:rsidP="00C03F15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CL-1: 0.08 Miles.</w:t>
      </w:r>
      <w:r w:rsidR="00C52CA8">
        <w:rPr>
          <w:rFonts w:ascii="Trebuchet MS" w:hAnsi="Trebuchet MS"/>
          <w:sz w:val="20"/>
          <w:szCs w:val="20"/>
        </w:rPr>
        <w:t xml:space="preserve"> Add 0.01 Miles to extend past the 400 feet being disturbed.</w:t>
      </w:r>
    </w:p>
    <w:p w14:paraId="68984A69" w14:textId="387422C5" w:rsidR="00E74AB4" w:rsidRDefault="00E74AB4" w:rsidP="00E74AB4">
      <w:pPr>
        <w:pStyle w:val="ListParagraph"/>
        <w:rPr>
          <w:rFonts w:ascii="Trebuchet MS" w:hAnsi="Trebuchet MS"/>
          <w:sz w:val="20"/>
          <w:szCs w:val="20"/>
        </w:rPr>
      </w:pPr>
    </w:p>
    <w:p w14:paraId="5A66A5A0" w14:textId="2EECBE99" w:rsidR="006F5512" w:rsidRDefault="006F5512" w:rsidP="00E74AB4">
      <w:pPr>
        <w:pStyle w:val="ListParagraph"/>
        <w:rPr>
          <w:rFonts w:ascii="Trebuchet MS" w:hAnsi="Trebuchet MS"/>
          <w:sz w:val="20"/>
          <w:szCs w:val="20"/>
        </w:rPr>
      </w:pPr>
    </w:p>
    <w:p w14:paraId="4B58B465" w14:textId="250D651A" w:rsidR="006F5512" w:rsidRDefault="006F5512" w:rsidP="00E74AB4">
      <w:pPr>
        <w:pStyle w:val="ListParagraph"/>
        <w:rPr>
          <w:rFonts w:ascii="Trebuchet MS" w:hAnsi="Trebuchet MS"/>
          <w:sz w:val="20"/>
          <w:szCs w:val="20"/>
        </w:rPr>
      </w:pPr>
    </w:p>
    <w:p w14:paraId="0DEC6B31" w14:textId="41D8FAFC" w:rsidR="006F5512" w:rsidRDefault="006F5512" w:rsidP="00E74AB4">
      <w:pPr>
        <w:pStyle w:val="ListParagraph"/>
        <w:rPr>
          <w:rFonts w:ascii="Trebuchet MS" w:hAnsi="Trebuchet MS"/>
          <w:sz w:val="20"/>
          <w:szCs w:val="20"/>
        </w:rPr>
      </w:pPr>
    </w:p>
    <w:p w14:paraId="3C217AA0" w14:textId="77777777" w:rsidR="006F5512" w:rsidRPr="00E74AB4" w:rsidRDefault="006F5512" w:rsidP="00E74AB4">
      <w:pPr>
        <w:pStyle w:val="ListParagraph"/>
        <w:rPr>
          <w:rFonts w:ascii="Trebuchet MS" w:hAnsi="Trebuchet MS"/>
          <w:sz w:val="20"/>
          <w:szCs w:val="20"/>
        </w:rPr>
      </w:pPr>
    </w:p>
    <w:p w14:paraId="53E06C11" w14:textId="77777777" w:rsidR="00C52CA8" w:rsidRDefault="00C52CA8" w:rsidP="007A7482">
      <w:pPr>
        <w:rPr>
          <w:rFonts w:ascii="Trebuchet MS" w:hAnsi="Trebuchet MS"/>
          <w:sz w:val="20"/>
          <w:szCs w:val="20"/>
          <w:u w:val="single"/>
        </w:rPr>
      </w:pPr>
    </w:p>
    <w:p w14:paraId="56C03060" w14:textId="77777777" w:rsidR="00C52CA8" w:rsidRDefault="00C52CA8" w:rsidP="007A7482">
      <w:pPr>
        <w:rPr>
          <w:rFonts w:ascii="Trebuchet MS" w:hAnsi="Trebuchet MS"/>
          <w:sz w:val="20"/>
          <w:szCs w:val="20"/>
          <w:u w:val="single"/>
        </w:rPr>
      </w:pPr>
    </w:p>
    <w:p w14:paraId="13145D44" w14:textId="639E9B7F" w:rsidR="0025182A" w:rsidRDefault="0025182A" w:rsidP="007A7482">
      <w:pPr>
        <w:rPr>
          <w:rFonts w:ascii="Trebuchet MS" w:hAnsi="Trebuchet MS"/>
          <w:sz w:val="20"/>
          <w:szCs w:val="20"/>
          <w:u w:val="single"/>
        </w:rPr>
      </w:pPr>
      <w:r w:rsidRPr="007A7482">
        <w:rPr>
          <w:rFonts w:ascii="Trebuchet MS" w:hAnsi="Trebuchet MS"/>
          <w:sz w:val="20"/>
          <w:szCs w:val="20"/>
          <w:u w:val="single"/>
        </w:rPr>
        <w:t>Erosion Control</w:t>
      </w:r>
    </w:p>
    <w:p w14:paraId="0F4AACBC" w14:textId="3B68B5BE" w:rsidR="003A7287" w:rsidRPr="00BE1434" w:rsidRDefault="003A7287" w:rsidP="00BD155B">
      <w:pPr>
        <w:pStyle w:val="ListParagraph"/>
        <w:numPr>
          <w:ilvl w:val="0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832 Erosion Control</w:t>
      </w:r>
    </w:p>
    <w:p w14:paraId="3B111669" w14:textId="5AEC8EAE" w:rsidR="00BE1434" w:rsidRPr="003A7287" w:rsidRDefault="00BE1434" w:rsidP="00BE1434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5000 EACH</w:t>
      </w:r>
    </w:p>
    <w:p w14:paraId="4B0EAC48" w14:textId="652DB283" w:rsidR="003A7287" w:rsidRPr="006F5512" w:rsidRDefault="003A7287" w:rsidP="003A7287">
      <w:pPr>
        <w:pStyle w:val="ListParagraph"/>
        <w:numPr>
          <w:ilvl w:val="0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659 Seeding and Mulching</w:t>
      </w:r>
    </w:p>
    <w:p w14:paraId="252639D0" w14:textId="46976114" w:rsidR="006F5512" w:rsidRPr="006F5512" w:rsidRDefault="006F5512" w:rsidP="006F5512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NW Quadrant: 2160 SF worst case (10 to 15 feet off roadway edge)</w:t>
      </w:r>
    </w:p>
    <w:p w14:paraId="0B3CFB49" w14:textId="7B1DB920" w:rsidR="006F5512" w:rsidRPr="006F5512" w:rsidRDefault="006F5512" w:rsidP="006F5512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SW Quadrant: 1025 SF worst case</w:t>
      </w:r>
    </w:p>
    <w:p w14:paraId="3E5400C1" w14:textId="49016A8F" w:rsidR="006F5512" w:rsidRPr="006F5512" w:rsidRDefault="006F5512" w:rsidP="006F5512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NE Quadrant: 1120 SF worst case</w:t>
      </w:r>
    </w:p>
    <w:p w14:paraId="0F0B385F" w14:textId="32F4E71F" w:rsidR="006F5512" w:rsidRPr="006F5512" w:rsidRDefault="006F5512" w:rsidP="006F5512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SE Quadrant: 1800 SF worst case</w:t>
      </w:r>
    </w:p>
    <w:p w14:paraId="785350EC" w14:textId="4342242A" w:rsidR="006F5512" w:rsidRPr="0002426B" w:rsidRDefault="006F5512" w:rsidP="006F5512">
      <w:pPr>
        <w:pStyle w:val="ListParagraph"/>
        <w:numPr>
          <w:ilvl w:val="2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Seeding and Mulching: 2160+1025+1120+1800 = 6105 SF/9 = 680 SY</w:t>
      </w:r>
    </w:p>
    <w:p w14:paraId="5B722550" w14:textId="70AFD16A" w:rsidR="0002426B" w:rsidRPr="0002426B" w:rsidRDefault="0002426B" w:rsidP="0002426B">
      <w:pPr>
        <w:pStyle w:val="ListParagraph"/>
        <w:numPr>
          <w:ilvl w:val="0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659 Repair Seeding and Mulching</w:t>
      </w:r>
    </w:p>
    <w:p w14:paraId="2401B57D" w14:textId="7299C512" w:rsidR="0002426B" w:rsidRPr="003A7287" w:rsidRDefault="0002426B" w:rsidP="0002426B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5% of seeding and mulching: 0.05 x 680 = 34 SY</w:t>
      </w:r>
    </w:p>
    <w:p w14:paraId="5032CA4E" w14:textId="0D5B7E55" w:rsidR="003A7287" w:rsidRPr="00A60D9A" w:rsidRDefault="003A7287" w:rsidP="003A7287">
      <w:pPr>
        <w:pStyle w:val="ListParagraph"/>
        <w:numPr>
          <w:ilvl w:val="0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Item 659 </w:t>
      </w:r>
      <w:r w:rsidR="00260CC5">
        <w:rPr>
          <w:rFonts w:ascii="Trebuchet MS" w:hAnsi="Trebuchet MS"/>
          <w:sz w:val="20"/>
          <w:szCs w:val="20"/>
        </w:rPr>
        <w:t>Inter-seeding</w:t>
      </w:r>
    </w:p>
    <w:p w14:paraId="0A0A378F" w14:textId="429FF83D" w:rsidR="00A60D9A" w:rsidRPr="003A7287" w:rsidRDefault="00A60D9A" w:rsidP="00A60D9A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5% of seeding and mulching: </w:t>
      </w:r>
      <w:bookmarkStart w:id="0" w:name="_Hlk130365325"/>
      <w:r>
        <w:rPr>
          <w:rFonts w:ascii="Trebuchet MS" w:hAnsi="Trebuchet MS"/>
          <w:sz w:val="20"/>
          <w:szCs w:val="20"/>
        </w:rPr>
        <w:t>0.05 x 680 = 34 SY</w:t>
      </w:r>
      <w:bookmarkEnd w:id="0"/>
    </w:p>
    <w:p w14:paraId="0CF309D5" w14:textId="6EE1720E" w:rsidR="003A7287" w:rsidRPr="00A60D9A" w:rsidRDefault="003A7287" w:rsidP="003A7287">
      <w:pPr>
        <w:pStyle w:val="ListParagraph"/>
        <w:numPr>
          <w:ilvl w:val="0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659</w:t>
      </w:r>
      <w:r w:rsidR="00515AF6">
        <w:rPr>
          <w:rFonts w:ascii="Trebuchet MS" w:hAnsi="Trebuchet MS"/>
          <w:sz w:val="20"/>
          <w:szCs w:val="20"/>
        </w:rPr>
        <w:t xml:space="preserve"> Commercial Fertilizer</w:t>
      </w:r>
    </w:p>
    <w:p w14:paraId="59E17E31" w14:textId="5DCB2E6D" w:rsidR="00A60D9A" w:rsidRPr="000B2E6E" w:rsidRDefault="00A60D9A" w:rsidP="00A60D9A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(1 TON/7410SY</w:t>
      </w:r>
      <w:r w:rsidR="00046378">
        <w:rPr>
          <w:rFonts w:ascii="Trebuchet MS" w:hAnsi="Trebuchet MS"/>
          <w:sz w:val="20"/>
          <w:szCs w:val="20"/>
        </w:rPr>
        <w:t xml:space="preserve"> permanent</w:t>
      </w:r>
      <w:r>
        <w:rPr>
          <w:rFonts w:ascii="Trebuchet MS" w:hAnsi="Trebuchet MS"/>
          <w:sz w:val="20"/>
          <w:szCs w:val="20"/>
        </w:rPr>
        <w:t xml:space="preserve">) x </w:t>
      </w:r>
      <w:r w:rsidR="00046378">
        <w:rPr>
          <w:rFonts w:ascii="Trebuchet MS" w:hAnsi="Trebuchet MS"/>
          <w:sz w:val="20"/>
          <w:szCs w:val="20"/>
        </w:rPr>
        <w:t>680 + (1 TON/11,111 SY interseeding) x 34 = 0.10 TON</w:t>
      </w:r>
    </w:p>
    <w:p w14:paraId="12E28531" w14:textId="09D9FD9F" w:rsidR="0096118E" w:rsidRDefault="0096118E" w:rsidP="0096118E">
      <w:pPr>
        <w:pStyle w:val="ListParagraph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659 Water</w:t>
      </w:r>
    </w:p>
    <w:p w14:paraId="0AE37470" w14:textId="44A691FF" w:rsidR="00046378" w:rsidRDefault="00046378" w:rsidP="00046378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(2 x 0.0027 M. GAL/SY) x 680 + (0.0027 M. GAL/SY) x 34 = 4 M. GAL</w:t>
      </w:r>
    </w:p>
    <w:p w14:paraId="27ACC95C" w14:textId="77777777" w:rsidR="00260CC5" w:rsidRPr="00260CC5" w:rsidRDefault="00260CC5" w:rsidP="00260CC5">
      <w:pPr>
        <w:rPr>
          <w:rFonts w:ascii="Trebuchet MS" w:hAnsi="Trebuchet MS"/>
          <w:sz w:val="20"/>
          <w:szCs w:val="20"/>
        </w:rPr>
      </w:pPr>
    </w:p>
    <w:p w14:paraId="10411CBE" w14:textId="471438F9" w:rsidR="0026361C" w:rsidRPr="00260CC5" w:rsidRDefault="00FA2954" w:rsidP="0026361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u w:val="single"/>
        </w:rPr>
        <w:t xml:space="preserve">Structures: </w:t>
      </w:r>
      <w:r w:rsidR="0026361C">
        <w:rPr>
          <w:rFonts w:ascii="Trebuchet MS" w:hAnsi="Trebuchet MS"/>
          <w:sz w:val="20"/>
          <w:szCs w:val="20"/>
          <w:u w:val="single"/>
        </w:rPr>
        <w:t>SHE-47-0397</w:t>
      </w:r>
      <w:r w:rsidR="00260CC5">
        <w:rPr>
          <w:rFonts w:ascii="Trebuchet MS" w:hAnsi="Trebuchet MS"/>
          <w:sz w:val="20"/>
          <w:szCs w:val="20"/>
        </w:rPr>
        <w:t xml:space="preserve"> (Estimated Quantities on Sheet 13)</w:t>
      </w:r>
    </w:p>
    <w:p w14:paraId="4874F955" w14:textId="4D6A2966" w:rsidR="0026361C" w:rsidRPr="0026361C" w:rsidRDefault="0026361C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202 Portions of Structure Removed, Over 20 foot Span, APP</w:t>
      </w:r>
    </w:p>
    <w:p w14:paraId="7CC30618" w14:textId="3CC3BDDB" w:rsidR="0026361C" w:rsidRPr="0026361C" w:rsidRDefault="0026361C" w:rsidP="0026361C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Lump Sum (LS)</w:t>
      </w:r>
    </w:p>
    <w:p w14:paraId="4EA0F500" w14:textId="62416494" w:rsidR="0026361C" w:rsidRPr="00121615" w:rsidRDefault="0026361C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202 Approach Slab Removed</w:t>
      </w:r>
    </w:p>
    <w:p w14:paraId="01BC6BA5" w14:textId="77B114D9" w:rsidR="00121615" w:rsidRPr="002E35AB" w:rsidRDefault="00121615" w:rsidP="00121615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25 FT long x 24 FT wide x 2 Approach slabs = 1200 SF/9 = 134 SY</w:t>
      </w:r>
    </w:p>
    <w:p w14:paraId="17CB2C7D" w14:textId="3FADA776" w:rsidR="002E35AB" w:rsidRPr="002E35AB" w:rsidRDefault="002E35AB" w:rsidP="002E35AB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202 Wearing course removed</w:t>
      </w:r>
    </w:p>
    <w:p w14:paraId="47C812CF" w14:textId="093EBAB1" w:rsidR="002E35AB" w:rsidRPr="002E35AB" w:rsidRDefault="002E35AB" w:rsidP="002E35AB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25 FT long x 24 FT wide x 2 Approach slabs = 1200 SF/9 = 134 SY</w:t>
      </w:r>
    </w:p>
    <w:p w14:paraId="08BE7221" w14:textId="5F79C6C9" w:rsidR="0026361C" w:rsidRPr="00121615" w:rsidRDefault="0026361C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202 Bridge Railing Removed</w:t>
      </w:r>
    </w:p>
    <w:p w14:paraId="5DCBF3E5" w14:textId="4BDA279D" w:rsidR="00121615" w:rsidRPr="0026361C" w:rsidRDefault="00617709" w:rsidP="00121615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187.5</w:t>
      </w:r>
      <w:r w:rsidR="00121615">
        <w:rPr>
          <w:rFonts w:ascii="Trebuchet MS" w:hAnsi="Trebuchet MS"/>
          <w:sz w:val="20"/>
          <w:szCs w:val="20"/>
        </w:rPr>
        <w:t xml:space="preserve"> FT each side (Existing Plans) = 3</w:t>
      </w:r>
      <w:r>
        <w:rPr>
          <w:rFonts w:ascii="Trebuchet MS" w:hAnsi="Trebuchet MS"/>
          <w:sz w:val="20"/>
          <w:szCs w:val="20"/>
        </w:rPr>
        <w:t>75</w:t>
      </w:r>
      <w:r w:rsidR="00121615">
        <w:rPr>
          <w:rFonts w:ascii="Trebuchet MS" w:hAnsi="Trebuchet MS"/>
          <w:sz w:val="20"/>
          <w:szCs w:val="20"/>
        </w:rPr>
        <w:t xml:space="preserve"> FT</w:t>
      </w:r>
    </w:p>
    <w:p w14:paraId="57C237BC" w14:textId="555143DA" w:rsidR="0026361C" w:rsidRPr="00121615" w:rsidRDefault="0026361C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503 Unclassified Excavation</w:t>
      </w:r>
    </w:p>
    <w:p w14:paraId="29A4F536" w14:textId="0FFC0724" w:rsidR="00121615" w:rsidRPr="0026361C" w:rsidRDefault="00121615" w:rsidP="00121615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Lump Sum (LS)</w:t>
      </w:r>
    </w:p>
    <w:p w14:paraId="7EBB62D3" w14:textId="52AAAF64" w:rsidR="0026361C" w:rsidRPr="00121615" w:rsidRDefault="0026361C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505 Pile Driving Equipment Mobilization</w:t>
      </w:r>
    </w:p>
    <w:p w14:paraId="79177BD2" w14:textId="4CDD3813" w:rsidR="00121615" w:rsidRPr="0026361C" w:rsidRDefault="00121615" w:rsidP="00121615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Lump Sum (LS)</w:t>
      </w:r>
    </w:p>
    <w:p w14:paraId="26CCF111" w14:textId="5DBCFE87" w:rsidR="0026361C" w:rsidRPr="00121615" w:rsidRDefault="0026361C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507 Steel Piles HP10x42, Furnished</w:t>
      </w:r>
    </w:p>
    <w:p w14:paraId="367D61C7" w14:textId="1346456D" w:rsidR="00121615" w:rsidRPr="0026361C" w:rsidRDefault="003C3ACC" w:rsidP="00121615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8 additional abutment piles. 2 at each wingwall. 2</w:t>
      </w:r>
      <w:r w:rsidR="0021613E">
        <w:rPr>
          <w:rFonts w:ascii="Trebuchet MS" w:hAnsi="Trebuchet MS"/>
          <w:sz w:val="20"/>
          <w:szCs w:val="20"/>
        </w:rPr>
        <w:t>5</w:t>
      </w:r>
      <w:r>
        <w:rPr>
          <w:rFonts w:ascii="Trebuchet MS" w:hAnsi="Trebuchet MS"/>
          <w:sz w:val="20"/>
          <w:szCs w:val="20"/>
        </w:rPr>
        <w:t xml:space="preserve"> feet deep = </w:t>
      </w:r>
      <w:r w:rsidR="0021613E">
        <w:rPr>
          <w:rFonts w:ascii="Trebuchet MS" w:hAnsi="Trebuchet MS"/>
          <w:sz w:val="20"/>
          <w:szCs w:val="20"/>
        </w:rPr>
        <w:t>200</w:t>
      </w:r>
      <w:r>
        <w:rPr>
          <w:rFonts w:ascii="Trebuchet MS" w:hAnsi="Trebuchet MS"/>
          <w:sz w:val="20"/>
          <w:szCs w:val="20"/>
        </w:rPr>
        <w:t xml:space="preserve"> FT</w:t>
      </w:r>
    </w:p>
    <w:p w14:paraId="0C6F41A6" w14:textId="3C1AFEF3" w:rsidR="0026361C" w:rsidRPr="003C3ACC" w:rsidRDefault="0026361C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507 Steel Piles HP10x42, Driven, APP</w:t>
      </w:r>
    </w:p>
    <w:p w14:paraId="2EC2A8AF" w14:textId="7093E013" w:rsidR="004C716B" w:rsidRDefault="003C3ACC" w:rsidP="004C716B">
      <w:pPr>
        <w:pStyle w:val="ListParagraph"/>
        <w:ind w:firstLine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 additional abutment piles. 2 at each wingwall. 2</w:t>
      </w:r>
      <w:r w:rsidR="0021613E">
        <w:rPr>
          <w:rFonts w:ascii="Trebuchet MS" w:hAnsi="Trebuchet MS"/>
          <w:sz w:val="20"/>
          <w:szCs w:val="20"/>
        </w:rPr>
        <w:t>0</w:t>
      </w:r>
      <w:r>
        <w:rPr>
          <w:rFonts w:ascii="Trebuchet MS" w:hAnsi="Trebuchet MS"/>
          <w:sz w:val="20"/>
          <w:szCs w:val="20"/>
        </w:rPr>
        <w:t xml:space="preserve"> feet deep = </w:t>
      </w:r>
      <w:r w:rsidR="0021613E">
        <w:rPr>
          <w:rFonts w:ascii="Trebuchet MS" w:hAnsi="Trebuchet MS"/>
          <w:sz w:val="20"/>
          <w:szCs w:val="20"/>
        </w:rPr>
        <w:t>160</w:t>
      </w:r>
      <w:r>
        <w:rPr>
          <w:rFonts w:ascii="Trebuchet MS" w:hAnsi="Trebuchet MS"/>
          <w:sz w:val="20"/>
          <w:szCs w:val="20"/>
        </w:rPr>
        <w:t xml:space="preserve"> FT</w:t>
      </w:r>
    </w:p>
    <w:p w14:paraId="7952E043" w14:textId="3277BAD8" w:rsidR="004C716B" w:rsidRDefault="004C716B" w:rsidP="004C716B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507 Steel points or shoes</w:t>
      </w:r>
    </w:p>
    <w:p w14:paraId="7799D35D" w14:textId="515BE622" w:rsidR="004C716B" w:rsidRPr="004C716B" w:rsidRDefault="004C716B" w:rsidP="004C716B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 EACH</w:t>
      </w:r>
    </w:p>
    <w:p w14:paraId="0A338F46" w14:textId="4CE724E1" w:rsidR="0026361C" w:rsidRPr="003C3ACC" w:rsidRDefault="0026361C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Item </w:t>
      </w:r>
      <w:r w:rsidR="00E07315">
        <w:rPr>
          <w:rFonts w:ascii="Trebuchet MS" w:hAnsi="Trebuchet MS"/>
          <w:sz w:val="20"/>
          <w:szCs w:val="20"/>
        </w:rPr>
        <w:t xml:space="preserve">509 </w:t>
      </w:r>
      <w:r w:rsidR="004C716B">
        <w:rPr>
          <w:rFonts w:ascii="Trebuchet MS" w:hAnsi="Trebuchet MS"/>
          <w:sz w:val="20"/>
          <w:szCs w:val="20"/>
        </w:rPr>
        <w:t>Unc</w:t>
      </w:r>
      <w:r w:rsidR="00E07315">
        <w:rPr>
          <w:rFonts w:ascii="Trebuchet MS" w:hAnsi="Trebuchet MS"/>
          <w:sz w:val="20"/>
          <w:szCs w:val="20"/>
        </w:rPr>
        <w:t>oated Steel Reinforcement</w:t>
      </w:r>
    </w:p>
    <w:p w14:paraId="29FF7504" w14:textId="20BE010A" w:rsidR="003C3ACC" w:rsidRPr="00E07315" w:rsidRDefault="00DA6947" w:rsidP="003C3ACC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Abutment/Footing and Approach slab rebar: See sheet 2</w:t>
      </w:r>
      <w:r w:rsidR="004C52A3">
        <w:rPr>
          <w:rFonts w:ascii="Trebuchet MS" w:hAnsi="Trebuchet MS"/>
          <w:sz w:val="20"/>
          <w:szCs w:val="20"/>
        </w:rPr>
        <w:t>6</w:t>
      </w:r>
      <w:r>
        <w:rPr>
          <w:rFonts w:ascii="Trebuchet MS" w:hAnsi="Trebuchet MS"/>
          <w:sz w:val="20"/>
          <w:szCs w:val="20"/>
        </w:rPr>
        <w:t xml:space="preserve">. </w:t>
      </w:r>
    </w:p>
    <w:p w14:paraId="1DD203A1" w14:textId="429C1758" w:rsidR="00E07315" w:rsidRPr="00DA6947" w:rsidRDefault="00E07315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509 Galvanized Steel Reinforcement</w:t>
      </w:r>
    </w:p>
    <w:p w14:paraId="79385CDD" w14:textId="48F8EE57" w:rsidR="00DA6947" w:rsidRPr="00E07315" w:rsidRDefault="00DA6947" w:rsidP="00DA6947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Diaphragm and Bridge deck steel: See sheet 2</w:t>
      </w:r>
      <w:r w:rsidR="004C52A3">
        <w:rPr>
          <w:rFonts w:ascii="Trebuchet MS" w:hAnsi="Trebuchet MS"/>
          <w:sz w:val="20"/>
          <w:szCs w:val="20"/>
        </w:rPr>
        <w:t>6</w:t>
      </w:r>
      <w:r w:rsidR="00C31C6A">
        <w:rPr>
          <w:rFonts w:ascii="Trebuchet MS" w:hAnsi="Trebuchet MS"/>
          <w:sz w:val="20"/>
          <w:szCs w:val="20"/>
        </w:rPr>
        <w:t>.</w:t>
      </w:r>
    </w:p>
    <w:p w14:paraId="4B627130" w14:textId="43A9DE07" w:rsidR="00E07315" w:rsidRPr="00C31C6A" w:rsidRDefault="00E07315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510 Dowel Holes with Nonshrink, Nonmetallic Grout</w:t>
      </w:r>
    </w:p>
    <w:p w14:paraId="66B783EA" w14:textId="6F6EC6F2" w:rsidR="00C31C6A" w:rsidRPr="00E07315" w:rsidRDefault="00C31C6A" w:rsidP="00C31C6A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lastRenderedPageBreak/>
        <w:t>28</w:t>
      </w:r>
      <w:r w:rsidR="004C52A3">
        <w:rPr>
          <w:rFonts w:ascii="Trebuchet MS" w:hAnsi="Trebuchet MS"/>
          <w:sz w:val="20"/>
          <w:szCs w:val="20"/>
        </w:rPr>
        <w:t>8</w:t>
      </w:r>
      <w:r>
        <w:rPr>
          <w:rFonts w:ascii="Trebuchet MS" w:hAnsi="Trebuchet MS"/>
          <w:sz w:val="20"/>
          <w:szCs w:val="20"/>
        </w:rPr>
        <w:t xml:space="preserve"> to tie into existing abutment/footings. See sheet 2</w:t>
      </w:r>
      <w:r w:rsidR="004C52A3">
        <w:rPr>
          <w:rFonts w:ascii="Trebuchet MS" w:hAnsi="Trebuchet MS"/>
          <w:sz w:val="20"/>
          <w:szCs w:val="20"/>
        </w:rPr>
        <w:t>6</w:t>
      </w:r>
      <w:r>
        <w:rPr>
          <w:rFonts w:ascii="Trebuchet MS" w:hAnsi="Trebuchet MS"/>
          <w:sz w:val="20"/>
          <w:szCs w:val="20"/>
        </w:rPr>
        <w:t>.</w:t>
      </w:r>
    </w:p>
    <w:p w14:paraId="3818F4BB" w14:textId="2980DBCA" w:rsidR="00E07315" w:rsidRPr="00E412DD" w:rsidRDefault="00E07315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Item 511 </w:t>
      </w:r>
      <w:r w:rsidR="000A27F9">
        <w:rPr>
          <w:rFonts w:ascii="Trebuchet MS" w:hAnsi="Trebuchet MS"/>
          <w:sz w:val="20"/>
          <w:szCs w:val="20"/>
        </w:rPr>
        <w:t>Semi-Integral Diaphragm Guide, APP</w:t>
      </w:r>
    </w:p>
    <w:p w14:paraId="4F7C963F" w14:textId="69BCE5A0" w:rsidR="00E412DD" w:rsidRPr="00C52CA8" w:rsidRDefault="00E412DD" w:rsidP="00E412DD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1 at each wingwall and abutment interface</w:t>
      </w:r>
      <w:r w:rsidR="00C52CA8">
        <w:rPr>
          <w:rFonts w:ascii="Trebuchet MS" w:hAnsi="Trebuchet MS"/>
          <w:sz w:val="20"/>
          <w:szCs w:val="20"/>
        </w:rPr>
        <w:t xml:space="preserve"> (acute angle only)</w:t>
      </w:r>
      <w:r>
        <w:rPr>
          <w:rFonts w:ascii="Trebuchet MS" w:hAnsi="Trebuchet MS"/>
          <w:sz w:val="20"/>
          <w:szCs w:val="20"/>
        </w:rPr>
        <w:t xml:space="preserve">. </w:t>
      </w:r>
      <w:r w:rsidR="00C52CA8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 xml:space="preserve"> EACH</w:t>
      </w:r>
    </w:p>
    <w:p w14:paraId="45873AEB" w14:textId="6B7221D2" w:rsidR="00C52CA8" w:rsidRPr="00C52CA8" w:rsidRDefault="00C52CA8" w:rsidP="00C52CA8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511 Class QC2 Concrete, Superstructure</w:t>
      </w:r>
    </w:p>
    <w:p w14:paraId="4FBA4F6B" w14:textId="02148796" w:rsidR="00C52CA8" w:rsidRPr="000A27F9" w:rsidRDefault="00C52CA8" w:rsidP="00C52CA8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Diaphragms: 10.14 SQ FT from section view, 54.27 feet is the length of Diaphragm. 10.14 SF x 54.27 x 2 diaphragms = 1101 CF/27 = 41 CY</w:t>
      </w:r>
    </w:p>
    <w:p w14:paraId="4463314D" w14:textId="3B3E2A3F" w:rsidR="000A27F9" w:rsidRPr="00A40FAE" w:rsidRDefault="000A27F9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511 Class QC2 Concrete with QC/QA, Bridge Deck</w:t>
      </w:r>
    </w:p>
    <w:p w14:paraId="5AE77BB7" w14:textId="7867BF51" w:rsidR="00A40FAE" w:rsidRPr="005A5C5C" w:rsidRDefault="00F715A7" w:rsidP="00A40FAE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Transverse section area from ORD: </w:t>
      </w:r>
      <w:r w:rsidR="005343FC">
        <w:rPr>
          <w:rFonts w:ascii="Trebuchet MS" w:hAnsi="Trebuchet MS"/>
          <w:sz w:val="20"/>
          <w:szCs w:val="20"/>
        </w:rPr>
        <w:t xml:space="preserve">35.78 SF x </w:t>
      </w:r>
      <w:r w:rsidR="00013AFC">
        <w:rPr>
          <w:rFonts w:ascii="Trebuchet MS" w:hAnsi="Trebuchet MS"/>
          <w:sz w:val="20"/>
          <w:szCs w:val="20"/>
        </w:rPr>
        <w:t>185.70 FT = 6645 CF/27 = 247 CY</w:t>
      </w:r>
    </w:p>
    <w:p w14:paraId="7F18138C" w14:textId="77777777" w:rsidR="005A5C5C" w:rsidRPr="005A5C5C" w:rsidRDefault="005A5C5C" w:rsidP="005A5C5C">
      <w:pPr>
        <w:rPr>
          <w:rFonts w:ascii="Trebuchet MS" w:hAnsi="Trebuchet MS"/>
          <w:sz w:val="20"/>
          <w:szCs w:val="20"/>
          <w:u w:val="single"/>
        </w:rPr>
      </w:pPr>
    </w:p>
    <w:p w14:paraId="0DB367E0" w14:textId="5E0C2782" w:rsidR="000A27F9" w:rsidRPr="00FC4106" w:rsidRDefault="000A27F9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511 Class QC</w:t>
      </w:r>
      <w:r w:rsidR="00466BC3">
        <w:rPr>
          <w:rFonts w:ascii="Trebuchet MS" w:hAnsi="Trebuchet MS"/>
          <w:sz w:val="20"/>
          <w:szCs w:val="20"/>
        </w:rPr>
        <w:t>1 Concrete Abutment</w:t>
      </w:r>
    </w:p>
    <w:p w14:paraId="0A9F1891" w14:textId="086A4B05" w:rsidR="00FC4106" w:rsidRPr="00937C53" w:rsidRDefault="00987F3B" w:rsidP="00FC4106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Area from Microstation 110 SF (between construction joints)</w:t>
      </w:r>
      <w:r w:rsidR="00937C53">
        <w:rPr>
          <w:rFonts w:ascii="Trebuchet MS" w:hAnsi="Trebuchet MS"/>
          <w:sz w:val="20"/>
          <w:szCs w:val="20"/>
        </w:rPr>
        <w:t xml:space="preserve"> x 3 FT depth x 2 abutments = </w:t>
      </w:r>
      <w:r w:rsidR="00C52CA8">
        <w:rPr>
          <w:rFonts w:ascii="Trebuchet MS" w:hAnsi="Trebuchet MS"/>
          <w:sz w:val="20"/>
          <w:szCs w:val="20"/>
        </w:rPr>
        <w:t>660</w:t>
      </w:r>
      <w:r w:rsidR="00937C53">
        <w:rPr>
          <w:rFonts w:ascii="Trebuchet MS" w:hAnsi="Trebuchet MS"/>
          <w:sz w:val="20"/>
          <w:szCs w:val="20"/>
        </w:rPr>
        <w:t xml:space="preserve"> CF/27 = 25 CY</w:t>
      </w:r>
    </w:p>
    <w:p w14:paraId="7B02B4D5" w14:textId="46862A70" w:rsidR="00C52CA8" w:rsidRPr="00C52CA8" w:rsidRDefault="00937C53" w:rsidP="00C52CA8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Wingwalls: </w:t>
      </w:r>
      <w:r w:rsidR="00456F6B">
        <w:rPr>
          <w:rFonts w:ascii="Trebuchet MS" w:hAnsi="Trebuchet MS"/>
          <w:sz w:val="20"/>
          <w:szCs w:val="20"/>
        </w:rPr>
        <w:t>(</w:t>
      </w:r>
      <w:r w:rsidR="002B6B44">
        <w:rPr>
          <w:rFonts w:ascii="Trebuchet MS" w:hAnsi="Trebuchet MS"/>
          <w:sz w:val="20"/>
          <w:szCs w:val="20"/>
        </w:rPr>
        <w:t xml:space="preserve">34.87 SF + </w:t>
      </w:r>
      <w:r w:rsidR="00456F6B">
        <w:rPr>
          <w:rFonts w:ascii="Trebuchet MS" w:hAnsi="Trebuchet MS"/>
          <w:sz w:val="20"/>
          <w:szCs w:val="20"/>
        </w:rPr>
        <w:t xml:space="preserve">27.5 SF)/2 x 2 wingwalls + (14.16 SF + 21.52 SF)/2 </w:t>
      </w:r>
      <w:r w:rsidR="003A5098">
        <w:rPr>
          <w:rFonts w:ascii="Trebuchet MS" w:hAnsi="Trebuchet MS"/>
          <w:sz w:val="20"/>
          <w:szCs w:val="20"/>
        </w:rPr>
        <w:t>x 2 wingwalls</w:t>
      </w:r>
      <w:r w:rsidR="00456F6B">
        <w:rPr>
          <w:rFonts w:ascii="Trebuchet MS" w:hAnsi="Trebuchet MS"/>
          <w:sz w:val="20"/>
          <w:szCs w:val="20"/>
        </w:rPr>
        <w:t xml:space="preserve">= </w:t>
      </w:r>
      <w:r w:rsidR="003A5098">
        <w:rPr>
          <w:rFonts w:ascii="Trebuchet MS" w:hAnsi="Trebuchet MS"/>
          <w:sz w:val="20"/>
          <w:szCs w:val="20"/>
        </w:rPr>
        <w:t xml:space="preserve">62.37 + </w:t>
      </w:r>
      <w:r w:rsidR="001843F2">
        <w:rPr>
          <w:rFonts w:ascii="Trebuchet MS" w:hAnsi="Trebuchet MS"/>
          <w:sz w:val="20"/>
          <w:szCs w:val="20"/>
        </w:rPr>
        <w:t>35.68 = 98.05 SF x 3 FT deep = 294.15 CF/27 = 11 CY</w:t>
      </w:r>
    </w:p>
    <w:p w14:paraId="384703B1" w14:textId="084BE2CC" w:rsidR="00F61DEA" w:rsidRPr="00466BC3" w:rsidRDefault="00F61DEA" w:rsidP="00F61DEA">
      <w:pPr>
        <w:pStyle w:val="ListParagraph"/>
        <w:numPr>
          <w:ilvl w:val="2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Total: 25 + 11 = 36 CY</w:t>
      </w:r>
    </w:p>
    <w:p w14:paraId="55CB8950" w14:textId="5FF27D8C" w:rsidR="00466BC3" w:rsidRPr="00EC229B" w:rsidRDefault="00466BC3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511 Class QC1 Concrete, Footing</w:t>
      </w:r>
    </w:p>
    <w:p w14:paraId="4E465D53" w14:textId="23D6A025" w:rsidR="006F5512" w:rsidRPr="0002426B" w:rsidRDefault="00EC229B" w:rsidP="006F5512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8’ long x 6’-3” deep</w:t>
      </w:r>
      <w:r w:rsidR="00FC4106">
        <w:rPr>
          <w:rFonts w:ascii="Trebuchet MS" w:hAnsi="Trebuchet MS"/>
          <w:sz w:val="20"/>
          <w:szCs w:val="20"/>
        </w:rPr>
        <w:t xml:space="preserve"> x 3’ tall x 4 footing sections = 600CF/27 = 23 CY</w:t>
      </w:r>
    </w:p>
    <w:p w14:paraId="003459D5" w14:textId="0511A90F" w:rsidR="00466BC3" w:rsidRPr="004D6E9B" w:rsidRDefault="00466BC3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 w:rsidRPr="004D6E9B">
        <w:rPr>
          <w:rFonts w:ascii="Trebuchet MS" w:hAnsi="Trebuchet MS"/>
          <w:sz w:val="20"/>
          <w:szCs w:val="20"/>
        </w:rPr>
        <w:t>Item 512 Sealing of Concrete Surfaces (Non-Epoxy)</w:t>
      </w:r>
    </w:p>
    <w:p w14:paraId="118F4B44" w14:textId="058E05D0" w:rsidR="001653FE" w:rsidRPr="004D6E9B" w:rsidRDefault="001653FE" w:rsidP="001653FE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 w:rsidRPr="004D6E9B">
        <w:rPr>
          <w:rFonts w:ascii="Trebuchet MS" w:hAnsi="Trebuchet MS"/>
          <w:sz w:val="20"/>
          <w:szCs w:val="20"/>
        </w:rPr>
        <w:t>Front face of abutments and wingwall: From Microstation; area above groundline approx. 2</w:t>
      </w:r>
      <w:r w:rsidR="00C52CA8">
        <w:rPr>
          <w:rFonts w:ascii="Trebuchet MS" w:hAnsi="Trebuchet MS"/>
          <w:sz w:val="20"/>
          <w:szCs w:val="20"/>
        </w:rPr>
        <w:t>35</w:t>
      </w:r>
      <w:r w:rsidRPr="004D6E9B">
        <w:rPr>
          <w:rFonts w:ascii="Trebuchet MS" w:hAnsi="Trebuchet MS"/>
          <w:sz w:val="20"/>
          <w:szCs w:val="20"/>
        </w:rPr>
        <w:t xml:space="preserve"> SF per abutment x 2 = </w:t>
      </w:r>
      <w:r w:rsidR="00C52CA8">
        <w:rPr>
          <w:rFonts w:ascii="Trebuchet MS" w:hAnsi="Trebuchet MS"/>
          <w:sz w:val="20"/>
          <w:szCs w:val="20"/>
        </w:rPr>
        <w:t>470</w:t>
      </w:r>
      <w:r w:rsidRPr="004D6E9B">
        <w:rPr>
          <w:rFonts w:ascii="Trebuchet MS" w:hAnsi="Trebuchet MS"/>
          <w:sz w:val="20"/>
          <w:szCs w:val="20"/>
        </w:rPr>
        <w:t xml:space="preserve"> SF</w:t>
      </w:r>
      <w:r w:rsidR="00F74F11">
        <w:rPr>
          <w:rFonts w:ascii="Trebuchet MS" w:hAnsi="Trebuchet MS"/>
          <w:sz w:val="20"/>
          <w:szCs w:val="20"/>
        </w:rPr>
        <w:t>/9</w:t>
      </w:r>
      <w:r w:rsidR="00C52CA8">
        <w:rPr>
          <w:rFonts w:ascii="Trebuchet MS" w:hAnsi="Trebuchet MS"/>
          <w:sz w:val="20"/>
          <w:szCs w:val="20"/>
        </w:rPr>
        <w:t xml:space="preserve"> </w:t>
      </w:r>
      <w:r w:rsidR="00F74F11">
        <w:rPr>
          <w:rFonts w:ascii="Trebuchet MS" w:hAnsi="Trebuchet MS"/>
          <w:sz w:val="20"/>
          <w:szCs w:val="20"/>
        </w:rPr>
        <w:t>=</w:t>
      </w:r>
      <w:r w:rsidR="00C52CA8">
        <w:rPr>
          <w:rFonts w:ascii="Trebuchet MS" w:hAnsi="Trebuchet MS"/>
          <w:sz w:val="20"/>
          <w:szCs w:val="20"/>
        </w:rPr>
        <w:t xml:space="preserve"> </w:t>
      </w:r>
      <w:r w:rsidR="00F74F11">
        <w:rPr>
          <w:rFonts w:ascii="Trebuchet MS" w:hAnsi="Trebuchet MS"/>
          <w:sz w:val="20"/>
          <w:szCs w:val="20"/>
        </w:rPr>
        <w:t>5</w:t>
      </w:r>
      <w:r w:rsidR="00C52CA8">
        <w:rPr>
          <w:rFonts w:ascii="Trebuchet MS" w:hAnsi="Trebuchet MS"/>
          <w:sz w:val="20"/>
          <w:szCs w:val="20"/>
        </w:rPr>
        <w:t>3</w:t>
      </w:r>
      <w:r w:rsidR="00F74F11">
        <w:rPr>
          <w:rFonts w:ascii="Trebuchet MS" w:hAnsi="Trebuchet MS"/>
          <w:sz w:val="20"/>
          <w:szCs w:val="20"/>
        </w:rPr>
        <w:t xml:space="preserve"> SY</w:t>
      </w:r>
    </w:p>
    <w:p w14:paraId="4B0A55D9" w14:textId="1AFF7A37" w:rsidR="001653FE" w:rsidRPr="004D6E9B" w:rsidRDefault="001653FE" w:rsidP="001653FE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 w:rsidRPr="004D6E9B">
        <w:rPr>
          <w:rFonts w:ascii="Trebuchet MS" w:hAnsi="Trebuchet MS"/>
          <w:sz w:val="20"/>
          <w:szCs w:val="20"/>
        </w:rPr>
        <w:t>Diaphragm face sealing: 183 SF from Microstation per diaphragm x 2 = 366 SF</w:t>
      </w:r>
      <w:r w:rsidR="00F74F11">
        <w:rPr>
          <w:rFonts w:ascii="Trebuchet MS" w:hAnsi="Trebuchet MS"/>
          <w:sz w:val="20"/>
          <w:szCs w:val="20"/>
        </w:rPr>
        <w:t>/9</w:t>
      </w:r>
      <w:r w:rsidR="00C52CA8">
        <w:rPr>
          <w:rFonts w:ascii="Trebuchet MS" w:hAnsi="Trebuchet MS"/>
          <w:sz w:val="20"/>
          <w:szCs w:val="20"/>
        </w:rPr>
        <w:t xml:space="preserve"> </w:t>
      </w:r>
      <w:r w:rsidR="00F74F11">
        <w:rPr>
          <w:rFonts w:ascii="Trebuchet MS" w:hAnsi="Trebuchet MS"/>
          <w:sz w:val="20"/>
          <w:szCs w:val="20"/>
        </w:rPr>
        <w:t>=</w:t>
      </w:r>
      <w:r w:rsidR="00C52CA8">
        <w:rPr>
          <w:rFonts w:ascii="Trebuchet MS" w:hAnsi="Trebuchet MS"/>
          <w:sz w:val="20"/>
          <w:szCs w:val="20"/>
        </w:rPr>
        <w:t xml:space="preserve"> </w:t>
      </w:r>
      <w:r w:rsidR="00F74F11">
        <w:rPr>
          <w:rFonts w:ascii="Trebuchet MS" w:hAnsi="Trebuchet MS"/>
          <w:sz w:val="20"/>
          <w:szCs w:val="20"/>
        </w:rPr>
        <w:t>41 SY</w:t>
      </w:r>
    </w:p>
    <w:p w14:paraId="1909B38D" w14:textId="5600457A" w:rsidR="001653FE" w:rsidRDefault="001653FE" w:rsidP="001653FE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</w:rPr>
      </w:pPr>
      <w:r w:rsidRPr="004D6E9B">
        <w:rPr>
          <w:rFonts w:ascii="Trebuchet MS" w:hAnsi="Trebuchet MS"/>
          <w:sz w:val="20"/>
          <w:szCs w:val="20"/>
        </w:rPr>
        <w:t>Wingwall top: 3 feet wide, perimeter</w:t>
      </w:r>
      <w:r w:rsidR="004D6E9B" w:rsidRPr="004D6E9B">
        <w:rPr>
          <w:rFonts w:ascii="Trebuchet MS" w:hAnsi="Trebuchet MS"/>
          <w:sz w:val="20"/>
          <w:szCs w:val="20"/>
        </w:rPr>
        <w:t xml:space="preserve"> from face view groundline to 2” PEJF = </w:t>
      </w:r>
      <w:r w:rsidR="004D6E9B">
        <w:rPr>
          <w:rFonts w:ascii="Trebuchet MS" w:hAnsi="Trebuchet MS"/>
          <w:sz w:val="20"/>
          <w:szCs w:val="20"/>
        </w:rPr>
        <w:t>13.25 FT + 8 FT per abutment. (13.25+8) x 2 wingwalls per abutment = 43 SF</w:t>
      </w:r>
      <w:r w:rsidR="00F74F11">
        <w:rPr>
          <w:rFonts w:ascii="Trebuchet MS" w:hAnsi="Trebuchet MS"/>
          <w:sz w:val="20"/>
          <w:szCs w:val="20"/>
        </w:rPr>
        <w:t>/9 =</w:t>
      </w:r>
      <w:r w:rsidR="00C52CA8">
        <w:rPr>
          <w:rFonts w:ascii="Trebuchet MS" w:hAnsi="Trebuchet MS"/>
          <w:sz w:val="20"/>
          <w:szCs w:val="20"/>
        </w:rPr>
        <w:t xml:space="preserve"> </w:t>
      </w:r>
      <w:r w:rsidR="00F74F11">
        <w:rPr>
          <w:rFonts w:ascii="Trebuchet MS" w:hAnsi="Trebuchet MS"/>
          <w:sz w:val="20"/>
          <w:szCs w:val="20"/>
        </w:rPr>
        <w:t>5 SY</w:t>
      </w:r>
    </w:p>
    <w:p w14:paraId="22738728" w14:textId="63764DAF" w:rsidR="004D6E9B" w:rsidRDefault="004D6E9B" w:rsidP="001653FE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Deck edges: 2 edges x 179.75 FT long x (.5 FT + </w:t>
      </w:r>
      <w:r w:rsidR="00F74F11">
        <w:rPr>
          <w:rFonts w:ascii="Trebuchet MS" w:hAnsi="Trebuchet MS"/>
          <w:sz w:val="20"/>
          <w:szCs w:val="20"/>
        </w:rPr>
        <w:t>1.7292) = 802 SF/9 =</w:t>
      </w:r>
      <w:r w:rsidR="00C52CA8">
        <w:rPr>
          <w:rFonts w:ascii="Trebuchet MS" w:hAnsi="Trebuchet MS"/>
          <w:sz w:val="20"/>
          <w:szCs w:val="20"/>
        </w:rPr>
        <w:t xml:space="preserve"> </w:t>
      </w:r>
      <w:r w:rsidR="00F74F11">
        <w:rPr>
          <w:rFonts w:ascii="Trebuchet MS" w:hAnsi="Trebuchet MS"/>
          <w:sz w:val="20"/>
          <w:szCs w:val="20"/>
        </w:rPr>
        <w:t>90 SY</w:t>
      </w:r>
    </w:p>
    <w:p w14:paraId="0AC6E424" w14:textId="73555ABD" w:rsidR="00F74F11" w:rsidRPr="004D6E9B" w:rsidRDefault="00F74F11" w:rsidP="00F74F11">
      <w:pPr>
        <w:pStyle w:val="ListParagraph"/>
        <w:numPr>
          <w:ilvl w:val="2"/>
          <w:numId w:val="1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Grand Total: (5</w:t>
      </w:r>
      <w:r w:rsidR="00C52CA8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>+41+5+90) = 190 SY</w:t>
      </w:r>
      <w:r w:rsidR="00C52CA8">
        <w:rPr>
          <w:rFonts w:ascii="Trebuchet MS" w:hAnsi="Trebuchet MS"/>
          <w:sz w:val="20"/>
          <w:szCs w:val="20"/>
        </w:rPr>
        <w:t>. Add 15 SY for groundline unknown. 205 SY total.</w:t>
      </w:r>
    </w:p>
    <w:p w14:paraId="0B6DCA3D" w14:textId="6C6EE1EF" w:rsidR="00466BC3" w:rsidRPr="006B6E09" w:rsidRDefault="00466BC3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 w:rsidRPr="006B6E09">
        <w:rPr>
          <w:rFonts w:ascii="Trebuchet MS" w:hAnsi="Trebuchet MS"/>
          <w:sz w:val="20"/>
          <w:szCs w:val="20"/>
        </w:rPr>
        <w:t>Item 512 Concrete Repair by Epoxy Injection</w:t>
      </w:r>
    </w:p>
    <w:p w14:paraId="74DE79F1" w14:textId="16A28813" w:rsidR="000A65BA" w:rsidRPr="006B6E09" w:rsidRDefault="000A65BA" w:rsidP="000A65BA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 w:rsidRPr="006B6E09">
        <w:rPr>
          <w:rFonts w:ascii="Trebuchet MS" w:hAnsi="Trebuchet MS"/>
          <w:sz w:val="20"/>
          <w:szCs w:val="20"/>
        </w:rPr>
        <w:t>See sheet 1</w:t>
      </w:r>
      <w:r w:rsidR="00745146">
        <w:rPr>
          <w:rFonts w:ascii="Trebuchet MS" w:hAnsi="Trebuchet MS"/>
          <w:sz w:val="20"/>
          <w:szCs w:val="20"/>
        </w:rPr>
        <w:t>8</w:t>
      </w:r>
      <w:r w:rsidRPr="006B6E09">
        <w:rPr>
          <w:rFonts w:ascii="Trebuchet MS" w:hAnsi="Trebuchet MS"/>
          <w:sz w:val="20"/>
          <w:szCs w:val="20"/>
        </w:rPr>
        <w:t xml:space="preserve"> Pier repair:</w:t>
      </w:r>
      <w:r w:rsidR="006B6E09" w:rsidRPr="006B6E09">
        <w:rPr>
          <w:rFonts w:ascii="Trebuchet MS" w:hAnsi="Trebuchet MS"/>
          <w:sz w:val="20"/>
          <w:szCs w:val="20"/>
        </w:rPr>
        <w:t xml:space="preserve"> 21 FT </w:t>
      </w:r>
    </w:p>
    <w:p w14:paraId="6050065B" w14:textId="594672A0" w:rsidR="00466BC3" w:rsidRPr="006B6E09" w:rsidRDefault="00466BC3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 w:rsidRPr="006B6E09">
        <w:rPr>
          <w:rFonts w:ascii="Trebuchet MS" w:hAnsi="Trebuchet MS"/>
          <w:sz w:val="20"/>
          <w:szCs w:val="20"/>
        </w:rPr>
        <w:t>Item 513 Structural Steel Members, Level UF, APP</w:t>
      </w:r>
    </w:p>
    <w:p w14:paraId="7EA83F9C" w14:textId="59D0A85C" w:rsidR="006B6E09" w:rsidRPr="006B6E09" w:rsidRDefault="006B6E09" w:rsidP="006B6E09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 w:rsidRPr="006B6E09">
        <w:rPr>
          <w:rFonts w:ascii="Trebuchet MS" w:hAnsi="Trebuchet MS"/>
          <w:sz w:val="20"/>
          <w:szCs w:val="20"/>
        </w:rPr>
        <w:t xml:space="preserve">Added crossframes near diaphragm and piers: </w:t>
      </w:r>
      <w:r w:rsidR="00F74F11">
        <w:rPr>
          <w:rFonts w:ascii="Trebuchet MS" w:hAnsi="Trebuchet MS"/>
          <w:sz w:val="20"/>
          <w:szCs w:val="20"/>
        </w:rPr>
        <w:t xml:space="preserve">3x3x 5/16” lb per linear foot: 6.1. 1 bar 7.825 feet; 2 bars 8.20 feet. Total length of angle per cross frame = 24.23 ft x 6.1 lb/ft = 148 lb per crossframe. 148 x </w:t>
      </w:r>
      <w:r w:rsidR="00745146">
        <w:rPr>
          <w:rFonts w:ascii="Trebuchet MS" w:hAnsi="Trebuchet MS"/>
          <w:sz w:val="20"/>
          <w:szCs w:val="20"/>
        </w:rPr>
        <w:t>10</w:t>
      </w:r>
      <w:r w:rsidR="009661E1">
        <w:rPr>
          <w:rFonts w:ascii="Trebuchet MS" w:hAnsi="Trebuchet MS"/>
          <w:sz w:val="20"/>
          <w:szCs w:val="20"/>
        </w:rPr>
        <w:t xml:space="preserve"> additional crossframes = 1</w:t>
      </w:r>
      <w:r w:rsidR="00745146">
        <w:rPr>
          <w:rFonts w:ascii="Trebuchet MS" w:hAnsi="Trebuchet MS"/>
          <w:sz w:val="20"/>
          <w:szCs w:val="20"/>
        </w:rPr>
        <w:t>480</w:t>
      </w:r>
      <w:r w:rsidR="009661E1">
        <w:rPr>
          <w:rFonts w:ascii="Trebuchet MS" w:hAnsi="Trebuchet MS"/>
          <w:sz w:val="20"/>
          <w:szCs w:val="20"/>
        </w:rPr>
        <w:t xml:space="preserve"> LBS</w:t>
      </w:r>
    </w:p>
    <w:p w14:paraId="49526F17" w14:textId="5C665B46" w:rsidR="00466BC3" w:rsidRPr="006E6CC7" w:rsidRDefault="00466BC3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513 Welded Stud Shear Connectors</w:t>
      </w:r>
    </w:p>
    <w:p w14:paraId="5DC87D32" w14:textId="530561AA" w:rsidR="006E6CC7" w:rsidRPr="00466BC3" w:rsidRDefault="006E6CC7" w:rsidP="006E6CC7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See sheet 2</w:t>
      </w:r>
      <w:r w:rsidR="00745146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 xml:space="preserve">: </w:t>
      </w:r>
      <w:r w:rsidR="004F56E2">
        <w:rPr>
          <w:rFonts w:ascii="Trebuchet MS" w:hAnsi="Trebuchet MS"/>
          <w:sz w:val="20"/>
          <w:szCs w:val="20"/>
        </w:rPr>
        <w:t>1 beam line has 105+102+51+168</w:t>
      </w:r>
      <w:r w:rsidR="00E66E27">
        <w:rPr>
          <w:rFonts w:ascii="Trebuchet MS" w:hAnsi="Trebuchet MS"/>
          <w:sz w:val="20"/>
          <w:szCs w:val="20"/>
        </w:rPr>
        <w:t>+102=528 x 6 beamlines = 3168 EACH</w:t>
      </w:r>
    </w:p>
    <w:p w14:paraId="54786908" w14:textId="336D4B75" w:rsidR="00466BC3" w:rsidRPr="00745146" w:rsidRDefault="00466BC3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 w:rsidRPr="00745146">
        <w:rPr>
          <w:rFonts w:ascii="Trebuchet MS" w:hAnsi="Trebuchet MS"/>
          <w:sz w:val="20"/>
          <w:szCs w:val="20"/>
        </w:rPr>
        <w:t>Item 514 Surface Prep</w:t>
      </w:r>
      <w:r w:rsidR="00EA7BEB" w:rsidRPr="00745146">
        <w:rPr>
          <w:rFonts w:ascii="Trebuchet MS" w:hAnsi="Trebuchet MS"/>
          <w:sz w:val="20"/>
          <w:szCs w:val="20"/>
        </w:rPr>
        <w:t>aration of Existing Structural Steel</w:t>
      </w:r>
    </w:p>
    <w:p w14:paraId="02F496DB" w14:textId="040D6AE2" w:rsidR="00DA6A2B" w:rsidRPr="0011753E" w:rsidRDefault="00DA6A2B" w:rsidP="00DA6A2B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bookmarkStart w:id="1" w:name="_Hlk140479926"/>
      <w:r w:rsidRPr="00745146">
        <w:rPr>
          <w:rFonts w:ascii="Trebuchet MS" w:hAnsi="Trebuchet MS"/>
          <w:sz w:val="20"/>
          <w:szCs w:val="20"/>
        </w:rPr>
        <w:t>36WF135 beams</w:t>
      </w:r>
      <w:r w:rsidR="00F2269A">
        <w:rPr>
          <w:rFonts w:ascii="Trebuchet MS" w:hAnsi="Trebuchet MS"/>
          <w:sz w:val="20"/>
          <w:szCs w:val="20"/>
        </w:rPr>
        <w:t xml:space="preserve"> interior</w:t>
      </w:r>
      <w:r w:rsidRPr="00745146">
        <w:rPr>
          <w:rFonts w:ascii="Trebuchet MS" w:hAnsi="Trebuchet MS"/>
          <w:sz w:val="20"/>
          <w:szCs w:val="20"/>
        </w:rPr>
        <w:t>: 8.7</w:t>
      </w:r>
      <w:r w:rsidR="00F2269A">
        <w:rPr>
          <w:rFonts w:ascii="Trebuchet MS" w:hAnsi="Trebuchet MS"/>
          <w:sz w:val="20"/>
          <w:szCs w:val="20"/>
        </w:rPr>
        <w:t>0</w:t>
      </w:r>
      <w:r w:rsidRPr="00745146">
        <w:rPr>
          <w:rFonts w:ascii="Trebuchet MS" w:hAnsi="Trebuchet MS"/>
          <w:sz w:val="20"/>
          <w:szCs w:val="20"/>
        </w:rPr>
        <w:t xml:space="preserve"> SF per linear foot. </w:t>
      </w:r>
      <w:r w:rsidR="0011753E">
        <w:rPr>
          <w:rFonts w:ascii="Trebuchet MS" w:hAnsi="Trebuchet MS"/>
          <w:sz w:val="20"/>
          <w:szCs w:val="20"/>
        </w:rPr>
        <w:t>4</w:t>
      </w:r>
      <w:r w:rsidRPr="00745146">
        <w:rPr>
          <w:rFonts w:ascii="Trebuchet MS" w:hAnsi="Trebuchet MS"/>
          <w:sz w:val="20"/>
          <w:szCs w:val="20"/>
        </w:rPr>
        <w:t xml:space="preserve"> beamlines x 18</w:t>
      </w:r>
      <w:r w:rsidR="00934480">
        <w:rPr>
          <w:rFonts w:ascii="Trebuchet MS" w:hAnsi="Trebuchet MS"/>
          <w:sz w:val="20"/>
          <w:szCs w:val="20"/>
        </w:rPr>
        <w:t>3.5</w:t>
      </w:r>
      <w:r w:rsidRPr="00745146">
        <w:rPr>
          <w:rFonts w:ascii="Trebuchet MS" w:hAnsi="Trebuchet MS"/>
          <w:sz w:val="20"/>
          <w:szCs w:val="20"/>
        </w:rPr>
        <w:t xml:space="preserve"> FT long x 8.70 SF/lin FT = </w:t>
      </w:r>
      <w:r w:rsidR="00F2269A">
        <w:rPr>
          <w:rFonts w:ascii="Trebuchet MS" w:hAnsi="Trebuchet MS"/>
          <w:sz w:val="20"/>
          <w:szCs w:val="20"/>
        </w:rPr>
        <w:t>6385.80</w:t>
      </w:r>
      <w:r w:rsidR="00F878A3" w:rsidRPr="00745146">
        <w:rPr>
          <w:rFonts w:ascii="Trebuchet MS" w:hAnsi="Trebuchet MS"/>
          <w:sz w:val="20"/>
          <w:szCs w:val="20"/>
        </w:rPr>
        <w:t xml:space="preserve"> SF</w:t>
      </w:r>
    </w:p>
    <w:p w14:paraId="01EEA320" w14:textId="12ED48F4" w:rsidR="0011753E" w:rsidRPr="00F2269A" w:rsidRDefault="0011753E" w:rsidP="00DA6A2B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36WF135 beams exterior: </w:t>
      </w:r>
      <w:r w:rsidR="00F2269A">
        <w:rPr>
          <w:rFonts w:ascii="Trebuchet MS" w:hAnsi="Trebuchet MS"/>
          <w:sz w:val="20"/>
          <w:szCs w:val="20"/>
        </w:rPr>
        <w:t>7.31 SF per linear foot. 2 beamlines x 18</w:t>
      </w:r>
      <w:r w:rsidR="00934480">
        <w:rPr>
          <w:rFonts w:ascii="Trebuchet MS" w:hAnsi="Trebuchet MS"/>
          <w:sz w:val="20"/>
          <w:szCs w:val="20"/>
        </w:rPr>
        <w:t>3.5</w:t>
      </w:r>
      <w:r w:rsidR="00F2269A">
        <w:rPr>
          <w:rFonts w:ascii="Trebuchet MS" w:hAnsi="Trebuchet MS"/>
          <w:sz w:val="20"/>
          <w:szCs w:val="20"/>
        </w:rPr>
        <w:t xml:space="preserve"> FT long x 7.31 SF/lin FT = 2682.77 SF</w:t>
      </w:r>
    </w:p>
    <w:p w14:paraId="6F04E55D" w14:textId="005E8647" w:rsidR="00F2269A" w:rsidRPr="00BC06A1" w:rsidRDefault="00C22B22" w:rsidP="00DA6A2B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Intermediate Cross Frames: </w:t>
      </w:r>
      <w:r w:rsidR="00BC06A1">
        <w:rPr>
          <w:rFonts w:ascii="Trebuchet MS" w:hAnsi="Trebuchet MS"/>
          <w:sz w:val="20"/>
          <w:szCs w:val="20"/>
        </w:rPr>
        <w:t>7.88 FT + 2[sqrt(7.88)^2 + (2.5)^2] = 24.41 SF per cross frame. 24.41 SF x 82 = 2001.62 FT</w:t>
      </w:r>
    </w:p>
    <w:p w14:paraId="784A6699" w14:textId="6A1174FA" w:rsidR="00BC06A1" w:rsidRPr="00745146" w:rsidRDefault="00BC06A1" w:rsidP="00BC06A1">
      <w:pPr>
        <w:pStyle w:val="ListParagraph"/>
        <w:numPr>
          <w:ilvl w:val="2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Total: 6385.80 + 2682.77 + 2001.62 = 11070 SF</w:t>
      </w:r>
    </w:p>
    <w:bookmarkEnd w:id="1"/>
    <w:p w14:paraId="01388597" w14:textId="4528B63C" w:rsidR="00EA7BEB" w:rsidRPr="00745146" w:rsidRDefault="00EA7BEB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 w:rsidRPr="00745146">
        <w:rPr>
          <w:rFonts w:ascii="Trebuchet MS" w:hAnsi="Trebuchet MS"/>
          <w:sz w:val="20"/>
          <w:szCs w:val="20"/>
        </w:rPr>
        <w:t>Item 514 Field Painting of Existing Structural Steel, Prime Coat</w:t>
      </w:r>
    </w:p>
    <w:p w14:paraId="3AE9AB8C" w14:textId="115EABBA" w:rsidR="00BC06A1" w:rsidRPr="0011753E" w:rsidRDefault="00BC06A1" w:rsidP="00BC06A1">
      <w:pPr>
        <w:pStyle w:val="ListParagraph"/>
        <w:numPr>
          <w:ilvl w:val="0"/>
          <w:numId w:val="17"/>
        </w:numPr>
        <w:rPr>
          <w:rFonts w:ascii="Trebuchet MS" w:hAnsi="Trebuchet MS"/>
          <w:sz w:val="20"/>
          <w:szCs w:val="20"/>
          <w:u w:val="single"/>
        </w:rPr>
      </w:pPr>
      <w:bookmarkStart w:id="2" w:name="_Hlk140489672"/>
      <w:r w:rsidRPr="00745146">
        <w:rPr>
          <w:rFonts w:ascii="Trebuchet MS" w:hAnsi="Trebuchet MS"/>
          <w:sz w:val="20"/>
          <w:szCs w:val="20"/>
        </w:rPr>
        <w:t>36WF135 beams</w:t>
      </w:r>
      <w:r>
        <w:rPr>
          <w:rFonts w:ascii="Trebuchet MS" w:hAnsi="Trebuchet MS"/>
          <w:sz w:val="20"/>
          <w:szCs w:val="20"/>
        </w:rPr>
        <w:t xml:space="preserve"> interior</w:t>
      </w:r>
      <w:r w:rsidRPr="00745146">
        <w:rPr>
          <w:rFonts w:ascii="Trebuchet MS" w:hAnsi="Trebuchet MS"/>
          <w:sz w:val="20"/>
          <w:szCs w:val="20"/>
        </w:rPr>
        <w:t>: 8.7</w:t>
      </w:r>
      <w:r>
        <w:rPr>
          <w:rFonts w:ascii="Trebuchet MS" w:hAnsi="Trebuchet MS"/>
          <w:sz w:val="20"/>
          <w:szCs w:val="20"/>
        </w:rPr>
        <w:t>0</w:t>
      </w:r>
      <w:r w:rsidRPr="00745146">
        <w:rPr>
          <w:rFonts w:ascii="Trebuchet MS" w:hAnsi="Trebuchet MS"/>
          <w:sz w:val="20"/>
          <w:szCs w:val="20"/>
        </w:rPr>
        <w:t xml:space="preserve"> SF per linear foot. </w:t>
      </w:r>
      <w:r>
        <w:rPr>
          <w:rFonts w:ascii="Trebuchet MS" w:hAnsi="Trebuchet MS"/>
          <w:sz w:val="20"/>
          <w:szCs w:val="20"/>
        </w:rPr>
        <w:t>4</w:t>
      </w:r>
      <w:r w:rsidRPr="00745146">
        <w:rPr>
          <w:rFonts w:ascii="Trebuchet MS" w:hAnsi="Trebuchet MS"/>
          <w:sz w:val="20"/>
          <w:szCs w:val="20"/>
        </w:rPr>
        <w:t xml:space="preserve"> beamlines x 18</w:t>
      </w:r>
      <w:r w:rsidR="00934480">
        <w:rPr>
          <w:rFonts w:ascii="Trebuchet MS" w:hAnsi="Trebuchet MS"/>
          <w:sz w:val="20"/>
          <w:szCs w:val="20"/>
        </w:rPr>
        <w:t>3</w:t>
      </w:r>
      <w:r w:rsidR="00C83D8C">
        <w:rPr>
          <w:rFonts w:ascii="Trebuchet MS" w:hAnsi="Trebuchet MS"/>
          <w:sz w:val="20"/>
          <w:szCs w:val="20"/>
        </w:rPr>
        <w:t>.5</w:t>
      </w:r>
      <w:r w:rsidRPr="00745146">
        <w:rPr>
          <w:rFonts w:ascii="Trebuchet MS" w:hAnsi="Trebuchet MS"/>
          <w:sz w:val="20"/>
          <w:szCs w:val="20"/>
        </w:rPr>
        <w:t xml:space="preserve"> FT long x 8.70 SF/lin FT = </w:t>
      </w:r>
      <w:r>
        <w:rPr>
          <w:rFonts w:ascii="Trebuchet MS" w:hAnsi="Trebuchet MS"/>
          <w:sz w:val="20"/>
          <w:szCs w:val="20"/>
        </w:rPr>
        <w:t>6385.80</w:t>
      </w:r>
      <w:r w:rsidRPr="00745146">
        <w:rPr>
          <w:rFonts w:ascii="Trebuchet MS" w:hAnsi="Trebuchet MS"/>
          <w:sz w:val="20"/>
          <w:szCs w:val="20"/>
        </w:rPr>
        <w:t xml:space="preserve"> SF</w:t>
      </w:r>
    </w:p>
    <w:p w14:paraId="3166F340" w14:textId="51DC78A1" w:rsidR="00BC06A1" w:rsidRPr="00F2269A" w:rsidRDefault="00BC06A1" w:rsidP="00BC06A1">
      <w:pPr>
        <w:pStyle w:val="ListParagraph"/>
        <w:numPr>
          <w:ilvl w:val="0"/>
          <w:numId w:val="1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36WF135 beams exterior: 7.31 SF per linear foot. 2 beamlines x 18</w:t>
      </w:r>
      <w:r w:rsidR="00C83D8C">
        <w:rPr>
          <w:rFonts w:ascii="Trebuchet MS" w:hAnsi="Trebuchet MS"/>
          <w:sz w:val="20"/>
          <w:szCs w:val="20"/>
        </w:rPr>
        <w:t>3.5</w:t>
      </w:r>
      <w:r>
        <w:rPr>
          <w:rFonts w:ascii="Trebuchet MS" w:hAnsi="Trebuchet MS"/>
          <w:sz w:val="20"/>
          <w:szCs w:val="20"/>
        </w:rPr>
        <w:t xml:space="preserve"> FT long x 7.31 SF/lin FT = 2682.77 SF</w:t>
      </w:r>
      <w:r w:rsidR="00C83D8C">
        <w:rPr>
          <w:rFonts w:ascii="Trebuchet MS" w:hAnsi="Trebuchet MS"/>
          <w:sz w:val="20"/>
          <w:szCs w:val="20"/>
        </w:rPr>
        <w:t xml:space="preserve"> </w:t>
      </w:r>
    </w:p>
    <w:p w14:paraId="558EAC79" w14:textId="77777777" w:rsidR="00BC06A1" w:rsidRPr="00BC06A1" w:rsidRDefault="00BC06A1" w:rsidP="00BC06A1">
      <w:pPr>
        <w:pStyle w:val="ListParagraph"/>
        <w:numPr>
          <w:ilvl w:val="0"/>
          <w:numId w:val="1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Intermediate Cross Frames: 7.88 FT + 2[sqrt(7.88)^2 + (2.5)^2] = 24.41 SF per cross frame. 24.41 SF x 82 = 2001.62 FT</w:t>
      </w:r>
    </w:p>
    <w:p w14:paraId="5D7B9012" w14:textId="4AF455E4" w:rsidR="00BC06A1" w:rsidRPr="00745146" w:rsidRDefault="00BC06A1" w:rsidP="00BC06A1">
      <w:pPr>
        <w:pStyle w:val="ListParagraph"/>
        <w:numPr>
          <w:ilvl w:val="2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Total: 6385.80 + 2682.77 + 2001.62</w:t>
      </w:r>
      <w:r w:rsidR="00C83D8C">
        <w:rPr>
          <w:rFonts w:ascii="Trebuchet MS" w:hAnsi="Trebuchet MS"/>
          <w:sz w:val="20"/>
          <w:szCs w:val="20"/>
        </w:rPr>
        <w:t xml:space="preserve"> – 288 SF</w:t>
      </w:r>
      <w:r>
        <w:rPr>
          <w:rFonts w:ascii="Trebuchet MS" w:hAnsi="Trebuchet MS"/>
          <w:sz w:val="20"/>
          <w:szCs w:val="20"/>
        </w:rPr>
        <w:t xml:space="preserve"> = 1</w:t>
      </w:r>
      <w:r w:rsidR="00934480">
        <w:rPr>
          <w:rFonts w:ascii="Trebuchet MS" w:hAnsi="Trebuchet MS"/>
          <w:sz w:val="20"/>
          <w:szCs w:val="20"/>
        </w:rPr>
        <w:t>0782</w:t>
      </w:r>
      <w:r>
        <w:rPr>
          <w:rFonts w:ascii="Trebuchet MS" w:hAnsi="Trebuchet MS"/>
          <w:sz w:val="20"/>
          <w:szCs w:val="20"/>
        </w:rPr>
        <w:t xml:space="preserve"> SF</w:t>
      </w:r>
    </w:p>
    <w:bookmarkEnd w:id="2"/>
    <w:p w14:paraId="5243399B" w14:textId="65BC496A" w:rsidR="00BA52C9" w:rsidRPr="00745146" w:rsidRDefault="00BA52C9" w:rsidP="00BA52C9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 w:rsidRPr="00745146">
        <w:rPr>
          <w:rFonts w:ascii="Trebuchet MS" w:hAnsi="Trebuchet MS"/>
          <w:sz w:val="20"/>
          <w:szCs w:val="20"/>
        </w:rPr>
        <w:t>Item 514 Field Painting structural steel, Intermediate coat</w:t>
      </w:r>
    </w:p>
    <w:p w14:paraId="6657A4A5" w14:textId="1EACA9E3" w:rsidR="00ED133F" w:rsidRPr="0011753E" w:rsidRDefault="00ED133F" w:rsidP="00ED133F">
      <w:pPr>
        <w:pStyle w:val="ListParagraph"/>
        <w:numPr>
          <w:ilvl w:val="0"/>
          <w:numId w:val="18"/>
        </w:numPr>
        <w:rPr>
          <w:rFonts w:ascii="Trebuchet MS" w:hAnsi="Trebuchet MS"/>
          <w:sz w:val="20"/>
          <w:szCs w:val="20"/>
          <w:u w:val="single"/>
        </w:rPr>
      </w:pPr>
      <w:bookmarkStart w:id="3" w:name="_Hlk140495741"/>
      <w:r w:rsidRPr="00745146">
        <w:rPr>
          <w:rFonts w:ascii="Trebuchet MS" w:hAnsi="Trebuchet MS"/>
          <w:sz w:val="20"/>
          <w:szCs w:val="20"/>
        </w:rPr>
        <w:t>36WF135 beams</w:t>
      </w:r>
      <w:r>
        <w:rPr>
          <w:rFonts w:ascii="Trebuchet MS" w:hAnsi="Trebuchet MS"/>
          <w:sz w:val="20"/>
          <w:szCs w:val="20"/>
        </w:rPr>
        <w:t xml:space="preserve"> interior</w:t>
      </w:r>
      <w:r w:rsidRPr="00745146">
        <w:rPr>
          <w:rFonts w:ascii="Trebuchet MS" w:hAnsi="Trebuchet MS"/>
          <w:sz w:val="20"/>
          <w:szCs w:val="20"/>
        </w:rPr>
        <w:t>: 8.7</w:t>
      </w:r>
      <w:r>
        <w:rPr>
          <w:rFonts w:ascii="Trebuchet MS" w:hAnsi="Trebuchet MS"/>
          <w:sz w:val="20"/>
          <w:szCs w:val="20"/>
        </w:rPr>
        <w:t>0</w:t>
      </w:r>
      <w:r w:rsidRPr="00745146">
        <w:rPr>
          <w:rFonts w:ascii="Trebuchet MS" w:hAnsi="Trebuchet MS"/>
          <w:sz w:val="20"/>
          <w:szCs w:val="20"/>
        </w:rPr>
        <w:t xml:space="preserve"> SF per linear foot. </w:t>
      </w:r>
      <w:r>
        <w:rPr>
          <w:rFonts w:ascii="Trebuchet MS" w:hAnsi="Trebuchet MS"/>
          <w:sz w:val="20"/>
          <w:szCs w:val="20"/>
        </w:rPr>
        <w:t>4</w:t>
      </w:r>
      <w:r w:rsidRPr="00745146">
        <w:rPr>
          <w:rFonts w:ascii="Trebuchet MS" w:hAnsi="Trebuchet MS"/>
          <w:sz w:val="20"/>
          <w:szCs w:val="20"/>
        </w:rPr>
        <w:t xml:space="preserve"> beamlines x 18</w:t>
      </w:r>
      <w:r w:rsidR="00934480">
        <w:rPr>
          <w:rFonts w:ascii="Trebuchet MS" w:hAnsi="Trebuchet MS"/>
          <w:sz w:val="20"/>
          <w:szCs w:val="20"/>
        </w:rPr>
        <w:t>0</w:t>
      </w:r>
      <w:r w:rsidRPr="00745146">
        <w:rPr>
          <w:rFonts w:ascii="Trebuchet MS" w:hAnsi="Trebuchet MS"/>
          <w:sz w:val="20"/>
          <w:szCs w:val="20"/>
        </w:rPr>
        <w:t xml:space="preserve"> FT long x 8.70 SF/lin FT = </w:t>
      </w:r>
      <w:r>
        <w:rPr>
          <w:rFonts w:ascii="Trebuchet MS" w:hAnsi="Trebuchet MS"/>
          <w:sz w:val="20"/>
          <w:szCs w:val="20"/>
        </w:rPr>
        <w:t>6</w:t>
      </w:r>
      <w:r w:rsidR="00934480">
        <w:rPr>
          <w:rFonts w:ascii="Trebuchet MS" w:hAnsi="Trebuchet MS"/>
          <w:sz w:val="20"/>
          <w:szCs w:val="20"/>
        </w:rPr>
        <w:t>264</w:t>
      </w:r>
      <w:r w:rsidRPr="00745146">
        <w:rPr>
          <w:rFonts w:ascii="Trebuchet MS" w:hAnsi="Trebuchet MS"/>
          <w:sz w:val="20"/>
          <w:szCs w:val="20"/>
        </w:rPr>
        <w:t xml:space="preserve"> SF</w:t>
      </w:r>
    </w:p>
    <w:p w14:paraId="4B543C89" w14:textId="3A6FADDD" w:rsidR="00ED133F" w:rsidRPr="00F2269A" w:rsidRDefault="00ED133F" w:rsidP="00ED133F">
      <w:pPr>
        <w:pStyle w:val="ListParagraph"/>
        <w:numPr>
          <w:ilvl w:val="0"/>
          <w:numId w:val="1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36WF135 beams exterior: 7.31 SF per linear foot. 2 beamlines x 18</w:t>
      </w:r>
      <w:r w:rsidR="00934480">
        <w:rPr>
          <w:rFonts w:ascii="Trebuchet MS" w:hAnsi="Trebuchet MS"/>
          <w:sz w:val="20"/>
          <w:szCs w:val="20"/>
        </w:rPr>
        <w:t>0</w:t>
      </w:r>
      <w:r>
        <w:rPr>
          <w:rFonts w:ascii="Trebuchet MS" w:hAnsi="Trebuchet MS"/>
          <w:sz w:val="20"/>
          <w:szCs w:val="20"/>
        </w:rPr>
        <w:t xml:space="preserve"> FT long x 7.31 SF/lin FT = </w:t>
      </w:r>
      <w:r w:rsidR="00934480">
        <w:rPr>
          <w:rFonts w:ascii="Trebuchet MS" w:hAnsi="Trebuchet MS"/>
          <w:sz w:val="20"/>
          <w:szCs w:val="20"/>
        </w:rPr>
        <w:t>2632</w:t>
      </w:r>
      <w:r>
        <w:rPr>
          <w:rFonts w:ascii="Trebuchet MS" w:hAnsi="Trebuchet MS"/>
          <w:sz w:val="20"/>
          <w:szCs w:val="20"/>
        </w:rPr>
        <w:t xml:space="preserve"> SF</w:t>
      </w:r>
    </w:p>
    <w:p w14:paraId="79A33180" w14:textId="77777777" w:rsidR="00ED133F" w:rsidRPr="00BC06A1" w:rsidRDefault="00ED133F" w:rsidP="00ED133F">
      <w:pPr>
        <w:pStyle w:val="ListParagraph"/>
        <w:numPr>
          <w:ilvl w:val="0"/>
          <w:numId w:val="1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lastRenderedPageBreak/>
        <w:t>Intermediate Cross Frames: 7.88 FT + 2[sqrt(7.88)^2 + (2.5)^2] = 24.41 SF per cross frame. 24.41 SF x 82 = 2001.62 FT</w:t>
      </w:r>
    </w:p>
    <w:p w14:paraId="04AF049F" w14:textId="593C2122" w:rsidR="00ED133F" w:rsidRPr="00745146" w:rsidRDefault="00ED133F" w:rsidP="00ED133F">
      <w:pPr>
        <w:pStyle w:val="ListParagraph"/>
        <w:numPr>
          <w:ilvl w:val="2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Total: 6</w:t>
      </w:r>
      <w:r w:rsidR="00934480">
        <w:rPr>
          <w:rFonts w:ascii="Trebuchet MS" w:hAnsi="Trebuchet MS"/>
          <w:sz w:val="20"/>
          <w:szCs w:val="20"/>
        </w:rPr>
        <w:t>264</w:t>
      </w:r>
      <w:r>
        <w:rPr>
          <w:rFonts w:ascii="Trebuchet MS" w:hAnsi="Trebuchet MS"/>
          <w:sz w:val="20"/>
          <w:szCs w:val="20"/>
        </w:rPr>
        <w:t xml:space="preserve"> + 26</w:t>
      </w:r>
      <w:r w:rsidR="00934480">
        <w:rPr>
          <w:rFonts w:ascii="Trebuchet MS" w:hAnsi="Trebuchet MS"/>
          <w:sz w:val="20"/>
          <w:szCs w:val="20"/>
        </w:rPr>
        <w:t>32</w:t>
      </w:r>
      <w:r>
        <w:rPr>
          <w:rFonts w:ascii="Trebuchet MS" w:hAnsi="Trebuchet MS"/>
          <w:sz w:val="20"/>
          <w:szCs w:val="20"/>
        </w:rPr>
        <w:t xml:space="preserve"> + 2001.62 = 1</w:t>
      </w:r>
      <w:r w:rsidR="00934480">
        <w:rPr>
          <w:rFonts w:ascii="Trebuchet MS" w:hAnsi="Trebuchet MS"/>
          <w:sz w:val="20"/>
          <w:szCs w:val="20"/>
        </w:rPr>
        <w:t>0898</w:t>
      </w:r>
      <w:r>
        <w:rPr>
          <w:rFonts w:ascii="Trebuchet MS" w:hAnsi="Trebuchet MS"/>
          <w:sz w:val="20"/>
          <w:szCs w:val="20"/>
        </w:rPr>
        <w:t xml:space="preserve"> SF</w:t>
      </w:r>
    </w:p>
    <w:bookmarkEnd w:id="3"/>
    <w:p w14:paraId="1C9321BB" w14:textId="12B6BECD" w:rsidR="00BA52C9" w:rsidRPr="00745146" w:rsidRDefault="00BA52C9" w:rsidP="00BA52C9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 w:rsidRPr="00745146">
        <w:rPr>
          <w:rFonts w:ascii="Trebuchet MS" w:hAnsi="Trebuchet MS"/>
          <w:sz w:val="20"/>
          <w:szCs w:val="20"/>
        </w:rPr>
        <w:t>Item 514 Field Painting structural steel, Finish Coat</w:t>
      </w:r>
    </w:p>
    <w:p w14:paraId="39F26417" w14:textId="77777777" w:rsidR="00934480" w:rsidRPr="0011753E" w:rsidRDefault="00934480" w:rsidP="00934480">
      <w:pPr>
        <w:pStyle w:val="ListParagraph"/>
        <w:numPr>
          <w:ilvl w:val="0"/>
          <w:numId w:val="18"/>
        </w:numPr>
        <w:rPr>
          <w:rFonts w:ascii="Trebuchet MS" w:hAnsi="Trebuchet MS"/>
          <w:sz w:val="20"/>
          <w:szCs w:val="20"/>
          <w:u w:val="single"/>
        </w:rPr>
      </w:pPr>
      <w:r w:rsidRPr="00745146">
        <w:rPr>
          <w:rFonts w:ascii="Trebuchet MS" w:hAnsi="Trebuchet MS"/>
          <w:sz w:val="20"/>
          <w:szCs w:val="20"/>
        </w:rPr>
        <w:t>36WF135 beams</w:t>
      </w:r>
      <w:r>
        <w:rPr>
          <w:rFonts w:ascii="Trebuchet MS" w:hAnsi="Trebuchet MS"/>
          <w:sz w:val="20"/>
          <w:szCs w:val="20"/>
        </w:rPr>
        <w:t xml:space="preserve"> interior</w:t>
      </w:r>
      <w:r w:rsidRPr="00745146">
        <w:rPr>
          <w:rFonts w:ascii="Trebuchet MS" w:hAnsi="Trebuchet MS"/>
          <w:sz w:val="20"/>
          <w:szCs w:val="20"/>
        </w:rPr>
        <w:t>: 8.7</w:t>
      </w:r>
      <w:r>
        <w:rPr>
          <w:rFonts w:ascii="Trebuchet MS" w:hAnsi="Trebuchet MS"/>
          <w:sz w:val="20"/>
          <w:szCs w:val="20"/>
        </w:rPr>
        <w:t>0</w:t>
      </w:r>
      <w:r w:rsidRPr="00745146">
        <w:rPr>
          <w:rFonts w:ascii="Trebuchet MS" w:hAnsi="Trebuchet MS"/>
          <w:sz w:val="20"/>
          <w:szCs w:val="20"/>
        </w:rPr>
        <w:t xml:space="preserve"> SF per linear foot. </w:t>
      </w:r>
      <w:r>
        <w:rPr>
          <w:rFonts w:ascii="Trebuchet MS" w:hAnsi="Trebuchet MS"/>
          <w:sz w:val="20"/>
          <w:szCs w:val="20"/>
        </w:rPr>
        <w:t>4</w:t>
      </w:r>
      <w:r w:rsidRPr="00745146">
        <w:rPr>
          <w:rFonts w:ascii="Trebuchet MS" w:hAnsi="Trebuchet MS"/>
          <w:sz w:val="20"/>
          <w:szCs w:val="20"/>
        </w:rPr>
        <w:t xml:space="preserve"> beamlines x 18</w:t>
      </w:r>
      <w:r>
        <w:rPr>
          <w:rFonts w:ascii="Trebuchet MS" w:hAnsi="Trebuchet MS"/>
          <w:sz w:val="20"/>
          <w:szCs w:val="20"/>
        </w:rPr>
        <w:t>0</w:t>
      </w:r>
      <w:r w:rsidRPr="00745146">
        <w:rPr>
          <w:rFonts w:ascii="Trebuchet MS" w:hAnsi="Trebuchet MS"/>
          <w:sz w:val="20"/>
          <w:szCs w:val="20"/>
        </w:rPr>
        <w:t xml:space="preserve"> FT long x 8.70 SF/lin FT = </w:t>
      </w:r>
      <w:r>
        <w:rPr>
          <w:rFonts w:ascii="Trebuchet MS" w:hAnsi="Trebuchet MS"/>
          <w:sz w:val="20"/>
          <w:szCs w:val="20"/>
        </w:rPr>
        <w:t>6264</w:t>
      </w:r>
      <w:r w:rsidRPr="00745146">
        <w:rPr>
          <w:rFonts w:ascii="Trebuchet MS" w:hAnsi="Trebuchet MS"/>
          <w:sz w:val="20"/>
          <w:szCs w:val="20"/>
        </w:rPr>
        <w:t xml:space="preserve"> SF</w:t>
      </w:r>
    </w:p>
    <w:p w14:paraId="22F688E5" w14:textId="77777777" w:rsidR="00934480" w:rsidRPr="00F2269A" w:rsidRDefault="00934480" w:rsidP="00934480">
      <w:pPr>
        <w:pStyle w:val="ListParagraph"/>
        <w:numPr>
          <w:ilvl w:val="0"/>
          <w:numId w:val="1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36WF135 beams exterior: 7.31 SF per linear foot. 2 beamlines x 180 FT long x 7.31 SF/lin FT = 2632 SF</w:t>
      </w:r>
    </w:p>
    <w:p w14:paraId="66EE780E" w14:textId="77777777" w:rsidR="00934480" w:rsidRPr="00BC06A1" w:rsidRDefault="00934480" w:rsidP="00934480">
      <w:pPr>
        <w:pStyle w:val="ListParagraph"/>
        <w:numPr>
          <w:ilvl w:val="0"/>
          <w:numId w:val="1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Intermediate Cross Frames: 7.88 FT + 2[sqrt(7.88)^2 + (2.5)^2] = 24.41 SF per cross frame. 24.41 SF x 82 = 2001.62 FT</w:t>
      </w:r>
    </w:p>
    <w:p w14:paraId="65809A22" w14:textId="77777777" w:rsidR="00934480" w:rsidRPr="00934480" w:rsidRDefault="00934480" w:rsidP="00934480">
      <w:pPr>
        <w:pStyle w:val="ListParagraph"/>
        <w:numPr>
          <w:ilvl w:val="2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Total: 6264 + 2632 + 2001.62 = 10898 SF</w:t>
      </w:r>
    </w:p>
    <w:p w14:paraId="27FB91C3" w14:textId="77777777" w:rsidR="00934480" w:rsidRPr="00934480" w:rsidRDefault="00934480" w:rsidP="00934480">
      <w:pPr>
        <w:rPr>
          <w:rFonts w:ascii="Trebuchet MS" w:hAnsi="Trebuchet MS"/>
          <w:sz w:val="20"/>
          <w:szCs w:val="20"/>
          <w:u w:val="single"/>
        </w:rPr>
      </w:pPr>
    </w:p>
    <w:p w14:paraId="0FC60D7E" w14:textId="48A31412" w:rsidR="00EA7BEB" w:rsidRPr="00745146" w:rsidRDefault="00EA7BEB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 w:rsidRPr="00745146">
        <w:rPr>
          <w:rFonts w:ascii="Trebuchet MS" w:hAnsi="Trebuchet MS"/>
          <w:sz w:val="20"/>
          <w:szCs w:val="20"/>
        </w:rPr>
        <w:t>Item 514 Grinding Fins, Tears, slivers on Existing Structural Steel</w:t>
      </w:r>
    </w:p>
    <w:p w14:paraId="3345D912" w14:textId="1D76E8E0" w:rsidR="00BA52C9" w:rsidRPr="00745146" w:rsidRDefault="00706350" w:rsidP="00BA52C9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 w:rsidRPr="00745146">
        <w:rPr>
          <w:rFonts w:ascii="Trebuchet MS" w:hAnsi="Trebuchet MS"/>
          <w:sz w:val="20"/>
          <w:szCs w:val="20"/>
        </w:rPr>
        <w:t>BDM 404.1.11: 1 minute per linear foot of beam to be coated. 1 beam line is 183.50 FT x 6 beamlines = 1101 linear feet/60 minutes = 19 HOURS</w:t>
      </w:r>
    </w:p>
    <w:p w14:paraId="2EDFF9BE" w14:textId="19A55BE9" w:rsidR="00EA7BEB" w:rsidRPr="00745146" w:rsidRDefault="00EA7BEB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 w:rsidRPr="00745146">
        <w:rPr>
          <w:rFonts w:ascii="Trebuchet MS" w:hAnsi="Trebuchet MS"/>
          <w:sz w:val="20"/>
          <w:szCs w:val="20"/>
        </w:rPr>
        <w:t>Item 514 Final Inspection Repair</w:t>
      </w:r>
    </w:p>
    <w:p w14:paraId="77C3C159" w14:textId="5D25316D" w:rsidR="00BA52C9" w:rsidRPr="00745146" w:rsidRDefault="00706350" w:rsidP="00BA52C9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</w:rPr>
      </w:pPr>
      <w:r w:rsidRPr="00745146">
        <w:rPr>
          <w:rFonts w:ascii="Trebuchet MS" w:hAnsi="Trebuchet MS"/>
          <w:sz w:val="20"/>
          <w:szCs w:val="20"/>
        </w:rPr>
        <w:t>CMS 514.2.A: 1 location per 300 linear feet of beam line. 2.5% for all cross-frame assemblies.</w:t>
      </w:r>
    </w:p>
    <w:p w14:paraId="656749D0" w14:textId="5269DF00" w:rsidR="00706350" w:rsidRPr="00745146" w:rsidRDefault="00706350" w:rsidP="00706350">
      <w:pPr>
        <w:pStyle w:val="ListParagraph"/>
        <w:numPr>
          <w:ilvl w:val="2"/>
          <w:numId w:val="15"/>
        </w:numPr>
        <w:rPr>
          <w:rFonts w:ascii="Trebuchet MS" w:hAnsi="Trebuchet MS"/>
          <w:sz w:val="20"/>
          <w:szCs w:val="20"/>
        </w:rPr>
      </w:pPr>
      <w:r w:rsidRPr="00745146">
        <w:rPr>
          <w:rFonts w:ascii="Trebuchet MS" w:hAnsi="Trebuchet MS"/>
          <w:sz w:val="20"/>
          <w:szCs w:val="20"/>
        </w:rPr>
        <w:t>1101/300 = 4. 82 x 0.025 = 2. 6</w:t>
      </w:r>
      <w:r w:rsidR="00387E2E" w:rsidRPr="00745146">
        <w:rPr>
          <w:rFonts w:ascii="Trebuchet MS" w:hAnsi="Trebuchet MS"/>
          <w:sz w:val="20"/>
          <w:szCs w:val="20"/>
        </w:rPr>
        <w:t xml:space="preserve"> EACH</w:t>
      </w:r>
      <w:r w:rsidR="00715643" w:rsidRPr="00745146">
        <w:rPr>
          <w:rFonts w:ascii="Trebuchet MS" w:hAnsi="Trebuchet MS"/>
          <w:sz w:val="20"/>
          <w:szCs w:val="20"/>
        </w:rPr>
        <w:t xml:space="preserve"> NEED TO ADD CROSSFRAMES 3/30/23</w:t>
      </w:r>
    </w:p>
    <w:p w14:paraId="523126F6" w14:textId="050E0AA9" w:rsidR="00EA7BEB" w:rsidRPr="00BA52C9" w:rsidRDefault="00EA7BEB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 Field Painting, Misc.: Coating of Beam Ends</w:t>
      </w:r>
    </w:p>
    <w:p w14:paraId="06BB9804" w14:textId="6DED7250" w:rsidR="00BA52C9" w:rsidRPr="00EA7BEB" w:rsidRDefault="00BA52C9" w:rsidP="00BA52C9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2.75’ each beam end: 12 beam ends x 2.75’ x 8.702 SF/lin FT = 288 SF</w:t>
      </w:r>
    </w:p>
    <w:p w14:paraId="42C90D31" w14:textId="37C5959F" w:rsidR="00EA7BEB" w:rsidRPr="00E20ADB" w:rsidRDefault="00EA7BEB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516 1” Preformed Expansion Joint Filler</w:t>
      </w:r>
    </w:p>
    <w:p w14:paraId="3209CAA1" w14:textId="3993C380" w:rsidR="00E20ADB" w:rsidRPr="000E07A5" w:rsidRDefault="000E07A5" w:rsidP="00E20ADB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</w:rPr>
      </w:pPr>
      <w:r w:rsidRPr="000E07A5">
        <w:rPr>
          <w:rFonts w:ascii="Trebuchet MS" w:hAnsi="Trebuchet MS"/>
          <w:sz w:val="20"/>
          <w:szCs w:val="20"/>
        </w:rPr>
        <w:t>.58 feet</w:t>
      </w:r>
      <w:r>
        <w:rPr>
          <w:rFonts w:ascii="Trebuchet MS" w:hAnsi="Trebuchet MS"/>
          <w:sz w:val="20"/>
          <w:szCs w:val="20"/>
        </w:rPr>
        <w:t xml:space="preserve"> long x 3 feet deep = 1.75 SF x 4 joints = 7 SF </w:t>
      </w:r>
    </w:p>
    <w:p w14:paraId="22360EF9" w14:textId="74BFCC96" w:rsidR="00EA7BEB" w:rsidRPr="000E07A5" w:rsidRDefault="00EA7BEB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516 2” Preformed Expansion Joint Filler</w:t>
      </w:r>
    </w:p>
    <w:p w14:paraId="7D1886A8" w14:textId="02C88231" w:rsidR="000E07A5" w:rsidRPr="00EA7BEB" w:rsidRDefault="0021231A" w:rsidP="000E07A5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63.167 feet around abutment and diaphragm interface. 63.167 feet x 3 feet deep x 2 abutment/diaphragms = 379 SF</w:t>
      </w:r>
    </w:p>
    <w:p w14:paraId="495EC4BA" w14:textId="2CA2B5C9" w:rsidR="00EA7BEB" w:rsidRPr="0021231A" w:rsidRDefault="00EA7BEB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516 Semi-Integral Abutment Expansion Joint Seal</w:t>
      </w:r>
    </w:p>
    <w:p w14:paraId="7924A626" w14:textId="2D2676A9" w:rsidR="0021231A" w:rsidRPr="0021231A" w:rsidRDefault="00526546" w:rsidP="0021231A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63.167 feet x 2 abutment/diaphragms = 127 FT</w:t>
      </w:r>
    </w:p>
    <w:p w14:paraId="626CDF05" w14:textId="4EC83AD4" w:rsidR="00EA7BEB" w:rsidRPr="00306A1E" w:rsidRDefault="00EA7BEB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516 2” Deep Joint Sealer, APP</w:t>
      </w:r>
    </w:p>
    <w:p w14:paraId="7285B0A1" w14:textId="70EF75F3" w:rsidR="00306A1E" w:rsidRPr="00EA7BEB" w:rsidRDefault="00306A1E" w:rsidP="00306A1E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At interface between concrete and asphalt: 44’ wide x 1/cos(30) = 51 FT x 2 approaches = 102 FT</w:t>
      </w:r>
    </w:p>
    <w:p w14:paraId="273BD781" w14:textId="2D8CDD65" w:rsidR="00EA7BEB" w:rsidRPr="00306A1E" w:rsidRDefault="00EA7BEB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516 Elastomeric Bearing with Internal Laminates and Load Plate (Bearing: 10”x13”x2.52”; Load Plate: 11”x14”x1.5”)</w:t>
      </w:r>
    </w:p>
    <w:p w14:paraId="101637BF" w14:textId="0F680615" w:rsidR="00306A1E" w:rsidRPr="00EA7BEB" w:rsidRDefault="00306A1E" w:rsidP="00306A1E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6 Beams, 1 bearing at each abutment = 12 EACH</w:t>
      </w:r>
    </w:p>
    <w:p w14:paraId="19C14263" w14:textId="24BE0BC1" w:rsidR="00EA7BEB" w:rsidRPr="00306A1E" w:rsidRDefault="00EA7BEB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516 Jacking and Temporary Support of Superstructure, APP</w:t>
      </w:r>
    </w:p>
    <w:p w14:paraId="29D5A077" w14:textId="09999F00" w:rsidR="00306A1E" w:rsidRPr="00EA7BEB" w:rsidRDefault="00306A1E" w:rsidP="00306A1E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Lump Sum (LS)</w:t>
      </w:r>
    </w:p>
    <w:p w14:paraId="2A731437" w14:textId="65756E62" w:rsidR="00EA7BEB" w:rsidRPr="00306A1E" w:rsidRDefault="00EA7BEB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517 Railing (Three Steel Tube Bridge Railing)</w:t>
      </w:r>
    </w:p>
    <w:p w14:paraId="651885F5" w14:textId="534066FC" w:rsidR="00306A1E" w:rsidRPr="00EA7BEB" w:rsidRDefault="00306A1E" w:rsidP="00306A1E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See sheet 10: </w:t>
      </w:r>
      <w:r w:rsidR="00617709">
        <w:rPr>
          <w:rFonts w:ascii="Trebuchet MS" w:hAnsi="Trebuchet MS"/>
          <w:sz w:val="20"/>
          <w:szCs w:val="20"/>
        </w:rPr>
        <w:t>191.26</w:t>
      </w:r>
      <w:r>
        <w:rPr>
          <w:rFonts w:ascii="Trebuchet MS" w:hAnsi="Trebuchet MS"/>
          <w:sz w:val="20"/>
          <w:szCs w:val="20"/>
        </w:rPr>
        <w:t xml:space="preserve"> FT each side x 2 sides = </w:t>
      </w:r>
      <w:r w:rsidR="00617709">
        <w:rPr>
          <w:rFonts w:ascii="Trebuchet MS" w:hAnsi="Trebuchet MS"/>
          <w:sz w:val="20"/>
          <w:szCs w:val="20"/>
        </w:rPr>
        <w:t>383</w:t>
      </w:r>
      <w:r>
        <w:rPr>
          <w:rFonts w:ascii="Trebuchet MS" w:hAnsi="Trebuchet MS"/>
          <w:sz w:val="20"/>
          <w:szCs w:val="20"/>
        </w:rPr>
        <w:t xml:space="preserve"> FT</w:t>
      </w:r>
    </w:p>
    <w:p w14:paraId="4ED5BD2E" w14:textId="7EE14112" w:rsidR="00EA7BEB" w:rsidRPr="00306A1E" w:rsidRDefault="00EA7BEB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518 Porous Backfill with Geotextile Fabric</w:t>
      </w:r>
    </w:p>
    <w:p w14:paraId="11E98BA8" w14:textId="45A0A49E" w:rsidR="00260CC5" w:rsidRPr="006F5512" w:rsidRDefault="006D0763" w:rsidP="00260CC5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</w:rPr>
      </w:pPr>
      <w:r w:rsidRPr="006D0763">
        <w:rPr>
          <w:rFonts w:ascii="Trebuchet MS" w:hAnsi="Trebuchet MS"/>
          <w:sz w:val="20"/>
          <w:szCs w:val="20"/>
        </w:rPr>
        <w:t>6</w:t>
      </w:r>
      <w:r w:rsidR="00FF19DE">
        <w:rPr>
          <w:rFonts w:ascii="Trebuchet MS" w:hAnsi="Trebuchet MS"/>
          <w:sz w:val="20"/>
          <w:szCs w:val="20"/>
        </w:rPr>
        <w:t>9</w:t>
      </w:r>
      <w:r>
        <w:rPr>
          <w:rFonts w:ascii="Trebuchet MS" w:hAnsi="Trebuchet MS"/>
          <w:sz w:val="20"/>
          <w:szCs w:val="20"/>
        </w:rPr>
        <w:t xml:space="preserve"> Ft long at each abutment, 2 foot wide, approx. 6 feet deep: 6</w:t>
      </w:r>
      <w:r w:rsidR="00FF19DE">
        <w:rPr>
          <w:rFonts w:ascii="Trebuchet MS" w:hAnsi="Trebuchet MS"/>
          <w:sz w:val="20"/>
          <w:szCs w:val="20"/>
        </w:rPr>
        <w:t>9</w:t>
      </w:r>
      <w:r>
        <w:rPr>
          <w:rFonts w:ascii="Trebuchet MS" w:hAnsi="Trebuchet MS"/>
          <w:sz w:val="20"/>
          <w:szCs w:val="20"/>
        </w:rPr>
        <w:t xml:space="preserve"> feet x 2 feet wide x 6 feet deep x 2 abutments = 1</w:t>
      </w:r>
      <w:r w:rsidR="00FF19DE">
        <w:rPr>
          <w:rFonts w:ascii="Trebuchet MS" w:hAnsi="Trebuchet MS"/>
          <w:sz w:val="20"/>
          <w:szCs w:val="20"/>
        </w:rPr>
        <w:t>656</w:t>
      </w:r>
      <w:r>
        <w:rPr>
          <w:rFonts w:ascii="Trebuchet MS" w:hAnsi="Trebuchet MS"/>
          <w:sz w:val="20"/>
          <w:szCs w:val="20"/>
        </w:rPr>
        <w:t xml:space="preserve"> CF/27 = </w:t>
      </w:r>
      <w:r w:rsidR="00FF19DE">
        <w:rPr>
          <w:rFonts w:ascii="Trebuchet MS" w:hAnsi="Trebuchet MS"/>
          <w:sz w:val="20"/>
          <w:szCs w:val="20"/>
        </w:rPr>
        <w:t>62</w:t>
      </w:r>
      <w:r>
        <w:rPr>
          <w:rFonts w:ascii="Trebuchet MS" w:hAnsi="Trebuchet MS"/>
          <w:sz w:val="20"/>
          <w:szCs w:val="20"/>
        </w:rPr>
        <w:t xml:space="preserve"> CY.</w:t>
      </w:r>
    </w:p>
    <w:p w14:paraId="1224FBFC" w14:textId="7FB9E51A" w:rsidR="00EA7BEB" w:rsidRPr="00480D79" w:rsidRDefault="00EA7BEB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518 Steel Drip Strip</w:t>
      </w:r>
    </w:p>
    <w:p w14:paraId="5FD47E6D" w14:textId="06ED9944" w:rsidR="006F5512" w:rsidRPr="004C52A3" w:rsidRDefault="00731169" w:rsidP="006F5512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[179.75 FT per side + (2</w:t>
      </w:r>
      <w:r w:rsidR="004C52A3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 posts x 1.5 FT)] x 2 sides = 42</w:t>
      </w:r>
      <w:r w:rsidR="004C52A3">
        <w:rPr>
          <w:rFonts w:ascii="Trebuchet MS" w:hAnsi="Trebuchet MS"/>
          <w:sz w:val="20"/>
          <w:szCs w:val="20"/>
        </w:rPr>
        <w:t>8</w:t>
      </w:r>
      <w:r>
        <w:rPr>
          <w:rFonts w:ascii="Trebuchet MS" w:hAnsi="Trebuchet MS"/>
          <w:sz w:val="20"/>
          <w:szCs w:val="20"/>
        </w:rPr>
        <w:t>.5 or 42</w:t>
      </w:r>
      <w:r w:rsidR="004C52A3">
        <w:rPr>
          <w:rFonts w:ascii="Trebuchet MS" w:hAnsi="Trebuchet MS"/>
          <w:sz w:val="20"/>
          <w:szCs w:val="20"/>
        </w:rPr>
        <w:t>9</w:t>
      </w:r>
      <w:r>
        <w:rPr>
          <w:rFonts w:ascii="Trebuchet MS" w:hAnsi="Trebuchet MS"/>
          <w:sz w:val="20"/>
          <w:szCs w:val="20"/>
        </w:rPr>
        <w:t xml:space="preserve"> FT</w:t>
      </w:r>
    </w:p>
    <w:p w14:paraId="758EF68C" w14:textId="1880F430" w:rsidR="00EA7BEB" w:rsidRPr="00731169" w:rsidRDefault="00EA7BEB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518 6” Perforated Corrugated Plastic Pipe</w:t>
      </w:r>
    </w:p>
    <w:p w14:paraId="2624A144" w14:textId="2C11FF37" w:rsidR="00731169" w:rsidRPr="00EA7BEB" w:rsidRDefault="00731169" w:rsidP="00731169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Perforated is buried pipe behind abutments: 2 abutments x 73 FT = 146 FT</w:t>
      </w:r>
    </w:p>
    <w:p w14:paraId="7C8340E6" w14:textId="49789FEC" w:rsidR="00EA7BEB" w:rsidRPr="00731169" w:rsidRDefault="00EA7BEB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518 6” Non-Perforated Corrugated Plastic Pipe, Including Specials</w:t>
      </w:r>
    </w:p>
    <w:p w14:paraId="339BEA64" w14:textId="7DED2634" w:rsidR="00731169" w:rsidRPr="00EA7BEB" w:rsidRDefault="00731169" w:rsidP="00731169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Non-Perforated is 90-degree bend and out towards the creek: 11 FT each segment x 4 segments = 44 FT</w:t>
      </w:r>
    </w:p>
    <w:p w14:paraId="390B3549" w14:textId="0DDF9F04" w:rsidR="00EA7BEB" w:rsidRPr="00731169" w:rsidRDefault="00EA7BEB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Item </w:t>
      </w:r>
      <w:r w:rsidR="00D362EC">
        <w:rPr>
          <w:rFonts w:ascii="Trebuchet MS" w:hAnsi="Trebuchet MS"/>
          <w:sz w:val="20"/>
          <w:szCs w:val="20"/>
        </w:rPr>
        <w:t>526 Reinforced Concrete Approach Slabs with QC/QA (T=15”), APP</w:t>
      </w:r>
    </w:p>
    <w:p w14:paraId="56E41553" w14:textId="43A45F1D" w:rsidR="00731169" w:rsidRPr="00D362EC" w:rsidRDefault="00731169" w:rsidP="00731169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44 FT wide x 25 FT long x 2 = </w:t>
      </w:r>
      <w:r w:rsidR="00922810">
        <w:rPr>
          <w:rFonts w:ascii="Trebuchet MS" w:hAnsi="Trebuchet MS"/>
          <w:sz w:val="20"/>
          <w:szCs w:val="20"/>
        </w:rPr>
        <w:t>2200 SF/9 = 245 SY</w:t>
      </w:r>
    </w:p>
    <w:p w14:paraId="6F86119B" w14:textId="13E1C20A" w:rsidR="00D362EC" w:rsidRPr="00922810" w:rsidRDefault="00D362EC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526 Type B Installation</w:t>
      </w:r>
    </w:p>
    <w:p w14:paraId="56DDBFB1" w14:textId="07598561" w:rsidR="00922810" w:rsidRPr="00D362EC" w:rsidRDefault="00922810" w:rsidP="00922810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44 FT x 1/cos(30) x 5 FT wide x 2 approach slab installs = 510 SF/9 = 57 SY</w:t>
      </w:r>
    </w:p>
    <w:p w14:paraId="5476FFE8" w14:textId="105E88D9" w:rsidR="00D362EC" w:rsidRPr="00922810" w:rsidRDefault="00D362EC" w:rsidP="0026361C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601 Rock Channel Protection, Type B With Filter</w:t>
      </w:r>
    </w:p>
    <w:p w14:paraId="15B49F90" w14:textId="64F72253" w:rsidR="00922810" w:rsidRPr="0026361C" w:rsidRDefault="00922810" w:rsidP="00922810">
      <w:pPr>
        <w:pStyle w:val="ListParagraph"/>
        <w:numPr>
          <w:ilvl w:val="1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See Sheet 10: 25 FT x cos(30) x 20 FT x 2 FT deep = 866 CF/27 = 32 CY</w:t>
      </w:r>
    </w:p>
    <w:p w14:paraId="735BA4ED" w14:textId="77777777" w:rsidR="00C847B3" w:rsidRPr="00C847B3" w:rsidRDefault="00C847B3" w:rsidP="00C847B3">
      <w:pPr>
        <w:ind w:left="1080"/>
        <w:rPr>
          <w:rFonts w:ascii="Trebuchet MS" w:hAnsi="Trebuchet MS"/>
          <w:sz w:val="20"/>
          <w:szCs w:val="20"/>
        </w:rPr>
      </w:pPr>
    </w:p>
    <w:p w14:paraId="1DD3196D" w14:textId="77777777" w:rsidR="0025182A" w:rsidRDefault="0025182A" w:rsidP="0025182A">
      <w:pPr>
        <w:rPr>
          <w:rFonts w:ascii="Trebuchet MS" w:hAnsi="Trebuchet MS"/>
          <w:sz w:val="20"/>
          <w:szCs w:val="20"/>
          <w:u w:val="single"/>
        </w:rPr>
      </w:pPr>
      <w:r w:rsidRPr="004D25B8">
        <w:rPr>
          <w:rFonts w:ascii="Trebuchet MS" w:hAnsi="Trebuchet MS"/>
          <w:sz w:val="20"/>
          <w:szCs w:val="20"/>
          <w:u w:val="single"/>
        </w:rPr>
        <w:t>Maintenance of Traffic</w:t>
      </w:r>
    </w:p>
    <w:p w14:paraId="468331DB" w14:textId="77777777" w:rsidR="00BD155B" w:rsidRPr="00BD155B" w:rsidRDefault="00BD155B" w:rsidP="00BD155B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lastRenderedPageBreak/>
        <w:t>Item 614 Detour signing</w:t>
      </w:r>
    </w:p>
    <w:p w14:paraId="321C6E6F" w14:textId="3A9F6ABF" w:rsidR="00BD155B" w:rsidRPr="00BD155B" w:rsidRDefault="00BD155B" w:rsidP="00BD155B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Lump Sum (LS) </w:t>
      </w:r>
    </w:p>
    <w:p w14:paraId="07C563EE" w14:textId="77777777" w:rsidR="0025182A" w:rsidRPr="004D25B8" w:rsidRDefault="0025182A" w:rsidP="0025182A">
      <w:pPr>
        <w:rPr>
          <w:rFonts w:ascii="Trebuchet MS" w:hAnsi="Trebuchet MS"/>
          <w:sz w:val="20"/>
          <w:szCs w:val="20"/>
          <w:u w:val="single"/>
        </w:rPr>
      </w:pPr>
      <w:r w:rsidRPr="004D25B8">
        <w:rPr>
          <w:rFonts w:ascii="Trebuchet MS" w:hAnsi="Trebuchet MS"/>
          <w:sz w:val="20"/>
          <w:szCs w:val="20"/>
          <w:u w:val="single"/>
        </w:rPr>
        <w:t>Incidentals</w:t>
      </w:r>
    </w:p>
    <w:p w14:paraId="3A975F81" w14:textId="77777777" w:rsidR="0025182A" w:rsidRDefault="0025182A" w:rsidP="0025182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5182A">
        <w:rPr>
          <w:rFonts w:ascii="Trebuchet MS" w:hAnsi="Trebuchet MS"/>
          <w:sz w:val="20"/>
          <w:szCs w:val="20"/>
        </w:rPr>
        <w:t>Item 614-Maintaining Traffic (LS)</w:t>
      </w:r>
    </w:p>
    <w:p w14:paraId="5C379A9F" w14:textId="3A7F2446" w:rsidR="00184442" w:rsidRPr="0025182A" w:rsidRDefault="00184442" w:rsidP="0025182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Item 619-Field Office, Type </w:t>
      </w:r>
      <w:r w:rsidR="005E16EB">
        <w:rPr>
          <w:rFonts w:ascii="Trebuchet MS" w:hAnsi="Trebuchet MS"/>
          <w:sz w:val="20"/>
          <w:szCs w:val="20"/>
        </w:rPr>
        <w:t>B</w:t>
      </w:r>
      <w:r>
        <w:rPr>
          <w:rFonts w:ascii="Trebuchet MS" w:hAnsi="Trebuchet MS"/>
          <w:sz w:val="20"/>
          <w:szCs w:val="20"/>
        </w:rPr>
        <w:t xml:space="preserve"> </w:t>
      </w:r>
      <w:r w:rsidR="005E16EB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 (MNTH)</w:t>
      </w:r>
    </w:p>
    <w:p w14:paraId="5C33BFE5" w14:textId="77777777" w:rsidR="0025182A" w:rsidRPr="0025182A" w:rsidRDefault="0025182A" w:rsidP="0025182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5182A">
        <w:rPr>
          <w:rFonts w:ascii="Trebuchet MS" w:hAnsi="Trebuchet MS"/>
          <w:sz w:val="20"/>
          <w:szCs w:val="20"/>
        </w:rPr>
        <w:t>Item 623-Construction Layout Stakes and Surveying (LS)</w:t>
      </w:r>
    </w:p>
    <w:p w14:paraId="485590E1" w14:textId="77777777" w:rsidR="0025182A" w:rsidRDefault="0025182A" w:rsidP="0025182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5182A">
        <w:rPr>
          <w:rFonts w:ascii="Trebuchet MS" w:hAnsi="Trebuchet MS"/>
          <w:sz w:val="20"/>
          <w:szCs w:val="20"/>
        </w:rPr>
        <w:t>Item 624-Mobilization (LS)</w:t>
      </w:r>
    </w:p>
    <w:p w14:paraId="15A3D5AB" w14:textId="77777777" w:rsidR="00C778D9" w:rsidRDefault="00C778D9" w:rsidP="00C778D9">
      <w:pPr>
        <w:rPr>
          <w:rFonts w:ascii="Trebuchet MS" w:hAnsi="Trebuchet MS"/>
          <w:sz w:val="20"/>
          <w:szCs w:val="20"/>
        </w:rPr>
      </w:pPr>
    </w:p>
    <w:p w14:paraId="4948B100" w14:textId="77777777" w:rsidR="007C0969" w:rsidRPr="00137F01" w:rsidRDefault="00C778D9" w:rsidP="00655779">
      <w:pPr>
        <w:rPr>
          <w:rFonts w:ascii="Trebuchet MS" w:hAnsi="Trebuchet MS"/>
          <w:b/>
          <w:sz w:val="20"/>
          <w:szCs w:val="20"/>
        </w:rPr>
      </w:pPr>
      <w:r w:rsidRPr="00C778D9">
        <w:rPr>
          <w:rFonts w:ascii="Trebuchet MS" w:hAnsi="Trebuchet MS"/>
          <w:b/>
          <w:sz w:val="20"/>
          <w:szCs w:val="20"/>
        </w:rPr>
        <w:t>END OF CALCULATIONS</w:t>
      </w:r>
    </w:p>
    <w:sectPr w:rsidR="007C0969" w:rsidRPr="00137F01" w:rsidSect="003E2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AA46" w14:textId="77777777" w:rsidR="00F73C12" w:rsidRDefault="00F73C12" w:rsidP="003E267F">
      <w:pPr>
        <w:spacing w:after="0" w:line="240" w:lineRule="auto"/>
      </w:pPr>
      <w:r>
        <w:separator/>
      </w:r>
    </w:p>
  </w:endnote>
  <w:endnote w:type="continuationSeparator" w:id="0">
    <w:p w14:paraId="39C77BA4" w14:textId="77777777" w:rsidR="00F73C12" w:rsidRDefault="00F73C12" w:rsidP="003E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30AE" w14:textId="77777777" w:rsidR="00C81960" w:rsidRDefault="00C81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3965" w14:textId="77777777" w:rsidR="005E76BE" w:rsidRDefault="005E76B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08D48088" w14:textId="77777777" w:rsidR="005E76BE" w:rsidRDefault="005E76BE" w:rsidP="003E267F">
    <w:pPr>
      <w:pStyle w:val="Footer"/>
      <w:tabs>
        <w:tab w:val="clear" w:pos="4680"/>
        <w:tab w:val="clear" w:pos="9360"/>
        <w:tab w:val="left" w:pos="13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186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0C368" w14:textId="77777777" w:rsidR="005E76BE" w:rsidRDefault="005E76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5432C" w14:textId="77777777" w:rsidR="005E76BE" w:rsidRDefault="005E7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40F2" w14:textId="77777777" w:rsidR="00F73C12" w:rsidRDefault="00F73C12" w:rsidP="003E267F">
      <w:pPr>
        <w:spacing w:after="0" w:line="240" w:lineRule="auto"/>
      </w:pPr>
      <w:r>
        <w:separator/>
      </w:r>
    </w:p>
  </w:footnote>
  <w:footnote w:type="continuationSeparator" w:id="0">
    <w:p w14:paraId="14D9BCC2" w14:textId="77777777" w:rsidR="00F73C12" w:rsidRDefault="00F73C12" w:rsidP="003E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2DA8" w14:textId="77777777" w:rsidR="00C81960" w:rsidRDefault="00C81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DBEF" w14:textId="77777777" w:rsidR="005E76BE" w:rsidRDefault="005E76BE">
    <w:pPr>
      <w:pStyle w:val="Header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D42A" w14:textId="77777777" w:rsidR="005E76BE" w:rsidRDefault="005E76B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7DA6B60" wp14:editId="41563CAF">
          <wp:simplePos x="457200" y="457200"/>
          <wp:positionH relativeFrom="page">
            <wp:align>center</wp:align>
          </wp:positionH>
          <wp:positionV relativeFrom="page">
            <wp:align>top</wp:align>
          </wp:positionV>
          <wp:extent cx="7790688" cy="1947672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DOT-D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947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FA7"/>
    <w:multiLevelType w:val="hybridMultilevel"/>
    <w:tmpl w:val="2E68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51B4"/>
    <w:multiLevelType w:val="hybridMultilevel"/>
    <w:tmpl w:val="E8DE4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AEF"/>
    <w:multiLevelType w:val="hybridMultilevel"/>
    <w:tmpl w:val="A5F0925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6592"/>
    <w:multiLevelType w:val="hybridMultilevel"/>
    <w:tmpl w:val="660A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7BD4"/>
    <w:multiLevelType w:val="hybridMultilevel"/>
    <w:tmpl w:val="E94C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7890"/>
    <w:multiLevelType w:val="hybridMultilevel"/>
    <w:tmpl w:val="18F6DF3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0473C"/>
    <w:multiLevelType w:val="hybridMultilevel"/>
    <w:tmpl w:val="0FDCB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662F2"/>
    <w:multiLevelType w:val="hybridMultilevel"/>
    <w:tmpl w:val="2F04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07BDF"/>
    <w:multiLevelType w:val="hybridMultilevel"/>
    <w:tmpl w:val="1C228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33C59"/>
    <w:multiLevelType w:val="hybridMultilevel"/>
    <w:tmpl w:val="DF7E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7299"/>
    <w:multiLevelType w:val="hybridMultilevel"/>
    <w:tmpl w:val="A5F0925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7AD0"/>
    <w:multiLevelType w:val="hybridMultilevel"/>
    <w:tmpl w:val="A5F0925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6472D"/>
    <w:multiLevelType w:val="hybridMultilevel"/>
    <w:tmpl w:val="7D024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CB09C4"/>
    <w:multiLevelType w:val="hybridMultilevel"/>
    <w:tmpl w:val="F75408B0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85D4C"/>
    <w:multiLevelType w:val="hybridMultilevel"/>
    <w:tmpl w:val="107A63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11840"/>
    <w:multiLevelType w:val="hybridMultilevel"/>
    <w:tmpl w:val="E8DE4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E5A86"/>
    <w:multiLevelType w:val="hybridMultilevel"/>
    <w:tmpl w:val="2D92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370D3"/>
    <w:multiLevelType w:val="hybridMultilevel"/>
    <w:tmpl w:val="3FA2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25A67"/>
    <w:multiLevelType w:val="hybridMultilevel"/>
    <w:tmpl w:val="72B86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54601">
    <w:abstractNumId w:val="6"/>
  </w:num>
  <w:num w:numId="2" w16cid:durableId="834687791">
    <w:abstractNumId w:val="4"/>
  </w:num>
  <w:num w:numId="3" w16cid:durableId="1575747959">
    <w:abstractNumId w:val="16"/>
  </w:num>
  <w:num w:numId="4" w16cid:durableId="877082546">
    <w:abstractNumId w:val="8"/>
  </w:num>
  <w:num w:numId="5" w16cid:durableId="527526382">
    <w:abstractNumId w:val="7"/>
  </w:num>
  <w:num w:numId="6" w16cid:durableId="598756358">
    <w:abstractNumId w:val="13"/>
  </w:num>
  <w:num w:numId="7" w16cid:durableId="1030178480">
    <w:abstractNumId w:val="17"/>
  </w:num>
  <w:num w:numId="8" w16cid:durableId="1691837246">
    <w:abstractNumId w:val="0"/>
  </w:num>
  <w:num w:numId="9" w16cid:durableId="1262301655">
    <w:abstractNumId w:val="3"/>
  </w:num>
  <w:num w:numId="10" w16cid:durableId="1191912784">
    <w:abstractNumId w:val="12"/>
  </w:num>
  <w:num w:numId="11" w16cid:durableId="2009401463">
    <w:abstractNumId w:val="18"/>
  </w:num>
  <w:num w:numId="12" w16cid:durableId="1389110715">
    <w:abstractNumId w:val="9"/>
  </w:num>
  <w:num w:numId="13" w16cid:durableId="927230598">
    <w:abstractNumId w:val="1"/>
  </w:num>
  <w:num w:numId="14" w16cid:durableId="163979185">
    <w:abstractNumId w:val="14"/>
  </w:num>
  <w:num w:numId="15" w16cid:durableId="244651087">
    <w:abstractNumId w:val="15"/>
  </w:num>
  <w:num w:numId="16" w16cid:durableId="1252466833">
    <w:abstractNumId w:val="5"/>
  </w:num>
  <w:num w:numId="17" w16cid:durableId="1513227848">
    <w:abstractNumId w:val="2"/>
  </w:num>
  <w:num w:numId="18" w16cid:durableId="1457681661">
    <w:abstractNumId w:val="11"/>
  </w:num>
  <w:num w:numId="19" w16cid:durableId="9757188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F7"/>
    <w:rsid w:val="00000465"/>
    <w:rsid w:val="00000F80"/>
    <w:rsid w:val="00013AFC"/>
    <w:rsid w:val="000170C7"/>
    <w:rsid w:val="00020E41"/>
    <w:rsid w:val="00022E80"/>
    <w:rsid w:val="0002426B"/>
    <w:rsid w:val="00024338"/>
    <w:rsid w:val="00026289"/>
    <w:rsid w:val="00045BF0"/>
    <w:rsid w:val="00046378"/>
    <w:rsid w:val="00047C90"/>
    <w:rsid w:val="00053540"/>
    <w:rsid w:val="000625D0"/>
    <w:rsid w:val="000671FC"/>
    <w:rsid w:val="00084467"/>
    <w:rsid w:val="00095A32"/>
    <w:rsid w:val="000A27F9"/>
    <w:rsid w:val="000A2BDD"/>
    <w:rsid w:val="000A65BA"/>
    <w:rsid w:val="000B2E6E"/>
    <w:rsid w:val="000B4691"/>
    <w:rsid w:val="000B7E38"/>
    <w:rsid w:val="000C761C"/>
    <w:rsid w:val="000D26E3"/>
    <w:rsid w:val="000E07A5"/>
    <w:rsid w:val="000F0D0D"/>
    <w:rsid w:val="000F1426"/>
    <w:rsid w:val="000F3B49"/>
    <w:rsid w:val="00115813"/>
    <w:rsid w:val="0011753E"/>
    <w:rsid w:val="00121615"/>
    <w:rsid w:val="001224DF"/>
    <w:rsid w:val="00122614"/>
    <w:rsid w:val="00130D7B"/>
    <w:rsid w:val="00135041"/>
    <w:rsid w:val="0013574A"/>
    <w:rsid w:val="00137106"/>
    <w:rsid w:val="00137579"/>
    <w:rsid w:val="00137F01"/>
    <w:rsid w:val="00147A73"/>
    <w:rsid w:val="0015204F"/>
    <w:rsid w:val="00155546"/>
    <w:rsid w:val="0016191D"/>
    <w:rsid w:val="001653FE"/>
    <w:rsid w:val="001668E2"/>
    <w:rsid w:val="00171B1E"/>
    <w:rsid w:val="001843F2"/>
    <w:rsid w:val="00184442"/>
    <w:rsid w:val="00185ED9"/>
    <w:rsid w:val="00187674"/>
    <w:rsid w:val="0019163B"/>
    <w:rsid w:val="001B5DA3"/>
    <w:rsid w:val="001C1889"/>
    <w:rsid w:val="001E2554"/>
    <w:rsid w:val="002052A1"/>
    <w:rsid w:val="0021231A"/>
    <w:rsid w:val="0021613E"/>
    <w:rsid w:val="00223349"/>
    <w:rsid w:val="002353CB"/>
    <w:rsid w:val="00237EE1"/>
    <w:rsid w:val="0025182A"/>
    <w:rsid w:val="002566A0"/>
    <w:rsid w:val="00260CC5"/>
    <w:rsid w:val="0026345A"/>
    <w:rsid w:val="0026361C"/>
    <w:rsid w:val="00263ADC"/>
    <w:rsid w:val="00275224"/>
    <w:rsid w:val="00284655"/>
    <w:rsid w:val="002866F5"/>
    <w:rsid w:val="002B6B44"/>
    <w:rsid w:val="002B7E4E"/>
    <w:rsid w:val="002D4200"/>
    <w:rsid w:val="002E35AB"/>
    <w:rsid w:val="002E6F78"/>
    <w:rsid w:val="002F0A70"/>
    <w:rsid w:val="002F0EE8"/>
    <w:rsid w:val="00306A1E"/>
    <w:rsid w:val="00311B48"/>
    <w:rsid w:val="00314D92"/>
    <w:rsid w:val="00317168"/>
    <w:rsid w:val="003212F7"/>
    <w:rsid w:val="003227E6"/>
    <w:rsid w:val="00340201"/>
    <w:rsid w:val="00347623"/>
    <w:rsid w:val="00354D19"/>
    <w:rsid w:val="00355879"/>
    <w:rsid w:val="00362EAE"/>
    <w:rsid w:val="00367F66"/>
    <w:rsid w:val="00370236"/>
    <w:rsid w:val="00372F73"/>
    <w:rsid w:val="00386C50"/>
    <w:rsid w:val="00387E2E"/>
    <w:rsid w:val="003A273A"/>
    <w:rsid w:val="003A2AF0"/>
    <w:rsid w:val="003A5098"/>
    <w:rsid w:val="003A7287"/>
    <w:rsid w:val="003A7348"/>
    <w:rsid w:val="003C3ACC"/>
    <w:rsid w:val="003D5EB2"/>
    <w:rsid w:val="003D7766"/>
    <w:rsid w:val="003E267F"/>
    <w:rsid w:val="003E2CF3"/>
    <w:rsid w:val="00400CB6"/>
    <w:rsid w:val="00410065"/>
    <w:rsid w:val="00431A7B"/>
    <w:rsid w:val="004378BC"/>
    <w:rsid w:val="00440261"/>
    <w:rsid w:val="00456F6B"/>
    <w:rsid w:val="00466BC3"/>
    <w:rsid w:val="004740C2"/>
    <w:rsid w:val="00480D79"/>
    <w:rsid w:val="00484C92"/>
    <w:rsid w:val="004938E2"/>
    <w:rsid w:val="00497078"/>
    <w:rsid w:val="004A5BC5"/>
    <w:rsid w:val="004A6D0F"/>
    <w:rsid w:val="004B70BC"/>
    <w:rsid w:val="004C52A3"/>
    <w:rsid w:val="004C716B"/>
    <w:rsid w:val="004D16EA"/>
    <w:rsid w:val="004D25B8"/>
    <w:rsid w:val="004D6E9B"/>
    <w:rsid w:val="004E08C3"/>
    <w:rsid w:val="004F56E2"/>
    <w:rsid w:val="00506B62"/>
    <w:rsid w:val="00514D8A"/>
    <w:rsid w:val="00515AF6"/>
    <w:rsid w:val="0052394C"/>
    <w:rsid w:val="00526546"/>
    <w:rsid w:val="005343FC"/>
    <w:rsid w:val="0053738D"/>
    <w:rsid w:val="00550FF3"/>
    <w:rsid w:val="00551C80"/>
    <w:rsid w:val="005532D5"/>
    <w:rsid w:val="00561F30"/>
    <w:rsid w:val="00580CC4"/>
    <w:rsid w:val="005873EC"/>
    <w:rsid w:val="005A5C5C"/>
    <w:rsid w:val="005C0493"/>
    <w:rsid w:val="005E16EB"/>
    <w:rsid w:val="005E2B27"/>
    <w:rsid w:val="005E76BE"/>
    <w:rsid w:val="00607AB3"/>
    <w:rsid w:val="0061445A"/>
    <w:rsid w:val="00617709"/>
    <w:rsid w:val="006319FA"/>
    <w:rsid w:val="00653750"/>
    <w:rsid w:val="00655779"/>
    <w:rsid w:val="00663582"/>
    <w:rsid w:val="00671444"/>
    <w:rsid w:val="0068535C"/>
    <w:rsid w:val="00691699"/>
    <w:rsid w:val="00691E7D"/>
    <w:rsid w:val="00696C01"/>
    <w:rsid w:val="006A25D8"/>
    <w:rsid w:val="006B6E09"/>
    <w:rsid w:val="006B7623"/>
    <w:rsid w:val="006C6B1D"/>
    <w:rsid w:val="006D0763"/>
    <w:rsid w:val="006D2508"/>
    <w:rsid w:val="006E0578"/>
    <w:rsid w:val="006E6CC7"/>
    <w:rsid w:val="006F5512"/>
    <w:rsid w:val="00701B3D"/>
    <w:rsid w:val="00706350"/>
    <w:rsid w:val="00715643"/>
    <w:rsid w:val="00720DBB"/>
    <w:rsid w:val="0072101A"/>
    <w:rsid w:val="0072646F"/>
    <w:rsid w:val="00731169"/>
    <w:rsid w:val="0073163B"/>
    <w:rsid w:val="00734FA4"/>
    <w:rsid w:val="00745146"/>
    <w:rsid w:val="00752A6E"/>
    <w:rsid w:val="00771F38"/>
    <w:rsid w:val="00775645"/>
    <w:rsid w:val="00781BAD"/>
    <w:rsid w:val="007A7482"/>
    <w:rsid w:val="007B531D"/>
    <w:rsid w:val="007C0969"/>
    <w:rsid w:val="007E55D1"/>
    <w:rsid w:val="007F1489"/>
    <w:rsid w:val="008222A6"/>
    <w:rsid w:val="00826E31"/>
    <w:rsid w:val="008331DF"/>
    <w:rsid w:val="00840FC1"/>
    <w:rsid w:val="008411FC"/>
    <w:rsid w:val="0085376C"/>
    <w:rsid w:val="00857F13"/>
    <w:rsid w:val="00870AD3"/>
    <w:rsid w:val="008848EF"/>
    <w:rsid w:val="008A398A"/>
    <w:rsid w:val="008A6392"/>
    <w:rsid w:val="008C5850"/>
    <w:rsid w:val="008D7849"/>
    <w:rsid w:val="008F0E90"/>
    <w:rsid w:val="009053EC"/>
    <w:rsid w:val="00905ADB"/>
    <w:rsid w:val="00905D52"/>
    <w:rsid w:val="009101C7"/>
    <w:rsid w:val="00922810"/>
    <w:rsid w:val="00934480"/>
    <w:rsid w:val="00935318"/>
    <w:rsid w:val="00937C53"/>
    <w:rsid w:val="009442E1"/>
    <w:rsid w:val="0096118E"/>
    <w:rsid w:val="009661E1"/>
    <w:rsid w:val="00976AC0"/>
    <w:rsid w:val="00987F3B"/>
    <w:rsid w:val="00994917"/>
    <w:rsid w:val="009C79F7"/>
    <w:rsid w:val="009F0A59"/>
    <w:rsid w:val="00A27E30"/>
    <w:rsid w:val="00A40FAE"/>
    <w:rsid w:val="00A42E46"/>
    <w:rsid w:val="00A56DF6"/>
    <w:rsid w:val="00A60D9A"/>
    <w:rsid w:val="00A61605"/>
    <w:rsid w:val="00A923FE"/>
    <w:rsid w:val="00A9376C"/>
    <w:rsid w:val="00AA6C07"/>
    <w:rsid w:val="00AB7B9F"/>
    <w:rsid w:val="00AC2F69"/>
    <w:rsid w:val="00AC3138"/>
    <w:rsid w:val="00B02DAD"/>
    <w:rsid w:val="00B065E6"/>
    <w:rsid w:val="00B3148C"/>
    <w:rsid w:val="00B43171"/>
    <w:rsid w:val="00B50454"/>
    <w:rsid w:val="00B90E94"/>
    <w:rsid w:val="00B92D7A"/>
    <w:rsid w:val="00BA01F1"/>
    <w:rsid w:val="00BA36FB"/>
    <w:rsid w:val="00BA52C9"/>
    <w:rsid w:val="00BB5572"/>
    <w:rsid w:val="00BB6E3E"/>
    <w:rsid w:val="00BC06A1"/>
    <w:rsid w:val="00BC1552"/>
    <w:rsid w:val="00BC22F4"/>
    <w:rsid w:val="00BC3C40"/>
    <w:rsid w:val="00BC7BF0"/>
    <w:rsid w:val="00BD155B"/>
    <w:rsid w:val="00BD21C0"/>
    <w:rsid w:val="00BD31CE"/>
    <w:rsid w:val="00BD72AB"/>
    <w:rsid w:val="00BE1434"/>
    <w:rsid w:val="00BE7F44"/>
    <w:rsid w:val="00BF11ED"/>
    <w:rsid w:val="00BF63F2"/>
    <w:rsid w:val="00C03F15"/>
    <w:rsid w:val="00C06509"/>
    <w:rsid w:val="00C1283D"/>
    <w:rsid w:val="00C15776"/>
    <w:rsid w:val="00C17B32"/>
    <w:rsid w:val="00C22B22"/>
    <w:rsid w:val="00C31C6A"/>
    <w:rsid w:val="00C3292F"/>
    <w:rsid w:val="00C40220"/>
    <w:rsid w:val="00C437CE"/>
    <w:rsid w:val="00C45606"/>
    <w:rsid w:val="00C50223"/>
    <w:rsid w:val="00C52CA8"/>
    <w:rsid w:val="00C63750"/>
    <w:rsid w:val="00C7523E"/>
    <w:rsid w:val="00C778D9"/>
    <w:rsid w:val="00C81960"/>
    <w:rsid w:val="00C83D8C"/>
    <w:rsid w:val="00C847B3"/>
    <w:rsid w:val="00C9614D"/>
    <w:rsid w:val="00CA055E"/>
    <w:rsid w:val="00CA6B9D"/>
    <w:rsid w:val="00CC19B5"/>
    <w:rsid w:val="00CC59ED"/>
    <w:rsid w:val="00CE7301"/>
    <w:rsid w:val="00CF1A29"/>
    <w:rsid w:val="00D0199B"/>
    <w:rsid w:val="00D217F7"/>
    <w:rsid w:val="00D362EC"/>
    <w:rsid w:val="00D42794"/>
    <w:rsid w:val="00D456B6"/>
    <w:rsid w:val="00D5728C"/>
    <w:rsid w:val="00D656BA"/>
    <w:rsid w:val="00D8068F"/>
    <w:rsid w:val="00D94E5A"/>
    <w:rsid w:val="00DA1420"/>
    <w:rsid w:val="00DA2DDB"/>
    <w:rsid w:val="00DA6947"/>
    <w:rsid w:val="00DA6A2B"/>
    <w:rsid w:val="00DC277A"/>
    <w:rsid w:val="00DC4373"/>
    <w:rsid w:val="00DD059D"/>
    <w:rsid w:val="00DD174C"/>
    <w:rsid w:val="00E005FF"/>
    <w:rsid w:val="00E02830"/>
    <w:rsid w:val="00E07315"/>
    <w:rsid w:val="00E17EA2"/>
    <w:rsid w:val="00E20ADB"/>
    <w:rsid w:val="00E229AD"/>
    <w:rsid w:val="00E412DD"/>
    <w:rsid w:val="00E507DC"/>
    <w:rsid w:val="00E66E27"/>
    <w:rsid w:val="00E7010B"/>
    <w:rsid w:val="00E72397"/>
    <w:rsid w:val="00E74AB4"/>
    <w:rsid w:val="00E9169F"/>
    <w:rsid w:val="00EA7BEB"/>
    <w:rsid w:val="00EB16B4"/>
    <w:rsid w:val="00EB545F"/>
    <w:rsid w:val="00EC14B1"/>
    <w:rsid w:val="00EC229B"/>
    <w:rsid w:val="00EC6CE8"/>
    <w:rsid w:val="00ED133F"/>
    <w:rsid w:val="00EE1CB9"/>
    <w:rsid w:val="00EE3796"/>
    <w:rsid w:val="00F04550"/>
    <w:rsid w:val="00F1608A"/>
    <w:rsid w:val="00F16D6C"/>
    <w:rsid w:val="00F2269A"/>
    <w:rsid w:val="00F27CDB"/>
    <w:rsid w:val="00F33886"/>
    <w:rsid w:val="00F338EB"/>
    <w:rsid w:val="00F40AC7"/>
    <w:rsid w:val="00F41551"/>
    <w:rsid w:val="00F427B7"/>
    <w:rsid w:val="00F604F6"/>
    <w:rsid w:val="00F61DEA"/>
    <w:rsid w:val="00F715A7"/>
    <w:rsid w:val="00F73C12"/>
    <w:rsid w:val="00F74ECA"/>
    <w:rsid w:val="00F74F11"/>
    <w:rsid w:val="00F754B2"/>
    <w:rsid w:val="00F84D3A"/>
    <w:rsid w:val="00F8712A"/>
    <w:rsid w:val="00F878A3"/>
    <w:rsid w:val="00F939BC"/>
    <w:rsid w:val="00F94AF9"/>
    <w:rsid w:val="00F97A9E"/>
    <w:rsid w:val="00FA083C"/>
    <w:rsid w:val="00FA2954"/>
    <w:rsid w:val="00FA6CD6"/>
    <w:rsid w:val="00FB55AD"/>
    <w:rsid w:val="00FC4106"/>
    <w:rsid w:val="00FC68A8"/>
    <w:rsid w:val="00FF0740"/>
    <w:rsid w:val="00FF19DE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56A72"/>
  <w15:chartTrackingRefBased/>
  <w15:docId w15:val="{27E783FF-9DF2-4888-AA53-641869A6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2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7F"/>
  </w:style>
  <w:style w:type="paragraph" w:styleId="Footer">
    <w:name w:val="footer"/>
    <w:basedOn w:val="Normal"/>
    <w:link w:val="FooterChar"/>
    <w:uiPriority w:val="99"/>
    <w:unhideWhenUsed/>
    <w:rsid w:val="003E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7F"/>
  </w:style>
  <w:style w:type="paragraph" w:styleId="BalloonText">
    <w:name w:val="Balloon Text"/>
    <w:basedOn w:val="Normal"/>
    <w:link w:val="BalloonTextChar"/>
    <w:uiPriority w:val="99"/>
    <w:semiHidden/>
    <w:unhideWhenUsed/>
    <w:rsid w:val="00BD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C0"/>
    <w:rPr>
      <w:rFonts w:ascii="Segoe UI" w:hAnsi="Segoe UI" w:cs="Segoe UI"/>
      <w:sz w:val="18"/>
      <w:szCs w:val="18"/>
    </w:rPr>
  </w:style>
  <w:style w:type="paragraph" w:customStyle="1" w:styleId="ODOT1BodyStyle">
    <w:name w:val="ODOT 1 Body Style"/>
    <w:basedOn w:val="Normal"/>
    <w:link w:val="ODOT1BodyStyleChar"/>
    <w:qFormat/>
    <w:rsid w:val="00F1608A"/>
    <w:pPr>
      <w:spacing w:after="0" w:line="240" w:lineRule="auto"/>
    </w:pPr>
    <w:rPr>
      <w:rFonts w:ascii="Trebuchet MS" w:hAnsi="Trebuchet MS"/>
      <w:sz w:val="20"/>
      <w:szCs w:val="20"/>
    </w:rPr>
  </w:style>
  <w:style w:type="paragraph" w:customStyle="1" w:styleId="ODOT2AlternateBodyStyle">
    <w:name w:val="ODOT 2  Alternate Body Style"/>
    <w:basedOn w:val="Normal"/>
    <w:link w:val="ODOT2AlternateBodyStyleChar"/>
    <w:qFormat/>
    <w:rsid w:val="00354D19"/>
    <w:pPr>
      <w:spacing w:after="0" w:line="240" w:lineRule="auto"/>
    </w:pPr>
    <w:rPr>
      <w:rFonts w:ascii="Georgia" w:hAnsi="Georgia"/>
    </w:rPr>
  </w:style>
  <w:style w:type="character" w:customStyle="1" w:styleId="ODOT1BodyStyleChar">
    <w:name w:val="ODOT 1 Body Style Char"/>
    <w:basedOn w:val="DefaultParagraphFont"/>
    <w:link w:val="ODOT1BodyStyle"/>
    <w:rsid w:val="00F1608A"/>
    <w:rPr>
      <w:rFonts w:ascii="Trebuchet MS" w:hAnsi="Trebuchet MS"/>
      <w:sz w:val="20"/>
      <w:szCs w:val="20"/>
    </w:rPr>
  </w:style>
  <w:style w:type="paragraph" w:customStyle="1" w:styleId="ODOTHeading1">
    <w:name w:val="ODOT Heading 1"/>
    <w:basedOn w:val="ODOT1BodyStyle"/>
    <w:link w:val="ODOTHeading1Char"/>
    <w:qFormat/>
    <w:rsid w:val="00386C50"/>
    <w:rPr>
      <w:b/>
      <w:sz w:val="40"/>
      <w:szCs w:val="40"/>
    </w:rPr>
  </w:style>
  <w:style w:type="character" w:customStyle="1" w:styleId="ODOT2AlternateBodyStyleChar">
    <w:name w:val="ODOT 2  Alternate Body Style Char"/>
    <w:basedOn w:val="DefaultParagraphFont"/>
    <w:link w:val="ODOT2AlternateBodyStyle"/>
    <w:rsid w:val="00354D19"/>
    <w:rPr>
      <w:rFonts w:ascii="Georgia" w:hAnsi="Georgia"/>
    </w:rPr>
  </w:style>
  <w:style w:type="paragraph" w:customStyle="1" w:styleId="ODOTHeading2">
    <w:name w:val="ODOT Heading 2"/>
    <w:basedOn w:val="ODOT1BodyStyle"/>
    <w:link w:val="ODOTHeading2Char"/>
    <w:qFormat/>
    <w:rsid w:val="00386C50"/>
    <w:rPr>
      <w:b/>
      <w:sz w:val="32"/>
      <w:szCs w:val="32"/>
    </w:rPr>
  </w:style>
  <w:style w:type="character" w:customStyle="1" w:styleId="ODOTHeading1Char">
    <w:name w:val="ODOT Heading 1 Char"/>
    <w:basedOn w:val="DefaultParagraphFont"/>
    <w:link w:val="ODOTHeading1"/>
    <w:rsid w:val="00386C50"/>
    <w:rPr>
      <w:rFonts w:ascii="Trebuchet MS" w:hAnsi="Trebuchet MS"/>
      <w:b/>
      <w:sz w:val="40"/>
      <w:szCs w:val="40"/>
    </w:rPr>
  </w:style>
  <w:style w:type="paragraph" w:customStyle="1" w:styleId="ODOTHeading3">
    <w:name w:val="ODOT Heading 3"/>
    <w:basedOn w:val="ODOT1BodyStyle"/>
    <w:link w:val="ODOTHeading3Char"/>
    <w:qFormat/>
    <w:rsid w:val="00386C50"/>
    <w:rPr>
      <w:b/>
      <w:caps/>
      <w:color w:val="009969"/>
      <w:sz w:val="24"/>
      <w:szCs w:val="24"/>
    </w:rPr>
  </w:style>
  <w:style w:type="character" w:customStyle="1" w:styleId="ODOTHeading2Char">
    <w:name w:val="ODOT Heading 2 Char"/>
    <w:basedOn w:val="DefaultParagraphFont"/>
    <w:link w:val="ODOTHeading2"/>
    <w:rsid w:val="00386C50"/>
    <w:rPr>
      <w:rFonts w:ascii="Trebuchet MS" w:hAnsi="Trebuchet MS"/>
      <w:b/>
      <w:sz w:val="32"/>
      <w:szCs w:val="32"/>
    </w:rPr>
  </w:style>
  <w:style w:type="character" w:customStyle="1" w:styleId="ODOTHeading3Char">
    <w:name w:val="ODOT Heading 3 Char"/>
    <w:basedOn w:val="DefaultParagraphFont"/>
    <w:link w:val="ODOTHeading3"/>
    <w:rsid w:val="00386C50"/>
    <w:rPr>
      <w:rFonts w:ascii="Trebuchet MS" w:hAnsi="Trebuchet MS"/>
      <w:b/>
      <w:caps/>
      <w:color w:val="009969"/>
      <w:sz w:val="24"/>
      <w:szCs w:val="24"/>
    </w:rPr>
  </w:style>
  <w:style w:type="paragraph" w:customStyle="1" w:styleId="ODOTAltHeading1">
    <w:name w:val="ODOT Alt Heading 1"/>
    <w:basedOn w:val="ODOT1BodyStyle"/>
    <w:link w:val="ODOTAltHeading1Char"/>
    <w:qFormat/>
    <w:rsid w:val="00386C50"/>
    <w:rPr>
      <w:rFonts w:ascii="Georgia" w:hAnsi="Georgia"/>
      <w:b/>
      <w:sz w:val="40"/>
      <w:szCs w:val="40"/>
    </w:rPr>
  </w:style>
  <w:style w:type="paragraph" w:customStyle="1" w:styleId="ODOTAltHeading2">
    <w:name w:val="ODOT Alt Heading 2"/>
    <w:basedOn w:val="ODOT1BodyStyle"/>
    <w:link w:val="ODOTAltHeading2Char"/>
    <w:qFormat/>
    <w:rsid w:val="00386C50"/>
    <w:rPr>
      <w:rFonts w:ascii="Georgia" w:hAnsi="Georgia"/>
      <w:b/>
      <w:sz w:val="32"/>
      <w:szCs w:val="32"/>
    </w:rPr>
  </w:style>
  <w:style w:type="character" w:customStyle="1" w:styleId="ODOTAltHeading1Char">
    <w:name w:val="ODOT Alt Heading 1 Char"/>
    <w:basedOn w:val="ODOT1BodyStyleChar"/>
    <w:link w:val="ODOTAltHeading1"/>
    <w:rsid w:val="00386C50"/>
    <w:rPr>
      <w:rFonts w:ascii="Georgia" w:hAnsi="Georgia"/>
      <w:b/>
      <w:sz w:val="40"/>
      <w:szCs w:val="40"/>
    </w:rPr>
  </w:style>
  <w:style w:type="paragraph" w:customStyle="1" w:styleId="ODOTAltHeading3">
    <w:name w:val="ODOT Alt Heading 3"/>
    <w:basedOn w:val="ODOT1BodyStyle"/>
    <w:link w:val="ODOTAltHeading3Char"/>
    <w:qFormat/>
    <w:rsid w:val="00386C50"/>
    <w:rPr>
      <w:rFonts w:ascii="Georgia" w:hAnsi="Georgia"/>
      <w:b/>
      <w:caps/>
      <w:color w:val="009969"/>
      <w:sz w:val="24"/>
      <w:szCs w:val="24"/>
    </w:rPr>
  </w:style>
  <w:style w:type="character" w:customStyle="1" w:styleId="ODOTAltHeading2Char">
    <w:name w:val="ODOT Alt Heading 2 Char"/>
    <w:basedOn w:val="ODOT1BodyStyleChar"/>
    <w:link w:val="ODOTAltHeading2"/>
    <w:rsid w:val="00386C50"/>
    <w:rPr>
      <w:rFonts w:ascii="Georgia" w:hAnsi="Georgia"/>
      <w:b/>
      <w:sz w:val="32"/>
      <w:szCs w:val="32"/>
    </w:rPr>
  </w:style>
  <w:style w:type="character" w:customStyle="1" w:styleId="ODOTAltHeading3Char">
    <w:name w:val="ODOT Alt Heading 3 Char"/>
    <w:basedOn w:val="ODOT1BodyStyleChar"/>
    <w:link w:val="ODOTAltHeading3"/>
    <w:rsid w:val="00386C50"/>
    <w:rPr>
      <w:rFonts w:ascii="Georgia" w:hAnsi="Georgia"/>
      <w:b/>
      <w:caps/>
      <w:color w:val="009969"/>
      <w:sz w:val="24"/>
      <w:szCs w:val="24"/>
    </w:rPr>
  </w:style>
  <w:style w:type="paragraph" w:styleId="ListParagraph">
    <w:name w:val="List Paragraph"/>
    <w:basedOn w:val="Normal"/>
    <w:uiPriority w:val="34"/>
    <w:rsid w:val="0025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jectData\PROJ_MGMT\ProjAdmin\D7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D7_Letterhead_TEMPLATE</Template>
  <TotalTime>6822</TotalTime>
  <Pages>6</Pages>
  <Words>2458</Words>
  <Characters>10204</Characters>
  <Application>Microsoft Office Word</Application>
  <DocSecurity>0</DocSecurity>
  <Lines>248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Blythe</dc:creator>
  <cp:keywords/>
  <dc:description/>
  <cp:lastModifiedBy>Gerlinger, Lawton</cp:lastModifiedBy>
  <cp:revision>37</cp:revision>
  <cp:lastPrinted>2017-02-01T13:22:00Z</cp:lastPrinted>
  <dcterms:created xsi:type="dcterms:W3CDTF">2023-03-15T16:32:00Z</dcterms:created>
  <dcterms:modified xsi:type="dcterms:W3CDTF">2023-09-19T15:22:00Z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